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Berechtigungsvergabe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KoPers HCM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Einrichten eines Benutzers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A81CDD" w:rsidP="00FD09F3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 xml:space="preserve">Ablaufbeschreibung der auszuführenden Tätigkeiten und </w:t>
            </w:r>
            <w:r w:rsidR="00FD09F3">
              <w:rPr>
                <w:rFonts w:ascii="Arial" w:hAnsi="Arial"/>
                <w:b/>
              </w:rPr>
              <w:t>Verantwortlichkeiten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bei Bedarf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6556D2" w:rsidP="00A81CDD">
            <w:pPr>
              <w:rPr>
                <w:rFonts w:ascii="Arial" w:hAnsi="Arial"/>
                <w:b/>
                <w:i/>
              </w:rPr>
            </w:pPr>
            <w:r w:rsidRPr="00FD09F3">
              <w:rPr>
                <w:rFonts w:ascii="Arial" w:hAnsi="Arial"/>
                <w:b/>
                <w:i/>
              </w:rPr>
              <w:t>noch nicht bekannt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A81CDD" w:rsidP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ZS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A81CDD" w:rsidP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ZS.1, ZS.2, ZS.3, ZS.4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Ticket – Telefonanruf – E-Mail mit Aufgabe neuen Benutzer einrichten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103174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Benutzer ist eingerichtet &amp; dokumentiert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Eingang eines Tickets – Telefonanruf – E-Mail mit Aufgabe neuen Benutzer einrichten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wenn noch nicht vorhanden ein Ticket erstellen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prüfen ob Absender </w:t>
      </w:r>
      <w:r w:rsidR="00B9133F">
        <w:rPr>
          <w:rFonts w:ascii="Arial" w:hAnsi="Arial"/>
        </w:rPr>
        <w:t>für die Auftrags</w:t>
      </w:r>
      <w:r w:rsidR="00463BE6">
        <w:rPr>
          <w:rFonts w:ascii="Arial" w:hAnsi="Arial"/>
        </w:rPr>
        <w:t>vergabe zugelassen</w:t>
      </w:r>
      <w:r w:rsidR="00FD09F3">
        <w:rPr>
          <w:rFonts w:ascii="Arial" w:hAnsi="Arial"/>
        </w:rPr>
        <w:t xml:space="preserve"> ist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prüfen ob Benutzer bereits angelegt bzw. deaktiviert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Benutzerdaten (Name, Vorname, Telefonnummer, E-Mail) sowie Mandant und Rolle</w:t>
      </w:r>
      <w:r w:rsidR="00FD09F3">
        <w:rPr>
          <w:rFonts w:ascii="Arial" w:hAnsi="Arial"/>
        </w:rPr>
        <w:t>n</w:t>
      </w:r>
      <w:r>
        <w:rPr>
          <w:rFonts w:ascii="Arial" w:hAnsi="Arial"/>
        </w:rPr>
        <w:t xml:space="preserve"> in Dataport Vordruck eintragen und über das Ticket-System </w:t>
      </w:r>
      <w:r w:rsidR="000465FB">
        <w:rPr>
          <w:rFonts w:ascii="Arial" w:hAnsi="Arial"/>
        </w:rPr>
        <w:t xml:space="preserve">mit der Bitte um Mitsendung des </w:t>
      </w:r>
      <w:proofErr w:type="spellStart"/>
      <w:r w:rsidR="000465FB">
        <w:rPr>
          <w:rFonts w:ascii="Arial" w:hAnsi="Arial"/>
        </w:rPr>
        <w:t>UserBerechtigungsProtokolls</w:t>
      </w:r>
      <w:proofErr w:type="spellEnd"/>
      <w:r w:rsidR="000465FB">
        <w:rPr>
          <w:rFonts w:ascii="Arial" w:hAnsi="Arial"/>
        </w:rPr>
        <w:t xml:space="preserve"> </w:t>
      </w:r>
      <w:r>
        <w:rPr>
          <w:rFonts w:ascii="Arial" w:hAnsi="Arial"/>
        </w:rPr>
        <w:t>an Dataport senden</w:t>
      </w:r>
    </w:p>
    <w:p w:rsidR="000465FB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die fachliche Leitstelle bei Dataport legt Benutzer an, Rückmeldung an ZS sowie Benutzer</w:t>
      </w:r>
    </w:p>
    <w:p w:rsidR="00103174" w:rsidRDefault="000465F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UserBerechtigungsP</w:t>
      </w:r>
      <w:r w:rsidR="00FF63DE">
        <w:rPr>
          <w:rFonts w:ascii="Arial" w:hAnsi="Arial"/>
        </w:rPr>
        <w:t>rotokoll</w:t>
      </w:r>
      <w:proofErr w:type="spellEnd"/>
      <w:r w:rsidR="00FF63DE">
        <w:rPr>
          <w:rFonts w:ascii="Arial" w:hAnsi="Arial"/>
        </w:rPr>
        <w:t xml:space="preserve"> </w:t>
      </w:r>
      <w:r>
        <w:rPr>
          <w:rFonts w:ascii="Arial" w:hAnsi="Arial"/>
        </w:rPr>
        <w:t>prüfen und Ablage</w:t>
      </w:r>
      <w:bookmarkStart w:id="0" w:name="_GoBack"/>
      <w:bookmarkEnd w:id="0"/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Eintragung Benutzer in Rollen-Rechte Tabelle</w:t>
      </w:r>
      <w:r w:rsidR="00FF63DE">
        <w:rPr>
          <w:rFonts w:ascii="Arial" w:hAnsi="Arial"/>
        </w:rPr>
        <w:t xml:space="preserve"> VAK</w:t>
      </w:r>
    </w:p>
    <w:p w:rsidR="00FF63DE" w:rsidRPr="00103174" w:rsidRDefault="00FF63DE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Ticket abschließen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sectPr w:rsidR="00FF63DE" w:rsidSect="006556D2">
      <w:headerReference w:type="default" r:id="rId8"/>
      <w:footerReference w:type="default" r:id="rId9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>Stand 29.04.2016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8007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FF63DE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FF63DE">
                <w:rPr>
                  <w:rFonts w:ascii="Arial" w:hAnsi="Arial" w:cs="Arial"/>
                  <w:caps/>
                  <w:color w:val="FFFFFF" w:themeColor="background1"/>
                </w:rPr>
                <w:t>KoPers001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486"/>
    <w:rsid w:val="000465FB"/>
    <w:rsid w:val="000E1543"/>
    <w:rsid w:val="00103174"/>
    <w:rsid w:val="003D7CF5"/>
    <w:rsid w:val="00463BE6"/>
    <w:rsid w:val="00595D24"/>
    <w:rsid w:val="006556D2"/>
    <w:rsid w:val="008940A6"/>
    <w:rsid w:val="00926395"/>
    <w:rsid w:val="00A81CDD"/>
    <w:rsid w:val="00AB10EC"/>
    <w:rsid w:val="00B9133F"/>
    <w:rsid w:val="00EE3E7E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3094-DF30-4EF4-88E8-6FA4A22E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C6298E1F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KoPers001</dc:title>
  <dc:subject/>
  <dc:creator>Andrea Schrenk</dc:creator>
  <cp:keywords/>
  <dc:description/>
  <cp:lastModifiedBy>Andrea Schrenk</cp:lastModifiedBy>
  <cp:revision>7</cp:revision>
  <cp:lastPrinted>2016-05-02T05:50:00Z</cp:lastPrinted>
  <dcterms:created xsi:type="dcterms:W3CDTF">2016-04-29T07:40:00Z</dcterms:created>
  <dcterms:modified xsi:type="dcterms:W3CDTF">2016-05-19T10:35:00Z</dcterms:modified>
</cp:coreProperties>
</file>