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F8" w:rsidRPr="007A62E5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2CBE6B25" wp14:editId="2021227D">
            <wp:simplePos x="0" y="0"/>
            <wp:positionH relativeFrom="column">
              <wp:posOffset>4007485</wp:posOffset>
            </wp:positionH>
            <wp:positionV relativeFrom="paragraph">
              <wp:posOffset>-216820</wp:posOffset>
            </wp:positionV>
            <wp:extent cx="1733550" cy="715878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D_Logo+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F8" w:rsidRDefault="00AB1AF8" w:rsidP="00AB1AF8">
      <w:pPr>
        <w:spacing w:before="120" w:after="120" w:line="280" w:lineRule="atLeast"/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B90946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Verarbeitungsdokumentation </w:t>
      </w:r>
      <w:r>
        <w:rPr>
          <w:rFonts w:asciiTheme="minorHAnsi" w:hAnsiTheme="minorHAnsi"/>
          <w:color w:val="365F91" w:themeColor="accent1" w:themeShade="BF"/>
          <w:sz w:val="32"/>
          <w:szCs w:val="32"/>
        </w:rPr>
        <w:br/>
      </w:r>
      <w:r w:rsidRPr="00B90946">
        <w:rPr>
          <w:rFonts w:asciiTheme="minorHAnsi" w:hAnsiTheme="minorHAnsi"/>
          <w:color w:val="365F91" w:themeColor="accent1" w:themeShade="BF"/>
          <w:sz w:val="32"/>
          <w:szCs w:val="32"/>
        </w:rPr>
        <w:t>(Verfahrensakte)</w:t>
      </w:r>
    </w:p>
    <w:p w:rsidR="00AB1AF8" w:rsidRPr="001F1F21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AB1AF8" w:rsidRPr="001F1F21" w:rsidTr="001A1F64">
        <w:sdt>
          <w:sdtPr>
            <w:rPr>
              <w:rFonts w:asciiTheme="minorHAnsi" w:hAnsiTheme="minorHAnsi"/>
              <w:sz w:val="32"/>
              <w:szCs w:val="32"/>
            </w:rPr>
            <w:id w:val="1443027723"/>
            <w:lock w:val="sdtLocked"/>
            <w:placeholder>
              <w:docPart w:val="342F7449F6F14D51A23CF1AE115B28E8"/>
            </w:placeholder>
          </w:sdtPr>
          <w:sdtEndPr/>
          <w:sdtContent>
            <w:tc>
              <w:tcPr>
                <w:tcW w:w="92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AB1AF8" w:rsidRPr="001F1F21" w:rsidRDefault="006A3DEA" w:rsidP="006A3DEA">
                <w:pPr>
                  <w:spacing w:before="120" w:after="120" w:line="280" w:lineRule="atLeast"/>
                  <w:rPr>
                    <w:rFonts w:asciiTheme="minorHAnsi" w:hAnsiTheme="minorHAnsi"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sz w:val="32"/>
                    <w:szCs w:val="32"/>
                  </w:rPr>
                  <w:t>dPersonalmanagement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062"/>
        <w:gridCol w:w="608"/>
        <w:gridCol w:w="2583"/>
      </w:tblGrid>
      <w:tr w:rsidR="00AB1AF8" w:rsidRPr="009E1164" w:rsidTr="001A1F64">
        <w:tc>
          <w:tcPr>
            <w:tcW w:w="959" w:type="dxa"/>
          </w:tcPr>
          <w:p w:rsidR="00AB1AF8" w:rsidRPr="009E1164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9E116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Version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03168688"/>
            <w:lock w:val="sdtLocked"/>
            <w:placeholder>
              <w:docPart w:val="C8C8BF899E714A4E98B2C29C1F07D782"/>
            </w:placeholder>
          </w:sdtPr>
          <w:sdtEndPr/>
          <w:sdtContent>
            <w:tc>
              <w:tcPr>
                <w:tcW w:w="5062" w:type="dxa"/>
                <w:shd w:val="clear" w:color="auto" w:fill="F2F2F2" w:themeFill="background1" w:themeFillShade="F2"/>
              </w:tcPr>
              <w:p w:rsidR="00AB1AF8" w:rsidRPr="009E1164" w:rsidRDefault="00591B8E" w:rsidP="006A3DEA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1.2</w:t>
                </w:r>
              </w:p>
            </w:tc>
          </w:sdtContent>
        </w:sdt>
        <w:tc>
          <w:tcPr>
            <w:tcW w:w="608" w:type="dxa"/>
          </w:tcPr>
          <w:p w:rsidR="00AB1AF8" w:rsidRPr="009E1164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9E116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vom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98879952"/>
            <w:lock w:val="sdtLocked"/>
            <w:placeholder>
              <w:docPart w:val="998EFA449B704868A99034D170079413"/>
            </w:placeholder>
            <w:date w:fullDate="2019-03-1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83" w:type="dxa"/>
                <w:shd w:val="clear" w:color="auto" w:fill="F2F2F2" w:themeFill="background1" w:themeFillShade="F2"/>
              </w:tcPr>
              <w:p w:rsidR="00AB1AF8" w:rsidRPr="009E1164" w:rsidRDefault="00712CCF" w:rsidP="00AB1AF8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19.03.2019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9"/>
        <w:gridCol w:w="6717"/>
      </w:tblGrid>
      <w:tr w:rsidR="00AB1AF8" w:rsidTr="001A1F64">
        <w:tc>
          <w:tcPr>
            <w:tcW w:w="2376" w:type="dxa"/>
          </w:tcPr>
          <w:p w:rsidR="00AB1AF8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A25C17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Aktenzeichen (AZ)</w:t>
            </w:r>
          </w:p>
        </w:tc>
        <w:tc>
          <w:tcPr>
            <w:tcW w:w="6804" w:type="dxa"/>
          </w:tcPr>
          <w:p w:rsidR="00AB1AF8" w:rsidRPr="00A25C17" w:rsidRDefault="00AB1AF8" w:rsidP="00D666D6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A25C17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Standort/Speicherort der Dokumentation</w:t>
            </w:r>
          </w:p>
        </w:tc>
      </w:tr>
      <w:tr w:rsidR="00AB1AF8" w:rsidTr="001A1F64">
        <w:sdt>
          <w:sdtPr>
            <w:rPr>
              <w:rFonts w:asciiTheme="minorHAnsi" w:hAnsiTheme="minorHAnsi"/>
              <w:sz w:val="22"/>
              <w:szCs w:val="22"/>
            </w:rPr>
            <w:id w:val="-1479612127"/>
            <w:lock w:val="sdtLocked"/>
            <w:placeholder>
              <w:docPart w:val="DE2751E172B042C0AE2610EBE07F33FD"/>
            </w:placeholder>
          </w:sdtPr>
          <w:sdtEndPr/>
          <w:sdtContent>
            <w:tc>
              <w:tcPr>
                <w:tcW w:w="2376" w:type="dxa"/>
                <w:shd w:val="clear" w:color="auto" w:fill="F2F2F2" w:themeFill="background1" w:themeFillShade="F2"/>
              </w:tcPr>
              <w:p w:rsidR="00AB1AF8" w:rsidRPr="00A25C17" w:rsidRDefault="006A3DEA" w:rsidP="006A3DEA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5010</w:t>
                </w:r>
                <w:r w:rsidR="00346EBD">
                  <w:rPr>
                    <w:rFonts w:asciiTheme="minorHAnsi" w:hAnsiTheme="minorHAnsi"/>
                    <w:sz w:val="22"/>
                    <w:szCs w:val="22"/>
                  </w:rPr>
                  <w:t xml:space="preserve"> - </w:t>
                </w:r>
                <w:r w:rsidR="00591B8E">
                  <w:rPr>
                    <w:rFonts w:asciiTheme="minorHAnsi" w:hAnsiTheme="minorHAnsi"/>
                    <w:sz w:val="22"/>
                    <w:szCs w:val="22"/>
                  </w:rPr>
                  <w:t>01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025138101"/>
            <w:lock w:val="sdtLocked"/>
            <w:placeholder>
              <w:docPart w:val="2C9F113966DB4BC4834ACB33D342F3BA"/>
            </w:placeholder>
          </w:sdtPr>
          <w:sdtEndPr/>
          <w:sdtContent>
            <w:tc>
              <w:tcPr>
                <w:tcW w:w="6804" w:type="dxa"/>
                <w:shd w:val="clear" w:color="auto" w:fill="F2F2F2" w:themeFill="background1" w:themeFillShade="F2"/>
              </w:tcPr>
              <w:p w:rsidR="00AB1AF8" w:rsidRPr="006C407C" w:rsidRDefault="00CD4C4A" w:rsidP="00591B8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hyperlink r:id="rId7" w:history="1">
                  <w:r w:rsidR="006A3DEA" w:rsidRPr="003A7718">
                    <w:rPr>
                      <w:rStyle w:val="Hyperlink"/>
                      <w:rFonts w:asciiTheme="minorHAnsi" w:hAnsiTheme="minorHAnsi"/>
                      <w:sz w:val="22"/>
                      <w:szCs w:val="22"/>
                    </w:rPr>
                    <w:t>https://kopersuser.kommunalnord.de</w:t>
                  </w:r>
                </w:hyperlink>
                <w:r w:rsidR="006A3DEA">
                  <w:rPr>
                    <w:rFonts w:asciiTheme="minorHAnsi" w:hAnsiTheme="minorHAnsi"/>
                    <w:sz w:val="22"/>
                    <w:szCs w:val="22"/>
                  </w:rPr>
                  <w:br/>
                  <w:t xml:space="preserve">bzw. Raum </w:t>
                </w:r>
                <w:r w:rsidR="00591B8E">
                  <w:rPr>
                    <w:rFonts w:asciiTheme="minorHAnsi" w:hAnsiTheme="minorHAnsi"/>
                    <w:sz w:val="22"/>
                    <w:szCs w:val="22"/>
                  </w:rPr>
                  <w:t>307</w:t>
                </w:r>
                <w:r w:rsidR="006A3DEA">
                  <w:rPr>
                    <w:rFonts w:asciiTheme="minorHAnsi" w:hAnsiTheme="minorHAnsi"/>
                    <w:sz w:val="22"/>
                    <w:szCs w:val="22"/>
                  </w:rPr>
                  <w:t>, Knooper Weg 71, 24116 Kiel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40"/>
        <w:gridCol w:w="6026"/>
      </w:tblGrid>
      <w:tr w:rsidR="00AB1AF8" w:rsidRPr="00C66C2A" w:rsidTr="001A1F64">
        <w:tc>
          <w:tcPr>
            <w:tcW w:w="9212" w:type="dxa"/>
            <w:gridSpan w:val="2"/>
          </w:tcPr>
          <w:p w:rsidR="00AB1AF8" w:rsidRPr="00D46D03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Fachliche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Zuständigkeit</w:t>
            </w: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für die Verarbeitungstätigkeit</w:t>
            </w:r>
          </w:p>
        </w:tc>
      </w:tr>
      <w:tr w:rsidR="00AB1AF8" w:rsidRPr="00C66C2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Fachabteilung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98202032"/>
            <w:lock w:val="sdtLocked"/>
            <w:placeholder>
              <w:docPart w:val="8F608104A07E43AB93684DB1AA5ADD81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591B8E" w:rsidP="00591B8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B</w:t>
                </w:r>
                <w:r w:rsidR="006A3DEA">
                  <w:rPr>
                    <w:rFonts w:asciiTheme="minorHAnsi" w:hAnsiTheme="minorHAnsi"/>
                    <w:sz w:val="22"/>
                    <w:szCs w:val="22"/>
                  </w:rPr>
                  <w:t xml:space="preserve">ereich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Be</w:t>
                </w:r>
                <w:r w:rsidR="006A3DEA">
                  <w:rPr>
                    <w:rFonts w:asciiTheme="minorHAnsi" w:hAnsiTheme="minorHAnsi"/>
                    <w:sz w:val="22"/>
                    <w:szCs w:val="22"/>
                  </w:rPr>
                  <w:t>züge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– Team interner Service</w:t>
                </w:r>
              </w:p>
            </w:tc>
          </w:sdtContent>
        </w:sdt>
      </w:tr>
      <w:tr w:rsidR="00AB1AF8" w:rsidRPr="00C66C2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Person</w:t>
            </w:r>
            <w:r w:rsidR="00591B8E">
              <w:rPr>
                <w:rFonts w:asciiTheme="minorHAnsi" w:hAnsiTheme="minorHAnsi"/>
                <w:sz w:val="22"/>
                <w:szCs w:val="22"/>
              </w:rPr>
              <w:t>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94836189"/>
            <w:lock w:val="sdtLocked"/>
            <w:placeholder>
              <w:docPart w:val="BEC3A82C533841C5A6E8896BEEFD7566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6A3DEA" w:rsidP="00F74457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</w:t>
                </w:r>
                <w:r w:rsidR="00346EBD">
                  <w:rPr>
                    <w:rFonts w:asciiTheme="minorHAnsi" w:hAnsiTheme="minorHAnsi"/>
                    <w:sz w:val="22"/>
                    <w:szCs w:val="22"/>
                  </w:rPr>
                  <w:t xml:space="preserve">e </w:t>
                </w:r>
                <w:r w:rsidR="00346EBD" w:rsidRPr="00F74457">
                  <w:rPr>
                    <w:rFonts w:asciiTheme="minorHAnsi" w:hAnsiTheme="minorHAnsi"/>
                    <w:sz w:val="22"/>
                    <w:szCs w:val="22"/>
                  </w:rPr>
                  <w:t xml:space="preserve">5010 - </w:t>
                </w:r>
                <w:r w:rsidR="00D510CB" w:rsidRPr="00F74457">
                  <w:rPr>
                    <w:rFonts w:asciiTheme="minorHAnsi" w:hAnsiTheme="minorHAnsi"/>
                    <w:sz w:val="22"/>
                    <w:szCs w:val="22"/>
                  </w:rPr>
                  <w:t>Z</w:t>
                </w:r>
              </w:p>
            </w:tc>
          </w:sdtContent>
        </w:sdt>
      </w:tr>
      <w:tr w:rsidR="00AB1AF8" w:rsidRPr="00C66C2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</w:t>
            </w:r>
            <w:r w:rsidR="00591B8E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62435671"/>
            <w:lock w:val="sdtLocked"/>
            <w:placeholder>
              <w:docPart w:val="FD91CD0FCBB34BF1ACB52CDC9D9250A5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4497629"/>
                <w:placeholder>
                  <w:docPart w:val="84BE197398E14CA78CE0234F32F3039A"/>
                </w:placeholder>
              </w:sdtPr>
              <w:sdtEndPr/>
              <w:sdtContent>
                <w:tc>
                  <w:tcPr>
                    <w:tcW w:w="6127" w:type="dxa"/>
                    <w:shd w:val="clear" w:color="auto" w:fill="F2F2F2" w:themeFill="background1" w:themeFillShade="F2"/>
                  </w:tcPr>
                  <w:p w:rsidR="00AB1AF8" w:rsidRPr="00D46D03" w:rsidRDefault="00346EBD" w:rsidP="00F74457">
                    <w:pPr>
                      <w:tabs>
                        <w:tab w:val="left" w:pos="567"/>
                      </w:tabs>
                      <w:spacing w:before="120" w:after="120" w:line="280" w:lineRule="atLeas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siehe </w:t>
                    </w:r>
                    <w:r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5010 - </w:t>
                    </w:r>
                    <w:r w:rsidR="00D510CB"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>Z</w:t>
                    </w:r>
                  </w:p>
                </w:tc>
              </w:sdtContent>
            </w:sdt>
          </w:sdtContent>
        </w:sdt>
      </w:tr>
      <w:tr w:rsidR="00AB1AF8" w:rsidRPr="00C66C2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E-Mail-Adresse</w:t>
            </w:r>
            <w:r w:rsidR="00591B8E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73209462"/>
            <w:lock w:val="sdtLocked"/>
            <w:placeholder>
              <w:docPart w:val="FF33690AE69E4B1FAA53FAE7D03B1256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CD4C4A" w:rsidP="00F74457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928257297"/>
                    <w:placeholder>
                      <w:docPart w:val="BCA0A6E159174A719E0144A6FC4EEA25"/>
                    </w:placeholder>
                  </w:sdtPr>
                  <w:sdtEndPr/>
                  <w:sdtContent>
                    <w:r w:rsidR="00346EBD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siehe </w:t>
                    </w:r>
                    <w:r w:rsidR="00346EBD"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5010 - </w:t>
                    </w:r>
                    <w:r w:rsidR="00D510CB"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>Z</w:t>
                    </w:r>
                  </w:sdtContent>
                </w:sdt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39"/>
        <w:gridCol w:w="6027"/>
      </w:tblGrid>
      <w:tr w:rsidR="00AB1AF8" w:rsidRPr="00C66C2A" w:rsidTr="001A1F64">
        <w:tc>
          <w:tcPr>
            <w:tcW w:w="9212" w:type="dxa"/>
            <w:gridSpan w:val="2"/>
          </w:tcPr>
          <w:p w:rsidR="00AB1AF8" w:rsidRPr="00D46D03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Technische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Zuständigkeit</w:t>
            </w: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für die Verarbeitungstätigkeit</w:t>
            </w:r>
          </w:p>
        </w:tc>
      </w:tr>
      <w:tr w:rsidR="00AB1AF8" w:rsidRPr="00CD4C4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Fachabteilung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1588937"/>
            <w:lock w:val="sdtLocked"/>
            <w:placeholder>
              <w:docPart w:val="E1419FE1173D4E8B9C294D4A144E93C1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591B8E" w:rsidRDefault="00591B8E" w:rsidP="00591B8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591B8E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B</w:t>
                </w:r>
                <w:r w:rsidR="00346EBD" w:rsidRPr="00591B8E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 xml:space="preserve">ereich </w:t>
                </w:r>
                <w:r w:rsidRPr="00591B8E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Personal / Organisation / IT</w:t>
                </w:r>
                <w:r w:rsidR="00346EBD" w:rsidRPr="00591B8E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 xml:space="preserve"> – </w:t>
                </w:r>
                <w:r w:rsidRPr="00591B8E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Team IT</w:t>
                </w:r>
                <w:r w:rsidR="00346EBD" w:rsidRPr="00591B8E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 xml:space="preserve"> / Organisation</w:t>
                </w:r>
              </w:p>
            </w:tc>
          </w:sdtContent>
        </w:sdt>
      </w:tr>
      <w:tr w:rsidR="00AB1AF8" w:rsidRPr="00C66C2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Person</w:t>
            </w:r>
            <w:r w:rsidR="00591B8E">
              <w:rPr>
                <w:rFonts w:asciiTheme="minorHAnsi" w:hAnsiTheme="minorHAnsi"/>
                <w:sz w:val="22"/>
                <w:szCs w:val="22"/>
              </w:rPr>
              <w:t>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84000941"/>
            <w:lock w:val="sdtLocked"/>
            <w:placeholder>
              <w:docPart w:val="F8299DE5A1A34DF297C122BB7B73E16D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51027196"/>
                <w:placeholder>
                  <w:docPart w:val="7D44438765524BDE89CB9B06DAC12DC5"/>
                </w:placeholder>
              </w:sdtPr>
              <w:sdtEndPr/>
              <w:sdtContent>
                <w:tc>
                  <w:tcPr>
                    <w:tcW w:w="6127" w:type="dxa"/>
                    <w:shd w:val="clear" w:color="auto" w:fill="F2F2F2" w:themeFill="background1" w:themeFillShade="F2"/>
                  </w:tcPr>
                  <w:p w:rsidR="00AB1AF8" w:rsidRPr="00D46D03" w:rsidRDefault="00346EBD" w:rsidP="00F74457">
                    <w:pPr>
                      <w:tabs>
                        <w:tab w:val="left" w:pos="567"/>
                      </w:tabs>
                      <w:spacing w:before="120" w:after="120" w:line="280" w:lineRule="atLeas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siehe </w:t>
                    </w:r>
                    <w:r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5010 - </w:t>
                    </w:r>
                    <w:r w:rsidR="00D510CB"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>Z</w:t>
                    </w:r>
                  </w:p>
                </w:tc>
              </w:sdtContent>
            </w:sdt>
          </w:sdtContent>
        </w:sdt>
      </w:tr>
      <w:tr w:rsidR="00AB1AF8" w:rsidRPr="00C66C2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</w:t>
            </w:r>
            <w:r w:rsidR="00591B8E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35818158"/>
            <w:lock w:val="sdtLocked"/>
            <w:placeholder>
              <w:docPart w:val="96229AA7B5A4484AAD491E8EAEE804DB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0162630"/>
                <w:placeholder>
                  <w:docPart w:val="956322F27B0347B5BAB1081DC59235EC"/>
                </w:placeholder>
              </w:sdtPr>
              <w:sdtEndPr/>
              <w:sdtContent>
                <w:tc>
                  <w:tcPr>
                    <w:tcW w:w="6127" w:type="dxa"/>
                    <w:shd w:val="clear" w:color="auto" w:fill="F2F2F2" w:themeFill="background1" w:themeFillShade="F2"/>
                  </w:tcPr>
                  <w:p w:rsidR="00AB1AF8" w:rsidRPr="00D46D03" w:rsidRDefault="00346EBD" w:rsidP="00F74457">
                    <w:pPr>
                      <w:tabs>
                        <w:tab w:val="left" w:pos="567"/>
                      </w:tabs>
                      <w:spacing w:before="120" w:after="120" w:line="280" w:lineRule="atLeas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siehe </w:t>
                    </w:r>
                    <w:r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5010 - </w:t>
                    </w:r>
                    <w:r w:rsidR="00D510CB"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>Z</w:t>
                    </w:r>
                  </w:p>
                </w:tc>
              </w:sdtContent>
            </w:sdt>
          </w:sdtContent>
        </w:sdt>
      </w:tr>
      <w:tr w:rsidR="00AB1AF8" w:rsidRPr="00C66C2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E-Mail-Adresse</w:t>
            </w:r>
            <w:r w:rsidR="00591B8E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14269665"/>
            <w:lock w:val="sdtLocked"/>
            <w:placeholder>
              <w:docPart w:val="792DFF402F4542218669F3E4D0FA663D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CD4C4A" w:rsidP="00F74457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676067781"/>
                    <w:placeholder>
                      <w:docPart w:val="A26A33F376FD4972950199483B7A7783"/>
                    </w:placeholder>
                  </w:sdtPr>
                  <w:sdtEndPr/>
                  <w:sdtContent>
                    <w:r w:rsidR="00346EBD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siehe </w:t>
                    </w:r>
                    <w:r w:rsidR="00346EBD"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5010 - </w:t>
                    </w:r>
                    <w:r w:rsidR="00D510CB" w:rsidRPr="00F74457">
                      <w:rPr>
                        <w:rFonts w:asciiTheme="minorHAnsi" w:hAnsiTheme="minorHAnsi"/>
                        <w:sz w:val="22"/>
                        <w:szCs w:val="22"/>
                      </w:rPr>
                      <w:t>Z</w:t>
                    </w:r>
                  </w:sdtContent>
                </w:sdt>
                <w:r w:rsidR="00346EBD"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39"/>
        <w:gridCol w:w="6027"/>
      </w:tblGrid>
      <w:tr w:rsidR="00AB1AF8" w:rsidRPr="00C66C2A" w:rsidTr="001A1F64">
        <w:tc>
          <w:tcPr>
            <w:tcW w:w="9212" w:type="dxa"/>
            <w:gridSpan w:val="2"/>
          </w:tcPr>
          <w:p w:rsidR="00AB1AF8" w:rsidRPr="00D46D03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Speicher- und Fortschreibungsfristen für diese Verarbeitungsdokumentation </w:t>
            </w:r>
          </w:p>
        </w:tc>
      </w:tr>
      <w:tr w:rsidR="00AB1AF8" w:rsidRPr="00C66C2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Fortschreibung spätestens am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091000364"/>
            <w:lock w:val="sdtLocked"/>
            <w:placeholder>
              <w:docPart w:val="AFDAC93033B940D6B1DA84A456D72478"/>
            </w:placeholder>
            <w:date w:fullDate="2020-01-2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712CCF" w:rsidP="00591B8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27.01.2020</w:t>
                </w:r>
              </w:p>
            </w:tc>
          </w:sdtContent>
        </w:sdt>
      </w:tr>
      <w:tr w:rsidR="00AB1AF8" w:rsidRPr="00C66C2A" w:rsidTr="001A1F64">
        <w:tc>
          <w:tcPr>
            <w:tcW w:w="3085" w:type="dxa"/>
          </w:tcPr>
          <w:p w:rsidR="00AB1AF8" w:rsidRPr="00C66C2A" w:rsidRDefault="00AB1AF8" w:rsidP="001A1F64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Aufbewahrungsfrist dieser Dokumentation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95022050"/>
            <w:lock w:val="sdtLocked"/>
            <w:placeholder>
              <w:docPart w:val="0B1A3D95A64048F3A60C85FFC1E92A12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346EBD" w:rsidP="00346EBD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nach Beendigung der aktiven Nutzung des Verfahrens  noch 5 weitere Jahre aufheben </w:t>
                </w:r>
              </w:p>
            </w:tc>
          </w:sdtContent>
        </w:sdt>
      </w:tr>
    </w:tbl>
    <w:p w:rsidR="00AB1AF8" w:rsidRDefault="00AB1AF8" w:rsidP="00AB1AF8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color w:val="365F91" w:themeColor="accent1" w:themeShade="BF"/>
          <w:sz w:val="32"/>
          <w:szCs w:val="32"/>
        </w:rPr>
        <w:br w:type="page"/>
      </w:r>
    </w:p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lastRenderedPageBreak/>
        <w:t>Änderungsübersicht</w:t>
      </w:r>
    </w:p>
    <w:p w:rsidR="00AB1AF8" w:rsidRPr="00AF0E02" w:rsidRDefault="00AB1AF8" w:rsidP="00AB1AF8">
      <w:pPr>
        <w:spacing w:before="120" w:after="120" w:line="280" w:lineRule="atLeas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(Versionshistorie für Änderungen, die an dieser Verarbeitungsdokumentation vorgenommen wurden)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6"/>
        <w:gridCol w:w="1220"/>
        <w:gridCol w:w="1772"/>
        <w:gridCol w:w="5134"/>
      </w:tblGrid>
      <w:tr w:rsidR="00AB1AF8" w:rsidTr="001A1F64"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B1AF8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B1AF8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B1AF8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Geänderte Kapitel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:rsidR="00AB1AF8" w:rsidRDefault="00AB1AF8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Bemerkungen</w:t>
            </w:r>
          </w:p>
        </w:tc>
      </w:tr>
      <w:tr w:rsidR="00AB1AF8" w:rsidRPr="001D2FDB" w:rsidTr="001A1F64">
        <w:sdt>
          <w:sdtPr>
            <w:rPr>
              <w:rFonts w:asciiTheme="minorHAnsi" w:hAnsiTheme="minorHAnsi"/>
              <w:sz w:val="22"/>
              <w:szCs w:val="22"/>
            </w:rPr>
            <w:id w:val="-1154294747"/>
            <w:placeholder>
              <w:docPart w:val="997D1205BBDA47AEB5A19C2B803D40DE"/>
            </w:placeholder>
          </w:sdtPr>
          <w:sdtEndPr/>
          <w:sdtContent>
            <w:tc>
              <w:tcPr>
                <w:tcW w:w="959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346EBD" w:rsidP="00346EBD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1.0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958366569"/>
            <w:placeholder>
              <w:docPart w:val="2A0F0FD6BF5D49A6BA9F17E3898BECF8"/>
            </w:placeholder>
            <w:date w:fullDate="2018-06-2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712CCF" w:rsidP="001A1F64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20.06.2018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325708987"/>
            <w:placeholder>
              <w:docPart w:val="6C5F1FB08F8A46E79029E52DDCC60DD1"/>
            </w:placeholder>
          </w:sdtPr>
          <w:sdtEndPr/>
          <w:sdtContent>
            <w:tc>
              <w:tcPr>
                <w:tcW w:w="1843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346EBD" w:rsidP="00346EBD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alle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27935988"/>
            <w:lock w:val="sdtLocked"/>
            <w:placeholder>
              <w:docPart w:val="3F1E6EC26E8544E6863B4E0F78DC4715"/>
            </w:placeholder>
          </w:sdtPr>
          <w:sdtEndPr/>
          <w:sdtContent>
            <w:tc>
              <w:tcPr>
                <w:tcW w:w="541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346EBD" w:rsidP="000A16A7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Erstbearbeitung</w:t>
                </w:r>
              </w:p>
            </w:tc>
          </w:sdtContent>
        </w:sdt>
      </w:tr>
      <w:tr w:rsidR="00AB1AF8" w:rsidTr="001A1F64">
        <w:tc>
          <w:tcPr>
            <w:tcW w:w="9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591B8E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591B8E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15.01.2019</w:t>
            </w: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591B8E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</w:t>
            </w:r>
          </w:p>
        </w:tc>
        <w:tc>
          <w:tcPr>
            <w:tcW w:w="5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591B8E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Einarbeitung nach Seminar </w:t>
            </w:r>
            <w:r w:rsidR="0095230D">
              <w:rPr>
                <w:rFonts w:asciiTheme="minorHAnsi" w:hAnsiTheme="minorHAnsi"/>
                <w:sz w:val="22"/>
                <w:szCs w:val="22"/>
              </w:rPr>
              <w:t>Grundlagen der Dokumentation nach DS-GVO</w:t>
            </w:r>
          </w:p>
        </w:tc>
      </w:tr>
      <w:tr w:rsidR="0095230D" w:rsidTr="001A1F64">
        <w:tc>
          <w:tcPr>
            <w:tcW w:w="9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5230D" w:rsidRDefault="0095230D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5230D" w:rsidRDefault="0095230D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19.03.2019</w:t>
            </w: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5230D" w:rsidRDefault="0095230D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</w:t>
            </w:r>
          </w:p>
        </w:tc>
        <w:tc>
          <w:tcPr>
            <w:tcW w:w="5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5230D" w:rsidRDefault="00574DB1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Aktualisierung DSMS, DSFA</w:t>
            </w:r>
          </w:p>
        </w:tc>
      </w:tr>
      <w:tr w:rsidR="0095230D" w:rsidTr="001A1F64">
        <w:tc>
          <w:tcPr>
            <w:tcW w:w="9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5230D" w:rsidRDefault="0095230D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5230D" w:rsidRDefault="0095230D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5230D" w:rsidRDefault="0095230D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5230D" w:rsidRDefault="0095230D" w:rsidP="001A1F64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1AF8" w:rsidRPr="007A62E5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p w:rsidR="00AB1AF8" w:rsidRPr="009E1164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  <w:r w:rsidRPr="009E1164">
        <w:rPr>
          <w:rFonts w:asciiTheme="minorHAnsi" w:hAnsiTheme="minorHAnsi"/>
          <w:sz w:val="22"/>
          <w:szCs w:val="22"/>
        </w:rPr>
        <w:br w:type="page"/>
      </w:r>
    </w:p>
    <w:p w:rsidR="00AB1AF8" w:rsidRPr="00B47E32" w:rsidRDefault="00FA6CBD" w:rsidP="00025A33">
      <w:pPr>
        <w:tabs>
          <w:tab w:val="left" w:pos="567"/>
        </w:tabs>
        <w:spacing w:before="120" w:after="240" w:line="280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</w:rPr>
        <w:lastRenderedPageBreak/>
        <w:t>Kurz-Zusammenfassung</w:t>
      </w:r>
      <w:r>
        <w:rPr>
          <w:rFonts w:asciiTheme="minorHAnsi" w:hAnsiTheme="minorHAnsi"/>
          <w:b/>
          <w:color w:val="365F91" w:themeColor="accent1" w:themeShade="BF"/>
        </w:rPr>
        <w:br/>
      </w:r>
      <w:r w:rsidR="00AB1AF8" w:rsidRPr="00AF0E02">
        <w:rPr>
          <w:rFonts w:asciiTheme="minorHAnsi" w:hAnsiTheme="minorHAnsi"/>
          <w:i/>
          <w:color w:val="000000" w:themeColor="text1"/>
          <w:sz w:val="20"/>
          <w:szCs w:val="20"/>
        </w:rPr>
        <w:t>(Nachweis der getätigten Schritte zur Erstellung dieser Verarbeitungsdokumentation)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8"/>
        <w:gridCol w:w="436"/>
        <w:gridCol w:w="4348"/>
      </w:tblGrid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Datenschutzbeauftragte/r beteiligt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:rsidR="00AB1AF8" w:rsidRDefault="00CD4C4A" w:rsidP="00346E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1747713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346EBD" w:rsidRPr="00B83A7C"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8825200"/>
            <w:lock w:val="sdtLocked"/>
            <w:placeholder>
              <w:docPart w:val="88575F2E883146F3BF0EA95D66D157D3"/>
            </w:placeholder>
          </w:sdtPr>
          <w:sdtEndPr/>
          <w:sdtContent>
            <w:tc>
              <w:tcPr>
                <w:tcW w:w="4426" w:type="dxa"/>
              </w:tcPr>
              <w:p w:rsidR="00AB1AF8" w:rsidRDefault="00712CCF" w:rsidP="00FD6BB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seit Planung des Einsatzes </w:t>
                </w:r>
                <w:r w:rsidR="005E634F">
                  <w:rPr>
                    <w:rFonts w:asciiTheme="minorHAnsi" w:hAnsiTheme="minorHAnsi"/>
                    <w:sz w:val="22"/>
                    <w:szCs w:val="22"/>
                  </w:rPr>
                  <w:t xml:space="preserve">dPerso bzw. damals KoPers Kommunal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eingebunden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Personal-/Betriebsrat beteiligt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:rsidR="00AB1AF8" w:rsidRDefault="00CD4C4A" w:rsidP="00346E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776521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346EBD" w:rsidRPr="00B83A7C"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</w:tcPr>
          <w:p w:rsidR="00AB1AF8" w:rsidRDefault="00CD4C4A" w:rsidP="00D510CB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88781206"/>
                <w:lock w:val="sdtLocked"/>
                <w:placeholder>
                  <w:docPart w:val="B9AEBEE01D2145EDBDB494CB579D38F8"/>
                </w:placeholder>
              </w:sdtPr>
              <w:sdtEndPr/>
              <w:sdtContent>
                <w:r w:rsidR="00D510CB">
                  <w:rPr>
                    <w:rFonts w:asciiTheme="minorHAnsi" w:hAnsiTheme="minorHAnsi"/>
                    <w:sz w:val="22"/>
                    <w:szCs w:val="22"/>
                  </w:rPr>
                  <w:t>vor Einsatz von dPerso bzw. damals KoPers Kommunal</w:t>
                </w:r>
              </w:sdtContent>
            </w:sdt>
            <w:r w:rsidR="005E634F">
              <w:rPr>
                <w:rFonts w:asciiTheme="minorHAnsi" w:hAnsiTheme="minorHAnsi"/>
                <w:sz w:val="22"/>
                <w:szCs w:val="22"/>
              </w:rPr>
              <w:t xml:space="preserve"> beteiligt</w:t>
            </w:r>
          </w:p>
        </w:tc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Zweck der Verarbeitung beschrieben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:rsidR="00AB1AF8" w:rsidRDefault="00CD4C4A" w:rsidP="00346E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713803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346EBD" w:rsidRPr="00B83A7C"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69079931"/>
            <w:lock w:val="sdtLocked"/>
            <w:placeholder>
              <w:docPart w:val="E3AB8393880345C2935F65339DCF555D"/>
            </w:placeholder>
          </w:sdtPr>
          <w:sdtEndPr/>
          <w:sdtContent>
            <w:tc>
              <w:tcPr>
                <w:tcW w:w="4426" w:type="dxa"/>
              </w:tcPr>
              <w:p w:rsidR="00AB1AF8" w:rsidRDefault="001A1F64" w:rsidP="00712CC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siehe 5010 - 02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Rechtmäßigkeit geprüft/beschrieben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:rsidR="00AB1AF8" w:rsidRDefault="00CD4C4A" w:rsidP="00346E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587067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346EBD" w:rsidRPr="00B83A7C"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81317997"/>
            <w:lock w:val="sdtLocked"/>
            <w:placeholder>
              <w:docPart w:val="65260C16BC3D4208923733B0B40DDEF5"/>
            </w:placeholder>
          </w:sdtPr>
          <w:sdtEndPr/>
          <w:sdtContent>
            <w:tc>
              <w:tcPr>
                <w:tcW w:w="4426" w:type="dxa"/>
              </w:tcPr>
              <w:p w:rsidR="00AB1AF8" w:rsidRDefault="001A1F64" w:rsidP="00712CC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siehe 5010 - 02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Betroffenenkategorien definiert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:rsidR="00AB1AF8" w:rsidRDefault="00CD4C4A" w:rsidP="00346E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2048975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346EBD" w:rsidRPr="00B83A7C"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86517597"/>
            <w:lock w:val="sdtLocked"/>
            <w:placeholder>
              <w:docPart w:val="5B75328955DA487A918757F4BED6DAC4"/>
            </w:placeholder>
          </w:sdtPr>
          <w:sdtEndPr/>
          <w:sdtContent>
            <w:tc>
              <w:tcPr>
                <w:tcW w:w="4426" w:type="dxa"/>
              </w:tcPr>
              <w:p w:rsidR="00AB1AF8" w:rsidRDefault="001A1F64" w:rsidP="00712CC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siehe 5010 - 02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Datenkategorien definiert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:rsidR="00AB1AF8" w:rsidRDefault="00CD4C4A" w:rsidP="00346E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1278908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346EBD" w:rsidRPr="00B83A7C"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35846953"/>
            <w:lock w:val="sdtLocked"/>
            <w:placeholder>
              <w:docPart w:val="FA1C10D124984309AC1D7FA58B120D77"/>
            </w:placeholder>
          </w:sdtPr>
          <w:sdtEndPr/>
          <w:sdtContent>
            <w:tc>
              <w:tcPr>
                <w:tcW w:w="4426" w:type="dxa"/>
              </w:tcPr>
              <w:p w:rsidR="00AB1AF8" w:rsidRDefault="001A1F64" w:rsidP="00712CC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siehe 5010 - 02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Datenübermittlungen beschrieben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:rsidR="00AB1AF8" w:rsidRDefault="00CD4C4A" w:rsidP="00346E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153455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B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346EBD" w:rsidRPr="00B83A7C"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74978613"/>
            <w:lock w:val="sdtLocked"/>
            <w:placeholder>
              <w:docPart w:val="F08A42E44A164A7A84F72D26FB41A587"/>
            </w:placeholder>
          </w:sdtPr>
          <w:sdtEndPr/>
          <w:sdtContent>
            <w:tc>
              <w:tcPr>
                <w:tcW w:w="4426" w:type="dxa"/>
              </w:tcPr>
              <w:p w:rsidR="00AB1AF8" w:rsidRDefault="001A1F64" w:rsidP="00FD6BB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siehe 5010 - 02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Löschfristen beschrieben/definiert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887943919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426" w:type="dxa"/>
          </w:tcPr>
          <w:p w:rsidR="00AB1AF8" w:rsidRDefault="001A1F64" w:rsidP="00FD6BB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siehe 5010 – 02</w:t>
            </w:r>
          </w:p>
        </w:tc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857E5F">
              <w:rPr>
                <w:rFonts w:asciiTheme="minorHAnsi" w:hAnsiTheme="minorHAnsi"/>
                <w:sz w:val="22"/>
                <w:szCs w:val="22"/>
              </w:rPr>
              <w:t>Zuständigkeiten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487792234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426" w:type="dxa"/>
          </w:tcPr>
          <w:p w:rsidR="00AB1AF8" w:rsidRDefault="00CD4C4A" w:rsidP="00FD6BB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1428570"/>
                <w:placeholder>
                  <w:docPart w:val="C695A0AC95A64E89824BCF0B3A9DAC95"/>
                </w:placeholder>
              </w:sdtPr>
              <w:sdtEndPr/>
              <w:sdtContent>
                <w:r w:rsidR="001A1F64" w:rsidRPr="009E44BF">
                  <w:rPr>
                    <w:rFonts w:asciiTheme="minorHAnsi" w:hAnsiTheme="minorHAnsi"/>
                    <w:sz w:val="22"/>
                    <w:szCs w:val="22"/>
                  </w:rPr>
                  <w:t xml:space="preserve">siehe 5010 - </w:t>
                </w:r>
              </w:sdtContent>
            </w:sdt>
            <w:r w:rsidR="001A1F64" w:rsidRPr="009E44BF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Benutzerberechtigungen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380699419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159724664"/>
            <w:placeholder>
              <w:docPart w:val="EDBE73ACE77E4344909467985736C539"/>
            </w:placeholder>
          </w:sdtPr>
          <w:sdtEndPr/>
          <w:sdtContent>
            <w:tc>
              <w:tcPr>
                <w:tcW w:w="4426" w:type="dxa"/>
              </w:tcPr>
              <w:p w:rsidR="00AB1AF8" w:rsidRDefault="009E44BF" w:rsidP="00712CC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siehe 5010 - R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Administrationsberechtigungen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138035221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2174131"/>
            <w:placeholder>
              <w:docPart w:val="507E524C1C334A06BBC2ED8AF75981F8"/>
            </w:placeholder>
          </w:sdtPr>
          <w:sdtEndPr/>
          <w:sdtContent>
            <w:tc>
              <w:tcPr>
                <w:tcW w:w="4426" w:type="dxa"/>
              </w:tcPr>
              <w:p w:rsidR="00AB1AF8" w:rsidRDefault="001A1F64" w:rsidP="009E44B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siehe </w:t>
                </w:r>
                <w:r w:rsidR="009E44BF">
                  <w:rPr>
                    <w:rFonts w:asciiTheme="minorHAnsi" w:hAnsiTheme="minorHAnsi"/>
                    <w:sz w:val="22"/>
                    <w:szCs w:val="22"/>
                  </w:rPr>
                  <w:t>5010 - CD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Verfahren zur Protokollierung festgelegt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665466266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05499474"/>
          </w:sdtPr>
          <w:sdtEndPr/>
          <w:sdtContent>
            <w:tc>
              <w:tcPr>
                <w:tcW w:w="4426" w:type="dxa"/>
              </w:tcPr>
              <w:p w:rsidR="00AB1AF8" w:rsidRDefault="001A1F64" w:rsidP="009E44B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siehe </w:t>
                </w:r>
                <w:r w:rsidR="009E44BF">
                  <w:rPr>
                    <w:rFonts w:asciiTheme="minorHAnsi" w:hAnsiTheme="minorHAnsi"/>
                    <w:sz w:val="22"/>
                    <w:szCs w:val="22"/>
                  </w:rPr>
                  <w:t>5010 - CD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Prüfungs-/Kontrollprozesse festgelegt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747799312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540052270"/>
          </w:sdtPr>
          <w:sdtEndPr/>
          <w:sdtContent>
            <w:tc>
              <w:tcPr>
                <w:tcW w:w="4426" w:type="dxa"/>
              </w:tcPr>
              <w:p w:rsidR="00AB1AF8" w:rsidRDefault="001A1F64" w:rsidP="009E44B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siehe </w:t>
                </w:r>
                <w:r w:rsidR="00712CCF">
                  <w:rPr>
                    <w:rFonts w:asciiTheme="minorHAnsi" w:hAnsiTheme="minorHAnsi"/>
                    <w:sz w:val="22"/>
                    <w:szCs w:val="22"/>
                  </w:rPr>
                  <w:t xml:space="preserve">5010 – </w:t>
                </w:r>
                <w:r w:rsidR="009E44BF">
                  <w:rPr>
                    <w:rFonts w:asciiTheme="minorHAnsi" w:hAnsiTheme="minorHAnsi"/>
                    <w:sz w:val="22"/>
                    <w:szCs w:val="22"/>
                  </w:rPr>
                  <w:t>REV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Auftragsverarbeitung (falls vorhanden) geprüft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393081066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621348569"/>
          </w:sdtPr>
          <w:sdtEndPr/>
          <w:sdtContent>
            <w:tc>
              <w:tcPr>
                <w:tcW w:w="4426" w:type="dxa"/>
              </w:tcPr>
              <w:p w:rsidR="00AB1AF8" w:rsidRDefault="009E44BF" w:rsidP="009E44B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siehe 5010 - AVV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Prozess (Informationspflicht für betroffene Personen, Art</w:t>
            </w:r>
            <w:r w:rsidR="00D666D6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13 und 14 </w:t>
            </w:r>
            <w:r w:rsidR="0095230D">
              <w:rPr>
                <w:rFonts w:asciiTheme="minorHAnsi" w:hAnsiTheme="minorHAnsi"/>
                <w:sz w:val="22"/>
                <w:szCs w:val="22"/>
              </w:rPr>
              <w:t>DS-GVO</w:t>
            </w:r>
            <w:r>
              <w:rPr>
                <w:rFonts w:asciiTheme="minorHAnsi" w:hAnsiTheme="minorHAnsi"/>
                <w:sz w:val="22"/>
                <w:szCs w:val="22"/>
              </w:rPr>
              <w:t>)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396348205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95230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highlight w:val="yellow"/>
            </w:rPr>
            <w:id w:val="-133413697"/>
          </w:sdtPr>
          <w:sdtEndPr/>
          <w:sdtContent>
            <w:tc>
              <w:tcPr>
                <w:tcW w:w="4426" w:type="dxa"/>
              </w:tcPr>
              <w:p w:rsidR="00AB1AF8" w:rsidRDefault="00712CCF" w:rsidP="00712CC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E44BF">
                  <w:rPr>
                    <w:rFonts w:asciiTheme="minorHAnsi" w:hAnsiTheme="minorHAnsi"/>
                    <w:sz w:val="22"/>
                    <w:szCs w:val="22"/>
                  </w:rPr>
                  <w:t>siehe 5010 - P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CD4C4A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Prozess (Betroffenenrechte, Art</w:t>
            </w:r>
            <w:r w:rsidR="00D666D6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. 1</w:t>
            </w:r>
            <w:r w:rsidR="00CD4C4A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bis </w:t>
            </w:r>
            <w:r w:rsidR="00CD4C4A">
              <w:rPr>
                <w:rFonts w:asciiTheme="minorHAnsi" w:hAnsi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230D">
              <w:rPr>
                <w:rFonts w:asciiTheme="minorHAnsi" w:hAnsiTheme="minorHAnsi"/>
                <w:sz w:val="22"/>
                <w:szCs w:val="22"/>
              </w:rPr>
              <w:t>DS-GVO</w:t>
            </w:r>
            <w:r>
              <w:rPr>
                <w:rFonts w:asciiTheme="minorHAnsi" w:hAnsiTheme="minorHAnsi"/>
                <w:sz w:val="22"/>
                <w:szCs w:val="22"/>
              </w:rPr>
              <w:t>)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2082361977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EB02F4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426" w:type="dxa"/>
          </w:tcPr>
          <w:p w:rsidR="00AB1AF8" w:rsidRDefault="00CD4C4A" w:rsidP="009E44BF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07658714"/>
              </w:sdtPr>
              <w:sdtEndPr/>
              <w:sdtContent>
                <w:r w:rsidR="009E44BF">
                  <w:rPr>
                    <w:rFonts w:asciiTheme="minorHAnsi" w:hAnsiTheme="minorHAnsi"/>
                    <w:sz w:val="22"/>
                    <w:szCs w:val="22"/>
                  </w:rPr>
                  <w:t>siehe</w:t>
                </w:r>
                <w:r w:rsidR="00EB02F4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95230D" w:rsidRPr="009E44BF">
                  <w:rPr>
                    <w:rFonts w:asciiTheme="minorHAnsi" w:hAnsiTheme="minorHAnsi"/>
                    <w:sz w:val="22"/>
                    <w:szCs w:val="22"/>
                  </w:rPr>
                  <w:t>5010 - P</w:t>
                </w:r>
              </w:sdtContent>
            </w:sdt>
          </w:p>
        </w:tc>
      </w:tr>
      <w:tr w:rsidR="0095230D" w:rsidTr="001A1F64">
        <w:tc>
          <w:tcPr>
            <w:tcW w:w="4350" w:type="dxa"/>
          </w:tcPr>
          <w:p w:rsidR="00FA6CBD" w:rsidRPr="00B05C89" w:rsidRDefault="00FA6CBD" w:rsidP="00D666D6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Datenschutz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„by Design“ und „by Default“ (Art. 25 </w:t>
            </w:r>
            <w:r w:rsidR="0095230D">
              <w:rPr>
                <w:rFonts w:asciiTheme="minorHAnsi" w:hAnsiTheme="minorHAnsi"/>
                <w:sz w:val="22"/>
                <w:szCs w:val="22"/>
              </w:rPr>
              <w:t>DS-GVO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 xml:space="preserve"> geprüft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143311645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FA6CBD" w:rsidRDefault="0095230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29269360"/>
          </w:sdtPr>
          <w:sdtEndPr/>
          <w:sdtContent>
            <w:tc>
              <w:tcPr>
                <w:tcW w:w="4426" w:type="dxa"/>
              </w:tcPr>
              <w:p w:rsidR="00FA6CBD" w:rsidRDefault="0095230D" w:rsidP="009E44B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siehe 5010 - 4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FA6C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Sicherheit der Verarbeitung (Art. 32 </w:t>
            </w:r>
            <w:r w:rsidR="0095230D">
              <w:rPr>
                <w:rFonts w:asciiTheme="minorHAnsi" w:hAnsiTheme="minorHAnsi"/>
                <w:sz w:val="22"/>
                <w:szCs w:val="22"/>
              </w:rPr>
              <w:t>DS-GVO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52E6">
              <w:rPr>
                <w:rFonts w:asciiTheme="minorHAnsi" w:hAnsiTheme="minorHAnsi"/>
                <w:sz w:val="22"/>
                <w:szCs w:val="22"/>
              </w:rPr>
              <w:t>bewertet, technische und organisatorische Maßnahmen definiert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2119672494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10850470"/>
            <w:lock w:val="sdtLocked"/>
          </w:sdtPr>
          <w:sdtEndPr/>
          <w:sdtContent>
            <w:tc>
              <w:tcPr>
                <w:tcW w:w="4426" w:type="dxa"/>
              </w:tcPr>
              <w:p w:rsidR="00AB1AF8" w:rsidRDefault="00712CCF" w:rsidP="009E44B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E44BF">
                  <w:rPr>
                    <w:rFonts w:asciiTheme="minorHAnsi" w:hAnsiTheme="minorHAnsi"/>
                    <w:sz w:val="22"/>
                    <w:szCs w:val="22"/>
                  </w:rPr>
                  <w:t xml:space="preserve">siehe 5010 </w:t>
                </w:r>
                <w:r w:rsidR="009E44BF">
                  <w:rPr>
                    <w:rFonts w:asciiTheme="minorHAnsi" w:hAnsiTheme="minorHAnsi"/>
                    <w:sz w:val="22"/>
                    <w:szCs w:val="22"/>
                  </w:rPr>
                  <w:t>–</w:t>
                </w:r>
                <w:r w:rsidRPr="009E44B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9E44BF">
                  <w:rPr>
                    <w:rFonts w:asciiTheme="minorHAnsi" w:hAnsiTheme="minorHAnsi"/>
                    <w:sz w:val="22"/>
                    <w:szCs w:val="22"/>
                  </w:rPr>
                  <w:t>AVV, 5010 – CD, 5010 - Risiko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Notwendigkeit einer Datenschutz-Folgenabschätzung </w:t>
            </w:r>
            <w:r w:rsidR="00D666D6">
              <w:rPr>
                <w:rFonts w:asciiTheme="minorHAnsi" w:hAnsiTheme="minorHAnsi"/>
                <w:sz w:val="22"/>
                <w:szCs w:val="22"/>
              </w:rPr>
              <w:t xml:space="preserve">(Art. 35 </w:t>
            </w:r>
            <w:r w:rsidR="0095230D">
              <w:rPr>
                <w:rFonts w:asciiTheme="minorHAnsi" w:hAnsiTheme="minorHAnsi"/>
                <w:sz w:val="22"/>
                <w:szCs w:val="22"/>
              </w:rPr>
              <w:t>DS-GVO</w:t>
            </w:r>
            <w:r w:rsidR="00D666D6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geprüft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894158102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430553353"/>
          </w:sdtPr>
          <w:sdtEndPr/>
          <w:sdtContent>
            <w:bookmarkStart w:id="0" w:name="_GoBack" w:displacedByCustomXml="prev"/>
            <w:bookmarkEnd w:id="0" w:displacedByCustomXml="prev"/>
            <w:tc>
              <w:tcPr>
                <w:tcW w:w="4426" w:type="dxa"/>
              </w:tcPr>
              <w:p w:rsidR="00AB1AF8" w:rsidRDefault="0095230D" w:rsidP="009E44B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siehe </w:t>
                </w:r>
                <w:r w:rsidR="009E44BF">
                  <w:rPr>
                    <w:rFonts w:asciiTheme="minorHAnsi" w:hAnsiTheme="minorHAnsi"/>
                    <w:sz w:val="22"/>
                    <w:szCs w:val="22"/>
                  </w:rPr>
                  <w:t>5010 - SWA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Verarbeitungstätigkeit getestet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617589907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426" w:type="dxa"/>
          </w:tcPr>
          <w:p w:rsidR="00AB1AF8" w:rsidRDefault="009E44BF" w:rsidP="00091C6A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siehe 5010 - TF</w:t>
            </w:r>
          </w:p>
        </w:tc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Verarbeitungstätigkeit freigegeben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2072314338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25424911"/>
          </w:sdtPr>
          <w:sdtEndPr/>
          <w:sdtContent>
            <w:tc>
              <w:tcPr>
                <w:tcW w:w="4426" w:type="dxa"/>
              </w:tcPr>
              <w:p w:rsidR="00AB1AF8" w:rsidRDefault="009E44BF" w:rsidP="009E44B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siehe 5010 - TF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Eintrag i</w:t>
            </w:r>
            <w:r>
              <w:rPr>
                <w:rFonts w:asciiTheme="minorHAnsi" w:hAnsiTheme="minorHAnsi"/>
                <w:sz w:val="22"/>
                <w:szCs w:val="22"/>
              </w:rPr>
              <w:t>m Verzeichnis der Verarbeitungs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>tätigkeiten erstellt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2058154367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highlight w:val="yellow"/>
            </w:rPr>
            <w:id w:val="-1163918431"/>
          </w:sdtPr>
          <w:sdtEndPr>
            <w:rPr>
              <w:highlight w:val="none"/>
            </w:rPr>
          </w:sdtEndPr>
          <w:sdtContent>
            <w:tc>
              <w:tcPr>
                <w:tcW w:w="4426" w:type="dxa"/>
              </w:tcPr>
              <w:p w:rsidR="00AB1AF8" w:rsidRDefault="00712CCF" w:rsidP="00712CCF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E44BF">
                  <w:rPr>
                    <w:rFonts w:asciiTheme="minorHAnsi" w:hAnsiTheme="minorHAnsi"/>
                    <w:sz w:val="22"/>
                    <w:szCs w:val="22"/>
                  </w:rPr>
                  <w:t>siehe Verzeichnis der Verarbeitungstätigkeiten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</w:t>
            </w:r>
            <w:r>
              <w:rPr>
                <w:rFonts w:asciiTheme="minorHAnsi" w:hAnsiTheme="minorHAnsi"/>
                <w:sz w:val="22"/>
                <w:szCs w:val="22"/>
              </w:rPr>
              <w:t>ungstätigkeit in die IT-Dokumen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>tation aufgenommen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061711100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532606319"/>
          </w:sdtPr>
          <w:sdtEndPr/>
          <w:sdtContent>
            <w:tc>
              <w:tcPr>
                <w:tcW w:w="4426" w:type="dxa"/>
              </w:tcPr>
              <w:p w:rsidR="00AB1AF8" w:rsidRDefault="00091C6A" w:rsidP="00091C6A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9E44BF">
                  <w:rPr>
                    <w:rFonts w:asciiTheme="minorHAnsi" w:hAnsiTheme="minorHAnsi"/>
                    <w:sz w:val="22"/>
                    <w:szCs w:val="22"/>
                  </w:rPr>
                  <w:t>durch IT</w:t>
                </w:r>
              </w:p>
            </w:tc>
          </w:sdtContent>
        </w:sdt>
      </w:tr>
      <w:tr w:rsidR="0095230D" w:rsidTr="001A1F64">
        <w:tc>
          <w:tcPr>
            <w:tcW w:w="4350" w:type="dxa"/>
          </w:tcPr>
          <w:p w:rsidR="00AB1AF8" w:rsidRDefault="00AB1AF8" w:rsidP="001A1F64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Verarbeitu</w:t>
            </w:r>
            <w:r>
              <w:rPr>
                <w:rFonts w:asciiTheme="minorHAnsi" w:hAnsiTheme="minorHAnsi"/>
                <w:sz w:val="22"/>
                <w:szCs w:val="22"/>
              </w:rPr>
              <w:t>ngstätigkeit in die Sicherheits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>dokumentation aufgenommen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337889068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346EBD" w:rsidP="001A1F64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784497413"/>
          </w:sdtPr>
          <w:sdtEndPr/>
          <w:sdtContent>
            <w:tc>
              <w:tcPr>
                <w:tcW w:w="4426" w:type="dxa"/>
              </w:tcPr>
              <w:p w:rsidR="00AB1AF8" w:rsidRDefault="00091C6A" w:rsidP="00091C6A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9E44BF">
                  <w:rPr>
                    <w:rFonts w:asciiTheme="minorHAnsi" w:hAnsiTheme="minorHAnsi"/>
                    <w:sz w:val="22"/>
                    <w:szCs w:val="22"/>
                  </w:rPr>
                  <w:t>durch IT</w:t>
                </w:r>
              </w:p>
            </w:tc>
          </w:sdtContent>
        </w:sdt>
      </w:tr>
    </w:tbl>
    <w:p w:rsidR="000F7C34" w:rsidRPr="00AB1AF8" w:rsidRDefault="000F7C34" w:rsidP="00EB02F4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sectPr w:rsidR="000F7C34" w:rsidRPr="00AB1AF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C7" w:rsidRDefault="00C620C7" w:rsidP="00C620C7">
      <w:r>
        <w:separator/>
      </w:r>
    </w:p>
  </w:endnote>
  <w:endnote w:type="continuationSeparator" w:id="0">
    <w:p w:rsidR="00C620C7" w:rsidRDefault="00C620C7" w:rsidP="00C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C7" w:rsidRPr="00025A33" w:rsidRDefault="00C620C7" w:rsidP="00025A33">
    <w:pPr>
      <w:pStyle w:val="Fuzeile"/>
      <w:jc w:val="right"/>
      <w:rPr>
        <w:rFonts w:asciiTheme="minorHAnsi" w:hAnsiTheme="minorHAnsi"/>
        <w:sz w:val="16"/>
        <w:szCs w:val="16"/>
      </w:rPr>
    </w:pPr>
    <w:r w:rsidRPr="00025A33">
      <w:rPr>
        <w:rFonts w:asciiTheme="minorHAnsi" w:hAnsiTheme="minorHAnsi"/>
        <w:sz w:val="16"/>
        <w:szCs w:val="16"/>
      </w:rPr>
      <w:t>Vorlage</w:t>
    </w:r>
    <w:r w:rsidR="00E50522">
      <w:rPr>
        <w:rFonts w:asciiTheme="minorHAnsi" w:hAnsiTheme="minorHAnsi"/>
        <w:sz w:val="16"/>
        <w:szCs w:val="16"/>
      </w:rPr>
      <w:t>:</w:t>
    </w:r>
    <w:r w:rsidRPr="00025A33">
      <w:rPr>
        <w:rFonts w:asciiTheme="minorHAnsi" w:hAnsiTheme="minorHAnsi"/>
        <w:sz w:val="16"/>
        <w:szCs w:val="16"/>
      </w:rPr>
      <w:t xml:space="preserve"> 01_Deckblaetter.docx</w:t>
    </w:r>
    <w:r w:rsidRPr="00025A33">
      <w:rPr>
        <w:rFonts w:asciiTheme="minorHAnsi" w:hAnsiTheme="minorHAnsi"/>
        <w:sz w:val="16"/>
        <w:szCs w:val="16"/>
      </w:rPr>
      <w:tab/>
    </w:r>
    <w:r w:rsidRPr="00025A33">
      <w:rPr>
        <w:rFonts w:asciiTheme="minorHAnsi" w:hAnsiTheme="minorHAnsi"/>
        <w:sz w:val="16"/>
        <w:szCs w:val="16"/>
      </w:rPr>
      <w:tab/>
      <w:t>v1.</w:t>
    </w:r>
    <w:r w:rsidR="00F74457">
      <w:rPr>
        <w:rFonts w:asciiTheme="minorHAnsi" w:hAnsiTheme="minorHAnsi"/>
        <w:sz w:val="16"/>
        <w:szCs w:val="16"/>
      </w:rPr>
      <w:t>2</w:t>
    </w:r>
    <w:r w:rsidRPr="00025A33">
      <w:rPr>
        <w:rFonts w:asciiTheme="minorHAnsi" w:hAnsiTheme="minorHAnsi"/>
        <w:sz w:val="16"/>
        <w:szCs w:val="16"/>
      </w:rPr>
      <w:t xml:space="preserve"> vom </w:t>
    </w:r>
    <w:r w:rsidR="00F74457">
      <w:rPr>
        <w:rFonts w:asciiTheme="minorHAnsi" w:hAnsiTheme="minorHAnsi"/>
        <w:sz w:val="16"/>
        <w:szCs w:val="16"/>
      </w:rPr>
      <w:t>19.03.2019</w:t>
    </w:r>
  </w:p>
  <w:p w:rsidR="00C620C7" w:rsidRDefault="00C620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C7" w:rsidRDefault="00C620C7" w:rsidP="00C620C7">
      <w:r>
        <w:separator/>
      </w:r>
    </w:p>
  </w:footnote>
  <w:footnote w:type="continuationSeparator" w:id="0">
    <w:p w:rsidR="00C620C7" w:rsidRDefault="00C620C7" w:rsidP="00C6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B"/>
    <w:rsid w:val="00025A33"/>
    <w:rsid w:val="0005303B"/>
    <w:rsid w:val="00091C6A"/>
    <w:rsid w:val="000A16A7"/>
    <w:rsid w:val="000B0317"/>
    <w:rsid w:val="000F7C34"/>
    <w:rsid w:val="00125F14"/>
    <w:rsid w:val="001352E6"/>
    <w:rsid w:val="001A1F64"/>
    <w:rsid w:val="0025178B"/>
    <w:rsid w:val="002C75FF"/>
    <w:rsid w:val="00346EBD"/>
    <w:rsid w:val="00373484"/>
    <w:rsid w:val="003D1514"/>
    <w:rsid w:val="003F07BA"/>
    <w:rsid w:val="00503C8D"/>
    <w:rsid w:val="00520F78"/>
    <w:rsid w:val="00530CFC"/>
    <w:rsid w:val="00574DB1"/>
    <w:rsid w:val="00591B8E"/>
    <w:rsid w:val="005C2B7E"/>
    <w:rsid w:val="005E124B"/>
    <w:rsid w:val="005E634F"/>
    <w:rsid w:val="006A3DEA"/>
    <w:rsid w:val="00712CCF"/>
    <w:rsid w:val="008478F5"/>
    <w:rsid w:val="0095230D"/>
    <w:rsid w:val="0097289A"/>
    <w:rsid w:val="009E021F"/>
    <w:rsid w:val="009E44BF"/>
    <w:rsid w:val="009F1A58"/>
    <w:rsid w:val="00AB1AF8"/>
    <w:rsid w:val="00C620C7"/>
    <w:rsid w:val="00CC50E4"/>
    <w:rsid w:val="00CD0B6E"/>
    <w:rsid w:val="00CD4C4A"/>
    <w:rsid w:val="00D510CB"/>
    <w:rsid w:val="00D666D6"/>
    <w:rsid w:val="00E43C0C"/>
    <w:rsid w:val="00E50522"/>
    <w:rsid w:val="00EA65D1"/>
    <w:rsid w:val="00EB02F4"/>
    <w:rsid w:val="00F71008"/>
    <w:rsid w:val="00F74457"/>
    <w:rsid w:val="00FA6CBD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A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AF8"/>
    <w:rPr>
      <w:color w:val="808080"/>
    </w:rPr>
  </w:style>
  <w:style w:type="table" w:styleId="Tabellenraster">
    <w:name w:val="Table Grid"/>
    <w:basedOn w:val="NormaleTabelle"/>
    <w:rsid w:val="00AB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B1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A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666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66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66D6"/>
  </w:style>
  <w:style w:type="paragraph" w:styleId="Kommentarthema">
    <w:name w:val="annotation subject"/>
    <w:basedOn w:val="Kommentartext"/>
    <w:next w:val="Kommentartext"/>
    <w:link w:val="KommentarthemaZchn"/>
    <w:rsid w:val="00D666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66D6"/>
    <w:rPr>
      <w:b/>
      <w:bCs/>
    </w:rPr>
  </w:style>
  <w:style w:type="paragraph" w:styleId="Kopfzeile">
    <w:name w:val="header"/>
    <w:basedOn w:val="Standard"/>
    <w:link w:val="KopfzeileZchn"/>
    <w:rsid w:val="00C62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20C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62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0C7"/>
    <w:rPr>
      <w:sz w:val="24"/>
      <w:szCs w:val="24"/>
    </w:rPr>
  </w:style>
  <w:style w:type="character" w:styleId="Hyperlink">
    <w:name w:val="Hyperlink"/>
    <w:basedOn w:val="Absatz-Standardschriftart"/>
    <w:unhideWhenUsed/>
    <w:rsid w:val="006A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opersuser.kommunalnor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2F7449F6F14D51A23CF1AE115B2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569C9-79EF-4C76-8AAD-F33FBE3E9034}"/>
      </w:docPartPr>
      <w:docPartBody>
        <w:p w:rsidR="00CD2F8A" w:rsidRDefault="00D23AB5" w:rsidP="00D23AB5">
          <w:pPr>
            <w:pStyle w:val="342F7449F6F14D51A23CF1AE115B28E812"/>
          </w:pPr>
          <w:r>
            <w:rPr>
              <w:rStyle w:val="Platzhaltertext"/>
              <w:rFonts w:asciiTheme="minorHAnsi" w:hAnsiTheme="minorHAnsi"/>
              <w:sz w:val="32"/>
              <w:szCs w:val="32"/>
            </w:rPr>
            <w:t xml:space="preserve">Hier die Bezeichnung der </w:t>
          </w:r>
          <w:r w:rsidRPr="001F1F21">
            <w:rPr>
              <w:rStyle w:val="Platzhaltertext"/>
              <w:rFonts w:asciiTheme="minorHAnsi" w:hAnsiTheme="minorHAnsi"/>
              <w:sz w:val="32"/>
              <w:szCs w:val="32"/>
            </w:rPr>
            <w:t>Verarbeitungstätigkeit eintragen</w:t>
          </w:r>
        </w:p>
      </w:docPartBody>
    </w:docPart>
    <w:docPart>
      <w:docPartPr>
        <w:name w:val="C8C8BF899E714A4E98B2C29C1F07D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92E71-77F1-4D34-8145-22A2BEA8EA40}"/>
      </w:docPartPr>
      <w:docPartBody>
        <w:p w:rsidR="00CD2F8A" w:rsidRDefault="00D23AB5" w:rsidP="00D23AB5">
          <w:pPr>
            <w:pStyle w:val="C8C8BF899E714A4E98B2C29C1F07D78212"/>
          </w:pPr>
          <w:r w:rsidRPr="009E1164">
            <w:rPr>
              <w:rStyle w:val="Platzhaltertext"/>
              <w:rFonts w:asciiTheme="minorHAnsi" w:hAnsiTheme="minorHAnsi"/>
              <w:sz w:val="22"/>
              <w:szCs w:val="22"/>
            </w:rPr>
            <w:t xml:space="preserve">Version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 xml:space="preserve">der  Verarbeitungsdokumentation </w:t>
          </w:r>
          <w:r w:rsidRPr="009E1164">
            <w:rPr>
              <w:rStyle w:val="Platzhaltertext"/>
              <w:rFonts w:asciiTheme="minorHAnsi" w:hAnsiTheme="minorHAnsi"/>
              <w:sz w:val="22"/>
              <w:szCs w:val="22"/>
            </w:rPr>
            <w:t>eingeben</w:t>
          </w:r>
        </w:p>
      </w:docPartBody>
    </w:docPart>
    <w:docPart>
      <w:docPartPr>
        <w:name w:val="998EFA449B704868A99034D170079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2E25A-512A-4F8C-805B-7DAD4CF3714E}"/>
      </w:docPartPr>
      <w:docPartBody>
        <w:p w:rsidR="00CD2F8A" w:rsidRDefault="00D23AB5" w:rsidP="00D23AB5">
          <w:pPr>
            <w:pStyle w:val="998EFA449B704868A99034D17007941312"/>
          </w:pPr>
          <w:r w:rsidRPr="009E1164">
            <w:rPr>
              <w:rStyle w:val="Platzhaltertext"/>
              <w:rFonts w:asciiTheme="minorHAnsi" w:hAnsiTheme="minorHAnsi"/>
              <w:sz w:val="22"/>
              <w:szCs w:val="22"/>
            </w:rPr>
            <w:t>Ausgabedatum auswählen</w:t>
          </w:r>
        </w:p>
      </w:docPartBody>
    </w:docPart>
    <w:docPart>
      <w:docPartPr>
        <w:name w:val="DE2751E172B042C0AE2610EBE07F3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35208-33EA-4A77-8930-D8CBF0133C0D}"/>
      </w:docPartPr>
      <w:docPartBody>
        <w:p w:rsidR="00CD2F8A" w:rsidRDefault="00D23AB5" w:rsidP="00D23AB5">
          <w:pPr>
            <w:pStyle w:val="DE2751E172B042C0AE2610EBE07F33FD12"/>
          </w:pPr>
          <w:r w:rsidRPr="00A25C17">
            <w:rPr>
              <w:rStyle w:val="Platzhaltertext"/>
              <w:rFonts w:asciiTheme="minorHAnsi" w:hAnsiTheme="minorHAnsi"/>
              <w:sz w:val="22"/>
              <w:szCs w:val="22"/>
            </w:rPr>
            <w:t>AZ eintragen</w:t>
          </w:r>
        </w:p>
      </w:docPartBody>
    </w:docPart>
    <w:docPart>
      <w:docPartPr>
        <w:name w:val="2C9F113966DB4BC4834ACB33D342F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ACC7C-A192-495A-8E25-3F9DF3A1904F}"/>
      </w:docPartPr>
      <w:docPartBody>
        <w:p w:rsidR="00CD2F8A" w:rsidRDefault="00D23AB5" w:rsidP="00D23AB5">
          <w:pPr>
            <w:pStyle w:val="2C9F113966DB4BC4834ACB33D342F3BA12"/>
          </w:pPr>
          <w:r w:rsidRPr="006C407C">
            <w:rPr>
              <w:rStyle w:val="Platzhaltertext"/>
              <w:rFonts w:asciiTheme="minorHAnsi" w:hAnsiTheme="minorHAnsi"/>
              <w:sz w:val="22"/>
              <w:szCs w:val="22"/>
            </w:rPr>
            <w:t>Standort/Speicherort eintragen</w:t>
          </w:r>
        </w:p>
      </w:docPartBody>
    </w:docPart>
    <w:docPart>
      <w:docPartPr>
        <w:name w:val="8F608104A07E43AB93684DB1AA5AD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FCBB-2CDE-45F5-9C68-D4430A10E33B}"/>
      </w:docPartPr>
      <w:docPartBody>
        <w:p w:rsidR="00CD2F8A" w:rsidRDefault="00D23AB5" w:rsidP="00D23AB5">
          <w:pPr>
            <w:pStyle w:val="8F608104A07E43AB93684DB1AA5ADD8112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Fachabteilung eintragen</w:t>
          </w:r>
        </w:p>
      </w:docPartBody>
    </w:docPart>
    <w:docPart>
      <w:docPartPr>
        <w:name w:val="BEC3A82C533841C5A6E8896BEEFD7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C0B2F-8EEC-46CC-8F31-AD2FC119C9D3}"/>
      </w:docPartPr>
      <w:docPartBody>
        <w:p w:rsidR="00CD2F8A" w:rsidRDefault="00D23AB5" w:rsidP="00D23AB5">
          <w:pPr>
            <w:pStyle w:val="BEC3A82C533841C5A6E8896BEEFD756612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den Namen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s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>on eintragen</w:t>
          </w:r>
        </w:p>
      </w:docPartBody>
    </w:docPart>
    <w:docPart>
      <w:docPartPr>
        <w:name w:val="FD91CD0FCBB34BF1ACB52CDC9D925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8C8E2-D996-48BE-9CA9-2440C15F3FCC}"/>
      </w:docPartPr>
      <w:docPartBody>
        <w:p w:rsidR="00CD2F8A" w:rsidRDefault="00D23AB5" w:rsidP="00D23AB5">
          <w:pPr>
            <w:pStyle w:val="FD91CD0FCBB34BF1ACB52CDC9D9250A512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Telefonnummer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FF33690AE69E4B1FAA53FAE7D03B1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DB0E1-990F-4222-B0B2-676AA9555581}"/>
      </w:docPartPr>
      <w:docPartBody>
        <w:p w:rsidR="00CD2F8A" w:rsidRDefault="00E774A4" w:rsidP="00E774A4">
          <w:pPr>
            <w:pStyle w:val="FF33690AE69E4B1FAA53FAE7D03B12566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Mailadresse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E1419FE1173D4E8B9C294D4A144E9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06A07-03F8-48A1-B32A-E5CAD6611A22}"/>
      </w:docPartPr>
      <w:docPartBody>
        <w:p w:rsidR="00CD2F8A" w:rsidRDefault="00D23AB5" w:rsidP="00D23AB5">
          <w:pPr>
            <w:pStyle w:val="E1419FE1173D4E8B9C294D4A144E93C110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Fachabteilung eintragen</w:t>
          </w:r>
        </w:p>
      </w:docPartBody>
    </w:docPart>
    <w:docPart>
      <w:docPartPr>
        <w:name w:val="F8299DE5A1A34DF297C122BB7B73E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FB9B0-3D68-4E7E-B5FF-744569917603}"/>
      </w:docPartPr>
      <w:docPartBody>
        <w:p w:rsidR="00CD2F8A" w:rsidRDefault="00D23AB5" w:rsidP="00D23AB5">
          <w:pPr>
            <w:pStyle w:val="F8299DE5A1A34DF297C122BB7B73E16D10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den Namen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s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>on eintragen</w:t>
          </w:r>
        </w:p>
      </w:docPartBody>
    </w:docPart>
    <w:docPart>
      <w:docPartPr>
        <w:name w:val="96229AA7B5A4484AAD491E8EAEE8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077D3-7B91-43C7-9E0C-C321D6FA6D94}"/>
      </w:docPartPr>
      <w:docPartBody>
        <w:p w:rsidR="00CD2F8A" w:rsidRDefault="00D23AB5" w:rsidP="00D23AB5">
          <w:pPr>
            <w:pStyle w:val="96229AA7B5A4484AAD491E8EAEE804DB10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Telefonnummer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792DFF402F4542218669F3E4D0FA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32BFC-96DB-42F5-B4A0-B66A6F5EEB63}"/>
      </w:docPartPr>
      <w:docPartBody>
        <w:p w:rsidR="00CD2F8A" w:rsidRDefault="00E774A4" w:rsidP="00E774A4">
          <w:pPr>
            <w:pStyle w:val="792DFF402F4542218669F3E4D0FA663D6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Mailadresse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AFDAC93033B940D6B1DA84A456D72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61629-11E1-49AF-BB1D-C3A1E5865C5B}"/>
      </w:docPartPr>
      <w:docPartBody>
        <w:p w:rsidR="00CD2F8A" w:rsidRDefault="00D23AB5" w:rsidP="00D23AB5">
          <w:pPr>
            <w:pStyle w:val="AFDAC93033B940D6B1DA84A456D7247810"/>
          </w:pPr>
          <w:r>
            <w:rPr>
              <w:rStyle w:val="Platzhaltertext"/>
              <w:rFonts w:asciiTheme="minorHAnsi" w:hAnsiTheme="minorHAnsi"/>
              <w:sz w:val="22"/>
              <w:szCs w:val="22"/>
            </w:rPr>
            <w:t>Hier ein Datum auswählen</w:t>
          </w:r>
        </w:p>
      </w:docPartBody>
    </w:docPart>
    <w:docPart>
      <w:docPartPr>
        <w:name w:val="0B1A3D95A64048F3A60C85FFC1E92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26AD8-3429-4D7D-8A72-899D0B85B049}"/>
      </w:docPartPr>
      <w:docPartBody>
        <w:p w:rsidR="00CD2F8A" w:rsidRDefault="00D23AB5" w:rsidP="00D23AB5">
          <w:pPr>
            <w:pStyle w:val="0B1A3D95A64048F3A60C85FFC1E92A1210"/>
          </w:pPr>
          <w:r>
            <w:rPr>
              <w:rStyle w:val="Platzhaltertext"/>
              <w:rFonts w:asciiTheme="minorHAnsi" w:hAnsiTheme="minorHAnsi"/>
              <w:sz w:val="22"/>
              <w:szCs w:val="22"/>
            </w:rPr>
            <w:t>Hier ein Datum eintragen oder die Aufbewahrungsfrist beschreiben</w:t>
          </w:r>
        </w:p>
      </w:docPartBody>
    </w:docPart>
    <w:docPart>
      <w:docPartPr>
        <w:name w:val="997D1205BBDA47AEB5A19C2B803D4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D0FE-AF38-4CB9-938A-A191E8B3546A}"/>
      </w:docPartPr>
      <w:docPartBody>
        <w:p w:rsidR="00CD2F8A" w:rsidRDefault="00D23AB5" w:rsidP="00D23AB5">
          <w:pPr>
            <w:pStyle w:val="997D1205BBDA47AEB5A19C2B803D40DE10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Version</w:t>
          </w:r>
        </w:p>
      </w:docPartBody>
    </w:docPart>
    <w:docPart>
      <w:docPartPr>
        <w:name w:val="2A0F0FD6BF5D49A6BA9F17E3898BE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39F47-E118-4C11-BBFA-90B780E788D2}"/>
      </w:docPartPr>
      <w:docPartBody>
        <w:p w:rsidR="00CD2F8A" w:rsidRDefault="00D23AB5" w:rsidP="00D23AB5">
          <w:pPr>
            <w:pStyle w:val="2A0F0FD6BF5D49A6BA9F17E3898BECF810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Datum</w:t>
          </w:r>
        </w:p>
      </w:docPartBody>
    </w:docPart>
    <w:docPart>
      <w:docPartPr>
        <w:name w:val="6C5F1FB08F8A46E79029E52DDCC60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657A6-F355-4DDF-AB3F-C20243B0AEE7}"/>
      </w:docPartPr>
      <w:docPartBody>
        <w:p w:rsidR="00CD2F8A" w:rsidRDefault="00D23AB5" w:rsidP="00D23AB5">
          <w:pPr>
            <w:pStyle w:val="6C5F1FB08F8A46E79029E52DDCC60DD110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Geänderte Kapitel</w:t>
          </w:r>
        </w:p>
      </w:docPartBody>
    </w:docPart>
    <w:docPart>
      <w:docPartPr>
        <w:name w:val="3F1E6EC26E8544E6863B4E0F78DC4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2CF6C-DB98-4ECF-A2AF-15D5ADFFAEA7}"/>
      </w:docPartPr>
      <w:docPartBody>
        <w:p w:rsidR="00CD2F8A" w:rsidRDefault="00D23AB5" w:rsidP="00D23AB5">
          <w:pPr>
            <w:pStyle w:val="3F1E6EC26E8544E6863B4E0F78DC471510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Beschreibung, welche Inhalte sich geändert haben (nur die erste Zeile ist ein Formularfeld, danach in der „normalen“ Tabelle weiterarbeiten)</w:t>
          </w:r>
        </w:p>
      </w:docPartBody>
    </w:docPart>
    <w:docPart>
      <w:docPartPr>
        <w:name w:val="88575F2E883146F3BF0EA95D66D15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18C9-52EC-41AB-B526-89A4B79048B1}"/>
      </w:docPartPr>
      <w:docPartBody>
        <w:p w:rsidR="00CD2F8A" w:rsidRDefault="00D23AB5" w:rsidP="00D23AB5">
          <w:pPr>
            <w:pStyle w:val="88575F2E883146F3BF0EA95D66D157D3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B9AEBEE01D2145EDBDB494CB579D3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69B49-830E-41DC-ACA2-BEDB07E2A5E3}"/>
      </w:docPartPr>
      <w:docPartBody>
        <w:p w:rsidR="00CD2F8A" w:rsidRDefault="00D23AB5" w:rsidP="00D23AB5">
          <w:pPr>
            <w:pStyle w:val="B9AEBEE01D2145EDBDB494CB579D38F8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E3AB8393880345C2935F65339DCF5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B31A3-F69F-43D3-BB1C-723E0480B9D6}"/>
      </w:docPartPr>
      <w:docPartBody>
        <w:p w:rsidR="00CD2F8A" w:rsidRDefault="00D23AB5" w:rsidP="00D23AB5">
          <w:pPr>
            <w:pStyle w:val="E3AB8393880345C2935F65339DCF555D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65260C16BC3D4208923733B0B40DD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BAEF7-4408-43EB-A6B3-4D9390B39C1D}"/>
      </w:docPartPr>
      <w:docPartBody>
        <w:p w:rsidR="00CD2F8A" w:rsidRDefault="00D23AB5" w:rsidP="00D23AB5">
          <w:pPr>
            <w:pStyle w:val="65260C16BC3D4208923733B0B40DDEF5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5B75328955DA487A918757F4BED6D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6653-76A6-4734-A1FC-23124A3EA685}"/>
      </w:docPartPr>
      <w:docPartBody>
        <w:p w:rsidR="00CD2F8A" w:rsidRDefault="00D23AB5" w:rsidP="00D23AB5">
          <w:pPr>
            <w:pStyle w:val="5B75328955DA487A918757F4BED6DAC4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FA1C10D124984309AC1D7FA58B120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EAB71-47C7-403D-8AEA-558D4E0443D5}"/>
      </w:docPartPr>
      <w:docPartBody>
        <w:p w:rsidR="00CD2F8A" w:rsidRDefault="00D23AB5" w:rsidP="00D23AB5">
          <w:pPr>
            <w:pStyle w:val="FA1C10D124984309AC1D7FA58B120D77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F08A42E44A164A7A84F72D26FB41A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9B7A-6903-45F1-A6DD-963AE2700D60}"/>
      </w:docPartPr>
      <w:docPartBody>
        <w:p w:rsidR="00CD2F8A" w:rsidRDefault="00D23AB5" w:rsidP="00D23AB5">
          <w:pPr>
            <w:pStyle w:val="F08A42E44A164A7A84F72D26FB41A587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C695A0AC95A64E89824BCF0B3A9DA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A85B6-9B05-492D-8EBE-69B1DE6AEFE7}"/>
      </w:docPartPr>
      <w:docPartBody>
        <w:p w:rsidR="00CD2F8A" w:rsidRDefault="00D23AB5" w:rsidP="00D23AB5">
          <w:pPr>
            <w:pStyle w:val="C695A0AC95A64E89824BCF0B3A9DAC95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EDBE73ACE77E4344909467985736C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09F2E-9217-4865-8C42-330E61C8B405}"/>
      </w:docPartPr>
      <w:docPartBody>
        <w:p w:rsidR="00CD2F8A" w:rsidRDefault="00D23AB5" w:rsidP="00D23AB5">
          <w:pPr>
            <w:pStyle w:val="EDBE73ACE77E4344909467985736C539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507E524C1C334A06BBC2ED8AF7598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157C-51A7-4CCA-920E-95373E0E5D54}"/>
      </w:docPartPr>
      <w:docPartBody>
        <w:p w:rsidR="00CD2F8A" w:rsidRDefault="00D23AB5" w:rsidP="00D23AB5">
          <w:pPr>
            <w:pStyle w:val="507E524C1C334A06BBC2ED8AF75981F810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84BE197398E14CA78CE0234F32F30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D85C4-2403-4D1E-9270-446AE7F50083}"/>
      </w:docPartPr>
      <w:docPartBody>
        <w:p w:rsidR="005B43B1" w:rsidRDefault="00343C49" w:rsidP="00343C49">
          <w:pPr>
            <w:pStyle w:val="84BE197398E14CA78CE0234F32F3039A"/>
          </w:pPr>
          <w:r w:rsidRPr="00D46D03">
            <w:rPr>
              <w:rStyle w:val="Platzhaltertext"/>
            </w:rPr>
            <w:t xml:space="preserve">Hier den Namen der </w:t>
          </w:r>
          <w:r>
            <w:rPr>
              <w:rStyle w:val="Platzhaltertext"/>
            </w:rPr>
            <w:t>zuständigen</w:t>
          </w:r>
          <w:r w:rsidRPr="00D46D03">
            <w:rPr>
              <w:rStyle w:val="Platzhaltertext"/>
            </w:rPr>
            <w:t xml:space="preserve"> Per</w:t>
          </w:r>
          <w:r>
            <w:rPr>
              <w:rStyle w:val="Platzhaltertext"/>
            </w:rPr>
            <w:t>s</w:t>
          </w:r>
          <w:r w:rsidRPr="00D46D03">
            <w:rPr>
              <w:rStyle w:val="Platzhaltertext"/>
            </w:rPr>
            <w:t>on eintragen</w:t>
          </w:r>
        </w:p>
      </w:docPartBody>
    </w:docPart>
    <w:docPart>
      <w:docPartPr>
        <w:name w:val="BCA0A6E159174A719E0144A6FC4EE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5F883-D55C-42EB-88F1-69FF4420EE7D}"/>
      </w:docPartPr>
      <w:docPartBody>
        <w:p w:rsidR="005B43B1" w:rsidRDefault="00343C49" w:rsidP="00343C49">
          <w:pPr>
            <w:pStyle w:val="BCA0A6E159174A719E0144A6FC4EEA25"/>
          </w:pPr>
          <w:r w:rsidRPr="00D46D03">
            <w:rPr>
              <w:rStyle w:val="Platzhaltertext"/>
            </w:rPr>
            <w:t xml:space="preserve">Hier den Namen der </w:t>
          </w:r>
          <w:r>
            <w:rPr>
              <w:rStyle w:val="Platzhaltertext"/>
            </w:rPr>
            <w:t>zuständigen</w:t>
          </w:r>
          <w:r w:rsidRPr="00D46D03">
            <w:rPr>
              <w:rStyle w:val="Platzhaltertext"/>
            </w:rPr>
            <w:t xml:space="preserve"> Per</w:t>
          </w:r>
          <w:r>
            <w:rPr>
              <w:rStyle w:val="Platzhaltertext"/>
            </w:rPr>
            <w:t>s</w:t>
          </w:r>
          <w:r w:rsidRPr="00D46D03">
            <w:rPr>
              <w:rStyle w:val="Platzhaltertext"/>
            </w:rPr>
            <w:t>on eintragen</w:t>
          </w:r>
        </w:p>
      </w:docPartBody>
    </w:docPart>
    <w:docPart>
      <w:docPartPr>
        <w:name w:val="7D44438765524BDE89CB9B06DAC12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4DAFC-03D0-41B8-A5D6-4545271A1FA8}"/>
      </w:docPartPr>
      <w:docPartBody>
        <w:p w:rsidR="005B43B1" w:rsidRDefault="00343C49" w:rsidP="00343C49">
          <w:pPr>
            <w:pStyle w:val="7D44438765524BDE89CB9B06DAC12DC5"/>
          </w:pPr>
          <w:r w:rsidRPr="00D46D03">
            <w:rPr>
              <w:rStyle w:val="Platzhaltertext"/>
            </w:rPr>
            <w:t xml:space="preserve">Hier den Namen der </w:t>
          </w:r>
          <w:r>
            <w:rPr>
              <w:rStyle w:val="Platzhaltertext"/>
            </w:rPr>
            <w:t>zuständigen</w:t>
          </w:r>
          <w:r w:rsidRPr="00D46D03">
            <w:rPr>
              <w:rStyle w:val="Platzhaltertext"/>
            </w:rPr>
            <w:t xml:space="preserve"> Per</w:t>
          </w:r>
          <w:r>
            <w:rPr>
              <w:rStyle w:val="Platzhaltertext"/>
            </w:rPr>
            <w:t>s</w:t>
          </w:r>
          <w:r w:rsidRPr="00D46D03">
            <w:rPr>
              <w:rStyle w:val="Platzhaltertext"/>
            </w:rPr>
            <w:t>on eintragen</w:t>
          </w:r>
        </w:p>
      </w:docPartBody>
    </w:docPart>
    <w:docPart>
      <w:docPartPr>
        <w:name w:val="956322F27B0347B5BAB1081DC5923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0CB98-41E5-4CA2-BEDE-1E6E4CFCE4F7}"/>
      </w:docPartPr>
      <w:docPartBody>
        <w:p w:rsidR="005B43B1" w:rsidRDefault="00343C49" w:rsidP="00343C49">
          <w:pPr>
            <w:pStyle w:val="956322F27B0347B5BAB1081DC59235EC"/>
          </w:pPr>
          <w:r w:rsidRPr="00D46D03">
            <w:rPr>
              <w:rStyle w:val="Platzhaltertext"/>
            </w:rPr>
            <w:t xml:space="preserve">Hier den Namen der </w:t>
          </w:r>
          <w:r>
            <w:rPr>
              <w:rStyle w:val="Platzhaltertext"/>
            </w:rPr>
            <w:t>zuständigen</w:t>
          </w:r>
          <w:r w:rsidRPr="00D46D03">
            <w:rPr>
              <w:rStyle w:val="Platzhaltertext"/>
            </w:rPr>
            <w:t xml:space="preserve"> Per</w:t>
          </w:r>
          <w:r>
            <w:rPr>
              <w:rStyle w:val="Platzhaltertext"/>
            </w:rPr>
            <w:t>s</w:t>
          </w:r>
          <w:r w:rsidRPr="00D46D03">
            <w:rPr>
              <w:rStyle w:val="Platzhaltertext"/>
            </w:rPr>
            <w:t>on eintragen</w:t>
          </w:r>
        </w:p>
      </w:docPartBody>
    </w:docPart>
    <w:docPart>
      <w:docPartPr>
        <w:name w:val="A26A33F376FD4972950199483B7A7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916C0-4336-41DE-9911-512184C36F66}"/>
      </w:docPartPr>
      <w:docPartBody>
        <w:p w:rsidR="005B43B1" w:rsidRDefault="00343C49" w:rsidP="00343C49">
          <w:pPr>
            <w:pStyle w:val="A26A33F376FD4972950199483B7A7783"/>
          </w:pPr>
          <w:r w:rsidRPr="00D46D03">
            <w:rPr>
              <w:rStyle w:val="Platzhaltertext"/>
            </w:rPr>
            <w:t xml:space="preserve">Hier den Namen der </w:t>
          </w:r>
          <w:r>
            <w:rPr>
              <w:rStyle w:val="Platzhaltertext"/>
            </w:rPr>
            <w:t>zuständigen</w:t>
          </w:r>
          <w:r w:rsidRPr="00D46D03">
            <w:rPr>
              <w:rStyle w:val="Platzhaltertext"/>
            </w:rPr>
            <w:t xml:space="preserve"> Per</w:t>
          </w:r>
          <w:r>
            <w:rPr>
              <w:rStyle w:val="Platzhaltertext"/>
            </w:rPr>
            <w:t>s</w:t>
          </w:r>
          <w:r w:rsidRPr="00D46D03">
            <w:rPr>
              <w:rStyle w:val="Platzhaltertext"/>
            </w:rPr>
            <w:t>on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A"/>
    <w:rsid w:val="001A0D29"/>
    <w:rsid w:val="00343C49"/>
    <w:rsid w:val="005967CA"/>
    <w:rsid w:val="005B175C"/>
    <w:rsid w:val="005B43B1"/>
    <w:rsid w:val="00CD2F8A"/>
    <w:rsid w:val="00D23AB5"/>
    <w:rsid w:val="00E774A4"/>
    <w:rsid w:val="00E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3C49"/>
    <w:rPr>
      <w:color w:val="808080"/>
    </w:rPr>
  </w:style>
  <w:style w:type="paragraph" w:customStyle="1" w:styleId="342F7449F6F14D51A23CF1AE115B28E8">
    <w:name w:val="342F7449F6F14D51A23CF1AE115B28E8"/>
    <w:rsid w:val="005967CA"/>
  </w:style>
  <w:style w:type="paragraph" w:customStyle="1" w:styleId="C8C8BF899E714A4E98B2C29C1F07D782">
    <w:name w:val="C8C8BF899E714A4E98B2C29C1F07D782"/>
    <w:rsid w:val="005967CA"/>
  </w:style>
  <w:style w:type="paragraph" w:customStyle="1" w:styleId="998EFA449B704868A99034D170079413">
    <w:name w:val="998EFA449B704868A99034D170079413"/>
    <w:rsid w:val="005967CA"/>
  </w:style>
  <w:style w:type="paragraph" w:customStyle="1" w:styleId="DE2751E172B042C0AE2610EBE07F33FD">
    <w:name w:val="DE2751E172B042C0AE2610EBE07F33FD"/>
    <w:rsid w:val="005967CA"/>
  </w:style>
  <w:style w:type="paragraph" w:customStyle="1" w:styleId="2C9F113966DB4BC4834ACB33D342F3BA">
    <w:name w:val="2C9F113966DB4BC4834ACB33D342F3BA"/>
    <w:rsid w:val="005967CA"/>
  </w:style>
  <w:style w:type="paragraph" w:customStyle="1" w:styleId="8F608104A07E43AB93684DB1AA5ADD81">
    <w:name w:val="8F608104A07E43AB93684DB1AA5ADD81"/>
    <w:rsid w:val="005967CA"/>
  </w:style>
  <w:style w:type="paragraph" w:customStyle="1" w:styleId="BEC3A82C533841C5A6E8896BEEFD7566">
    <w:name w:val="BEC3A82C533841C5A6E8896BEEFD7566"/>
    <w:rsid w:val="005967CA"/>
  </w:style>
  <w:style w:type="paragraph" w:customStyle="1" w:styleId="FD91CD0FCBB34BF1ACB52CDC9D9250A5">
    <w:name w:val="FD91CD0FCBB34BF1ACB52CDC9D9250A5"/>
    <w:rsid w:val="005967CA"/>
  </w:style>
  <w:style w:type="paragraph" w:customStyle="1" w:styleId="FF33690AE69E4B1FAA53FAE7D03B1256">
    <w:name w:val="FF33690AE69E4B1FAA53FAE7D03B1256"/>
    <w:rsid w:val="005967CA"/>
  </w:style>
  <w:style w:type="paragraph" w:customStyle="1" w:styleId="E1419FE1173D4E8B9C294D4A144E93C1">
    <w:name w:val="E1419FE1173D4E8B9C294D4A144E93C1"/>
    <w:rsid w:val="005967CA"/>
  </w:style>
  <w:style w:type="paragraph" w:customStyle="1" w:styleId="F8299DE5A1A34DF297C122BB7B73E16D">
    <w:name w:val="F8299DE5A1A34DF297C122BB7B73E16D"/>
    <w:rsid w:val="005967CA"/>
  </w:style>
  <w:style w:type="paragraph" w:customStyle="1" w:styleId="96229AA7B5A4484AAD491E8EAEE804DB">
    <w:name w:val="96229AA7B5A4484AAD491E8EAEE804DB"/>
    <w:rsid w:val="005967CA"/>
  </w:style>
  <w:style w:type="paragraph" w:customStyle="1" w:styleId="792DFF402F4542218669F3E4D0FA663D">
    <w:name w:val="792DFF402F4542218669F3E4D0FA663D"/>
    <w:rsid w:val="005967CA"/>
  </w:style>
  <w:style w:type="paragraph" w:customStyle="1" w:styleId="AFDAC93033B940D6B1DA84A456D72478">
    <w:name w:val="AFDAC93033B940D6B1DA84A456D72478"/>
    <w:rsid w:val="005967CA"/>
  </w:style>
  <w:style w:type="paragraph" w:customStyle="1" w:styleId="0B1A3D95A64048F3A60C85FFC1E92A12">
    <w:name w:val="0B1A3D95A64048F3A60C85FFC1E92A12"/>
    <w:rsid w:val="005967CA"/>
  </w:style>
  <w:style w:type="paragraph" w:customStyle="1" w:styleId="997D1205BBDA47AEB5A19C2B803D40DE">
    <w:name w:val="997D1205BBDA47AEB5A19C2B803D40DE"/>
    <w:rsid w:val="005967CA"/>
  </w:style>
  <w:style w:type="paragraph" w:customStyle="1" w:styleId="2A0F0FD6BF5D49A6BA9F17E3898BECF8">
    <w:name w:val="2A0F0FD6BF5D49A6BA9F17E3898BECF8"/>
    <w:rsid w:val="005967CA"/>
  </w:style>
  <w:style w:type="paragraph" w:customStyle="1" w:styleId="6C5F1FB08F8A46E79029E52DDCC60DD1">
    <w:name w:val="6C5F1FB08F8A46E79029E52DDCC60DD1"/>
    <w:rsid w:val="005967CA"/>
  </w:style>
  <w:style w:type="paragraph" w:customStyle="1" w:styleId="3F1E6EC26E8544E6863B4E0F78DC4715">
    <w:name w:val="3F1E6EC26E8544E6863B4E0F78DC4715"/>
    <w:rsid w:val="005967CA"/>
  </w:style>
  <w:style w:type="paragraph" w:customStyle="1" w:styleId="88575F2E883146F3BF0EA95D66D157D3">
    <w:name w:val="88575F2E883146F3BF0EA95D66D157D3"/>
    <w:rsid w:val="005967CA"/>
  </w:style>
  <w:style w:type="paragraph" w:customStyle="1" w:styleId="B9AEBEE01D2145EDBDB494CB579D38F8">
    <w:name w:val="B9AEBEE01D2145EDBDB494CB579D38F8"/>
    <w:rsid w:val="005967CA"/>
  </w:style>
  <w:style w:type="paragraph" w:customStyle="1" w:styleId="E3AB8393880345C2935F65339DCF555D">
    <w:name w:val="E3AB8393880345C2935F65339DCF555D"/>
    <w:rsid w:val="005967CA"/>
  </w:style>
  <w:style w:type="paragraph" w:customStyle="1" w:styleId="65260C16BC3D4208923733B0B40DDEF5">
    <w:name w:val="65260C16BC3D4208923733B0B40DDEF5"/>
    <w:rsid w:val="005967CA"/>
  </w:style>
  <w:style w:type="paragraph" w:customStyle="1" w:styleId="5B75328955DA487A918757F4BED6DAC4">
    <w:name w:val="5B75328955DA487A918757F4BED6DAC4"/>
    <w:rsid w:val="005967CA"/>
  </w:style>
  <w:style w:type="paragraph" w:customStyle="1" w:styleId="FA1C10D124984309AC1D7FA58B120D77">
    <w:name w:val="FA1C10D124984309AC1D7FA58B120D77"/>
    <w:rsid w:val="005967CA"/>
  </w:style>
  <w:style w:type="paragraph" w:customStyle="1" w:styleId="F08A42E44A164A7A84F72D26FB41A587">
    <w:name w:val="F08A42E44A164A7A84F72D26FB41A587"/>
    <w:rsid w:val="005967CA"/>
  </w:style>
  <w:style w:type="paragraph" w:customStyle="1" w:styleId="C251753A0F694861B20680FD19FB6350">
    <w:name w:val="C251753A0F694861B20680FD19FB6350"/>
    <w:rsid w:val="005967CA"/>
  </w:style>
  <w:style w:type="paragraph" w:customStyle="1" w:styleId="C695A0AC95A64E89824BCF0B3A9DAC95">
    <w:name w:val="C695A0AC95A64E89824BCF0B3A9DAC95"/>
    <w:rsid w:val="005967CA"/>
  </w:style>
  <w:style w:type="paragraph" w:customStyle="1" w:styleId="EDBE73ACE77E4344909467985736C539">
    <w:name w:val="EDBE73ACE77E4344909467985736C539"/>
    <w:rsid w:val="005967CA"/>
  </w:style>
  <w:style w:type="paragraph" w:customStyle="1" w:styleId="507E524C1C334A06BBC2ED8AF75981F8">
    <w:name w:val="507E524C1C334A06BBC2ED8AF75981F8"/>
    <w:rsid w:val="005967CA"/>
  </w:style>
  <w:style w:type="paragraph" w:customStyle="1" w:styleId="B2CFC22B33B34E768AE29377749B1016">
    <w:name w:val="B2CFC22B33B34E768AE29377749B1016"/>
    <w:rsid w:val="005967CA"/>
  </w:style>
  <w:style w:type="paragraph" w:customStyle="1" w:styleId="08E1BABF49D74A448F80176E31DD5356">
    <w:name w:val="08E1BABF49D74A448F80176E31DD5356"/>
    <w:rsid w:val="005967CA"/>
  </w:style>
  <w:style w:type="paragraph" w:customStyle="1" w:styleId="D469B828F5534AD7AF51BAC742679E77">
    <w:name w:val="D469B828F5534AD7AF51BAC742679E77"/>
    <w:rsid w:val="005967CA"/>
  </w:style>
  <w:style w:type="paragraph" w:customStyle="1" w:styleId="9B652FFF30494CFA941D81F827ADBDD4">
    <w:name w:val="9B652FFF30494CFA941D81F827ADBDD4"/>
    <w:rsid w:val="005967CA"/>
  </w:style>
  <w:style w:type="paragraph" w:customStyle="1" w:styleId="498593AD16CE432EBDB3A9D91EC0A3FE">
    <w:name w:val="498593AD16CE432EBDB3A9D91EC0A3FE"/>
    <w:rsid w:val="005967CA"/>
  </w:style>
  <w:style w:type="paragraph" w:customStyle="1" w:styleId="259C641161F94D04AE111B2F6DF54CAB">
    <w:name w:val="259C641161F94D04AE111B2F6DF54CAB"/>
    <w:rsid w:val="005967CA"/>
  </w:style>
  <w:style w:type="paragraph" w:customStyle="1" w:styleId="B6260E27730644EEAEC46EDF3E511290">
    <w:name w:val="B6260E27730644EEAEC46EDF3E511290"/>
    <w:rsid w:val="005967CA"/>
  </w:style>
  <w:style w:type="paragraph" w:customStyle="1" w:styleId="CCE36AC5FA044537B96605D4E34D5A24">
    <w:name w:val="CCE36AC5FA044537B96605D4E34D5A24"/>
    <w:rsid w:val="005967CA"/>
  </w:style>
  <w:style w:type="paragraph" w:customStyle="1" w:styleId="74E9DCD547A1487EB8385E5982AA8875">
    <w:name w:val="74E9DCD547A1487EB8385E5982AA8875"/>
    <w:rsid w:val="005967CA"/>
  </w:style>
  <w:style w:type="paragraph" w:customStyle="1" w:styleId="741AA0B8356B41378FCA3158F80EEFAB">
    <w:name w:val="741AA0B8356B41378FCA3158F80EEFAB"/>
    <w:rsid w:val="005967CA"/>
  </w:style>
  <w:style w:type="paragraph" w:customStyle="1" w:styleId="04084DD26DEF47759B0C6396B432F8FF">
    <w:name w:val="04084DD26DEF47759B0C6396B432F8FF"/>
    <w:rsid w:val="005967CA"/>
  </w:style>
  <w:style w:type="paragraph" w:customStyle="1" w:styleId="9CA6EEA3B4B84EC99841E6D81C480B22">
    <w:name w:val="9CA6EEA3B4B84EC99841E6D81C480B22"/>
    <w:rsid w:val="005967CA"/>
  </w:style>
  <w:style w:type="paragraph" w:customStyle="1" w:styleId="342F7449F6F14D51A23CF1AE115B28E81">
    <w:name w:val="342F7449F6F14D51A23CF1AE115B28E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">
    <w:name w:val="C8C8BF899E714A4E98B2C29C1F07D78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">
    <w:name w:val="998EFA449B704868A99034D170079413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">
    <w:name w:val="DE2751E172B042C0AE2610EBE07F33F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">
    <w:name w:val="2C9F113966DB4BC4834ACB33D342F3BA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">
    <w:name w:val="8F608104A07E43AB93684DB1AA5ADD8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">
    <w:name w:val="BEC3A82C533841C5A6E8896BEEFD756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">
    <w:name w:val="FD91CD0FCBB34BF1ACB52CDC9D9250A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1">
    <w:name w:val="FF33690AE69E4B1FAA53FAE7D03B125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">
    <w:name w:val="E1419FE1173D4E8B9C294D4A144E93C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">
    <w:name w:val="F8299DE5A1A34DF297C122BB7B73E16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">
    <w:name w:val="96229AA7B5A4484AAD491E8EAEE804D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1">
    <w:name w:val="792DFF402F4542218669F3E4D0FA663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">
    <w:name w:val="AFDAC93033B940D6B1DA84A456D7247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">
    <w:name w:val="0B1A3D95A64048F3A60C85FFC1E92A1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">
    <w:name w:val="997D1205BBDA47AEB5A19C2B803D40DE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">
    <w:name w:val="2A0F0FD6BF5D49A6BA9F17E3898BEC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">
    <w:name w:val="6C5F1FB08F8A46E79029E52DDCC60DD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">
    <w:name w:val="3F1E6EC26E8544E6863B4E0F78DC471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">
    <w:name w:val="88575F2E883146F3BF0EA95D66D157D3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">
    <w:name w:val="B9AEBEE01D2145EDBDB494CB579D38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">
    <w:name w:val="E3AB8393880345C2935F65339DCF555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">
    <w:name w:val="65260C16BC3D4208923733B0B40DDEF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">
    <w:name w:val="5B75328955DA487A918757F4BED6DAC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">
    <w:name w:val="FA1C10D124984309AC1D7FA58B120D7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">
    <w:name w:val="F08A42E44A164A7A84F72D26FB41A58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">
    <w:name w:val="C251753A0F694861B20680FD19FB6350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">
    <w:name w:val="C695A0AC95A64E89824BCF0B3A9DAC9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">
    <w:name w:val="EDBE73ACE77E4344909467985736C539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">
    <w:name w:val="507E524C1C334A06BBC2ED8AF75981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C22B33B34E768AE29377749B10161">
    <w:name w:val="B2CFC22B33B34E768AE29377749B101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1BABF49D74A448F80176E31DD53561">
    <w:name w:val="08E1BABF49D74A448F80176E31DD535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B828F5534AD7AF51BAC742679E771">
    <w:name w:val="D469B828F5534AD7AF51BAC742679E7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52FFF30494CFA941D81F827ADBDD41">
    <w:name w:val="9B652FFF30494CFA941D81F827ADBDD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93AD16CE432EBDB3A9D91EC0A3FE1">
    <w:name w:val="498593AD16CE432EBDB3A9D91EC0A3FE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C641161F94D04AE111B2F6DF54CAB1">
    <w:name w:val="259C641161F94D04AE111B2F6DF54CA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60E27730644EEAEC46EDF3E5112901">
    <w:name w:val="B6260E27730644EEAEC46EDF3E511290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AC5FA044537B96605D4E34D5A241">
    <w:name w:val="CCE36AC5FA044537B96605D4E34D5A2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DCD547A1487EB8385E5982AA88751">
    <w:name w:val="74E9DCD547A1487EB8385E5982AA887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AA0B8356B41378FCA3158F80EEFAB1">
    <w:name w:val="741AA0B8356B41378FCA3158F80EEFA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84DD26DEF47759B0C6396B432F8FF1">
    <w:name w:val="04084DD26DEF47759B0C6396B432F8FF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EEA3B4B84EC99841E6D81C480B221">
    <w:name w:val="9CA6EEA3B4B84EC99841E6D81C480B2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2">
    <w:name w:val="342F7449F6F14D51A23CF1AE115B28E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2">
    <w:name w:val="C8C8BF899E714A4E98B2C29C1F07D78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2">
    <w:name w:val="998EFA449B704868A99034D170079413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2">
    <w:name w:val="DE2751E172B042C0AE2610EBE07F33F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2">
    <w:name w:val="2C9F113966DB4BC4834ACB33D342F3BA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2">
    <w:name w:val="8F608104A07E43AB93684DB1AA5ADD8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2">
    <w:name w:val="BEC3A82C533841C5A6E8896BEEFD756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2">
    <w:name w:val="FD91CD0FCBB34BF1ACB52CDC9D9250A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2">
    <w:name w:val="FF33690AE69E4B1FAA53FAE7D03B125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2">
    <w:name w:val="E1419FE1173D4E8B9C294D4A144E93C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2">
    <w:name w:val="F8299DE5A1A34DF297C122BB7B73E16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2">
    <w:name w:val="96229AA7B5A4484AAD491E8EAEE804D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2">
    <w:name w:val="792DFF402F4542218669F3E4D0FA663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2">
    <w:name w:val="AFDAC93033B940D6B1DA84A456D7247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2">
    <w:name w:val="0B1A3D95A64048F3A60C85FFC1E92A1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2">
    <w:name w:val="997D1205BBDA47AEB5A19C2B803D40DE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2">
    <w:name w:val="2A0F0FD6BF5D49A6BA9F17E3898BEC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2">
    <w:name w:val="6C5F1FB08F8A46E79029E52DDCC60DD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2">
    <w:name w:val="3F1E6EC26E8544E6863B4E0F78DC471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2">
    <w:name w:val="88575F2E883146F3BF0EA95D66D157D3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2">
    <w:name w:val="B9AEBEE01D2145EDBDB494CB579D38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2">
    <w:name w:val="E3AB8393880345C2935F65339DCF555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2">
    <w:name w:val="65260C16BC3D4208923733B0B40DDEF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2">
    <w:name w:val="5B75328955DA487A918757F4BED6DAC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2">
    <w:name w:val="FA1C10D124984309AC1D7FA58B120D7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2">
    <w:name w:val="F08A42E44A164A7A84F72D26FB41A58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2">
    <w:name w:val="C251753A0F694861B20680FD19FB6350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2">
    <w:name w:val="C695A0AC95A64E89824BCF0B3A9DAC9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2">
    <w:name w:val="EDBE73ACE77E4344909467985736C539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2">
    <w:name w:val="507E524C1C334A06BBC2ED8AF75981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C22B33B34E768AE29377749B10162">
    <w:name w:val="B2CFC22B33B34E768AE29377749B101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1BABF49D74A448F80176E31DD53562">
    <w:name w:val="08E1BABF49D74A448F80176E31DD535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B828F5534AD7AF51BAC742679E772">
    <w:name w:val="D469B828F5534AD7AF51BAC742679E7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52FFF30494CFA941D81F827ADBDD42">
    <w:name w:val="9B652FFF30494CFA941D81F827ADBDD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93AD16CE432EBDB3A9D91EC0A3FE2">
    <w:name w:val="498593AD16CE432EBDB3A9D91EC0A3FE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C641161F94D04AE111B2F6DF54CAB2">
    <w:name w:val="259C641161F94D04AE111B2F6DF54CA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60E27730644EEAEC46EDF3E5112902">
    <w:name w:val="B6260E27730644EEAEC46EDF3E511290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AC5FA044537B96605D4E34D5A242">
    <w:name w:val="CCE36AC5FA044537B96605D4E34D5A2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DCD547A1487EB8385E5982AA88752">
    <w:name w:val="74E9DCD547A1487EB8385E5982AA887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AA0B8356B41378FCA3158F80EEFAB2">
    <w:name w:val="741AA0B8356B41378FCA3158F80EEFA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84DD26DEF47759B0C6396B432F8FF2">
    <w:name w:val="04084DD26DEF47759B0C6396B432F8FF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EEA3B4B84EC99841E6D81C480B222">
    <w:name w:val="9CA6EEA3B4B84EC99841E6D81C480B2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40A4F1B241A7ACA4CA2420472C0E">
    <w:name w:val="63DF40A4F1B241A7ACA4CA2420472C0E"/>
    <w:rsid w:val="001A0D29"/>
  </w:style>
  <w:style w:type="paragraph" w:customStyle="1" w:styleId="342F7449F6F14D51A23CF1AE115B28E83">
    <w:name w:val="342F7449F6F14D51A23CF1AE115B28E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3">
    <w:name w:val="C8C8BF899E714A4E98B2C29C1F07D782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3">
    <w:name w:val="998EFA449B704868A99034D170079413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3">
    <w:name w:val="DE2751E172B042C0AE2610EBE07F33F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3">
    <w:name w:val="2C9F113966DB4BC4834ACB33D342F3BA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3">
    <w:name w:val="8F608104A07E43AB93684DB1AA5ADD8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3">
    <w:name w:val="BEC3A82C533841C5A6E8896BEEFD7566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3">
    <w:name w:val="FD91CD0FCBB34BF1ACB52CDC9D9250A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4">
    <w:name w:val="342F7449F6F14D51A23CF1AE115B28E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4">
    <w:name w:val="C8C8BF899E714A4E98B2C29C1F07D782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4">
    <w:name w:val="998EFA449B704868A99034D170079413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4">
    <w:name w:val="DE2751E172B042C0AE2610EBE07F33F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4">
    <w:name w:val="2C9F113966DB4BC4834ACB33D342F3BA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4">
    <w:name w:val="8F608104A07E43AB93684DB1AA5ADD8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4">
    <w:name w:val="BEC3A82C533841C5A6E8896BEEFD7566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4">
    <w:name w:val="FD91CD0FCBB34BF1ACB52CDC9D9250A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3">
    <w:name w:val="FF33690AE69E4B1FAA53FAE7D03B1256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3">
    <w:name w:val="E1419FE1173D4E8B9C294D4A144E93C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3">
    <w:name w:val="F8299DE5A1A34DF297C122BB7B73E16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3">
    <w:name w:val="96229AA7B5A4484AAD491E8EAEE804DB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3">
    <w:name w:val="792DFF402F4542218669F3E4D0FA663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3">
    <w:name w:val="AFDAC93033B940D6B1DA84A456D7247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3">
    <w:name w:val="0B1A3D95A64048F3A60C85FFC1E92A12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3">
    <w:name w:val="997D1205BBDA47AEB5A19C2B803D40DE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3">
    <w:name w:val="2A0F0FD6BF5D49A6BA9F17E3898BEC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3">
    <w:name w:val="6C5F1FB08F8A46E79029E52DDCC60DD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3">
    <w:name w:val="3F1E6EC26E8544E6863B4E0F78DC471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3">
    <w:name w:val="88575F2E883146F3BF0EA95D66D157D3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3">
    <w:name w:val="B9AEBEE01D2145EDBDB494CB579D38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3">
    <w:name w:val="E3AB8393880345C2935F65339DCF555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3">
    <w:name w:val="65260C16BC3D4208923733B0B40DDEF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3">
    <w:name w:val="5B75328955DA487A918757F4BED6DAC4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3">
    <w:name w:val="FA1C10D124984309AC1D7FA58B120D77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3">
    <w:name w:val="F08A42E44A164A7A84F72D26FB41A587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3">
    <w:name w:val="C251753A0F694861B20680FD19FB6350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3">
    <w:name w:val="C695A0AC95A64E89824BCF0B3A9DAC9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3">
    <w:name w:val="EDBE73ACE77E4344909467985736C539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3">
    <w:name w:val="507E524C1C334A06BBC2ED8AF75981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">
    <w:name w:val="CFA3ED60D0F3439EBDA83BD0DCC68BA7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">
    <w:name w:val="3374BBD33BF744129C7630E22E21DF5A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">
    <w:name w:val="E93843D38C1240D2BC7701E308553CE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">
    <w:name w:val="40AC8C3E768E4959A32969F79BD43320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">
    <w:name w:val="BB4FA4452F9340F98A07E0B4E2FD00E0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2F94DA9694F52AAB50B0E43F6BE2F">
    <w:name w:val="6892F94DA9694F52AAB50B0E43F6BE2F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9FC1875E42BCA568CA34E34BEBD1">
    <w:name w:val="78AE9FC1875E42BCA568CA34E34BEBD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2A21CCEAC479A8646A615A144ADEC">
    <w:name w:val="E212A21CCEAC479A8646A615A144ADEC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7BB92107047E2BE9C600D8BD47476">
    <w:name w:val="1AF7BB92107047E2BE9C600D8BD4747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097F9EDE343C4B34F8323A90988CE">
    <w:name w:val="F71097F9EDE343C4B34F8323A90988CE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9295D6E01418CBC8DEE3BD9D27D78">
    <w:name w:val="F8C9295D6E01418CBC8DEE3BD9D27D78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E9BAA1D34B03A6F5C4F4F821A893">
    <w:name w:val="0EEBE9BAA1D34B03A6F5C4F4F821A89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8CFE4877044FA9977CC31884F2B7F">
    <w:name w:val="2B58CFE4877044FA9977CC31884F2B7F"/>
    <w:rsid w:val="001A0D29"/>
  </w:style>
  <w:style w:type="paragraph" w:customStyle="1" w:styleId="342F7449F6F14D51A23CF1AE115B28E85">
    <w:name w:val="342F7449F6F14D51A23CF1AE115B28E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5">
    <w:name w:val="C8C8BF899E714A4E98B2C29C1F07D782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5">
    <w:name w:val="998EFA449B704868A99034D170079413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5">
    <w:name w:val="DE2751E172B042C0AE2610EBE07F33F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5">
    <w:name w:val="2C9F113966DB4BC4834ACB33D342F3BA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5">
    <w:name w:val="8F608104A07E43AB93684DB1AA5ADD8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5">
    <w:name w:val="BEC3A82C533841C5A6E8896BEEFD7566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5">
    <w:name w:val="FD91CD0FCBB34BF1ACB52CDC9D9250A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4">
    <w:name w:val="FF33690AE69E4B1FAA53FAE7D03B1256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4">
    <w:name w:val="E1419FE1173D4E8B9C294D4A144E93C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4">
    <w:name w:val="F8299DE5A1A34DF297C122BB7B73E16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4">
    <w:name w:val="96229AA7B5A4484AAD491E8EAEE804DB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4">
    <w:name w:val="792DFF402F4542218669F3E4D0FA663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4">
    <w:name w:val="AFDAC93033B940D6B1DA84A456D7247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4">
    <w:name w:val="0B1A3D95A64048F3A60C85FFC1E92A12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4">
    <w:name w:val="997D1205BBDA47AEB5A19C2B803D40DE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4">
    <w:name w:val="2A0F0FD6BF5D49A6BA9F17E3898BEC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4">
    <w:name w:val="6C5F1FB08F8A46E79029E52DDCC60DD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4">
    <w:name w:val="3F1E6EC26E8544E6863B4E0F78DC471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4">
    <w:name w:val="88575F2E883146F3BF0EA95D66D157D3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4">
    <w:name w:val="B9AEBEE01D2145EDBDB494CB579D38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4">
    <w:name w:val="E3AB8393880345C2935F65339DCF555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4">
    <w:name w:val="65260C16BC3D4208923733B0B40DDEF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4">
    <w:name w:val="5B75328955DA487A918757F4BED6DAC4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4">
    <w:name w:val="FA1C10D124984309AC1D7FA58B120D77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4">
    <w:name w:val="F08A42E44A164A7A84F72D26FB41A587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4">
    <w:name w:val="C251753A0F694861B20680FD19FB6350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4">
    <w:name w:val="C695A0AC95A64E89824BCF0B3A9DAC9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4">
    <w:name w:val="EDBE73ACE77E4344909467985736C539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4">
    <w:name w:val="507E524C1C334A06BBC2ED8AF75981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1">
    <w:name w:val="CFA3ED60D0F3439EBDA83BD0DCC68BA7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1">
    <w:name w:val="3374BBD33BF744129C7630E22E21DF5A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1">
    <w:name w:val="E93843D38C1240D2BC7701E308553CE6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1">
    <w:name w:val="40AC8C3E768E4959A32969F79BD43320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1">
    <w:name w:val="BB4FA4452F9340F98A07E0B4E2FD00E0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6">
    <w:name w:val="342F7449F6F14D51A23CF1AE115B28E8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6">
    <w:name w:val="C8C8BF899E714A4E98B2C29C1F07D782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6">
    <w:name w:val="998EFA449B704868A99034D170079413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6">
    <w:name w:val="DE2751E172B042C0AE2610EBE07F33FD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6">
    <w:name w:val="2C9F113966DB4BC4834ACB33D342F3BA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6">
    <w:name w:val="8F608104A07E43AB93684DB1AA5ADD81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6">
    <w:name w:val="BEC3A82C533841C5A6E8896BEEFD7566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6">
    <w:name w:val="FD91CD0FCBB34BF1ACB52CDC9D9250A5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5">
    <w:name w:val="FF33690AE69E4B1FAA53FAE7D03B1256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5">
    <w:name w:val="E1419FE1173D4E8B9C294D4A144E93C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5">
    <w:name w:val="F8299DE5A1A34DF297C122BB7B73E16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5">
    <w:name w:val="96229AA7B5A4484AAD491E8EAEE804DB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5">
    <w:name w:val="792DFF402F4542218669F3E4D0FA663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5">
    <w:name w:val="AFDAC93033B940D6B1DA84A456D7247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5">
    <w:name w:val="0B1A3D95A64048F3A60C85FFC1E92A12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5">
    <w:name w:val="997D1205BBDA47AEB5A19C2B803D40DE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5">
    <w:name w:val="2A0F0FD6BF5D49A6BA9F17E3898BEC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5">
    <w:name w:val="6C5F1FB08F8A46E79029E52DDCC60DD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5">
    <w:name w:val="3F1E6EC26E8544E6863B4E0F78DC471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5">
    <w:name w:val="88575F2E883146F3BF0EA95D66D157D3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5">
    <w:name w:val="B9AEBEE01D2145EDBDB494CB579D38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5">
    <w:name w:val="E3AB8393880345C2935F65339DCF555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5">
    <w:name w:val="65260C16BC3D4208923733B0B40DDEF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5">
    <w:name w:val="5B75328955DA487A918757F4BED6DAC4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5">
    <w:name w:val="FA1C10D124984309AC1D7FA58B120D77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5">
    <w:name w:val="F08A42E44A164A7A84F72D26FB41A587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5">
    <w:name w:val="C251753A0F694861B20680FD19FB6350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5">
    <w:name w:val="C695A0AC95A64E89824BCF0B3A9DAC9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5">
    <w:name w:val="EDBE73ACE77E4344909467985736C539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5">
    <w:name w:val="507E524C1C334A06BBC2ED8AF75981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2">
    <w:name w:val="CFA3ED60D0F3439EBDA83BD0DCC68BA7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2">
    <w:name w:val="3374BBD33BF744129C7630E22E21DF5A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2">
    <w:name w:val="E93843D38C1240D2BC7701E308553CE6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2">
    <w:name w:val="40AC8C3E768E4959A32969F79BD43320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2">
    <w:name w:val="BB4FA4452F9340F98A07E0B4E2FD00E0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7">
    <w:name w:val="342F7449F6F14D51A23CF1AE115B28E8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7">
    <w:name w:val="C8C8BF899E714A4E98B2C29C1F07D782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7">
    <w:name w:val="998EFA449B704868A99034D170079413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7">
    <w:name w:val="DE2751E172B042C0AE2610EBE07F33FD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7">
    <w:name w:val="2C9F113966DB4BC4834ACB33D342F3BA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7">
    <w:name w:val="8F608104A07E43AB93684DB1AA5ADD81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7">
    <w:name w:val="BEC3A82C533841C5A6E8896BEEFD7566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7">
    <w:name w:val="FD91CD0FCBB34BF1ACB52CDC9D9250A5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6">
    <w:name w:val="FF33690AE69E4B1FAA53FAE7D03B1256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6">
    <w:name w:val="E1419FE1173D4E8B9C294D4A144E93C1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6">
    <w:name w:val="F8299DE5A1A34DF297C122BB7B73E16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6">
    <w:name w:val="96229AA7B5A4484AAD491E8EAEE804DB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6">
    <w:name w:val="792DFF402F4542218669F3E4D0FA663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6">
    <w:name w:val="AFDAC93033B940D6B1DA84A456D7247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6">
    <w:name w:val="0B1A3D95A64048F3A60C85FFC1E92A12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6">
    <w:name w:val="997D1205BBDA47AEB5A19C2B803D40DE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6">
    <w:name w:val="2A0F0FD6BF5D49A6BA9F17E3898BEC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6">
    <w:name w:val="6C5F1FB08F8A46E79029E52DDCC60DD1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6">
    <w:name w:val="3F1E6EC26E8544E6863B4E0F78DC471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6">
    <w:name w:val="88575F2E883146F3BF0EA95D66D157D3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6">
    <w:name w:val="B9AEBEE01D2145EDBDB494CB579D38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6">
    <w:name w:val="E3AB8393880345C2935F65339DCF555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6">
    <w:name w:val="65260C16BC3D4208923733B0B40DDEF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6">
    <w:name w:val="5B75328955DA487A918757F4BED6DAC4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6">
    <w:name w:val="FA1C10D124984309AC1D7FA58B120D77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6">
    <w:name w:val="F08A42E44A164A7A84F72D26FB41A587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6">
    <w:name w:val="C251753A0F694861B20680FD19FB6350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6">
    <w:name w:val="C695A0AC95A64E89824BCF0B3A9DAC9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6">
    <w:name w:val="EDBE73ACE77E4344909467985736C539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6">
    <w:name w:val="507E524C1C334A06BBC2ED8AF75981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3">
    <w:name w:val="CFA3ED60D0F3439EBDA83BD0DCC68BA7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3">
    <w:name w:val="3374BBD33BF744129C7630E22E21DF5A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3">
    <w:name w:val="E93843D38C1240D2BC7701E308553CE6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3">
    <w:name w:val="40AC8C3E768E4959A32969F79BD43320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3">
    <w:name w:val="BB4FA4452F9340F98A07E0B4E2FD00E0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104443B0648B68316D49CFBB858C5">
    <w:name w:val="9F5104443B0648B68316D49CFBB858C5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2538E400C41CEB547DE35F7B96640">
    <w:name w:val="6FE2538E400C41CEB547DE35F7B96640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7697028014DB3A80910C4A682CBCD">
    <w:name w:val="E837697028014DB3A80910C4A682CBCD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BE132C2D643E0B0CDAFD0BF7FE3CC">
    <w:name w:val="028BE132C2D643E0B0CDAFD0BF7FE3CC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FFB16C28E41D7AE0CDA3AD8C08F04">
    <w:name w:val="D83FFB16C28E41D7AE0CDA3AD8C08F04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48CCC654469D8770CF75E14EE187">
    <w:name w:val="5C9E48CCC654469D8770CF75E14EE18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7DD30BCA540CE8004EDF03F1A8637">
    <w:name w:val="45C7DD30BCA540CE8004EDF03F1A863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8">
    <w:name w:val="342F7449F6F14D51A23CF1AE115B28E8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8">
    <w:name w:val="C8C8BF899E714A4E98B2C29C1F07D782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8">
    <w:name w:val="998EFA449B704868A99034D170079413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8">
    <w:name w:val="DE2751E172B042C0AE2610EBE07F33FD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8">
    <w:name w:val="2C9F113966DB4BC4834ACB33D342F3BA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8">
    <w:name w:val="8F608104A07E43AB93684DB1AA5ADD81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8">
    <w:name w:val="BEC3A82C533841C5A6E8896BEEFD7566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8">
    <w:name w:val="FD91CD0FCBB34BF1ACB52CDC9D9250A5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9">
    <w:name w:val="342F7449F6F14D51A23CF1AE115B28E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9">
    <w:name w:val="C8C8BF899E714A4E98B2C29C1F07D782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9">
    <w:name w:val="998EFA449B704868A99034D170079413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9">
    <w:name w:val="DE2751E172B042C0AE2610EBE07F33F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9">
    <w:name w:val="2C9F113966DB4BC4834ACB33D342F3BA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9">
    <w:name w:val="8F608104A07E43AB93684DB1AA5ADD8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9">
    <w:name w:val="BEC3A82C533841C5A6E8896BEEFD7566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9">
    <w:name w:val="FD91CD0FCBB34BF1ACB52CDC9D9250A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7">
    <w:name w:val="E1419FE1173D4E8B9C294D4A144E93C1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7">
    <w:name w:val="F8299DE5A1A34DF297C122BB7B73E16D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7">
    <w:name w:val="96229AA7B5A4484AAD491E8EAEE804DB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7">
    <w:name w:val="AFDAC93033B940D6B1DA84A456D7247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7">
    <w:name w:val="0B1A3D95A64048F3A60C85FFC1E92A12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7">
    <w:name w:val="997D1205BBDA47AEB5A19C2B803D40DE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7">
    <w:name w:val="2A0F0FD6BF5D49A6BA9F17E3898BEC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7">
    <w:name w:val="6C5F1FB08F8A46E79029E52DDCC60DD1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7">
    <w:name w:val="3F1E6EC26E8544E6863B4E0F78DC471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7">
    <w:name w:val="88575F2E883146F3BF0EA95D66D157D3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7">
    <w:name w:val="B9AEBEE01D2145EDBDB494CB579D38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7">
    <w:name w:val="E3AB8393880345C2935F65339DCF555D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7">
    <w:name w:val="65260C16BC3D4208923733B0B40DDEF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7">
    <w:name w:val="5B75328955DA487A918757F4BED6DAC4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7">
    <w:name w:val="FA1C10D124984309AC1D7FA58B120D7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7">
    <w:name w:val="F08A42E44A164A7A84F72D26FB41A58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7">
    <w:name w:val="C251753A0F694861B20680FD19FB635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7">
    <w:name w:val="C695A0AC95A64E89824BCF0B3A9DAC9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7">
    <w:name w:val="EDBE73ACE77E4344909467985736C539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7">
    <w:name w:val="507E524C1C334A06BBC2ED8AF75981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4">
    <w:name w:val="CFA3ED60D0F3439EBDA83BD0DCC68BA7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4">
    <w:name w:val="3374BBD33BF744129C7630E22E21DF5A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4">
    <w:name w:val="E93843D38C1240D2BC7701E308553CE6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4">
    <w:name w:val="40AC8C3E768E4959A32969F79BD43320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4">
    <w:name w:val="BB4FA4452F9340F98A07E0B4E2FD00E0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">
    <w:name w:val="50C3E500764D405E882A42EB5423BF3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">
    <w:name w:val="DC802268CC2941AEA0C9B54A528BDAB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">
    <w:name w:val="BB194BD67B264DBAB86577EBE69991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">
    <w:name w:val="2024B09048994A1A9609A7B53415AE0A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">
    <w:name w:val="98E01E93954346D2949D14DC28F11B7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">
    <w:name w:val="0FA254E0DB3E47ADBB2BF967DFF46EEF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">
    <w:name w:val="6311A2214BE84750AE98A5B00DBA892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">
    <w:name w:val="037A939DF35D41EDADEABDB9935C3B2D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0">
    <w:name w:val="342F7449F6F14D51A23CF1AE115B28E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0">
    <w:name w:val="C8C8BF899E714A4E98B2C29C1F07D782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0">
    <w:name w:val="998EFA449B704868A99034D170079413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0">
    <w:name w:val="DE2751E172B042C0AE2610EBE07F33F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0">
    <w:name w:val="2C9F113966DB4BC4834ACB33D342F3BA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0">
    <w:name w:val="8F608104A07E43AB93684DB1AA5ADD8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0">
    <w:name w:val="BEC3A82C533841C5A6E8896BEEFD7566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0">
    <w:name w:val="FD91CD0FCBB34BF1ACB52CDC9D9250A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8">
    <w:name w:val="E1419FE1173D4E8B9C294D4A144E93C1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8">
    <w:name w:val="F8299DE5A1A34DF297C122BB7B73E16D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8">
    <w:name w:val="96229AA7B5A4484AAD491E8EAEE804DB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8">
    <w:name w:val="AFDAC93033B940D6B1DA84A456D7247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8">
    <w:name w:val="0B1A3D95A64048F3A60C85FFC1E92A12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8">
    <w:name w:val="997D1205BBDA47AEB5A19C2B803D40DE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8">
    <w:name w:val="2A0F0FD6BF5D49A6BA9F17E3898BEC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8">
    <w:name w:val="6C5F1FB08F8A46E79029E52DDCC60DD1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8">
    <w:name w:val="3F1E6EC26E8544E6863B4E0F78DC471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8">
    <w:name w:val="88575F2E883146F3BF0EA95D66D157D3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8">
    <w:name w:val="B9AEBEE01D2145EDBDB494CB579D38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8">
    <w:name w:val="E3AB8393880345C2935F65339DCF555D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8">
    <w:name w:val="65260C16BC3D4208923733B0B40DDEF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8">
    <w:name w:val="5B75328955DA487A918757F4BED6DAC4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8">
    <w:name w:val="FA1C10D124984309AC1D7FA58B120D77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8">
    <w:name w:val="F08A42E44A164A7A84F72D26FB41A587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8">
    <w:name w:val="C251753A0F694861B20680FD19FB6350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8">
    <w:name w:val="C695A0AC95A64E89824BCF0B3A9DAC9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8">
    <w:name w:val="EDBE73ACE77E4344909467985736C539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8">
    <w:name w:val="507E524C1C334A06BBC2ED8AF75981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5">
    <w:name w:val="CFA3ED60D0F3439EBDA83BD0DCC68BA7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5">
    <w:name w:val="3374BBD33BF744129C7630E22E21DF5A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5">
    <w:name w:val="E93843D38C1240D2BC7701E308553CE6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5">
    <w:name w:val="40AC8C3E768E4959A32969F79BD43320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5">
    <w:name w:val="BB4FA4452F9340F98A07E0B4E2FD00E0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1">
    <w:name w:val="50C3E500764D405E882A42EB5423BF3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1">
    <w:name w:val="DC802268CC2941AEA0C9B54A528BDAB6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1">
    <w:name w:val="BB194BD67B264DBAB86577EBE6999106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1">
    <w:name w:val="2024B09048994A1A9609A7B53415AE0A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1">
    <w:name w:val="98E01E93954346D2949D14DC28F11B74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1">
    <w:name w:val="0FA254E0DB3E47ADBB2BF967DFF46EEF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1">
    <w:name w:val="6311A2214BE84750AE98A5B00DBA8923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1">
    <w:name w:val="037A939DF35D41EDADEABDB9935C3B2D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1">
    <w:name w:val="342F7449F6F14D51A23CF1AE115B28E8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1">
    <w:name w:val="C8C8BF899E714A4E98B2C29C1F07D782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1">
    <w:name w:val="998EFA449B704868A99034D170079413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1">
    <w:name w:val="DE2751E172B042C0AE2610EBE07F33FD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1">
    <w:name w:val="2C9F113966DB4BC4834ACB33D342F3BA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1">
    <w:name w:val="8F608104A07E43AB93684DB1AA5ADD81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1">
    <w:name w:val="BEC3A82C533841C5A6E8896BEEFD7566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1">
    <w:name w:val="FD91CD0FCBB34BF1ACB52CDC9D9250A5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9">
    <w:name w:val="E1419FE1173D4E8B9C294D4A144E93C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9">
    <w:name w:val="F8299DE5A1A34DF297C122BB7B73E16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9">
    <w:name w:val="96229AA7B5A4484AAD491E8EAEE804DB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9">
    <w:name w:val="AFDAC93033B940D6B1DA84A456D7247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9">
    <w:name w:val="0B1A3D95A64048F3A60C85FFC1E92A12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9">
    <w:name w:val="997D1205BBDA47AEB5A19C2B803D40DE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9">
    <w:name w:val="2A0F0FD6BF5D49A6BA9F17E3898BEC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9">
    <w:name w:val="6C5F1FB08F8A46E79029E52DDCC60DD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9">
    <w:name w:val="3F1E6EC26E8544E6863B4E0F78DC471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9">
    <w:name w:val="88575F2E883146F3BF0EA95D66D157D3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9">
    <w:name w:val="B9AEBEE01D2145EDBDB494CB579D38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9">
    <w:name w:val="E3AB8393880345C2935F65339DCF555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9">
    <w:name w:val="65260C16BC3D4208923733B0B40DDEF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9">
    <w:name w:val="5B75328955DA487A918757F4BED6DAC4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9">
    <w:name w:val="FA1C10D124984309AC1D7FA58B120D77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9">
    <w:name w:val="F08A42E44A164A7A84F72D26FB41A587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9">
    <w:name w:val="C251753A0F694861B20680FD19FB6350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9">
    <w:name w:val="C695A0AC95A64E89824BCF0B3A9DAC9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9">
    <w:name w:val="EDBE73ACE77E4344909467985736C539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9">
    <w:name w:val="507E524C1C334A06BBC2ED8AF75981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6">
    <w:name w:val="CFA3ED60D0F3439EBDA83BD0DCC68BA7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6">
    <w:name w:val="3374BBD33BF744129C7630E22E21DF5A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6">
    <w:name w:val="E93843D38C1240D2BC7701E308553CE6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6">
    <w:name w:val="40AC8C3E768E4959A32969F79BD4332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6">
    <w:name w:val="BB4FA4452F9340F98A07E0B4E2FD00E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2">
    <w:name w:val="50C3E500764D405E882A42EB5423BF3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2">
    <w:name w:val="DC802268CC2941AEA0C9B54A528BDAB6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2">
    <w:name w:val="BB194BD67B264DBAB86577EBE6999106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2">
    <w:name w:val="2024B09048994A1A9609A7B53415AE0A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2">
    <w:name w:val="98E01E93954346D2949D14DC28F11B74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2">
    <w:name w:val="0FA254E0DB3E47ADBB2BF967DFF46EEF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2">
    <w:name w:val="6311A2214BE84750AE98A5B00DBA8923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2">
    <w:name w:val="037A939DF35D41EDADEABDB9935C3B2D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2">
    <w:name w:val="342F7449F6F14D51A23CF1AE115B28E8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2">
    <w:name w:val="C8C8BF899E714A4E98B2C29C1F07D782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2">
    <w:name w:val="998EFA449B704868A99034D170079413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2">
    <w:name w:val="DE2751E172B042C0AE2610EBE07F33FD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2">
    <w:name w:val="2C9F113966DB4BC4834ACB33D342F3BA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2">
    <w:name w:val="8F608104A07E43AB93684DB1AA5ADD81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2">
    <w:name w:val="BEC3A82C533841C5A6E8896BEEFD7566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2">
    <w:name w:val="FD91CD0FCBB34BF1ACB52CDC9D9250A5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0">
    <w:name w:val="E1419FE1173D4E8B9C294D4A144E93C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0">
    <w:name w:val="F8299DE5A1A34DF297C122BB7B73E16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0">
    <w:name w:val="96229AA7B5A4484AAD491E8EAEE804DB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0">
    <w:name w:val="AFDAC93033B940D6B1DA84A456D7247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0">
    <w:name w:val="0B1A3D95A64048F3A60C85FFC1E92A12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0">
    <w:name w:val="997D1205BBDA47AEB5A19C2B803D40DE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0">
    <w:name w:val="2A0F0FD6BF5D49A6BA9F17E3898BEC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0">
    <w:name w:val="6C5F1FB08F8A46E79029E52DDCC60DD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0">
    <w:name w:val="3F1E6EC26E8544E6863B4E0F78DC471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0">
    <w:name w:val="88575F2E883146F3BF0EA95D66D157D3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0">
    <w:name w:val="B9AEBEE01D2145EDBDB494CB579D38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0">
    <w:name w:val="E3AB8393880345C2935F65339DCF555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0">
    <w:name w:val="65260C16BC3D4208923733B0B40DDEF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0">
    <w:name w:val="5B75328955DA487A918757F4BED6DAC4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0">
    <w:name w:val="FA1C10D124984309AC1D7FA58B120D77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0">
    <w:name w:val="F08A42E44A164A7A84F72D26FB41A587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0">
    <w:name w:val="C251753A0F694861B20680FD19FB6350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0">
    <w:name w:val="C695A0AC95A64E89824BCF0B3A9DAC9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0">
    <w:name w:val="EDBE73ACE77E4344909467985736C539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0">
    <w:name w:val="507E524C1C334A06BBC2ED8AF75981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7">
    <w:name w:val="CFA3ED60D0F3439EBDA83BD0DCC68BA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7">
    <w:name w:val="3374BBD33BF744129C7630E22E21DF5A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7">
    <w:name w:val="E93843D38C1240D2BC7701E308553CE6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7">
    <w:name w:val="40AC8C3E768E4959A32969F79BD4332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7">
    <w:name w:val="BB4FA4452F9340F98A07E0B4E2FD00E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3">
    <w:name w:val="50C3E500764D405E882A42EB5423BF31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3">
    <w:name w:val="DC802268CC2941AEA0C9B54A528BDAB6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3">
    <w:name w:val="BB194BD67B264DBAB86577EBE6999106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3">
    <w:name w:val="2024B09048994A1A9609A7B53415AE0A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3">
    <w:name w:val="98E01E93954346D2949D14DC28F11B74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3">
    <w:name w:val="0FA254E0DB3E47ADBB2BF967DFF46EEF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3">
    <w:name w:val="6311A2214BE84750AE98A5B00DBA8923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3">
    <w:name w:val="037A939DF35D41EDADEABDB9935C3B2D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E197398E14CA78CE0234F32F3039A">
    <w:name w:val="84BE197398E14CA78CE0234F32F3039A"/>
    <w:rsid w:val="00343C49"/>
    <w:pPr>
      <w:spacing w:after="160" w:line="259" w:lineRule="auto"/>
    </w:pPr>
  </w:style>
  <w:style w:type="paragraph" w:customStyle="1" w:styleId="BCA0A6E159174A719E0144A6FC4EEA25">
    <w:name w:val="BCA0A6E159174A719E0144A6FC4EEA25"/>
    <w:rsid w:val="00343C49"/>
    <w:pPr>
      <w:spacing w:after="160" w:line="259" w:lineRule="auto"/>
    </w:pPr>
  </w:style>
  <w:style w:type="paragraph" w:customStyle="1" w:styleId="7D44438765524BDE89CB9B06DAC12DC5">
    <w:name w:val="7D44438765524BDE89CB9B06DAC12DC5"/>
    <w:rsid w:val="00343C49"/>
    <w:pPr>
      <w:spacing w:after="160" w:line="259" w:lineRule="auto"/>
    </w:pPr>
  </w:style>
  <w:style w:type="paragraph" w:customStyle="1" w:styleId="956322F27B0347B5BAB1081DC59235EC">
    <w:name w:val="956322F27B0347B5BAB1081DC59235EC"/>
    <w:rsid w:val="00343C49"/>
    <w:pPr>
      <w:spacing w:after="160" w:line="259" w:lineRule="auto"/>
    </w:pPr>
  </w:style>
  <w:style w:type="paragraph" w:customStyle="1" w:styleId="A26A33F376FD4972950199483B7A7783">
    <w:name w:val="A26A33F376FD4972950199483B7A7783"/>
    <w:rsid w:val="00343C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4449E4BC</Template>
  <TotalTime>0</TotalTime>
  <Pages>4</Pages>
  <Words>394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2018-06-15T06:34:00Z</dcterms:created>
  <dcterms:modified xsi:type="dcterms:W3CDTF">2019-03-26T05:57:00Z</dcterms:modified>
</cp:coreProperties>
</file>