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A7" w:rsidRPr="00677E7B" w:rsidRDefault="00796F39">
      <w:pPr>
        <w:rPr>
          <w:rFonts w:ascii="Arial" w:hAnsi="Arial"/>
          <w:b/>
          <w:i/>
          <w:color w:val="2E74B5" w:themeColor="accent1" w:themeShade="BF"/>
          <w:sz w:val="28"/>
          <w:szCs w:val="28"/>
        </w:rPr>
      </w:pPr>
      <w:r w:rsidRPr="00677E7B">
        <w:rPr>
          <w:rFonts w:ascii="Arial" w:hAnsi="Arial"/>
          <w:b/>
          <w:i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7502CE" wp14:editId="45F95F91">
                <wp:simplePos x="0" y="0"/>
                <wp:positionH relativeFrom="column">
                  <wp:posOffset>3180359</wp:posOffset>
                </wp:positionH>
                <wp:positionV relativeFrom="paragraph">
                  <wp:posOffset>6160608</wp:posOffset>
                </wp:positionV>
                <wp:extent cx="2548890" cy="771690"/>
                <wp:effectExtent l="0" t="0" r="22860" b="285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771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1C5A" w:rsidRDefault="00796F39" w:rsidP="00601C5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Steuerprüfungsdaten</w:t>
                            </w:r>
                          </w:p>
                          <w:p w:rsidR="00796F39" w:rsidRPr="00796F39" w:rsidRDefault="00796F39" w:rsidP="00601C5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(Schnittstelle an Außenprüfer der Steuerverwaltung zur Steuerprüfung bei Arbeitgebern)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502CE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250.4pt;margin-top:485.1pt;width:200.7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" fillcolor="window" strokeweight=".5pt">
                <v:textbox>
                  <w:txbxContent>
                    <w:p w:rsidR="00601C5A" w:rsidRDefault="00796F39" w:rsidP="00601C5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Steuerprüfungsdaten</w:t>
                      </w:r>
                    </w:p>
                    <w:p w:rsidR="00796F39" w:rsidRPr="00796F39" w:rsidRDefault="00796F39" w:rsidP="00601C5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(Schnittstelle an Außenprüfer der Steuerverwaltung zur Steuerprüfung bei Arbeitgebern)</w:t>
                      </w:r>
                    </w:p>
                  </w:txbxContent>
                </v:textbox>
              </v:shape>
            </w:pict>
          </mc:Fallback>
        </mc:AlternateContent>
      </w:r>
      <w:r w:rsidRPr="00677E7B">
        <w:rPr>
          <w:rFonts w:ascii="Arial" w:hAnsi="Arial"/>
          <w:b/>
          <w:i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5A0A90" wp14:editId="665403A3">
                <wp:simplePos x="0" y="0"/>
                <wp:positionH relativeFrom="column">
                  <wp:posOffset>58541</wp:posOffset>
                </wp:positionH>
                <wp:positionV relativeFrom="paragraph">
                  <wp:posOffset>7356952</wp:posOffset>
                </wp:positionV>
                <wp:extent cx="2548890" cy="771690"/>
                <wp:effectExtent l="0" t="0" r="22860" b="285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771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96F39" w:rsidRDefault="00796F39" w:rsidP="00796F39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Personaldaten zum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FiBu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>-System</w:t>
                            </w:r>
                          </w:p>
                          <w:p w:rsidR="00796F39" w:rsidRPr="00796F39" w:rsidRDefault="00796F39" w:rsidP="00796F39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Monatlicher Datenexport für kundenindividuelle Finanzbuchhaltungssysteme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0A90" id="Textfeld 17" o:spid="_x0000_s1027" type="#_x0000_t202" style="position:absolute;margin-left:4.6pt;margin-top:579.3pt;width:200.7pt;height:6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" fillcolor="window" strokeweight=".5pt">
                <v:textbox>
                  <w:txbxContent>
                    <w:p w:rsidR="00796F39" w:rsidRDefault="00796F39" w:rsidP="00796F39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Personaldaten zum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FiBu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>-System</w:t>
                      </w:r>
                    </w:p>
                    <w:p w:rsidR="00796F39" w:rsidRPr="00796F39" w:rsidRDefault="00796F39" w:rsidP="00796F39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Monatlicher Datenexport für kundenindividuelle Finanzbuchhaltungssysteme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77E7B">
        <w:rPr>
          <w:rFonts w:ascii="Arial" w:hAnsi="Arial"/>
          <w:b/>
          <w:i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502CE" wp14:editId="45F95F91">
                <wp:simplePos x="0" y="0"/>
                <wp:positionH relativeFrom="column">
                  <wp:posOffset>58288</wp:posOffset>
                </wp:positionH>
                <wp:positionV relativeFrom="paragraph">
                  <wp:posOffset>6157709</wp:posOffset>
                </wp:positionV>
                <wp:extent cx="2548890" cy="914400"/>
                <wp:effectExtent l="0" t="0" r="2286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1C5A" w:rsidRDefault="0097029C" w:rsidP="00601C5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Meldungen Zusatzversorgung</w:t>
                            </w:r>
                          </w:p>
                          <w:p w:rsidR="0097029C" w:rsidRPr="0097029C" w:rsidRDefault="0097029C" w:rsidP="00601C5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(Schnittstelle an Versorgungsanstalt des Bundes und der Länder zur Führung der Rentenkonten)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02CE" id="Textfeld 12" o:spid="_x0000_s1028" type="#_x0000_t202" style="position:absolute;margin-left:4.6pt;margin-top:484.85pt;width:200.7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" fillcolor="window" strokeweight=".5pt">
                <v:textbox>
                  <w:txbxContent>
                    <w:p w:rsidR="00601C5A" w:rsidRDefault="0097029C" w:rsidP="00601C5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Meldungen Zusatzversorgung</w:t>
                      </w:r>
                    </w:p>
                    <w:p w:rsidR="0097029C" w:rsidRPr="0097029C" w:rsidRDefault="0097029C" w:rsidP="00601C5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(Schnittstelle an Versorgungsanstalt des Bundes und der Länder zur Führung der Rentenkonten)</w:t>
                      </w:r>
                    </w:p>
                  </w:txbxContent>
                </v:textbox>
              </v:shape>
            </w:pict>
          </mc:Fallback>
        </mc:AlternateContent>
      </w:r>
      <w:r w:rsidRPr="00677E7B">
        <w:rPr>
          <w:rFonts w:ascii="Arial" w:hAnsi="Arial"/>
          <w:b/>
          <w:i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A37886" wp14:editId="3D53AA09">
                <wp:simplePos x="0" y="0"/>
                <wp:positionH relativeFrom="column">
                  <wp:posOffset>3180153</wp:posOffset>
                </wp:positionH>
                <wp:positionV relativeFrom="paragraph">
                  <wp:posOffset>5210183</wp:posOffset>
                </wp:positionV>
                <wp:extent cx="2548890" cy="771691"/>
                <wp:effectExtent l="0" t="0" r="22860" b="2857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771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1C5A" w:rsidRDefault="00A33256" w:rsidP="00601C5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Zahlungen</w:t>
                            </w:r>
                          </w:p>
                          <w:p w:rsidR="00A33256" w:rsidRPr="00A33256" w:rsidRDefault="0097029C" w:rsidP="00601C5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(Schnittstelle an Finanzsoftware für Ausf</w:t>
                            </w:r>
                            <w:r w:rsidR="00A33256">
                              <w:rPr>
                                <w:rFonts w:asciiTheme="minorHAnsi" w:hAnsiTheme="minorHAnsi"/>
                                <w:sz w:val="20"/>
                              </w:rPr>
                              <w:t>ührung von Zahlungen im Kundenauftrag)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7886" id="Textfeld 11" o:spid="_x0000_s1029" type="#_x0000_t202" style="position:absolute;margin-left:250.4pt;margin-top:410.25pt;width:200.7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" fillcolor="window" strokeweight=".5pt">
                <v:textbox>
                  <w:txbxContent>
                    <w:p w:rsidR="00601C5A" w:rsidRDefault="00A33256" w:rsidP="00601C5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Zahlungen</w:t>
                      </w:r>
                    </w:p>
                    <w:p w:rsidR="00A33256" w:rsidRPr="00A33256" w:rsidRDefault="0097029C" w:rsidP="00601C5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(Schnittstelle an Finanzsoftware für Ausf</w:t>
                      </w:r>
                      <w:r w:rsidR="00A33256">
                        <w:rPr>
                          <w:rFonts w:asciiTheme="minorHAnsi" w:hAnsiTheme="minorHAnsi"/>
                          <w:sz w:val="20"/>
                        </w:rPr>
                        <w:t>ührung von Zahlungen im Kundenauftrag)</w:t>
                      </w:r>
                    </w:p>
                  </w:txbxContent>
                </v:textbox>
              </v:shape>
            </w:pict>
          </mc:Fallback>
        </mc:AlternateContent>
      </w:r>
      <w:r w:rsidRPr="00677E7B">
        <w:rPr>
          <w:rFonts w:ascii="Arial" w:hAnsi="Arial"/>
          <w:b/>
          <w:i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5B980" wp14:editId="0D7A595E">
                <wp:simplePos x="0" y="0"/>
                <wp:positionH relativeFrom="column">
                  <wp:posOffset>55264</wp:posOffset>
                </wp:positionH>
                <wp:positionV relativeFrom="paragraph">
                  <wp:posOffset>5211247</wp:posOffset>
                </wp:positionV>
                <wp:extent cx="2549063" cy="687186"/>
                <wp:effectExtent l="0" t="0" r="22860" b="1778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063" cy="6871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1C5A" w:rsidRDefault="00A33256" w:rsidP="00601C5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Anträge / Auskunft zur Riesterrente</w:t>
                            </w:r>
                          </w:p>
                          <w:p w:rsidR="00A33256" w:rsidRPr="00A33256" w:rsidRDefault="00A33256" w:rsidP="00601C5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(Schnittstelle an Zentrale Zulagenstelle für Altersvermögen für Gewährung von Zulagen)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B980" id="Textfeld 10" o:spid="_x0000_s1030" type="#_x0000_t202" style="position:absolute;margin-left:4.35pt;margin-top:410.35pt;width:200.7pt;height:5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" fillcolor="window" strokeweight=".5pt">
                <v:textbox>
                  <w:txbxContent>
                    <w:p w:rsidR="00601C5A" w:rsidRDefault="00A33256" w:rsidP="00601C5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Anträge / Auskunft zur Riesterrente</w:t>
                      </w:r>
                    </w:p>
                    <w:p w:rsidR="00A33256" w:rsidRPr="00A33256" w:rsidRDefault="00A33256" w:rsidP="00601C5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(Schnittstelle an Zentrale Zulagenstelle für Altersvermögen für Gewährung von Zulagen)</w:t>
                      </w:r>
                    </w:p>
                  </w:txbxContent>
                </v:textbox>
              </v:shape>
            </w:pict>
          </mc:Fallback>
        </mc:AlternateContent>
      </w:r>
      <w:r w:rsidRPr="00677E7B">
        <w:rPr>
          <w:rFonts w:ascii="Arial" w:hAnsi="Arial"/>
          <w:b/>
          <w:i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5E25A7" wp14:editId="31D7431F">
                <wp:simplePos x="0" y="0"/>
                <wp:positionH relativeFrom="column">
                  <wp:posOffset>3178248</wp:posOffset>
                </wp:positionH>
                <wp:positionV relativeFrom="paragraph">
                  <wp:posOffset>3809673</wp:posOffset>
                </wp:positionV>
                <wp:extent cx="2548890" cy="798022"/>
                <wp:effectExtent l="0" t="0" r="22860" b="2159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798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1C5A" w:rsidRDefault="00A33256" w:rsidP="00601C5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Lohnsteuerbescheinigungen</w:t>
                            </w:r>
                          </w:p>
                          <w:p w:rsidR="00A33256" w:rsidRPr="00A33256" w:rsidRDefault="00A33256" w:rsidP="00601C5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(Schnittstelle an Clearingstelle der Steuerverwaltung für Bescheinigung von Steuerdaten)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E25A7" id="Textfeld 9" o:spid="_x0000_s1031" type="#_x0000_t202" style="position:absolute;margin-left:250.25pt;margin-top:299.95pt;width:200.7pt;height:62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" fillcolor="window" strokeweight=".5pt">
                <v:textbox>
                  <w:txbxContent>
                    <w:p w:rsidR="00601C5A" w:rsidRDefault="00A33256" w:rsidP="00601C5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Lohnsteuerbescheinigungen</w:t>
                      </w:r>
                    </w:p>
                    <w:p w:rsidR="00A33256" w:rsidRPr="00A33256" w:rsidRDefault="00A33256" w:rsidP="00601C5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(Schnittstelle an Clearingstelle der Steuerverwaltung für Bescheinigung von Steuerdaten)</w:t>
                      </w:r>
                    </w:p>
                  </w:txbxContent>
                </v:textbox>
              </v:shape>
            </w:pict>
          </mc:Fallback>
        </mc:AlternateContent>
      </w:r>
      <w:r w:rsidRPr="00677E7B">
        <w:rPr>
          <w:rFonts w:ascii="Arial" w:hAnsi="Arial"/>
          <w:b/>
          <w:i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89416" wp14:editId="4335F2D3">
                <wp:simplePos x="0" y="0"/>
                <wp:positionH relativeFrom="column">
                  <wp:posOffset>56945</wp:posOffset>
                </wp:positionH>
                <wp:positionV relativeFrom="paragraph">
                  <wp:posOffset>3811075</wp:posOffset>
                </wp:positionV>
                <wp:extent cx="2548890" cy="1158240"/>
                <wp:effectExtent l="0" t="0" r="22860" b="2286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1158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1C5A" w:rsidRDefault="00A33256" w:rsidP="00601C5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Datenaustauschverfahren Entgeltersatzleistungen</w:t>
                            </w:r>
                          </w:p>
                          <w:p w:rsidR="00A33256" w:rsidRPr="00A33256" w:rsidRDefault="00A33256" w:rsidP="00601C5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(Schnittstelle an informationstechnische Servicestelle der gesetzlichen Krankenversicherung zur Berechnung von Erstattungsleistungen)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89416" id="Textfeld 7" o:spid="_x0000_s1032" type="#_x0000_t202" style="position:absolute;margin-left:4.5pt;margin-top:300.1pt;width:200.7pt;height:9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" fillcolor="window" strokeweight=".5pt">
                <v:textbox>
                  <w:txbxContent>
                    <w:p w:rsidR="00601C5A" w:rsidRDefault="00A33256" w:rsidP="00601C5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Datenaustauschverfahren Entgeltersatzleistungen</w:t>
                      </w:r>
                    </w:p>
                    <w:p w:rsidR="00A33256" w:rsidRPr="00A33256" w:rsidRDefault="00A33256" w:rsidP="00601C5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(Schnittstelle an informationstechnische Servicestelle der gesetzlichen Krankenversicherung zur Berechnung von Erstattungsleistungen)</w:t>
                      </w:r>
                    </w:p>
                  </w:txbxContent>
                </v:textbox>
              </v:shape>
            </w:pict>
          </mc:Fallback>
        </mc:AlternateContent>
      </w:r>
      <w:r w:rsidRPr="00677E7B">
        <w:rPr>
          <w:rFonts w:ascii="Arial" w:hAnsi="Arial"/>
          <w:b/>
          <w:i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EFBB8" wp14:editId="71FB9ED4">
                <wp:simplePos x="0" y="0"/>
                <wp:positionH relativeFrom="column">
                  <wp:posOffset>3178248</wp:posOffset>
                </wp:positionH>
                <wp:positionV relativeFrom="paragraph">
                  <wp:posOffset>2531257</wp:posOffset>
                </wp:positionV>
                <wp:extent cx="2548890" cy="953193"/>
                <wp:effectExtent l="0" t="0" r="22860" b="1841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9531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3256" w:rsidRDefault="00A33256" w:rsidP="00601C5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Meldungen im Zahlstellenverfahren</w:t>
                            </w:r>
                          </w:p>
                          <w:p w:rsidR="00601C5A" w:rsidRPr="00A33256" w:rsidRDefault="00A33256" w:rsidP="00601C5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(Schnittstelle an informationstechnische Servicestelle der gesetzlichen Krankenversicherung zur Führung der Versorgungskonten)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EFBB8" id="Textfeld 6" o:spid="_x0000_s1033" type="#_x0000_t202" style="position:absolute;margin-left:250.25pt;margin-top:199.3pt;width:200.7pt;height:7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" fillcolor="window" strokeweight=".5pt">
                <v:textbox>
                  <w:txbxContent>
                    <w:p w:rsidR="00A33256" w:rsidRDefault="00A33256" w:rsidP="00601C5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Meldungen im Zahlstellenverfahren</w:t>
                      </w:r>
                    </w:p>
                    <w:p w:rsidR="00601C5A" w:rsidRPr="00A33256" w:rsidRDefault="00A33256" w:rsidP="00601C5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(Schnittstelle an informationstechnische Servicestelle der gesetzlichen Krankenversicherung zur Führung der Versorgungskonten)</w:t>
                      </w:r>
                    </w:p>
                  </w:txbxContent>
                </v:textbox>
              </v:shape>
            </w:pict>
          </mc:Fallback>
        </mc:AlternateContent>
      </w:r>
      <w:r w:rsidRPr="00677E7B">
        <w:rPr>
          <w:rFonts w:ascii="Arial" w:hAnsi="Arial"/>
          <w:b/>
          <w:i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3F8D7" wp14:editId="614E2DB0">
                <wp:simplePos x="0" y="0"/>
                <wp:positionH relativeFrom="column">
                  <wp:posOffset>56534</wp:posOffset>
                </wp:positionH>
                <wp:positionV relativeFrom="paragraph">
                  <wp:posOffset>2489817</wp:posOffset>
                </wp:positionV>
                <wp:extent cx="2549063" cy="1086197"/>
                <wp:effectExtent l="0" t="0" r="2286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063" cy="10861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1C5A" w:rsidRDefault="00990767" w:rsidP="00601C5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Erstattungsanträge im Umlageverfahren</w:t>
                            </w:r>
                          </w:p>
                          <w:p w:rsidR="00990767" w:rsidRPr="00990767" w:rsidRDefault="00990767" w:rsidP="00601C5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990767">
                              <w:rPr>
                                <w:rFonts w:asciiTheme="minorHAnsi" w:hAnsiTheme="minorHAnsi"/>
                                <w:sz w:val="20"/>
                              </w:rPr>
                              <w:t>(Schnittstelle an informationstechnische Servicestelle der gesetzlichen Krankenversicherung zur Berechnung von Erstattungsleistungen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F8D7" id="Textfeld 5" o:spid="_x0000_s1034" type="#_x0000_t202" style="position:absolute;margin-left:4.45pt;margin-top:196.05pt;width:200.7pt;height:8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" fillcolor="window" strokeweight=".5pt">
                <v:textbox>
                  <w:txbxContent>
                    <w:p w:rsidR="00601C5A" w:rsidRDefault="00990767" w:rsidP="00601C5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Erstattungsanträge im Umlageverfahren</w:t>
                      </w:r>
                    </w:p>
                    <w:p w:rsidR="00990767" w:rsidRPr="00990767" w:rsidRDefault="00990767" w:rsidP="00601C5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990767">
                        <w:rPr>
                          <w:rFonts w:asciiTheme="minorHAnsi" w:hAnsiTheme="minorHAnsi"/>
                          <w:sz w:val="20"/>
                        </w:rPr>
                        <w:t>(Schnittstelle an informationstechnische Servicestelle der gesetzlichen Krankenversicherung zur Berechnung von Erstattungsleistungen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77E7B">
        <w:rPr>
          <w:rFonts w:ascii="Arial" w:hAnsi="Arial"/>
          <w:b/>
          <w:i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A78DF" wp14:editId="218BFF78">
                <wp:simplePos x="0" y="0"/>
                <wp:positionH relativeFrom="column">
                  <wp:posOffset>3180994</wp:posOffset>
                </wp:positionH>
                <wp:positionV relativeFrom="paragraph">
                  <wp:posOffset>1356565</wp:posOffset>
                </wp:positionV>
                <wp:extent cx="2548890" cy="991985"/>
                <wp:effectExtent l="0" t="0" r="22860" b="177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890" cy="991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1C5A" w:rsidRDefault="00990767" w:rsidP="00601C5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DEÜV-Meldungen berufsständische Versorgungswerke</w:t>
                            </w:r>
                          </w:p>
                          <w:p w:rsidR="00990767" w:rsidRPr="00990767" w:rsidRDefault="00990767" w:rsidP="00601C5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990767">
                              <w:rPr>
                                <w:rFonts w:asciiTheme="minorHAnsi" w:hAnsiTheme="minorHAnsi"/>
                                <w:sz w:val="20"/>
                              </w:rPr>
                              <w:t>(Schnittstelle an Datenservice für berufsständische Versorgungseinrichtungen zur Führung von Rentenkonten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A78DF" id="Textfeld 4" o:spid="_x0000_s1035" type="#_x0000_t202" style="position:absolute;margin-left:250.45pt;margin-top:106.8pt;width:200.7pt;height:7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" fillcolor="window" strokeweight=".5pt">
                <v:textbox>
                  <w:txbxContent>
                    <w:p w:rsidR="00601C5A" w:rsidRDefault="00990767" w:rsidP="00601C5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DEÜV-Meldungen berufsständische Versorgungswerke</w:t>
                      </w:r>
                    </w:p>
                    <w:p w:rsidR="00990767" w:rsidRPr="00990767" w:rsidRDefault="00990767" w:rsidP="00601C5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990767">
                        <w:rPr>
                          <w:rFonts w:asciiTheme="minorHAnsi" w:hAnsiTheme="minorHAnsi"/>
                          <w:sz w:val="20"/>
                        </w:rPr>
                        <w:t>(Schnittstelle an Datenservice für berufsständische Versorgungseinrichtungen zur Führung von Rentenkonten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77E7B">
        <w:rPr>
          <w:rFonts w:ascii="Arial" w:hAnsi="Arial"/>
          <w:b/>
          <w:i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B5CD8" wp14:editId="05458332">
                <wp:simplePos x="0" y="0"/>
                <wp:positionH relativeFrom="column">
                  <wp:posOffset>33189</wp:posOffset>
                </wp:positionH>
                <wp:positionV relativeFrom="paragraph">
                  <wp:posOffset>1358041</wp:posOffset>
                </wp:positionV>
                <wp:extent cx="2576195" cy="908859"/>
                <wp:effectExtent l="0" t="0" r="14605" b="2476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9088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1C5A" w:rsidRDefault="00601C5A" w:rsidP="00601C5A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DEÜV-Meldungen Sozialversicherung</w:t>
                            </w:r>
                          </w:p>
                          <w:p w:rsidR="00601C5A" w:rsidRPr="00990767" w:rsidRDefault="00601C5A" w:rsidP="00601C5A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990767">
                              <w:rPr>
                                <w:rFonts w:asciiTheme="minorHAnsi" w:hAnsiTheme="minorHAnsi"/>
                                <w:sz w:val="20"/>
                              </w:rPr>
                              <w:t>(Schnittstelle an informationstechnische Servicestelle der gesetzlichen Krankenversicherung zur Führung von Rentenkonten)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B5CD8" id="Textfeld 3" o:spid="_x0000_s1036" type="#_x0000_t202" style="position:absolute;margin-left:2.6pt;margin-top:106.95pt;width:202.85pt;height:7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" fillcolor="window" strokeweight=".5pt">
                <v:textbox>
                  <w:txbxContent>
                    <w:p w:rsidR="00601C5A" w:rsidRDefault="00601C5A" w:rsidP="00601C5A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DEÜV-Meldungen Sozialversicherung</w:t>
                      </w:r>
                    </w:p>
                    <w:p w:rsidR="00601C5A" w:rsidRPr="00990767" w:rsidRDefault="00601C5A" w:rsidP="00601C5A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990767">
                        <w:rPr>
                          <w:rFonts w:asciiTheme="minorHAnsi" w:hAnsiTheme="minorHAnsi"/>
                          <w:sz w:val="20"/>
                        </w:rPr>
                        <w:t>(Schnittstelle an informationstechnische Servicestelle der gesetzlichen Krankenversicherung zur Führung von Rentenkonten)</w:t>
                      </w:r>
                    </w:p>
                  </w:txbxContent>
                </v:textbox>
              </v:shape>
            </w:pict>
          </mc:Fallback>
        </mc:AlternateContent>
      </w:r>
      <w:r w:rsidR="00677E7B" w:rsidRPr="00677E7B">
        <w:rPr>
          <w:rFonts w:ascii="Arial" w:hAnsi="Arial"/>
          <w:b/>
          <w:i/>
          <w:color w:val="2E74B5" w:themeColor="accent1" w:themeShade="BF"/>
          <w:sz w:val="28"/>
          <w:szCs w:val="28"/>
        </w:rPr>
        <w:t>Export Schnittstellen zum Verfahren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796F39" w:rsidRPr="00677E7B" w:rsidTr="00677E7B">
        <w:tc>
          <w:tcPr>
            <w:tcW w:w="9062" w:type="dxa"/>
            <w:shd w:val="clear" w:color="auto" w:fill="F2F2F2" w:themeFill="background1" w:themeFillShade="F2"/>
          </w:tcPr>
          <w:p w:rsidR="00796F39" w:rsidRPr="00677E7B" w:rsidRDefault="00796F39" w:rsidP="00874C74">
            <w:pPr>
              <w:rPr>
                <w:rFonts w:ascii="Arial" w:hAnsi="Arial"/>
                <w:b/>
                <w:i/>
                <w:color w:val="2E74B5" w:themeColor="accent1" w:themeShade="BF"/>
                <w:sz w:val="28"/>
                <w:szCs w:val="28"/>
              </w:rPr>
            </w:pPr>
            <w:r w:rsidRPr="00677E7B">
              <w:rPr>
                <w:rFonts w:ascii="Arial" w:hAnsi="Arial"/>
                <w:b/>
                <w:i/>
                <w:color w:val="2E74B5" w:themeColor="accent1" w:themeShade="BF"/>
                <w:sz w:val="28"/>
                <w:szCs w:val="28"/>
              </w:rPr>
              <w:t>5010 - dPersonalmanagement</w:t>
            </w:r>
          </w:p>
        </w:tc>
      </w:tr>
    </w:tbl>
    <w:p w:rsidR="004D32A1" w:rsidRDefault="00A135EF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1187509</wp:posOffset>
                </wp:positionH>
                <wp:positionV relativeFrom="paragraph">
                  <wp:posOffset>670534</wp:posOffset>
                </wp:positionV>
                <wp:extent cx="161367" cy="264938"/>
                <wp:effectExtent l="19050" t="0" r="10160" b="40005"/>
                <wp:wrapNone/>
                <wp:docPr id="25" name="Pfeil nach unt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7" cy="26493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7ADC2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25" o:spid="_x0000_s1026" type="#_x0000_t67" style="position:absolute;margin-left:93.5pt;margin-top:52.8pt;width:12.7pt;height:20.8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" adj="15022" fillcolor="#5b9bd5 [3204]" strokecolor="#1f4d78 [1604]" strokeweight="1pt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3E585B" wp14:editId="11D0573B">
                <wp:simplePos x="0" y="0"/>
                <wp:positionH relativeFrom="column">
                  <wp:posOffset>4291866</wp:posOffset>
                </wp:positionH>
                <wp:positionV relativeFrom="paragraph">
                  <wp:posOffset>670630</wp:posOffset>
                </wp:positionV>
                <wp:extent cx="161367" cy="264938"/>
                <wp:effectExtent l="19050" t="0" r="10160" b="40005"/>
                <wp:wrapNone/>
                <wp:docPr id="26" name="Pfeil nach unt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7" cy="26493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8E5BCF" id="Pfeil nach unten 26" o:spid="_x0000_s1026" type="#_x0000_t67" style="position:absolute;margin-left:337.95pt;margin-top:52.8pt;width:12.7pt;height:20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" adj="15022" fillcolor="#5b9bd5" strokecolor="#41719c" strokeweight="1pt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468A1" wp14:editId="722E9884">
                <wp:simplePos x="0" y="0"/>
                <wp:positionH relativeFrom="column">
                  <wp:posOffset>25175</wp:posOffset>
                </wp:positionH>
                <wp:positionV relativeFrom="paragraph">
                  <wp:posOffset>327656</wp:posOffset>
                </wp:positionV>
                <wp:extent cx="5704363" cy="342900"/>
                <wp:effectExtent l="0" t="0" r="1079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4363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01C5A" w:rsidRPr="00A135EF" w:rsidRDefault="00601C5A" w:rsidP="00A135E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135E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dPersonalmanagement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468A1" id="Textfeld 2" o:spid="_x0000_s1037" type="#_x0000_t202" style="position:absolute;margin-left:2pt;margin-top:25.8pt;width:449.1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" fillcolor="window" strokeweight=".5pt">
                <v:textbox>
                  <w:txbxContent>
                    <w:p w:rsidR="00601C5A" w:rsidRPr="00A135EF" w:rsidRDefault="00601C5A" w:rsidP="00A135EF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A135E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dPersonalmanagement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Pr="004D32A1" w:rsidRDefault="004D32A1" w:rsidP="004D32A1">
      <w:pPr>
        <w:rPr>
          <w:rFonts w:ascii="Arial" w:hAnsi="Arial"/>
        </w:rPr>
      </w:pPr>
    </w:p>
    <w:p w:rsidR="004D32A1" w:rsidRDefault="004D32A1" w:rsidP="004D32A1">
      <w:pPr>
        <w:rPr>
          <w:rFonts w:ascii="Arial" w:hAnsi="Arial"/>
        </w:rPr>
      </w:pPr>
    </w:p>
    <w:p w:rsidR="004D32A1" w:rsidRDefault="004D32A1" w:rsidP="004D32A1">
      <w:pPr>
        <w:rPr>
          <w:rFonts w:ascii="Arial" w:hAnsi="Arial"/>
        </w:rPr>
      </w:pPr>
    </w:p>
    <w:p w:rsidR="004D32A1" w:rsidRDefault="004D32A1" w:rsidP="004D32A1">
      <w:pPr>
        <w:tabs>
          <w:tab w:val="left" w:pos="1049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4D32A1" w:rsidRDefault="004D32A1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4D32A1" w:rsidRPr="00677E7B" w:rsidRDefault="004D32A1" w:rsidP="004D32A1">
      <w:pPr>
        <w:rPr>
          <w:rFonts w:ascii="Arial" w:hAnsi="Arial"/>
          <w:b/>
          <w:i/>
          <w:color w:val="2E74B5" w:themeColor="accent1" w:themeShade="BF"/>
          <w:sz w:val="28"/>
          <w:szCs w:val="28"/>
        </w:rPr>
      </w:pPr>
      <w:r>
        <w:rPr>
          <w:rFonts w:ascii="Arial" w:hAnsi="Arial"/>
          <w:b/>
          <w:i/>
          <w:color w:val="2E74B5" w:themeColor="accent1" w:themeShade="BF"/>
          <w:sz w:val="28"/>
          <w:szCs w:val="28"/>
        </w:rPr>
        <w:t>Import</w:t>
      </w:r>
      <w:r w:rsidRPr="00677E7B">
        <w:rPr>
          <w:rFonts w:ascii="Arial" w:hAnsi="Arial"/>
          <w:b/>
          <w:i/>
          <w:color w:val="2E74B5" w:themeColor="accent1" w:themeShade="BF"/>
          <w:sz w:val="28"/>
          <w:szCs w:val="28"/>
        </w:rPr>
        <w:t xml:space="preserve"> Schnittstellen zum Verfahren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4D32A1" w:rsidRPr="00677E7B" w:rsidTr="00A02A79">
        <w:tc>
          <w:tcPr>
            <w:tcW w:w="9062" w:type="dxa"/>
            <w:shd w:val="clear" w:color="auto" w:fill="F2F2F2" w:themeFill="background1" w:themeFillShade="F2"/>
          </w:tcPr>
          <w:p w:rsidR="004D32A1" w:rsidRPr="00677E7B" w:rsidRDefault="004D32A1" w:rsidP="00A02A79">
            <w:pPr>
              <w:rPr>
                <w:rFonts w:ascii="Arial" w:hAnsi="Arial"/>
                <w:b/>
                <w:i/>
                <w:color w:val="2E74B5" w:themeColor="accent1" w:themeShade="BF"/>
                <w:sz w:val="28"/>
                <w:szCs w:val="28"/>
              </w:rPr>
            </w:pPr>
            <w:r w:rsidRPr="00677E7B">
              <w:rPr>
                <w:rFonts w:ascii="Arial" w:hAnsi="Arial"/>
                <w:b/>
                <w:i/>
                <w:color w:val="2E74B5" w:themeColor="accent1" w:themeShade="BF"/>
                <w:sz w:val="28"/>
                <w:szCs w:val="28"/>
              </w:rPr>
              <w:t>5010 - dPersonalmanagement</w:t>
            </w:r>
          </w:p>
        </w:tc>
      </w:tr>
    </w:tbl>
    <w:p w:rsidR="00796F39" w:rsidRDefault="00796F39" w:rsidP="004D32A1">
      <w:pPr>
        <w:tabs>
          <w:tab w:val="left" w:pos="1049"/>
        </w:tabs>
        <w:rPr>
          <w:rFonts w:ascii="Arial" w:hAnsi="Arial"/>
        </w:rPr>
      </w:pPr>
    </w:p>
    <w:p w:rsidR="004D32A1" w:rsidRDefault="004D32A1" w:rsidP="004D32A1">
      <w:pPr>
        <w:tabs>
          <w:tab w:val="left" w:pos="1049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697ADE" wp14:editId="009B51D9">
                <wp:simplePos x="0" y="0"/>
                <wp:positionH relativeFrom="column">
                  <wp:posOffset>-1252</wp:posOffset>
                </wp:positionH>
                <wp:positionV relativeFrom="paragraph">
                  <wp:posOffset>173539</wp:posOffset>
                </wp:positionV>
                <wp:extent cx="5745392" cy="342900"/>
                <wp:effectExtent l="0" t="0" r="27305" b="1905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5392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32A1" w:rsidRPr="00A135EF" w:rsidRDefault="004D32A1" w:rsidP="004D32A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135E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dPersonalmanagement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97ADE" id="Textfeld 28" o:spid="_x0000_s1038" type="#_x0000_t202" style="position:absolute;margin-left:-.1pt;margin-top:13.65pt;width:452.4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" fillcolor="window" strokeweight=".5pt">
                <v:textbox>
                  <w:txbxContent>
                    <w:p w:rsidR="004D32A1" w:rsidRPr="00A135EF" w:rsidRDefault="004D32A1" w:rsidP="004D32A1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A135E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dPersonalmanagement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4D32A1" w:rsidRPr="004D32A1" w:rsidRDefault="00FC3DCA" w:rsidP="004D32A1">
      <w:pPr>
        <w:tabs>
          <w:tab w:val="left" w:pos="1049"/>
        </w:tabs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b/>
          <w:i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1177235</wp:posOffset>
                </wp:positionH>
                <wp:positionV relativeFrom="paragraph">
                  <wp:posOffset>341630</wp:posOffset>
                </wp:positionV>
                <wp:extent cx="198270" cy="323079"/>
                <wp:effectExtent l="19050" t="19050" r="30480" b="20320"/>
                <wp:wrapNone/>
                <wp:docPr id="31" name="Pfeil nach ob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70" cy="32307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373DD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 nach oben 31" o:spid="_x0000_s1026" type="#_x0000_t68" style="position:absolute;margin-left:92.7pt;margin-top:26.9pt;width:15.6pt;height:25.4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" adj="6628" fillcolor="#5b9bd5 [3204]" strokecolor="#1f4d78 [1604]" strokeweight="1pt"/>
            </w:pict>
          </mc:Fallback>
        </mc:AlternateContent>
      </w:r>
      <w:r>
        <w:rPr>
          <w:rFonts w:ascii="Arial" w:hAnsi="Arial"/>
          <w:b/>
          <w:i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6E781E" wp14:editId="0E02DF0F">
                <wp:simplePos x="0" y="0"/>
                <wp:positionH relativeFrom="column">
                  <wp:posOffset>4348756</wp:posOffset>
                </wp:positionH>
                <wp:positionV relativeFrom="paragraph">
                  <wp:posOffset>341839</wp:posOffset>
                </wp:positionV>
                <wp:extent cx="182414" cy="322580"/>
                <wp:effectExtent l="19050" t="19050" r="46355" b="20320"/>
                <wp:wrapNone/>
                <wp:docPr id="32" name="Pfeil nach ob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414" cy="32258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0C315" id="Pfeil nach oben 32" o:spid="_x0000_s1026" type="#_x0000_t68" style="position:absolute;margin-left:342.4pt;margin-top:26.9pt;width:14.35pt;height:25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" adj="6107" fillcolor="#5b9bd5" strokecolor="#41719c" strokeweight="1pt"/>
            </w:pict>
          </mc:Fallback>
        </mc:AlternateContent>
      </w:r>
      <w:r w:rsidR="004D32A1" w:rsidRPr="00677E7B">
        <w:rPr>
          <w:rFonts w:ascii="Arial" w:hAnsi="Arial"/>
          <w:b/>
          <w:i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951C96" wp14:editId="197683A1">
                <wp:simplePos x="0" y="0"/>
                <wp:positionH relativeFrom="column">
                  <wp:posOffset>3164792</wp:posOffset>
                </wp:positionH>
                <wp:positionV relativeFrom="paragraph">
                  <wp:posOffset>658972</wp:posOffset>
                </wp:positionV>
                <wp:extent cx="2576195" cy="623141"/>
                <wp:effectExtent l="0" t="0" r="14605" b="2476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6231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32A1" w:rsidRDefault="004D32A1" w:rsidP="004D32A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ELStAM</w:t>
                            </w:r>
                            <w:proofErr w:type="spellEnd"/>
                          </w:p>
                          <w:p w:rsidR="004D32A1" w:rsidRPr="00990767" w:rsidRDefault="004D32A1" w:rsidP="004D32A1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99076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(Schnittstelle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elektronische Lohnsteuerabzugsmerkmale - Finanzämter</w:t>
                            </w:r>
                            <w:r w:rsidRPr="00990767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51C96" id="Textfeld 30" o:spid="_x0000_s1039" type="#_x0000_t202" style="position:absolute;margin-left:249.2pt;margin-top:51.9pt;width:202.85pt;height:4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" fillcolor="window" strokeweight=".5pt">
                <v:textbox>
                  <w:txbxContent>
                    <w:p w:rsidR="004D32A1" w:rsidRDefault="004D32A1" w:rsidP="004D32A1">
                      <w:pPr>
                        <w:rPr>
                          <w:rFonts w:asciiTheme="minorHAnsi" w:hAnsi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</w:rPr>
                        <w:t>ELStAM</w:t>
                      </w:r>
                      <w:proofErr w:type="spellEnd"/>
                    </w:p>
                    <w:p w:rsidR="004D32A1" w:rsidRPr="00990767" w:rsidRDefault="004D32A1" w:rsidP="004D32A1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990767">
                        <w:rPr>
                          <w:rFonts w:asciiTheme="minorHAnsi" w:hAnsiTheme="minorHAnsi"/>
                          <w:sz w:val="20"/>
                        </w:rPr>
                        <w:t xml:space="preserve">(Schnittstelle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elektronische Lohnsteuerabzugsmerkmale - Finanzämter</w:t>
                      </w:r>
                      <w:r w:rsidRPr="00990767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32A1" w:rsidRPr="00677E7B">
        <w:rPr>
          <w:rFonts w:ascii="Arial" w:hAnsi="Arial"/>
          <w:b/>
          <w:i/>
          <w:noProof/>
          <w:color w:val="2E74B5" w:themeColor="accent1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CC844D" wp14:editId="2BFC6C92">
                <wp:simplePos x="0" y="0"/>
                <wp:positionH relativeFrom="column">
                  <wp:posOffset>-1252</wp:posOffset>
                </wp:positionH>
                <wp:positionV relativeFrom="paragraph">
                  <wp:posOffset>664258</wp:posOffset>
                </wp:positionV>
                <wp:extent cx="2576195" cy="618409"/>
                <wp:effectExtent l="0" t="0" r="14605" b="1079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6184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32A1" w:rsidRDefault="004D32A1" w:rsidP="004D32A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IMPVAR</w:t>
                            </w:r>
                          </w:p>
                          <w:p w:rsidR="004D32A1" w:rsidRPr="00990767" w:rsidRDefault="004D32A1" w:rsidP="004D32A1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99076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(Schnittstelle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variable Daten für unbeständige Bezüge</w:t>
                            </w:r>
                            <w:r w:rsidRPr="00990767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844D" id="Textfeld 29" o:spid="_x0000_s1040" type="#_x0000_t202" style="position:absolute;margin-left:-.1pt;margin-top:52.3pt;width:202.85pt;height:4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" fillcolor="window" strokeweight=".5pt">
                <v:textbox>
                  <w:txbxContent>
                    <w:p w:rsidR="004D32A1" w:rsidRDefault="004D32A1" w:rsidP="004D32A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IMPVAR</w:t>
                      </w:r>
                    </w:p>
                    <w:p w:rsidR="004D32A1" w:rsidRPr="00990767" w:rsidRDefault="004D32A1" w:rsidP="004D32A1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r w:rsidRPr="00990767">
                        <w:rPr>
                          <w:rFonts w:asciiTheme="minorHAnsi" w:hAnsiTheme="minorHAnsi"/>
                          <w:sz w:val="20"/>
                        </w:rPr>
                        <w:t xml:space="preserve">(Schnittstelle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variable Daten für unbeständige Bezüge</w:t>
                      </w:r>
                      <w:r w:rsidRPr="00990767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32A1" w:rsidRPr="004D32A1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7B" w:rsidRDefault="00677E7B" w:rsidP="00677E7B">
      <w:r>
        <w:separator/>
      </w:r>
    </w:p>
  </w:endnote>
  <w:endnote w:type="continuationSeparator" w:id="0">
    <w:p w:rsidR="00677E7B" w:rsidRDefault="00677E7B" w:rsidP="0067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7B" w:rsidRPr="00677E7B" w:rsidRDefault="00677E7B">
    <w:pPr>
      <w:pStyle w:val="Fuzeile"/>
      <w:rPr>
        <w:rFonts w:asciiTheme="minorHAnsi" w:hAnsiTheme="minorHAnsi"/>
        <w:sz w:val="20"/>
      </w:rPr>
    </w:pPr>
    <w:r w:rsidRPr="00677E7B">
      <w:rPr>
        <w:rFonts w:asciiTheme="minorHAnsi" w:hAnsiTheme="minorHAnsi"/>
        <w:color w:val="2E74B5" w:themeColor="accent1" w:themeShade="BF"/>
        <w:sz w:val="20"/>
      </w:rPr>
      <w:t xml:space="preserve">5010 – </w:t>
    </w:r>
    <w:proofErr w:type="spellStart"/>
    <w:r w:rsidRPr="00677E7B">
      <w:rPr>
        <w:rFonts w:asciiTheme="minorHAnsi" w:hAnsiTheme="minorHAnsi"/>
        <w:color w:val="2E74B5" w:themeColor="accent1" w:themeShade="BF"/>
        <w:sz w:val="20"/>
      </w:rPr>
      <w:t>DFD_Datenflussdiagramm</w:t>
    </w:r>
    <w:proofErr w:type="spellEnd"/>
    <w:r w:rsidRPr="00677E7B">
      <w:rPr>
        <w:rFonts w:asciiTheme="minorHAnsi" w:hAnsiTheme="minorHAnsi"/>
        <w:sz w:val="20"/>
      </w:rPr>
      <w:tab/>
    </w:r>
    <w:r w:rsidRPr="00677E7B">
      <w:rPr>
        <w:rFonts w:asciiTheme="minorHAnsi" w:hAnsiTheme="minorHAnsi"/>
        <w:sz w:val="20"/>
      </w:rPr>
      <w:tab/>
      <w:t>26.03.2019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7B" w:rsidRDefault="00677E7B" w:rsidP="00677E7B">
      <w:r>
        <w:separator/>
      </w:r>
    </w:p>
  </w:footnote>
  <w:footnote w:type="continuationSeparator" w:id="0">
    <w:p w:rsidR="00677E7B" w:rsidRDefault="00677E7B" w:rsidP="00677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5A"/>
    <w:rsid w:val="000C24A5"/>
    <w:rsid w:val="0031684D"/>
    <w:rsid w:val="00476463"/>
    <w:rsid w:val="004B5996"/>
    <w:rsid w:val="004D329F"/>
    <w:rsid w:val="004D32A1"/>
    <w:rsid w:val="00507C0D"/>
    <w:rsid w:val="005F61B4"/>
    <w:rsid w:val="00601C5A"/>
    <w:rsid w:val="00677E7B"/>
    <w:rsid w:val="007456E7"/>
    <w:rsid w:val="0079397E"/>
    <w:rsid w:val="00796F39"/>
    <w:rsid w:val="007D1450"/>
    <w:rsid w:val="008414DC"/>
    <w:rsid w:val="008E2C1F"/>
    <w:rsid w:val="00927ACE"/>
    <w:rsid w:val="00935BA0"/>
    <w:rsid w:val="0097029C"/>
    <w:rsid w:val="00990767"/>
    <w:rsid w:val="00A135EF"/>
    <w:rsid w:val="00A33256"/>
    <w:rsid w:val="00AC6D6E"/>
    <w:rsid w:val="00B9278A"/>
    <w:rsid w:val="00CB422C"/>
    <w:rsid w:val="00D969A7"/>
    <w:rsid w:val="00E548E7"/>
    <w:rsid w:val="00E55329"/>
    <w:rsid w:val="00F4416F"/>
    <w:rsid w:val="00FC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6F76B-2FA0-476D-B006-5F0D38DE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6F39"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6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77E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7E7B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677E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7E7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97C295E0</Template>
  <TotalTime>0</TotalTime>
  <Pages>2</Pages>
  <Words>14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Schrenk</dc:creator>
  <cp:keywords/>
  <dc:description/>
  <cp:lastModifiedBy>Andrea Schrenk</cp:lastModifiedBy>
  <cp:revision>5</cp:revision>
  <cp:lastPrinted>2019-03-26T11:59:00Z</cp:lastPrinted>
  <dcterms:created xsi:type="dcterms:W3CDTF">2019-03-26T09:44:00Z</dcterms:created>
  <dcterms:modified xsi:type="dcterms:W3CDTF">2019-03-26T12:11:00Z</dcterms:modified>
</cp:coreProperties>
</file>