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4639"/>
      </w:tblGrid>
      <w:tr w:rsidR="00D9035F" w:rsidRPr="00C662E9" w:rsidTr="001964F3">
        <w:tc>
          <w:tcPr>
            <w:tcW w:w="9287" w:type="dxa"/>
            <w:gridSpan w:val="2"/>
            <w:tcBorders>
              <w:bottom w:val="single" w:sz="18" w:space="0" w:color="auto"/>
            </w:tcBorders>
            <w:vAlign w:val="center"/>
          </w:tcPr>
          <w:p w:rsidR="00D9035F" w:rsidRPr="00C662E9" w:rsidRDefault="00D9035F" w:rsidP="006D0DA9">
            <w:pPr>
              <w:jc w:val="center"/>
              <w:rPr>
                <w:b/>
              </w:rPr>
            </w:pPr>
            <w:r>
              <w:rPr>
                <w:b/>
              </w:rPr>
              <w:t>Auswertungsanforderung zu den Masken Schwerbehinderung, arbeitsmedizinische Untersuchung, Nebentätigkeit</w:t>
            </w:r>
          </w:p>
        </w:tc>
      </w:tr>
      <w:tr w:rsidR="00D9035F" w:rsidRPr="00C662E9" w:rsidTr="00D9035F">
        <w:tc>
          <w:tcPr>
            <w:tcW w:w="4535" w:type="dxa"/>
            <w:tcBorders>
              <w:bottom w:val="single" w:sz="18" w:space="0" w:color="auto"/>
            </w:tcBorders>
            <w:vAlign w:val="center"/>
          </w:tcPr>
          <w:p w:rsidR="00D9035F" w:rsidRPr="00C662E9" w:rsidRDefault="00D9035F" w:rsidP="006D0DA9">
            <w:pPr>
              <w:jc w:val="center"/>
              <w:rPr>
                <w:b/>
              </w:rPr>
            </w:pPr>
          </w:p>
        </w:tc>
        <w:tc>
          <w:tcPr>
            <w:tcW w:w="4752" w:type="dxa"/>
            <w:tcBorders>
              <w:bottom w:val="single" w:sz="18" w:space="0" w:color="auto"/>
            </w:tcBorders>
            <w:vAlign w:val="center"/>
          </w:tcPr>
          <w:p w:rsidR="00D9035F" w:rsidRPr="00C662E9" w:rsidRDefault="00D9035F" w:rsidP="006D0DA9">
            <w:pPr>
              <w:jc w:val="center"/>
              <w:rPr>
                <w:b/>
              </w:rPr>
            </w:pPr>
            <w:r>
              <w:rPr>
                <w:b/>
              </w:rPr>
              <w:t>Möglichkeiten der Auswertungen</w:t>
            </w:r>
          </w:p>
        </w:tc>
      </w:tr>
      <w:tr w:rsidR="00D9035F" w:rsidRPr="00C662E9" w:rsidTr="00D9035F"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Pr="00C662E9" w:rsidRDefault="00D9035F" w:rsidP="006D0DA9">
            <w:pPr>
              <w:jc w:val="center"/>
              <w:rPr>
                <w:b/>
              </w:rPr>
            </w:pPr>
            <w:r>
              <w:rPr>
                <w:b/>
              </w:rPr>
              <w:t>Standardf</w:t>
            </w:r>
            <w:r w:rsidRPr="00C662E9">
              <w:rPr>
                <w:b/>
              </w:rPr>
              <w:t xml:space="preserve">elder </w:t>
            </w:r>
            <w:r>
              <w:rPr>
                <w:b/>
              </w:rPr>
              <w:t>für alle Auswertungen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Pr="00BF1AA2" w:rsidRDefault="00D9035F" w:rsidP="006D0DA9">
            <w:pPr>
              <w:jc w:val="center"/>
              <w:rPr>
                <w:b/>
                <w:i/>
              </w:rPr>
            </w:pPr>
            <w:r w:rsidRPr="00C662E9">
              <w:rPr>
                <w:b/>
              </w:rPr>
              <w:t>Schwerbehinderung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rPr>
                <w:b/>
              </w:rPr>
              <w:t xml:space="preserve">Felder aus der Auswertung </w:t>
            </w:r>
            <w:r w:rsidRPr="00C662E9">
              <w:rPr>
                <w:b/>
              </w:rPr>
              <w:t>„</w:t>
            </w:r>
            <w:proofErr w:type="spellStart"/>
            <w:r w:rsidRPr="00C662E9">
              <w:rPr>
                <w:b/>
              </w:rPr>
              <w:t>Allgemeine_Informationen_Mitarbeiter</w:t>
            </w:r>
            <w:proofErr w:type="spellEnd"/>
            <w:r w:rsidRPr="00C662E9">
              <w:rPr>
                <w:b/>
              </w:rPr>
              <w:t>“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 w:rsidRPr="00BF1AA2">
              <w:rPr>
                <w:b/>
                <w:i/>
              </w:rPr>
              <w:t>Maske Schwerbehinderung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Mandant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5F" w:rsidRPr="00267DCC" w:rsidRDefault="00D9035F" w:rsidP="00267DCC">
            <w:r>
              <w:t>Alle Felder aus der Maske „Schwerbehinderung“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Abrechnungskreis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9035F" w:rsidRPr="00267DCC" w:rsidRDefault="00D9035F" w:rsidP="00EB6D23">
            <w:pPr>
              <w:jc w:val="center"/>
              <w:rPr>
                <w:b/>
              </w:rPr>
            </w:pP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Sachbearbeiter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Pr="00BF1AA2" w:rsidRDefault="00D9035F" w:rsidP="00EB6D23">
            <w:pPr>
              <w:jc w:val="center"/>
              <w:rPr>
                <w:b/>
                <w:i/>
              </w:rPr>
            </w:pPr>
            <w:r w:rsidRPr="00267DCC">
              <w:rPr>
                <w:b/>
              </w:rPr>
              <w:t>Arbeitsmedizinische Untersuchung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PNR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EB6D23">
            <w:r w:rsidRPr="00BF1AA2">
              <w:rPr>
                <w:b/>
                <w:i/>
              </w:rPr>
              <w:t xml:space="preserve">Maske </w:t>
            </w:r>
            <w:proofErr w:type="spellStart"/>
            <w:r w:rsidRPr="00BF1AA2">
              <w:rPr>
                <w:b/>
                <w:i/>
              </w:rPr>
              <w:t>Arbeitsmed</w:t>
            </w:r>
            <w:proofErr w:type="spellEnd"/>
            <w:r w:rsidRPr="00BF1AA2">
              <w:rPr>
                <w:b/>
                <w:i/>
              </w:rPr>
              <w:t>. Untersuchung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Nachname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5F" w:rsidRDefault="00D9035F" w:rsidP="00D93A03">
            <w:r>
              <w:t>Alle Felder aus der Maske „</w:t>
            </w:r>
            <w:proofErr w:type="spellStart"/>
            <w:r>
              <w:t>Arbeitsmed</w:t>
            </w:r>
            <w:proofErr w:type="spellEnd"/>
            <w:r>
              <w:t>. Untersuchung“ - auch „Mehrfacheingaben“ zu einer Person -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Vorname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D9035F" w:rsidRPr="00C662E9" w:rsidRDefault="00D9035F" w:rsidP="00680F23">
            <w:pPr>
              <w:jc w:val="center"/>
              <w:rPr>
                <w:b/>
              </w:rPr>
            </w:pP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Geburtsdatum</w:t>
            </w:r>
          </w:p>
        </w:tc>
        <w:tc>
          <w:tcPr>
            <w:tcW w:w="47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Pr="00BF1AA2" w:rsidRDefault="00D9035F" w:rsidP="00680F23">
            <w:pPr>
              <w:jc w:val="center"/>
              <w:rPr>
                <w:b/>
                <w:i/>
              </w:rPr>
            </w:pPr>
            <w:r w:rsidRPr="00C662E9">
              <w:rPr>
                <w:b/>
              </w:rPr>
              <w:t>Nebentätigkeit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Geschlecht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80F23">
            <w:r w:rsidRPr="00BF1AA2">
              <w:rPr>
                <w:b/>
                <w:i/>
              </w:rPr>
              <w:t>Maske Nebentätigkeit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Zimmer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80F23">
            <w:r>
              <w:t>Art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Tarif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80F23">
            <w:r>
              <w:t>Beschreibung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Tarifgruppe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80F23">
            <w:r>
              <w:t>Beginn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Stunden/Woche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80F23">
            <w:r>
              <w:t>Ende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Tage/Woche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80F23">
            <w:r>
              <w:t>Umfang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Konzerneintritt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80F23">
            <w:r>
              <w:t>Im öffentlichen Dienst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Vertragsende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Inanspruchnahme von Einrichtungen</w:t>
            </w:r>
          </w:p>
        </w:tc>
      </w:tr>
      <w:tr w:rsidR="00D9035F" w:rsidTr="00D9035F">
        <w:tc>
          <w:tcPr>
            <w:tcW w:w="453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Regelaltersgrenze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9035F" w:rsidRDefault="00D9035F" w:rsidP="006D0DA9">
            <w:r>
              <w:t>Auch „Mehrfacheingaben“ zu einer Person</w:t>
            </w:r>
          </w:p>
        </w:tc>
      </w:tr>
      <w:tr w:rsidR="00D9035F" w:rsidTr="00D9035F">
        <w:tc>
          <w:tcPr>
            <w:tcW w:w="4535" w:type="dxa"/>
            <w:tcBorders>
              <w:top w:val="single" w:sz="18" w:space="0" w:color="auto"/>
            </w:tcBorders>
            <w:vAlign w:val="center"/>
          </w:tcPr>
          <w:p w:rsidR="00D9035F" w:rsidRDefault="00D9035F" w:rsidP="006D0DA9"/>
        </w:tc>
        <w:tc>
          <w:tcPr>
            <w:tcW w:w="4752" w:type="dxa"/>
            <w:tcBorders>
              <w:top w:val="single" w:sz="18" w:space="0" w:color="auto"/>
              <w:left w:val="nil"/>
            </w:tcBorders>
            <w:vAlign w:val="center"/>
          </w:tcPr>
          <w:p w:rsidR="00D9035F" w:rsidRDefault="00D9035F" w:rsidP="006D0DA9"/>
        </w:tc>
      </w:tr>
    </w:tbl>
    <w:p w:rsidR="0043653A" w:rsidRDefault="005F2C82">
      <w:r>
        <w:t xml:space="preserve">Vorschläge für weitere Auswertungen bitte an </w:t>
      </w:r>
      <w:hyperlink r:id="rId7" w:history="1">
        <w:r w:rsidRPr="006B4ACE">
          <w:rPr>
            <w:rStyle w:val="Hyperlink"/>
          </w:rPr>
          <w:t>kopers@vak-sh.de</w:t>
        </w:r>
      </w:hyperlink>
      <w:r>
        <w:t xml:space="preserve"> mailen.</w:t>
      </w:r>
      <w:bookmarkStart w:id="0" w:name="_GoBack"/>
      <w:bookmarkEnd w:id="0"/>
      <w:r>
        <w:t xml:space="preserve"> </w:t>
      </w:r>
    </w:p>
    <w:sectPr w:rsidR="0043653A" w:rsidSect="00267DCC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418" w:right="1418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2E9" w:rsidRDefault="00C662E9">
      <w:r>
        <w:separator/>
      </w:r>
    </w:p>
  </w:endnote>
  <w:endnote w:type="continuationSeparator" w:id="0">
    <w:p w:rsidR="00C662E9" w:rsidRDefault="00C6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A" w:rsidRDefault="0043653A">
    <w:pPr>
      <w:pStyle w:val="Fuzeile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>
      <w:instrText>2</w:instrText>
    </w:r>
    <w:r>
      <w:fldChar w:fldCharType="end"/>
    </w:r>
    <w:r>
      <w:instrText xml:space="preserve"> &lt;&gt; </w:instrText>
    </w:r>
    <w:r w:rsidR="005F2C82">
      <w:rPr>
        <w:noProof/>
      </w:rPr>
      <w:fldChar w:fldCharType="begin"/>
    </w:r>
    <w:r w:rsidR="005F2C82">
      <w:rPr>
        <w:noProof/>
      </w:rPr>
      <w:instrText xml:space="preserve"> NUMPAGES  \* MERGEFORMAT </w:instrText>
    </w:r>
    <w:r w:rsidR="005F2C82">
      <w:rPr>
        <w:noProof/>
      </w:rPr>
      <w:fldChar w:fldCharType="separate"/>
    </w:r>
    <w:r w:rsidR="008B1AEC">
      <w:rPr>
        <w:noProof/>
      </w:rPr>
      <w:instrText>1</w:instrText>
    </w:r>
    <w:r w:rsidR="005F2C82">
      <w:rPr>
        <w:noProof/>
      </w:rPr>
      <w:fldChar w:fldCharType="end"/>
    </w:r>
    <w:r>
      <w:instrText xml:space="preserve"> „../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2</w:instrText>
    </w:r>
    <w:r>
      <w:fldChar w:fldCharType="end"/>
    </w:r>
    <w:r>
      <w:instrText xml:space="preserve">+1 </w:instrText>
    </w:r>
    <w:r>
      <w:fldChar w:fldCharType="separate"/>
    </w:r>
    <w:r>
      <w:instrText>3</w:instrText>
    </w:r>
    <w:r>
      <w:fldChar w:fldCharType="end"/>
    </w:r>
    <w:r>
      <w:instrText xml:space="preserve"> “ </w:instrText>
    </w:r>
    <w:r>
      <w:fldChar w:fldCharType="separate"/>
    </w:r>
    <w:r w:rsidR="008B1AEC">
      <w:rPr>
        <w:noProof/>
      </w:rPr>
      <w:t xml:space="preserve">../ 3 </w:t>
    </w:r>
    <w:r>
      <w:fldChar w:fldCharType="end"/>
    </w:r>
  </w:p>
  <w:p w:rsidR="0043653A" w:rsidRDefault="004365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A" w:rsidRDefault="0043653A">
    <w:pPr>
      <w:pStyle w:val="Fuzeile"/>
    </w:pPr>
    <w:r>
      <w:rPr>
        <w:sz w:val="16"/>
      </w:rPr>
      <w:fldChar w:fldCharType="begin"/>
    </w:r>
    <w:r>
      <w:rPr>
        <w:sz w:val="16"/>
      </w:rPr>
      <w:instrText xml:space="preserve"> FILENAME \p \* MERGEFORMAT </w:instrText>
    </w:r>
    <w:r>
      <w:rPr>
        <w:sz w:val="16"/>
      </w:rPr>
      <w:fldChar w:fldCharType="separate"/>
    </w:r>
    <w:r w:rsidR="008B1AEC">
      <w:rPr>
        <w:noProof/>
        <w:sz w:val="16"/>
      </w:rPr>
      <w:t>H:\23102019 dPers-Auswertungen für 12105.docx</w:t>
    </w:r>
    <w:r>
      <w:rPr>
        <w:sz w:val="16"/>
      </w:rPr>
      <w:fldChar w:fldCharType="end"/>
    </w:r>
    <w:r>
      <w:rPr>
        <w:sz w:val="16"/>
      </w:rPr>
      <w:tab/>
    </w:r>
    <w:r>
      <w:tab/>
    </w: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5F2C82">
      <w:rPr>
        <w:noProof/>
      </w:rPr>
      <w:instrText>1</w:instrText>
    </w:r>
    <w:r>
      <w:fldChar w:fldCharType="end"/>
    </w:r>
    <w:r>
      <w:instrText xml:space="preserve"> &lt;&gt; </w:instrText>
    </w:r>
    <w:r w:rsidR="005F2C82">
      <w:rPr>
        <w:noProof/>
      </w:rPr>
      <w:fldChar w:fldCharType="begin"/>
    </w:r>
    <w:r w:rsidR="005F2C82">
      <w:rPr>
        <w:noProof/>
      </w:rPr>
      <w:instrText xml:space="preserve"> NUMPAGES  \* MERGEFORMAT </w:instrText>
    </w:r>
    <w:r w:rsidR="005F2C82">
      <w:rPr>
        <w:noProof/>
      </w:rPr>
      <w:fldChar w:fldCharType="separate"/>
    </w:r>
    <w:r w:rsidR="005F2C82">
      <w:rPr>
        <w:noProof/>
      </w:rPr>
      <w:instrText>1</w:instrText>
    </w:r>
    <w:r w:rsidR="005F2C82">
      <w:rPr>
        <w:noProof/>
      </w:rPr>
      <w:fldChar w:fldCharType="end"/>
    </w:r>
    <w:r>
      <w:instrText xml:space="preserve"> „../ </w:instrText>
    </w:r>
    <w:r>
      <w:fldChar w:fldCharType="begin"/>
    </w:r>
    <w:r>
      <w:instrText>=</w:instrText>
    </w:r>
    <w:r>
      <w:fldChar w:fldCharType="begin"/>
    </w:r>
    <w:r>
      <w:instrText>PAGE</w:instrText>
    </w:r>
    <w:r>
      <w:fldChar w:fldCharType="separate"/>
    </w:r>
    <w:r>
      <w:instrText>1</w:instrText>
    </w:r>
    <w:r>
      <w:fldChar w:fldCharType="end"/>
    </w:r>
    <w:r>
      <w:instrText xml:space="preserve">+1 </w:instrText>
    </w:r>
    <w:r>
      <w:fldChar w:fldCharType="separate"/>
    </w:r>
    <w:r>
      <w:instrText>2</w:instrText>
    </w:r>
    <w:r>
      <w:fldChar w:fldCharType="end"/>
    </w:r>
    <w:r>
      <w:instrText xml:space="preserve"> “ </w:instrText>
    </w:r>
    <w:r>
      <w:fldChar w:fldCharType="end"/>
    </w:r>
  </w:p>
  <w:p w:rsidR="0043653A" w:rsidRDefault="004365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2E9" w:rsidRDefault="00C662E9">
      <w:r>
        <w:separator/>
      </w:r>
    </w:p>
  </w:footnote>
  <w:footnote w:type="continuationSeparator" w:id="0">
    <w:p w:rsidR="00C662E9" w:rsidRDefault="00C6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3A" w:rsidRDefault="0043653A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35F" w:rsidRPr="00D9035F" w:rsidRDefault="00D9035F" w:rsidP="00755613">
    <w:pPr>
      <w:pStyle w:val="Kopfzeile"/>
      <w:jc w:val="right"/>
      <w:rPr>
        <w:rFonts w:ascii="Arial" w:hAnsi="Arial" w:cs="Arial"/>
        <w:sz w:val="20"/>
      </w:rPr>
    </w:pPr>
    <w:r w:rsidRPr="00D9035F">
      <w:rPr>
        <w:rFonts w:ascii="Arial" w:hAnsi="Arial" w:cs="Arial"/>
        <w:sz w:val="20"/>
      </w:rPr>
      <w:t>Anlage 2 (zu AK dPerso 05.11.2019)</w:t>
    </w:r>
  </w:p>
  <w:p w:rsidR="00D9035F" w:rsidRDefault="00D9035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2E9"/>
    <w:rsid w:val="00031EA8"/>
    <w:rsid w:val="001B02B0"/>
    <w:rsid w:val="00267DCC"/>
    <w:rsid w:val="002A0C8C"/>
    <w:rsid w:val="002A73B0"/>
    <w:rsid w:val="0043653A"/>
    <w:rsid w:val="00550810"/>
    <w:rsid w:val="005F2C82"/>
    <w:rsid w:val="006D0DA9"/>
    <w:rsid w:val="00755613"/>
    <w:rsid w:val="00854E9D"/>
    <w:rsid w:val="008B1AEC"/>
    <w:rsid w:val="00BF1AA2"/>
    <w:rsid w:val="00C662E9"/>
    <w:rsid w:val="00D9035F"/>
    <w:rsid w:val="00DE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9D337B-7F80-4212-8776-6A1E3DEE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C66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E5B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E5B06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D9035F"/>
    <w:rPr>
      <w:sz w:val="24"/>
    </w:rPr>
  </w:style>
  <w:style w:type="character" w:styleId="Hyperlink">
    <w:name w:val="Hyperlink"/>
    <w:basedOn w:val="Absatz-Standardschriftart"/>
    <w:unhideWhenUsed/>
    <w:rsid w:val="005F2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pers@vak-sh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GRUPPEN\Vorlagen\Kopfbogen\BLANKO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D5FFB-5359-4C49-859C-B8B4CB0E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</Template>
  <TotalTime>0</TotalTime>
  <Pages>1</Pages>
  <Words>91</Words>
  <Characters>884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Stormarn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Gräpel</dc:creator>
  <cp:lastModifiedBy>Andrea Schrenk</cp:lastModifiedBy>
  <cp:revision>4</cp:revision>
  <cp:lastPrinted>2019-10-29T13:30:00Z</cp:lastPrinted>
  <dcterms:created xsi:type="dcterms:W3CDTF">2019-11-19T12:57:00Z</dcterms:created>
  <dcterms:modified xsi:type="dcterms:W3CDTF">2019-11-19T13:00:00Z</dcterms:modified>
</cp:coreProperties>
</file>