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6B7860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Sperrung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6B78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Sperrung</w:t>
            </w:r>
            <w:r w:rsidR="00BC535E">
              <w:rPr>
                <w:rFonts w:ascii="Arial" w:hAnsi="Arial"/>
                <w:b/>
              </w:rPr>
              <w:t xml:space="preserve"> von personenbezogener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Fachverfahrenverantwortlicher</w:t>
            </w:r>
            <w:proofErr w:type="spellEnd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II, V</w:t>
            </w:r>
            <w:r w:rsidR="00F83C5B">
              <w:rPr>
                <w:rFonts w:ascii="Arial" w:hAnsi="Arial"/>
                <w:b/>
              </w:rPr>
              <w:t>, ZS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Brief oder persönliche Vorsprache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1D38F3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korrekte </w:t>
            </w:r>
            <w:r w:rsidR="00BC535E">
              <w:rPr>
                <w:rFonts w:ascii="Arial" w:hAnsi="Arial"/>
                <w:b/>
              </w:rPr>
              <w:t>personenbezogene Daten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Eingang eines Briefs</w:t>
      </w:r>
      <w:r w:rsidR="00F83C5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persönliche Vorsprache mit der Bitte um </w:t>
      </w:r>
      <w:r w:rsidR="00F83C5B">
        <w:rPr>
          <w:rFonts w:ascii="Arial" w:hAnsi="Arial"/>
        </w:rPr>
        <w:t>Sperrung bzw. Sperrung aufgrund notwendiger Korrekturen</w:t>
      </w:r>
    </w:p>
    <w:p w:rsidR="00103174" w:rsidRPr="001D38F3" w:rsidRDefault="001D38F3" w:rsidP="00F044ED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</w:t>
      </w:r>
      <w:r w:rsidR="00103174" w:rsidRPr="001D38F3">
        <w:rPr>
          <w:rFonts w:ascii="Arial" w:hAnsi="Arial"/>
        </w:rPr>
        <w:t xml:space="preserve">fen </w:t>
      </w:r>
      <w:r>
        <w:rPr>
          <w:rFonts w:ascii="Arial" w:hAnsi="Arial"/>
        </w:rPr>
        <w:t>der Identität des Absenders / Vorsprechenden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Feststellung der Daten im Verfahren</w:t>
      </w:r>
    </w:p>
    <w:p w:rsidR="001D38F3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Sperr</w:t>
      </w:r>
      <w:r w:rsidR="001D38F3">
        <w:rPr>
          <w:rFonts w:ascii="Arial" w:hAnsi="Arial"/>
        </w:rPr>
        <w:t>wunsch prüfen</w:t>
      </w:r>
      <w:r>
        <w:rPr>
          <w:rFonts w:ascii="Arial" w:hAnsi="Arial"/>
        </w:rPr>
        <w:t xml:space="preserve"> ggf. durch Vorgesetzten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internes Ticket an Zentrale Stelle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Zusammenfassung der Tatsachen durch ZS, rechtliche Würdigung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Weitergabe an Ticketsystem Dataport</w:t>
      </w:r>
    </w:p>
    <w:p w:rsidR="001D38F3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durch Dataport sperren lassen</w:t>
      </w:r>
    </w:p>
    <w:p w:rsidR="00F83C5B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Dataport teilt Sperrung mit</w:t>
      </w:r>
    </w:p>
    <w:p w:rsidR="001D38F3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ZS informiert Sachbearbeiter</w:t>
      </w:r>
    </w:p>
    <w:p w:rsidR="00FF63DE" w:rsidRPr="00103174" w:rsidRDefault="00F83C5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Ticket 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p w:rsidR="00E72BC7" w:rsidRDefault="00E72BC7">
      <w:pPr>
        <w:rPr>
          <w:rFonts w:ascii="Arial" w:hAnsi="Arial"/>
        </w:rPr>
      </w:pPr>
    </w:p>
    <w:p w:rsidR="00E72BC7" w:rsidRDefault="00E72BC7">
      <w:pPr>
        <w:rPr>
          <w:rFonts w:ascii="Arial" w:hAnsi="Arial"/>
        </w:rPr>
      </w:pPr>
      <w:r>
        <w:rPr>
          <w:rFonts w:ascii="Arial" w:hAnsi="Arial"/>
        </w:rPr>
        <w:t>Leider gibt es derzeit keine Möglichkeiten in KoPers Daten zu sperren. Dataport hat Kontakt zum Hersteller aufgenommen, um eine Lösung für die Sperrung zu finden.</w:t>
      </w:r>
    </w:p>
    <w:sectPr w:rsidR="00E72BC7" w:rsidSect="0065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9" w:rsidRDefault="003146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>Stand 29.04.2016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9" w:rsidRDefault="003146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9" w:rsidRDefault="003146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314659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14659">
                <w:rPr>
                  <w:rFonts w:ascii="Arial" w:hAnsi="Arial" w:cs="Arial"/>
                  <w:caps/>
                  <w:color w:val="FFFFFF" w:themeColor="background1"/>
                </w:rPr>
                <w:t>KoPers004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9" w:rsidRDefault="003146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E1543"/>
    <w:rsid w:val="00103174"/>
    <w:rsid w:val="001D38F3"/>
    <w:rsid w:val="00314659"/>
    <w:rsid w:val="003D7CF5"/>
    <w:rsid w:val="00463BE6"/>
    <w:rsid w:val="00595D24"/>
    <w:rsid w:val="006556D2"/>
    <w:rsid w:val="006B6DFA"/>
    <w:rsid w:val="006B7860"/>
    <w:rsid w:val="008940A6"/>
    <w:rsid w:val="00926395"/>
    <w:rsid w:val="00A81CDD"/>
    <w:rsid w:val="00AB10EC"/>
    <w:rsid w:val="00B9133F"/>
    <w:rsid w:val="00BC535E"/>
    <w:rsid w:val="00E72BC7"/>
    <w:rsid w:val="00EE3E7E"/>
    <w:rsid w:val="00F83C5B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1006-80E0-4C1A-9B53-1A7DB7C3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6D6AD20A</Template>
  <TotalTime>0</TotalTime>
  <Pages>1</Pages>
  <Words>147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KoPers005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KoPers004</dc:title>
  <dc:subject/>
  <dc:creator>Andrea Schrenk</dc:creator>
  <cp:keywords/>
  <dc:description/>
  <cp:lastModifiedBy>Andrea Schrenk</cp:lastModifiedBy>
  <cp:revision>5</cp:revision>
  <cp:lastPrinted>2016-05-03T10:42:00Z</cp:lastPrinted>
  <dcterms:created xsi:type="dcterms:W3CDTF">2016-05-03T10:49:00Z</dcterms:created>
  <dcterms:modified xsi:type="dcterms:W3CDTF">2016-05-09T07:36:00Z</dcterms:modified>
</cp:coreProperties>
</file>