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D76566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Passwortwechsel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D76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Wechsel des Passworts zur Nutzung KoPers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D76566" w:rsidP="00FD09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regelmäßiger Wechsel zum Schutz vor unberechtigter Nutzung von KoPers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D76566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alle </w:t>
            </w:r>
            <w:r w:rsidR="00C73B26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 xml:space="preserve"> Monate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Fachverfahrenverantwortlicher</w:t>
            </w:r>
            <w:proofErr w:type="spellEnd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II, V</w:t>
            </w:r>
            <w:r w:rsidR="00F44E00">
              <w:rPr>
                <w:rFonts w:ascii="Arial" w:hAnsi="Arial"/>
                <w:b/>
              </w:rPr>
              <w:t>, ZS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D76566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Termin 01.01., 01.07. jeden Jahres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D76566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erneuerter Schutz vor unberechtigter Nutzung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C73B26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Termi</w:t>
      </w:r>
      <w:r w:rsidR="00F44E00">
        <w:rPr>
          <w:rFonts w:ascii="Arial" w:hAnsi="Arial"/>
        </w:rPr>
        <w:t>nüberwachung durch II, V &amp; ZS</w:t>
      </w:r>
    </w:p>
    <w:p w:rsidR="00F44E00" w:rsidRDefault="00F44E0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Information / Anweisung der KoPers Nutzer zur Änderung des KoPers Passworts</w:t>
      </w:r>
    </w:p>
    <w:p w:rsidR="00F44E00" w:rsidRDefault="00F44E0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Rückmeldungen</w:t>
      </w:r>
      <w:r w:rsidR="00D84FEF">
        <w:rPr>
          <w:rFonts w:ascii="Arial" w:hAnsi="Arial"/>
        </w:rPr>
        <w:t xml:space="preserve"> </w:t>
      </w:r>
      <w:r w:rsidR="004B22CA">
        <w:rPr>
          <w:rFonts w:ascii="Arial" w:hAnsi="Arial"/>
        </w:rPr>
        <w:t>verwalten, bei Bedarf erneut anweisen</w:t>
      </w:r>
    </w:p>
    <w:p w:rsidR="00FF63DE" w:rsidRP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Prozess </w:t>
      </w:r>
      <w:r w:rsidR="00FF63DE">
        <w:rPr>
          <w:rFonts w:ascii="Arial" w:hAnsi="Arial"/>
        </w:rPr>
        <w:t>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75" w:rsidRDefault="000222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022275">
      <w:rPr>
        <w:rFonts w:ascii="Arial" w:hAnsi="Arial" w:cs="Arial"/>
        <w:sz w:val="20"/>
      </w:rPr>
      <w:t>01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75" w:rsidRDefault="000222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75" w:rsidRDefault="000222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C94A6B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4A6B">
                <w:rPr>
                  <w:rFonts w:ascii="Arial" w:hAnsi="Arial" w:cs="Arial"/>
                  <w:caps/>
                  <w:color w:val="FFFFFF" w:themeColor="background1"/>
                </w:rPr>
                <w:t>KoPers006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75" w:rsidRDefault="000222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22275"/>
    <w:rsid w:val="000E1543"/>
    <w:rsid w:val="00103174"/>
    <w:rsid w:val="001D38F3"/>
    <w:rsid w:val="003D7CF5"/>
    <w:rsid w:val="00463BE6"/>
    <w:rsid w:val="004B22CA"/>
    <w:rsid w:val="00595D24"/>
    <w:rsid w:val="006556D2"/>
    <w:rsid w:val="00863D99"/>
    <w:rsid w:val="008940A6"/>
    <w:rsid w:val="00926395"/>
    <w:rsid w:val="00A81CDD"/>
    <w:rsid w:val="00AB10EC"/>
    <w:rsid w:val="00B9133F"/>
    <w:rsid w:val="00BC535E"/>
    <w:rsid w:val="00C73B26"/>
    <w:rsid w:val="00C94A6B"/>
    <w:rsid w:val="00D76566"/>
    <w:rsid w:val="00D84FEF"/>
    <w:rsid w:val="00EE3E7E"/>
    <w:rsid w:val="00F44E00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5379-E267-4CE3-9435-690310D3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BCD6D570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KoPers005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KoPers006</dc:title>
  <dc:subject/>
  <dc:creator>Andrea Schrenk</dc:creator>
  <cp:keywords/>
  <dc:description/>
  <cp:lastModifiedBy>Andrea Schrenk</cp:lastModifiedBy>
  <cp:revision>12</cp:revision>
  <cp:lastPrinted>2016-06-01T07:34:00Z</cp:lastPrinted>
  <dcterms:created xsi:type="dcterms:W3CDTF">2016-04-29T07:40:00Z</dcterms:created>
  <dcterms:modified xsi:type="dcterms:W3CDTF">2016-06-08T07:02:00Z</dcterms:modified>
</cp:coreProperties>
</file>