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ABD" w:rsidRPr="00CA0E5B" w:rsidRDefault="00C35ABD" w:rsidP="00C35ABD">
      <w:pPr>
        <w:spacing w:before="120" w:after="360" w:line="280" w:lineRule="atLeast"/>
        <w:rPr>
          <w:rFonts w:asciiTheme="minorHAnsi" w:hAnsiTheme="minorHAnsi"/>
          <w:i/>
          <w:color w:val="365F91" w:themeColor="accent1" w:themeShade="BF"/>
          <w:sz w:val="32"/>
          <w:szCs w:val="32"/>
        </w:rPr>
      </w:pPr>
      <w:r w:rsidRPr="007D2D0F">
        <w:rPr>
          <w:rFonts w:asciiTheme="minorHAnsi" w:hAnsiTheme="minorHAnsi"/>
          <w:i/>
          <w:color w:val="365F91" w:themeColor="accent1" w:themeShade="BF"/>
          <w:sz w:val="32"/>
          <w:szCs w:val="32"/>
        </w:rPr>
        <w:t>Teil B</w:t>
      </w:r>
      <w:r w:rsidR="00CA0E5B" w:rsidRPr="007D2D0F">
        <w:rPr>
          <w:rFonts w:asciiTheme="minorHAnsi" w:hAnsiTheme="minorHAnsi"/>
          <w:i/>
          <w:color w:val="365F91" w:themeColor="accent1" w:themeShade="BF"/>
          <w:sz w:val="32"/>
          <w:szCs w:val="32"/>
        </w:rPr>
        <w:t>:</w:t>
      </w:r>
      <w:r w:rsidR="00CA0E5B">
        <w:rPr>
          <w:rFonts w:asciiTheme="minorHAnsi" w:hAnsiTheme="minorHAnsi"/>
          <w:color w:val="365F91" w:themeColor="accent1" w:themeShade="BF"/>
          <w:sz w:val="32"/>
          <w:szCs w:val="32"/>
        </w:rPr>
        <w:t xml:space="preserve"> </w:t>
      </w:r>
      <w:r w:rsidRPr="00CA0E5B">
        <w:rPr>
          <w:rFonts w:asciiTheme="minorHAnsi" w:hAnsiTheme="minorHAnsi"/>
          <w:i/>
          <w:color w:val="365F91" w:themeColor="accent1" w:themeShade="BF"/>
          <w:sz w:val="32"/>
          <w:szCs w:val="32"/>
        </w:rPr>
        <w:t xml:space="preserve">Ergänzende Angaben </w:t>
      </w:r>
      <w:r w:rsidR="00120850" w:rsidRPr="00CA0E5B">
        <w:rPr>
          <w:rFonts w:asciiTheme="minorHAnsi" w:hAnsiTheme="minorHAnsi"/>
          <w:i/>
          <w:color w:val="365F91" w:themeColor="accent1" w:themeShade="BF"/>
          <w:sz w:val="32"/>
          <w:szCs w:val="32"/>
        </w:rPr>
        <w:t>für die</w:t>
      </w:r>
      <w:r w:rsidRPr="00CA0E5B">
        <w:rPr>
          <w:rFonts w:asciiTheme="minorHAnsi" w:hAnsiTheme="minorHAnsi"/>
          <w:i/>
          <w:color w:val="365F91" w:themeColor="accent1" w:themeShade="BF"/>
          <w:sz w:val="32"/>
          <w:szCs w:val="32"/>
        </w:rPr>
        <w:t xml:space="preserve"> Verarbeitungsdokumentation</w:t>
      </w:r>
      <w:r w:rsidR="00120850" w:rsidRPr="00CA0E5B">
        <w:rPr>
          <w:rFonts w:asciiTheme="minorHAnsi" w:hAnsiTheme="minorHAnsi"/>
          <w:i/>
          <w:color w:val="365F91" w:themeColor="accent1" w:themeShade="BF"/>
          <w:sz w:val="32"/>
          <w:szCs w:val="32"/>
        </w:rPr>
        <w:t xml:space="preserve"> zur Rechenschaftspflicht</w:t>
      </w:r>
      <w:r w:rsidR="00B40293">
        <w:rPr>
          <w:rFonts w:asciiTheme="minorHAnsi" w:hAnsiTheme="minorHAnsi"/>
          <w:i/>
          <w:color w:val="365F91" w:themeColor="accent1" w:themeShade="BF"/>
          <w:sz w:val="32"/>
          <w:szCs w:val="32"/>
        </w:rPr>
        <w:t xml:space="preserve"> </w:t>
      </w:r>
    </w:p>
    <w:p w:rsidR="00C35ABD" w:rsidRPr="0007058D" w:rsidRDefault="00C35ABD" w:rsidP="00C35ABD">
      <w:pPr>
        <w:spacing w:before="120" w:after="120" w:line="280" w:lineRule="atLeast"/>
        <w:rPr>
          <w:rFonts w:asciiTheme="minorHAnsi" w:hAnsiTheme="minorHAnsi"/>
          <w:b/>
          <w:color w:val="365F91" w:themeColor="accent1" w:themeShade="BF"/>
        </w:rPr>
      </w:pPr>
      <w:r>
        <w:rPr>
          <w:rFonts w:asciiTheme="minorHAnsi" w:hAnsiTheme="minorHAnsi"/>
          <w:b/>
          <w:color w:val="365F91" w:themeColor="accent1" w:themeShade="BF"/>
        </w:rPr>
        <w:t xml:space="preserve">(1) </w:t>
      </w:r>
      <w:r w:rsidRPr="0007058D">
        <w:rPr>
          <w:rFonts w:asciiTheme="minorHAnsi" w:hAnsiTheme="minorHAnsi"/>
          <w:b/>
          <w:color w:val="365F91" w:themeColor="accent1" w:themeShade="BF"/>
        </w:rPr>
        <w:t xml:space="preserve">Aufgabenverteilung der </w:t>
      </w:r>
      <w:r w:rsidR="00EB112F">
        <w:rPr>
          <w:rFonts w:asciiTheme="minorHAnsi" w:hAnsiTheme="minorHAnsi"/>
          <w:b/>
          <w:color w:val="365F91" w:themeColor="accent1" w:themeShade="BF"/>
        </w:rPr>
        <w:t>zuständigen</w:t>
      </w:r>
      <w:r w:rsidRPr="0007058D">
        <w:rPr>
          <w:rFonts w:asciiTheme="minorHAnsi" w:hAnsiTheme="minorHAnsi"/>
          <w:b/>
          <w:color w:val="365F91" w:themeColor="accent1" w:themeShade="BF"/>
        </w:rPr>
        <w:t xml:space="preserve"> Personen </w:t>
      </w:r>
      <w:r w:rsidR="00EB112F">
        <w:rPr>
          <w:rFonts w:asciiTheme="minorHAnsi" w:hAnsiTheme="minorHAnsi"/>
          <w:b/>
          <w:color w:val="365F91" w:themeColor="accent1" w:themeShade="BF"/>
        </w:rPr>
        <w:t>(Datenschutzmanagement)</w:t>
      </w:r>
    </w:p>
    <w:p w:rsidR="00C35ABD" w:rsidRPr="00992774" w:rsidRDefault="00C35ABD" w:rsidP="00C35ABD">
      <w:pPr>
        <w:spacing w:before="120" w:after="120" w:line="280" w:lineRule="atLeast"/>
        <w:rPr>
          <w:rFonts w:asciiTheme="minorHAnsi" w:hAnsiTheme="minorHAnsi"/>
          <w:i/>
          <w:sz w:val="20"/>
          <w:szCs w:val="20"/>
        </w:rPr>
      </w:pPr>
      <w:r w:rsidRPr="00992774">
        <w:rPr>
          <w:rFonts w:asciiTheme="minorHAnsi" w:hAnsiTheme="minorHAnsi"/>
          <w:i/>
          <w:sz w:val="20"/>
          <w:szCs w:val="20"/>
        </w:rPr>
        <w:t>(Die Tabelle kann beliebig erweitert (Kopieren der ersten Zeilen und Einfügen am Ende der Tabelle) oder verkürzt werden (Löschen der unteren Zeilen))</w:t>
      </w:r>
    </w:p>
    <w:tbl>
      <w:tblPr>
        <w:tblStyle w:val="Tabellenraster"/>
        <w:tblW w:w="0" w:type="auto"/>
        <w:tblLook w:val="04A0" w:firstRow="1" w:lastRow="0" w:firstColumn="1" w:lastColumn="0" w:noHBand="0" w:noVBand="1"/>
      </w:tblPr>
      <w:tblGrid>
        <w:gridCol w:w="1787"/>
        <w:gridCol w:w="436"/>
        <w:gridCol w:w="1262"/>
        <w:gridCol w:w="5575"/>
      </w:tblGrid>
      <w:tr w:rsidR="00C35ABD" w:rsidTr="00120850">
        <w:trPr>
          <w:trHeight w:val="320"/>
        </w:trPr>
        <w:tc>
          <w:tcPr>
            <w:tcW w:w="1809" w:type="dxa"/>
          </w:tcPr>
          <w:p w:rsidR="00C35ABD" w:rsidRDefault="00C35ABD" w:rsidP="00120850">
            <w:pPr>
              <w:spacing w:before="120" w:after="120" w:line="280" w:lineRule="atLeast"/>
              <w:rPr>
                <w:rFonts w:asciiTheme="minorHAnsi" w:hAnsiTheme="minorHAnsi"/>
                <w:sz w:val="22"/>
                <w:szCs w:val="22"/>
              </w:rPr>
            </w:pPr>
            <w:r>
              <w:rPr>
                <w:rFonts w:asciiTheme="minorHAnsi" w:hAnsiTheme="minorHAnsi"/>
                <w:sz w:val="22"/>
                <w:szCs w:val="22"/>
              </w:rPr>
              <w:t>Zuständige Person</w:t>
            </w:r>
          </w:p>
        </w:tc>
        <w:tc>
          <w:tcPr>
            <w:tcW w:w="1701" w:type="dxa"/>
            <w:gridSpan w:val="2"/>
          </w:tcPr>
          <w:p w:rsidR="00C35ABD" w:rsidRDefault="00C35ABD" w:rsidP="00120850">
            <w:pPr>
              <w:spacing w:before="120" w:after="120" w:line="280" w:lineRule="atLeast"/>
              <w:rPr>
                <w:rFonts w:asciiTheme="minorHAnsi" w:hAnsiTheme="minorHAnsi"/>
                <w:sz w:val="22"/>
                <w:szCs w:val="22"/>
              </w:rPr>
            </w:pPr>
            <w:r>
              <w:rPr>
                <w:rFonts w:asciiTheme="minorHAnsi" w:hAnsiTheme="minorHAnsi"/>
                <w:sz w:val="22"/>
                <w:szCs w:val="22"/>
              </w:rPr>
              <w:t>Bereich</w:t>
            </w:r>
          </w:p>
        </w:tc>
        <w:tc>
          <w:tcPr>
            <w:tcW w:w="5702" w:type="dxa"/>
          </w:tcPr>
          <w:p w:rsidR="00C35ABD" w:rsidRDefault="00C35ABD" w:rsidP="00120850">
            <w:pPr>
              <w:spacing w:before="120" w:after="120" w:line="280" w:lineRule="atLeast"/>
              <w:rPr>
                <w:rFonts w:asciiTheme="minorHAnsi" w:hAnsiTheme="minorHAnsi"/>
                <w:sz w:val="22"/>
                <w:szCs w:val="22"/>
              </w:rPr>
            </w:pPr>
            <w:r>
              <w:rPr>
                <w:rFonts w:asciiTheme="minorHAnsi" w:hAnsiTheme="minorHAnsi"/>
                <w:sz w:val="22"/>
                <w:szCs w:val="22"/>
              </w:rPr>
              <w:t>Aufgabenbeschreibung</w:t>
            </w:r>
          </w:p>
        </w:tc>
      </w:tr>
      <w:tr w:rsidR="00C35ABD" w:rsidTr="00120850">
        <w:trPr>
          <w:trHeight w:val="320"/>
        </w:trPr>
        <w:sdt>
          <w:sdtPr>
            <w:rPr>
              <w:rFonts w:asciiTheme="minorHAnsi" w:hAnsiTheme="minorHAnsi"/>
              <w:sz w:val="22"/>
              <w:szCs w:val="22"/>
            </w:rPr>
            <w:id w:val="1740599754"/>
            <w:lock w:val="sdtLocked"/>
            <w:placeholder>
              <w:docPart w:val="46D855E8A2DD478381121AC51C485D33"/>
            </w:placeholder>
            <w:showingPlcHdr/>
          </w:sdtPr>
          <w:sdtEndPr/>
          <w:sdtContent>
            <w:tc>
              <w:tcPr>
                <w:tcW w:w="1809" w:type="dxa"/>
                <w:vMerge w:val="restart"/>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r w:rsidRPr="008E7BD6">
                  <w:rPr>
                    <w:rStyle w:val="Platzhaltertext"/>
                    <w:rFonts w:asciiTheme="minorHAnsi" w:hAnsiTheme="minorHAnsi"/>
                    <w:sz w:val="22"/>
                    <w:szCs w:val="22"/>
                  </w:rPr>
                  <w:t xml:space="preserve">Hier die </w:t>
                </w:r>
                <w:r>
                  <w:rPr>
                    <w:rStyle w:val="Platzhaltertext"/>
                    <w:rFonts w:asciiTheme="minorHAnsi" w:hAnsiTheme="minorHAnsi"/>
                    <w:sz w:val="22"/>
                    <w:szCs w:val="22"/>
                  </w:rPr>
                  <w:t>zuständige</w:t>
                </w:r>
                <w:r w:rsidRPr="00166432">
                  <w:rPr>
                    <w:rStyle w:val="Platzhaltertext"/>
                    <w:rFonts w:asciiTheme="minorHAnsi" w:hAnsiTheme="minorHAnsi"/>
                    <w:sz w:val="22"/>
                    <w:szCs w:val="22"/>
                  </w:rPr>
                  <w:t xml:space="preserve"> </w:t>
                </w:r>
                <w:r w:rsidRPr="008E7BD6">
                  <w:rPr>
                    <w:rStyle w:val="Platzhaltertext"/>
                    <w:rFonts w:asciiTheme="minorHAnsi" w:hAnsiTheme="minorHAnsi"/>
                    <w:sz w:val="22"/>
                    <w:szCs w:val="22"/>
                  </w:rPr>
                  <w:t>Person eintragen</w:t>
                </w:r>
              </w:p>
            </w:tc>
          </w:sdtContent>
        </w:sdt>
        <w:sdt>
          <w:sdtPr>
            <w:rPr>
              <w:rFonts w:asciiTheme="minorHAnsi" w:hAnsiTheme="minorHAnsi"/>
              <w:sz w:val="22"/>
              <w:szCs w:val="22"/>
            </w:rPr>
            <w:id w:val="-1168708508"/>
            <w:lock w:val="sdtLocked"/>
            <w14:checkbox>
              <w14:checked w14:val="1"/>
              <w14:checkedState w14:val="2612" w14:font="MS Gothic"/>
              <w14:uncheckedState w14:val="2610" w14:font="MS Gothic"/>
            </w14:checkbox>
          </w:sdtPr>
          <w:sdtEndPr/>
          <w:sdtContent>
            <w:tc>
              <w:tcPr>
                <w:tcW w:w="436" w:type="dxa"/>
                <w:shd w:val="clear" w:color="auto" w:fill="F2F2F2" w:themeFill="background1" w:themeFillShade="F2"/>
              </w:tcPr>
              <w:p w:rsidR="00C35ABD" w:rsidRDefault="00B40293"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fachlich</w:t>
            </w:r>
          </w:p>
        </w:tc>
        <w:tc>
          <w:tcPr>
            <w:tcW w:w="5702" w:type="dxa"/>
            <w:vMerge w:val="restart"/>
            <w:shd w:val="clear" w:color="auto" w:fill="F2F2F2" w:themeFill="background1" w:themeFillShade="F2"/>
          </w:tcPr>
          <w:sdt>
            <w:sdtPr>
              <w:rPr>
                <w:rFonts w:asciiTheme="minorHAnsi" w:hAnsiTheme="minorHAnsi"/>
                <w:sz w:val="22"/>
                <w:szCs w:val="22"/>
              </w:rPr>
              <w:id w:val="925999849"/>
              <w:lock w:val="sdtLocked"/>
              <w:placeholder>
                <w:docPart w:val="8BEEBE5053EB4768ACCB4A27D46D5A20"/>
              </w:placeholder>
            </w:sdtPr>
            <w:sdtEndPr/>
            <w:sdtContent>
              <w:p w:rsidR="00C35ABD" w:rsidRDefault="00B40293" w:rsidP="00F56BE7">
                <w:pPr>
                  <w:spacing w:before="120" w:after="120" w:line="280" w:lineRule="atLeast"/>
                  <w:rPr>
                    <w:rFonts w:asciiTheme="minorHAnsi" w:hAnsiTheme="minorHAnsi"/>
                    <w:sz w:val="22"/>
                    <w:szCs w:val="22"/>
                  </w:rPr>
                </w:pPr>
                <w:r>
                  <w:rPr>
                    <w:rFonts w:asciiTheme="minorHAnsi" w:hAnsiTheme="minorHAnsi"/>
                    <w:sz w:val="22"/>
                    <w:szCs w:val="22"/>
                  </w:rPr>
                  <w:t xml:space="preserve">siehe </w:t>
                </w:r>
                <w:r w:rsidRPr="00562ED7">
                  <w:rPr>
                    <w:rFonts w:asciiTheme="minorHAnsi" w:hAnsiTheme="minorHAnsi"/>
                    <w:sz w:val="22"/>
                    <w:szCs w:val="22"/>
                  </w:rPr>
                  <w:t>5010</w:t>
                </w:r>
                <w:r w:rsidR="00F56BE7" w:rsidRPr="00562ED7">
                  <w:rPr>
                    <w:rFonts w:asciiTheme="minorHAnsi" w:hAnsiTheme="minorHAnsi"/>
                    <w:sz w:val="22"/>
                    <w:szCs w:val="22"/>
                  </w:rPr>
                  <w:t xml:space="preserve"> </w:t>
                </w:r>
                <w:r w:rsidRPr="00562ED7">
                  <w:rPr>
                    <w:rFonts w:asciiTheme="minorHAnsi" w:hAnsiTheme="minorHAnsi"/>
                    <w:sz w:val="22"/>
                    <w:szCs w:val="22"/>
                  </w:rPr>
                  <w:t>-</w:t>
                </w:r>
                <w:r w:rsidR="00F56BE7" w:rsidRPr="00562ED7">
                  <w:rPr>
                    <w:rFonts w:asciiTheme="minorHAnsi" w:hAnsiTheme="minorHAnsi"/>
                    <w:sz w:val="22"/>
                    <w:szCs w:val="22"/>
                  </w:rPr>
                  <w:t xml:space="preserve"> Z</w:t>
                </w:r>
              </w:p>
            </w:sdtContent>
          </w:sdt>
        </w:tc>
      </w:tr>
      <w:tr w:rsidR="00C35ABD" w:rsidTr="00120850">
        <w:trPr>
          <w:trHeight w:val="320"/>
        </w:trPr>
        <w:tc>
          <w:tcPr>
            <w:tcW w:w="1809"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678171510"/>
            <w:lock w:val="sdtLocked"/>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technisch</w:t>
            </w:r>
          </w:p>
        </w:tc>
        <w:tc>
          <w:tcPr>
            <w:tcW w:w="5702"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rPr>
          <w:trHeight w:val="320"/>
        </w:trPr>
        <w:tc>
          <w:tcPr>
            <w:tcW w:w="1809"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746034322"/>
            <w:lock w:val="sdtLocked"/>
            <w14:checkbox>
              <w14:checked w14:val="0"/>
              <w14:checkedState w14:val="2612" w14:font="MS Gothic"/>
              <w14:uncheckedState w14:val="2610" w14:font="MS Gothic"/>
            </w14:checkbox>
          </w:sdtPr>
          <w:sdtEndPr/>
          <w:sdtContent>
            <w:tc>
              <w:tcPr>
                <w:tcW w:w="436" w:type="dxa"/>
                <w:tcBorders>
                  <w:bottom w:val="single" w:sz="4" w:space="0" w:color="auto"/>
                </w:tcBorders>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Borders>
              <w:bottom w:val="single" w:sz="4" w:space="0" w:color="auto"/>
            </w:tcBorders>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Vertretung</w:t>
            </w:r>
          </w:p>
        </w:tc>
        <w:tc>
          <w:tcPr>
            <w:tcW w:w="5702"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RPr="0007058D" w:rsidTr="00120850">
        <w:trPr>
          <w:trHeight w:val="70"/>
        </w:trPr>
        <w:tc>
          <w:tcPr>
            <w:tcW w:w="9212" w:type="dxa"/>
            <w:gridSpan w:val="4"/>
            <w:tcBorders>
              <w:left w:val="nil"/>
              <w:right w:val="nil"/>
            </w:tcBorders>
          </w:tcPr>
          <w:p w:rsidR="00C35ABD" w:rsidRPr="0007058D" w:rsidRDefault="00C35ABD" w:rsidP="00120850">
            <w:pPr>
              <w:rPr>
                <w:rFonts w:asciiTheme="minorHAnsi" w:hAnsiTheme="minorHAnsi"/>
                <w:sz w:val="16"/>
                <w:szCs w:val="16"/>
              </w:rPr>
            </w:pPr>
          </w:p>
        </w:tc>
      </w:tr>
      <w:tr w:rsidR="00C35ABD" w:rsidTr="00120850">
        <w:trPr>
          <w:trHeight w:val="320"/>
        </w:trPr>
        <w:tc>
          <w:tcPr>
            <w:tcW w:w="1809" w:type="dxa"/>
            <w:vMerge w:val="restart"/>
            <w:shd w:val="clear" w:color="auto" w:fill="F2F2F2" w:themeFill="background1" w:themeFillShade="F2"/>
          </w:tcPr>
          <w:p w:rsidR="00C35ABD" w:rsidRDefault="00C613CC" w:rsidP="00120850">
            <w:pPr>
              <w:spacing w:before="120" w:after="120" w:line="280" w:lineRule="atLeast"/>
              <w:rPr>
                <w:rFonts w:asciiTheme="minorHAnsi" w:hAnsiTheme="minorHAnsi"/>
                <w:sz w:val="22"/>
                <w:szCs w:val="22"/>
              </w:rPr>
            </w:pPr>
            <w:sdt>
              <w:sdtPr>
                <w:rPr>
                  <w:rFonts w:asciiTheme="minorHAnsi" w:hAnsiTheme="minorHAnsi"/>
                  <w:sz w:val="22"/>
                  <w:szCs w:val="22"/>
                </w:rPr>
                <w:id w:val="-1264221887"/>
                <w:lock w:val="sdtLocked"/>
                <w:placeholder>
                  <w:docPart w:val="752C2B1B67D1427AA9335C3FC5C6B0CE"/>
                </w:placeholder>
                <w:showingPlcHdr/>
              </w:sdtPr>
              <w:sdtEndPr/>
              <w:sdtContent>
                <w:r w:rsidR="00C35ABD" w:rsidRPr="00166432">
                  <w:rPr>
                    <w:rStyle w:val="Platzhaltertext"/>
                    <w:rFonts w:asciiTheme="minorHAnsi" w:hAnsiTheme="minorHAnsi"/>
                    <w:sz w:val="22"/>
                    <w:szCs w:val="22"/>
                  </w:rPr>
                  <w:t xml:space="preserve">Hier die </w:t>
                </w:r>
                <w:r w:rsidR="00C35ABD">
                  <w:rPr>
                    <w:rStyle w:val="Platzhaltertext"/>
                    <w:rFonts w:asciiTheme="minorHAnsi" w:hAnsiTheme="minorHAnsi"/>
                    <w:sz w:val="22"/>
                    <w:szCs w:val="22"/>
                  </w:rPr>
                  <w:t>zuständige</w:t>
                </w:r>
                <w:r w:rsidR="00C35ABD" w:rsidRPr="00166432">
                  <w:rPr>
                    <w:rStyle w:val="Platzhaltertext"/>
                    <w:rFonts w:asciiTheme="minorHAnsi" w:hAnsiTheme="minorHAnsi"/>
                    <w:sz w:val="22"/>
                    <w:szCs w:val="22"/>
                  </w:rPr>
                  <w:t xml:space="preserve"> Per</w:t>
                </w:r>
                <w:r w:rsidR="00C35ABD">
                  <w:rPr>
                    <w:rStyle w:val="Platzhaltertext"/>
                    <w:rFonts w:asciiTheme="minorHAnsi" w:hAnsiTheme="minorHAnsi"/>
                    <w:sz w:val="22"/>
                    <w:szCs w:val="22"/>
                  </w:rPr>
                  <w:t>s</w:t>
                </w:r>
                <w:r w:rsidR="00C35ABD" w:rsidRPr="00166432">
                  <w:rPr>
                    <w:rStyle w:val="Platzhaltertext"/>
                    <w:rFonts w:asciiTheme="minorHAnsi" w:hAnsiTheme="minorHAnsi"/>
                    <w:sz w:val="22"/>
                    <w:szCs w:val="22"/>
                  </w:rPr>
                  <w:t>on eintragen</w:t>
                </w:r>
              </w:sdtContent>
            </w:sdt>
            <w:r w:rsidR="00C35ABD">
              <w:rPr>
                <w:rFonts w:asciiTheme="minorHAnsi" w:hAnsiTheme="minorHAnsi"/>
                <w:sz w:val="22"/>
                <w:szCs w:val="22"/>
              </w:rPr>
              <w:t xml:space="preserve"> </w:t>
            </w:r>
          </w:p>
        </w:tc>
        <w:sdt>
          <w:sdtPr>
            <w:rPr>
              <w:rFonts w:asciiTheme="minorHAnsi" w:hAnsiTheme="minorHAnsi"/>
              <w:sz w:val="22"/>
              <w:szCs w:val="22"/>
            </w:rPr>
            <w:id w:val="-246119585"/>
            <w:lock w:val="sdtLocked"/>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shd w:val="clear" w:color="auto" w:fill="FFFFFF" w:themeFill="background1"/>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fachlich</w:t>
            </w:r>
          </w:p>
        </w:tc>
        <w:tc>
          <w:tcPr>
            <w:tcW w:w="5702" w:type="dxa"/>
            <w:vMerge w:val="restart"/>
            <w:shd w:val="clear" w:color="auto" w:fill="F2F2F2" w:themeFill="background1" w:themeFillShade="F2"/>
          </w:tcPr>
          <w:sdt>
            <w:sdtPr>
              <w:rPr>
                <w:rFonts w:asciiTheme="minorHAnsi" w:hAnsiTheme="minorHAnsi"/>
                <w:sz w:val="22"/>
                <w:szCs w:val="22"/>
              </w:rPr>
              <w:id w:val="973638076"/>
              <w:lock w:val="sdtLocked"/>
              <w:placeholder>
                <w:docPart w:val="05348F3BCD274E9D8EB57A134E98F70B"/>
              </w:placeholder>
            </w:sdtPr>
            <w:sdtEndPr/>
            <w:sdtContent>
              <w:p w:rsidR="00C35ABD" w:rsidRDefault="00B40293" w:rsidP="00F56BE7">
                <w:pPr>
                  <w:spacing w:before="120" w:after="120" w:line="280" w:lineRule="atLeast"/>
                  <w:rPr>
                    <w:rFonts w:asciiTheme="minorHAnsi" w:hAnsiTheme="minorHAnsi"/>
                    <w:sz w:val="22"/>
                    <w:szCs w:val="22"/>
                  </w:rPr>
                </w:pPr>
                <w:r w:rsidRPr="00B40293">
                  <w:rPr>
                    <w:rFonts w:asciiTheme="minorHAnsi" w:hAnsiTheme="minorHAnsi"/>
                    <w:sz w:val="22"/>
                    <w:szCs w:val="22"/>
                  </w:rPr>
                  <w:t xml:space="preserve">siehe </w:t>
                </w:r>
                <w:r w:rsidRPr="00562ED7">
                  <w:rPr>
                    <w:rFonts w:asciiTheme="minorHAnsi" w:hAnsiTheme="minorHAnsi"/>
                    <w:sz w:val="22"/>
                    <w:szCs w:val="22"/>
                  </w:rPr>
                  <w:t>5010</w:t>
                </w:r>
                <w:r w:rsidR="00F56BE7" w:rsidRPr="00562ED7">
                  <w:rPr>
                    <w:rFonts w:asciiTheme="minorHAnsi" w:hAnsiTheme="minorHAnsi"/>
                    <w:sz w:val="22"/>
                    <w:szCs w:val="22"/>
                  </w:rPr>
                  <w:t xml:space="preserve"> - Z</w:t>
                </w:r>
              </w:p>
            </w:sdtContent>
          </w:sdt>
        </w:tc>
      </w:tr>
      <w:tr w:rsidR="00C35ABD" w:rsidTr="00120850">
        <w:trPr>
          <w:trHeight w:val="320"/>
        </w:trPr>
        <w:tc>
          <w:tcPr>
            <w:tcW w:w="1809" w:type="dxa"/>
            <w:vMerge/>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1530531528"/>
            <w:lock w:val="sdtLocked"/>
            <w14:checkbox>
              <w14:checked w14:val="1"/>
              <w14:checkedState w14:val="2612" w14:font="MS Gothic"/>
              <w14:uncheckedState w14:val="2610" w14:font="MS Gothic"/>
            </w14:checkbox>
          </w:sdtPr>
          <w:sdtEndPr/>
          <w:sdtContent>
            <w:tc>
              <w:tcPr>
                <w:tcW w:w="436" w:type="dxa"/>
                <w:shd w:val="clear" w:color="auto" w:fill="F2F2F2" w:themeFill="background1" w:themeFillShade="F2"/>
              </w:tcPr>
              <w:p w:rsidR="00C35ABD" w:rsidRDefault="00B40293"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technisch</w:t>
            </w:r>
          </w:p>
        </w:tc>
        <w:tc>
          <w:tcPr>
            <w:tcW w:w="5702" w:type="dxa"/>
            <w:vMerge/>
          </w:tcPr>
          <w:p w:rsidR="00C35ABD" w:rsidRDefault="00C35ABD" w:rsidP="00120850">
            <w:pPr>
              <w:spacing w:before="120" w:after="120" w:line="280" w:lineRule="atLeast"/>
              <w:rPr>
                <w:rFonts w:asciiTheme="minorHAnsi" w:hAnsiTheme="minorHAnsi"/>
                <w:sz w:val="22"/>
                <w:szCs w:val="22"/>
              </w:rPr>
            </w:pPr>
          </w:p>
        </w:tc>
      </w:tr>
      <w:tr w:rsidR="00C35ABD" w:rsidTr="00120850">
        <w:trPr>
          <w:trHeight w:val="320"/>
        </w:trPr>
        <w:tc>
          <w:tcPr>
            <w:tcW w:w="1809" w:type="dxa"/>
            <w:vMerge/>
            <w:tcBorders>
              <w:bottom w:val="single" w:sz="4" w:space="0" w:color="auto"/>
            </w:tcBorders>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1547869934"/>
            <w:lock w:val="sdtLocked"/>
            <w14:checkbox>
              <w14:checked w14:val="0"/>
              <w14:checkedState w14:val="2612" w14:font="MS Gothic"/>
              <w14:uncheckedState w14:val="2610" w14:font="MS Gothic"/>
            </w14:checkbox>
          </w:sdtPr>
          <w:sdtEndPr/>
          <w:sdtContent>
            <w:tc>
              <w:tcPr>
                <w:tcW w:w="436" w:type="dxa"/>
                <w:tcBorders>
                  <w:bottom w:val="single" w:sz="4" w:space="0" w:color="auto"/>
                </w:tcBorders>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Borders>
              <w:bottom w:val="single" w:sz="4" w:space="0" w:color="auto"/>
            </w:tcBorders>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Vertretung</w:t>
            </w:r>
          </w:p>
        </w:tc>
        <w:tc>
          <w:tcPr>
            <w:tcW w:w="5702" w:type="dxa"/>
            <w:vMerge/>
            <w:tcBorders>
              <w:bottom w:val="single" w:sz="4" w:space="0" w:color="auto"/>
            </w:tcBorders>
          </w:tcPr>
          <w:p w:rsidR="00C35ABD" w:rsidRDefault="00C35ABD" w:rsidP="00120850">
            <w:pPr>
              <w:spacing w:before="120" w:after="120" w:line="280" w:lineRule="atLeast"/>
              <w:rPr>
                <w:rFonts w:asciiTheme="minorHAnsi" w:hAnsiTheme="minorHAnsi"/>
                <w:sz w:val="22"/>
                <w:szCs w:val="22"/>
              </w:rPr>
            </w:pPr>
          </w:p>
        </w:tc>
      </w:tr>
      <w:tr w:rsidR="00C35ABD" w:rsidRPr="008E7BD6" w:rsidTr="00120850">
        <w:trPr>
          <w:trHeight w:val="148"/>
        </w:trPr>
        <w:tc>
          <w:tcPr>
            <w:tcW w:w="9212" w:type="dxa"/>
            <w:gridSpan w:val="4"/>
            <w:tcBorders>
              <w:left w:val="nil"/>
              <w:right w:val="nil"/>
            </w:tcBorders>
          </w:tcPr>
          <w:p w:rsidR="00C35ABD" w:rsidRPr="008E7BD6" w:rsidRDefault="00C35ABD" w:rsidP="00120850">
            <w:pPr>
              <w:rPr>
                <w:rFonts w:asciiTheme="minorHAnsi" w:hAnsiTheme="minorHAnsi"/>
                <w:sz w:val="16"/>
                <w:szCs w:val="16"/>
              </w:rPr>
            </w:pPr>
          </w:p>
        </w:tc>
      </w:tr>
      <w:tr w:rsidR="00C35ABD" w:rsidTr="00120850">
        <w:trPr>
          <w:trHeight w:val="320"/>
        </w:trPr>
        <w:tc>
          <w:tcPr>
            <w:tcW w:w="1809" w:type="dxa"/>
            <w:vMerge w:val="restart"/>
            <w:shd w:val="clear" w:color="auto" w:fill="F2F2F2" w:themeFill="background1" w:themeFillShade="F2"/>
          </w:tcPr>
          <w:sdt>
            <w:sdtPr>
              <w:rPr>
                <w:rFonts w:asciiTheme="minorHAnsi" w:hAnsiTheme="minorHAnsi"/>
                <w:sz w:val="22"/>
                <w:szCs w:val="22"/>
              </w:rPr>
              <w:id w:val="1840182001"/>
              <w:lock w:val="sdtLocked"/>
              <w:placeholder>
                <w:docPart w:val="74B2C19C98914CC9AC8306085C8825FB"/>
              </w:placeholder>
              <w:showingPlcHdr/>
            </w:sdtPr>
            <w:sdtEndPr/>
            <w:sdtContent>
              <w:p w:rsidR="00C35ABD" w:rsidRDefault="00C35ABD" w:rsidP="00120850">
                <w:pPr>
                  <w:spacing w:before="120" w:after="120" w:line="280" w:lineRule="atLeast"/>
                  <w:rPr>
                    <w:rFonts w:asciiTheme="minorHAnsi" w:hAnsiTheme="minorHAnsi"/>
                    <w:sz w:val="22"/>
                    <w:szCs w:val="22"/>
                  </w:rPr>
                </w:pPr>
                <w:r w:rsidRPr="00166432">
                  <w:rPr>
                    <w:rStyle w:val="Platzhaltertext"/>
                    <w:rFonts w:asciiTheme="minorHAnsi" w:hAnsiTheme="minorHAnsi"/>
                    <w:sz w:val="22"/>
                    <w:szCs w:val="22"/>
                  </w:rPr>
                  <w:t xml:space="preserve">Hier die </w:t>
                </w:r>
                <w:r>
                  <w:rPr>
                    <w:rStyle w:val="Platzhaltertext"/>
                    <w:rFonts w:asciiTheme="minorHAnsi" w:hAnsiTheme="minorHAnsi"/>
                    <w:sz w:val="22"/>
                    <w:szCs w:val="22"/>
                  </w:rPr>
                  <w:t>zuständige</w:t>
                </w:r>
                <w:r w:rsidRPr="00166432">
                  <w:rPr>
                    <w:rStyle w:val="Platzhaltertext"/>
                    <w:rFonts w:asciiTheme="minorHAnsi" w:hAnsiTheme="minorHAnsi"/>
                    <w:sz w:val="22"/>
                    <w:szCs w:val="22"/>
                  </w:rPr>
                  <w:t xml:space="preserve"> Per</w:t>
                </w:r>
                <w:r>
                  <w:rPr>
                    <w:rStyle w:val="Platzhaltertext"/>
                    <w:rFonts w:asciiTheme="minorHAnsi" w:hAnsiTheme="minorHAnsi"/>
                    <w:sz w:val="22"/>
                    <w:szCs w:val="22"/>
                  </w:rPr>
                  <w:t>s</w:t>
                </w:r>
                <w:r w:rsidRPr="00166432">
                  <w:rPr>
                    <w:rStyle w:val="Platzhaltertext"/>
                    <w:rFonts w:asciiTheme="minorHAnsi" w:hAnsiTheme="minorHAnsi"/>
                    <w:sz w:val="22"/>
                    <w:szCs w:val="22"/>
                  </w:rPr>
                  <w:t>on eintrage</w:t>
                </w:r>
                <w:r>
                  <w:rPr>
                    <w:rStyle w:val="Platzhaltertext"/>
                    <w:rFonts w:asciiTheme="minorHAnsi" w:hAnsiTheme="minorHAnsi"/>
                    <w:sz w:val="22"/>
                    <w:szCs w:val="22"/>
                  </w:rPr>
                  <w:t>n</w:t>
                </w:r>
              </w:p>
            </w:sdtContent>
          </w:sdt>
        </w:tc>
        <w:sdt>
          <w:sdtPr>
            <w:rPr>
              <w:rFonts w:asciiTheme="minorHAnsi" w:hAnsiTheme="minorHAnsi"/>
              <w:sz w:val="22"/>
              <w:szCs w:val="22"/>
            </w:rPr>
            <w:id w:val="1909877388"/>
            <w:lock w:val="sdtLocked"/>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fachlich</w:t>
            </w:r>
          </w:p>
        </w:tc>
        <w:tc>
          <w:tcPr>
            <w:tcW w:w="5702" w:type="dxa"/>
            <w:vMerge w:val="restart"/>
            <w:shd w:val="clear" w:color="auto" w:fill="F2F2F2" w:themeFill="background1" w:themeFillShade="F2"/>
          </w:tcPr>
          <w:sdt>
            <w:sdtPr>
              <w:rPr>
                <w:rFonts w:asciiTheme="minorHAnsi" w:hAnsiTheme="minorHAnsi"/>
                <w:sz w:val="22"/>
                <w:szCs w:val="22"/>
              </w:rPr>
              <w:id w:val="-534125636"/>
              <w:lock w:val="sdtLocked"/>
              <w:placeholder>
                <w:docPart w:val="72E22922FBDB43EABF90D027FAA57BB1"/>
              </w:placeholder>
            </w:sdtPr>
            <w:sdtEndPr/>
            <w:sdtContent>
              <w:p w:rsidR="00C35ABD" w:rsidRDefault="00B40293" w:rsidP="00F56BE7">
                <w:pPr>
                  <w:spacing w:before="120" w:after="120" w:line="280" w:lineRule="atLeast"/>
                  <w:rPr>
                    <w:rFonts w:asciiTheme="minorHAnsi" w:hAnsiTheme="minorHAnsi"/>
                    <w:sz w:val="22"/>
                    <w:szCs w:val="22"/>
                  </w:rPr>
                </w:pPr>
                <w:r w:rsidRPr="00B40293">
                  <w:rPr>
                    <w:rFonts w:asciiTheme="minorHAnsi" w:hAnsiTheme="minorHAnsi"/>
                    <w:sz w:val="22"/>
                    <w:szCs w:val="22"/>
                  </w:rPr>
                  <w:t xml:space="preserve">siehe </w:t>
                </w:r>
                <w:r w:rsidR="00F56BE7" w:rsidRPr="00562ED7">
                  <w:rPr>
                    <w:rFonts w:asciiTheme="minorHAnsi" w:hAnsiTheme="minorHAnsi"/>
                    <w:sz w:val="22"/>
                    <w:szCs w:val="22"/>
                  </w:rPr>
                  <w:t>5</w:t>
                </w:r>
                <w:r w:rsidRPr="00562ED7">
                  <w:rPr>
                    <w:rFonts w:asciiTheme="minorHAnsi" w:hAnsiTheme="minorHAnsi"/>
                    <w:sz w:val="22"/>
                    <w:szCs w:val="22"/>
                  </w:rPr>
                  <w:t>010</w:t>
                </w:r>
                <w:r w:rsidR="00F56BE7" w:rsidRPr="00562ED7">
                  <w:rPr>
                    <w:rFonts w:asciiTheme="minorHAnsi" w:hAnsiTheme="minorHAnsi"/>
                    <w:sz w:val="22"/>
                    <w:szCs w:val="22"/>
                  </w:rPr>
                  <w:t xml:space="preserve"> </w:t>
                </w:r>
                <w:r w:rsidRPr="00562ED7">
                  <w:rPr>
                    <w:rFonts w:asciiTheme="minorHAnsi" w:hAnsiTheme="minorHAnsi"/>
                    <w:sz w:val="22"/>
                    <w:szCs w:val="22"/>
                  </w:rPr>
                  <w:t>-</w:t>
                </w:r>
                <w:r w:rsidR="00F56BE7" w:rsidRPr="00562ED7">
                  <w:rPr>
                    <w:rFonts w:asciiTheme="minorHAnsi" w:hAnsiTheme="minorHAnsi"/>
                    <w:sz w:val="22"/>
                    <w:szCs w:val="22"/>
                  </w:rPr>
                  <w:t xml:space="preserve"> Z</w:t>
                </w:r>
              </w:p>
            </w:sdtContent>
          </w:sdt>
        </w:tc>
      </w:tr>
      <w:tr w:rsidR="00C35ABD" w:rsidTr="00120850">
        <w:trPr>
          <w:trHeight w:val="320"/>
        </w:trPr>
        <w:tc>
          <w:tcPr>
            <w:tcW w:w="1809"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414905075"/>
            <w:lock w:val="sdtLocked"/>
            <w14:checkbox>
              <w14:checked w14:val="0"/>
              <w14:checkedState w14:val="2612" w14:font="MS Gothic"/>
              <w14:uncheckedState w14:val="2610" w14:font="MS Gothic"/>
            </w14:checkbox>
          </w:sdtPr>
          <w:sdtEndPr/>
          <w:sdtContent>
            <w:tc>
              <w:tcPr>
                <w:tcW w:w="436" w:type="dxa"/>
                <w:shd w:val="clear" w:color="auto" w:fill="F2F2F2" w:themeFill="background1" w:themeFillShade="F2"/>
              </w:tcPr>
              <w:p w:rsidR="00C35ABD" w:rsidRDefault="00C35ABD"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technisch</w:t>
            </w:r>
          </w:p>
        </w:tc>
        <w:tc>
          <w:tcPr>
            <w:tcW w:w="5702" w:type="dxa"/>
            <w:vMerge/>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Tr="00120850">
        <w:trPr>
          <w:trHeight w:val="320"/>
        </w:trPr>
        <w:tc>
          <w:tcPr>
            <w:tcW w:w="1809"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sdt>
          <w:sdtPr>
            <w:rPr>
              <w:rFonts w:asciiTheme="minorHAnsi" w:hAnsiTheme="minorHAnsi"/>
              <w:sz w:val="22"/>
              <w:szCs w:val="22"/>
            </w:rPr>
            <w:id w:val="-870922205"/>
            <w:lock w:val="sdtLocked"/>
            <w14:checkbox>
              <w14:checked w14:val="1"/>
              <w14:checkedState w14:val="2612" w14:font="MS Gothic"/>
              <w14:uncheckedState w14:val="2610" w14:font="MS Gothic"/>
            </w14:checkbox>
          </w:sdtPr>
          <w:sdtEndPr/>
          <w:sdtContent>
            <w:tc>
              <w:tcPr>
                <w:tcW w:w="436" w:type="dxa"/>
                <w:tcBorders>
                  <w:bottom w:val="single" w:sz="4" w:space="0" w:color="auto"/>
                </w:tcBorders>
                <w:shd w:val="clear" w:color="auto" w:fill="F2F2F2" w:themeFill="background1" w:themeFillShade="F2"/>
              </w:tcPr>
              <w:p w:rsidR="00C35ABD" w:rsidRDefault="00B40293" w:rsidP="00120850">
                <w:pPr>
                  <w:spacing w:line="280" w:lineRule="atLeast"/>
                  <w:rPr>
                    <w:rFonts w:asciiTheme="minorHAnsi" w:hAnsiTheme="minorHAnsi"/>
                    <w:sz w:val="22"/>
                    <w:szCs w:val="22"/>
                  </w:rPr>
                </w:pPr>
                <w:r>
                  <w:rPr>
                    <w:rFonts w:ascii="MS Gothic" w:eastAsia="MS Gothic" w:hAnsi="MS Gothic" w:hint="eastAsia"/>
                    <w:sz w:val="22"/>
                    <w:szCs w:val="22"/>
                  </w:rPr>
                  <w:t>☒</w:t>
                </w:r>
              </w:p>
            </w:tc>
          </w:sdtContent>
        </w:sdt>
        <w:tc>
          <w:tcPr>
            <w:tcW w:w="1265" w:type="dxa"/>
            <w:tcBorders>
              <w:bottom w:val="single" w:sz="4" w:space="0" w:color="auto"/>
            </w:tcBorders>
          </w:tcPr>
          <w:p w:rsidR="00C35ABD" w:rsidRDefault="00C35ABD" w:rsidP="00120850">
            <w:pPr>
              <w:spacing w:line="280" w:lineRule="atLeast"/>
              <w:rPr>
                <w:rFonts w:asciiTheme="minorHAnsi" w:hAnsiTheme="minorHAnsi"/>
                <w:sz w:val="22"/>
                <w:szCs w:val="22"/>
              </w:rPr>
            </w:pPr>
            <w:r>
              <w:rPr>
                <w:rFonts w:asciiTheme="minorHAnsi" w:hAnsiTheme="minorHAnsi"/>
                <w:sz w:val="22"/>
                <w:szCs w:val="22"/>
              </w:rPr>
              <w:t>Vertretung</w:t>
            </w:r>
          </w:p>
        </w:tc>
        <w:tc>
          <w:tcPr>
            <w:tcW w:w="5702" w:type="dxa"/>
            <w:vMerge/>
            <w:tcBorders>
              <w:bottom w:val="single" w:sz="4" w:space="0" w:color="auto"/>
            </w:tcBorders>
            <w:shd w:val="clear" w:color="auto" w:fill="F2F2F2" w:themeFill="background1" w:themeFillShade="F2"/>
          </w:tcPr>
          <w:p w:rsidR="00C35ABD" w:rsidRDefault="00C35ABD" w:rsidP="00120850">
            <w:pPr>
              <w:spacing w:before="120" w:after="120" w:line="280" w:lineRule="atLeast"/>
              <w:rPr>
                <w:rFonts w:asciiTheme="minorHAnsi" w:hAnsiTheme="minorHAnsi"/>
                <w:sz w:val="22"/>
                <w:szCs w:val="22"/>
              </w:rPr>
            </w:pPr>
          </w:p>
        </w:tc>
      </w:tr>
      <w:tr w:rsidR="00C35ABD" w:rsidRPr="008E7BD6" w:rsidTr="00120850">
        <w:trPr>
          <w:trHeight w:val="127"/>
        </w:trPr>
        <w:tc>
          <w:tcPr>
            <w:tcW w:w="9212" w:type="dxa"/>
            <w:gridSpan w:val="4"/>
            <w:tcBorders>
              <w:left w:val="nil"/>
              <w:right w:val="nil"/>
            </w:tcBorders>
          </w:tcPr>
          <w:p w:rsidR="00C35ABD" w:rsidRPr="008E7BD6" w:rsidRDefault="00C35ABD" w:rsidP="00120850">
            <w:pPr>
              <w:rPr>
                <w:rFonts w:asciiTheme="minorHAnsi" w:hAnsiTheme="minorHAnsi"/>
                <w:sz w:val="16"/>
                <w:szCs w:val="16"/>
              </w:rPr>
            </w:pPr>
          </w:p>
        </w:tc>
      </w:tr>
    </w:tbl>
    <w:p w:rsidR="00C35ABD" w:rsidRPr="00A33282" w:rsidRDefault="00C35ABD" w:rsidP="00A33282">
      <w:pPr>
        <w:tabs>
          <w:tab w:val="left" w:pos="567"/>
        </w:tabs>
        <w:spacing w:before="120" w:after="120" w:line="280" w:lineRule="atLeast"/>
        <w:rPr>
          <w:rFonts w:asciiTheme="minorHAnsi" w:hAnsiTheme="minorHAnsi"/>
          <w:sz w:val="22"/>
          <w:szCs w:val="22"/>
        </w:rPr>
      </w:pPr>
    </w:p>
    <w:p w:rsidR="007956D0" w:rsidRDefault="007956D0">
      <w:pPr>
        <w:rPr>
          <w:rFonts w:asciiTheme="minorHAnsi" w:hAnsiTheme="minorHAnsi"/>
          <w:sz w:val="22"/>
          <w:szCs w:val="22"/>
        </w:rPr>
      </w:pPr>
      <w:r>
        <w:rPr>
          <w:rFonts w:asciiTheme="minorHAnsi" w:hAnsiTheme="minorHAnsi"/>
          <w:sz w:val="22"/>
          <w:szCs w:val="22"/>
        </w:rPr>
        <w:br w:type="page"/>
      </w:r>
    </w:p>
    <w:p w:rsidR="005F248A" w:rsidRPr="00A33282" w:rsidRDefault="005F248A" w:rsidP="00A33282">
      <w:pPr>
        <w:tabs>
          <w:tab w:val="left" w:pos="567"/>
        </w:tabs>
        <w:spacing w:before="120" w:after="120" w:line="280" w:lineRule="atLeast"/>
        <w:rPr>
          <w:rFonts w:asciiTheme="minorHAnsi" w:hAnsiTheme="minorHAnsi"/>
          <w:sz w:val="22"/>
          <w:szCs w:val="22"/>
        </w:rPr>
      </w:pPr>
    </w:p>
    <w:tbl>
      <w:tblPr>
        <w:tblStyle w:val="Tabellenraster"/>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024"/>
      </w:tblGrid>
      <w:tr w:rsidR="00D45B13" w:rsidTr="00D45B13">
        <w:tc>
          <w:tcPr>
            <w:tcW w:w="9212" w:type="dxa"/>
          </w:tcPr>
          <w:p w:rsidR="00D45B13" w:rsidRDefault="00D45B13" w:rsidP="005F248A">
            <w:pPr>
              <w:rPr>
                <w:rFonts w:asciiTheme="minorHAnsi" w:hAnsiTheme="minorHAnsi"/>
                <w:b/>
                <w:color w:val="365F91" w:themeColor="accent1" w:themeShade="BF"/>
              </w:rPr>
            </w:pPr>
          </w:p>
          <w:p w:rsidR="00D45B13" w:rsidRDefault="00D45B13" w:rsidP="005F248A">
            <w:r>
              <w:rPr>
                <w:rFonts w:asciiTheme="minorHAnsi" w:hAnsiTheme="minorHAnsi"/>
                <w:b/>
                <w:color w:val="365F91" w:themeColor="accent1" w:themeShade="BF"/>
              </w:rPr>
              <w:t>(2) Beurteilung zur Notwendigkeit einer Datenschutz-Folgenabschätzung</w:t>
            </w:r>
          </w:p>
          <w:p w:rsidR="00D45B13" w:rsidRDefault="00D45B13" w:rsidP="005F248A"/>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6954"/>
              <w:gridCol w:w="807"/>
              <w:gridCol w:w="1041"/>
            </w:tblGrid>
            <w:tr w:rsidR="00D45B13" w:rsidTr="00896AFC">
              <w:tc>
                <w:tcPr>
                  <w:tcW w:w="6954" w:type="dxa"/>
                </w:tcPr>
                <w:p w:rsidR="00D45B13" w:rsidRPr="00256DBE" w:rsidRDefault="00D45B13" w:rsidP="00F2685D">
                  <w:pPr>
                    <w:spacing w:before="120" w:after="120" w:line="280" w:lineRule="atLeast"/>
                    <w:rPr>
                      <w:rFonts w:asciiTheme="minorHAnsi" w:hAnsiTheme="minorHAnsi"/>
                      <w:sz w:val="22"/>
                      <w:szCs w:val="22"/>
                    </w:rPr>
                  </w:pPr>
                  <w:r>
                    <w:rPr>
                      <w:rFonts w:asciiTheme="minorHAnsi" w:hAnsiTheme="minorHAnsi"/>
                      <w:sz w:val="22"/>
                      <w:szCs w:val="22"/>
                    </w:rPr>
                    <w:t xml:space="preserve">Eine </w:t>
                  </w:r>
                  <w:r w:rsidRPr="00841249">
                    <w:rPr>
                      <w:rFonts w:asciiTheme="minorHAnsi" w:hAnsiTheme="minorHAnsi"/>
                      <w:b/>
                      <w:sz w:val="22"/>
                      <w:szCs w:val="22"/>
                    </w:rPr>
                    <w:t>Datenschutz-Folgenabschätzung</w:t>
                  </w:r>
                  <w:r>
                    <w:rPr>
                      <w:rFonts w:asciiTheme="minorHAnsi" w:hAnsiTheme="minorHAnsi"/>
                      <w:sz w:val="22"/>
                      <w:szCs w:val="22"/>
                    </w:rPr>
                    <w:t xml:space="preserve"> </w:t>
                  </w:r>
                  <w:r w:rsidR="00F2685D">
                    <w:rPr>
                      <w:rFonts w:asciiTheme="minorHAnsi" w:hAnsiTheme="minorHAnsi"/>
                      <w:sz w:val="22"/>
                      <w:szCs w:val="22"/>
                    </w:rPr>
                    <w:t>kann</w:t>
                  </w:r>
                  <w:r>
                    <w:rPr>
                      <w:rFonts w:asciiTheme="minorHAnsi" w:hAnsiTheme="minorHAnsi"/>
                      <w:sz w:val="22"/>
                      <w:szCs w:val="22"/>
                    </w:rPr>
                    <w:t xml:space="preserve"> für diese Verarbeitungstätigkeit</w:t>
                  </w:r>
                  <w:r w:rsidR="002B04F2">
                    <w:rPr>
                      <w:rFonts w:asciiTheme="minorHAnsi" w:hAnsiTheme="minorHAnsi"/>
                      <w:sz w:val="22"/>
                      <w:szCs w:val="22"/>
                    </w:rPr>
                    <w:t xml:space="preserve"> </w:t>
                  </w:r>
                  <w:r w:rsidR="00F2685D">
                    <w:rPr>
                      <w:rFonts w:asciiTheme="minorHAnsi" w:hAnsiTheme="minorHAnsi"/>
                      <w:b/>
                      <w:sz w:val="22"/>
                      <w:szCs w:val="22"/>
                    </w:rPr>
                    <w:t>unterbleiben</w:t>
                  </w:r>
                  <w:r>
                    <w:rPr>
                      <w:rFonts w:asciiTheme="minorHAnsi" w:hAnsiTheme="minorHAnsi"/>
                      <w:sz w:val="22"/>
                      <w:szCs w:val="22"/>
                    </w:rPr>
                    <w:t>.</w:t>
                  </w:r>
                  <w:r>
                    <w:rPr>
                      <w:rFonts w:asciiTheme="minorHAnsi" w:hAnsiTheme="minorHAnsi"/>
                      <w:sz w:val="22"/>
                      <w:szCs w:val="22"/>
                    </w:rPr>
                    <w:br/>
                  </w:r>
                  <w:r w:rsidRPr="00F2685D">
                    <w:rPr>
                      <w:rFonts w:asciiTheme="minorHAnsi" w:hAnsiTheme="minorHAnsi"/>
                      <w:i/>
                      <w:sz w:val="20"/>
                      <w:szCs w:val="20"/>
                    </w:rPr>
                    <w:t>(</w:t>
                  </w:r>
                  <w:r w:rsidR="00F2685D" w:rsidRPr="00F2685D">
                    <w:rPr>
                      <w:rFonts w:asciiTheme="minorHAnsi" w:hAnsiTheme="minorHAnsi"/>
                      <w:i/>
                      <w:sz w:val="20"/>
                      <w:szCs w:val="20"/>
                    </w:rPr>
                    <w:t xml:space="preserve">Eine Datenschutz-Folgenabschätzung ist notwendig, wenn die </w:t>
                  </w:r>
                  <w:r w:rsidRPr="00F2685D">
                    <w:rPr>
                      <w:rFonts w:asciiTheme="minorHAnsi" w:hAnsiTheme="minorHAnsi"/>
                      <w:i/>
                      <w:sz w:val="20"/>
                      <w:szCs w:val="20"/>
                    </w:rPr>
                    <w:t xml:space="preserve">Form der Verarbeitung, insbesondere bei Verwendung neuer Technologien, aufgrund der Art, des Umfangs, der Umstände und der Zwecke der Verarbeitung </w:t>
                  </w:r>
                  <w:r w:rsidR="00F2685D" w:rsidRPr="00F2685D">
                    <w:rPr>
                      <w:rFonts w:asciiTheme="minorHAnsi" w:hAnsiTheme="minorHAnsi"/>
                      <w:i/>
                      <w:sz w:val="20"/>
                      <w:szCs w:val="20"/>
                    </w:rPr>
                    <w:t>voraussichtlich</w:t>
                  </w:r>
                  <w:r w:rsidRPr="00F2685D">
                    <w:rPr>
                      <w:rFonts w:asciiTheme="minorHAnsi" w:hAnsiTheme="minorHAnsi"/>
                      <w:i/>
                      <w:sz w:val="20"/>
                      <w:szCs w:val="20"/>
                    </w:rPr>
                    <w:t xml:space="preserve"> ein hohes Risiko für die Rechte und Freiheiten natürlicher Personen</w:t>
                  </w:r>
                  <w:r w:rsidR="00F2685D" w:rsidRPr="00F2685D">
                    <w:rPr>
                      <w:rFonts w:asciiTheme="minorHAnsi" w:hAnsiTheme="minorHAnsi"/>
                      <w:i/>
                      <w:sz w:val="20"/>
                      <w:szCs w:val="20"/>
                    </w:rPr>
                    <w:t xml:space="preserve"> zur Folge hat</w:t>
                  </w:r>
                  <w:r w:rsidRPr="00F2685D">
                    <w:rPr>
                      <w:rFonts w:asciiTheme="minorHAnsi" w:hAnsiTheme="minorHAnsi"/>
                      <w:i/>
                      <w:sz w:val="20"/>
                      <w:szCs w:val="20"/>
                    </w:rPr>
                    <w:t>.)</w:t>
                  </w:r>
                  <w:r>
                    <w:rPr>
                      <w:rFonts w:asciiTheme="minorHAnsi" w:hAnsiTheme="minorHAnsi"/>
                      <w:sz w:val="22"/>
                      <w:szCs w:val="22"/>
                    </w:rPr>
                    <w:br/>
                  </w:r>
                </w:p>
              </w:tc>
              <w:tc>
                <w:tcPr>
                  <w:tcW w:w="807" w:type="dxa"/>
                  <w:shd w:val="clear" w:color="auto" w:fill="F2F2F2" w:themeFill="background1" w:themeFillShade="F2"/>
                </w:tcPr>
                <w:p w:rsidR="00562ED7" w:rsidRPr="00256DBE" w:rsidRDefault="00C613CC" w:rsidP="00D45B13">
                  <w:pPr>
                    <w:spacing w:before="120" w:after="120" w:line="280" w:lineRule="atLeast"/>
                    <w:rPr>
                      <w:rFonts w:asciiTheme="minorHAnsi" w:hAnsiTheme="minorHAnsi" w:cs="Angsana New"/>
                      <w:sz w:val="32"/>
                      <w:szCs w:val="32"/>
                    </w:rPr>
                  </w:pPr>
                  <w:sdt>
                    <w:sdtPr>
                      <w:rPr>
                        <w:rFonts w:asciiTheme="minorHAnsi" w:hAnsiTheme="minorHAnsi" w:cs="Angsana New"/>
                      </w:rPr>
                      <w:id w:val="575322082"/>
                      <w14:checkbox>
                        <w14:checked w14:val="0"/>
                        <w14:checkedState w14:val="2612" w14:font="MS Gothic"/>
                        <w14:uncheckedState w14:val="2610" w14:font="MS Gothic"/>
                      </w14:checkbox>
                    </w:sdtPr>
                    <w:sdtEndPr/>
                    <w:sdtContent>
                      <w:r w:rsidR="00562ED7" w:rsidRPr="00562ED7">
                        <w:rPr>
                          <w:rFonts w:ascii="MS Gothic" w:eastAsia="MS Gothic" w:hAnsi="MS Gothic" w:cs="Angsana New" w:hint="eastAsia"/>
                        </w:rPr>
                        <w:t>☐</w:t>
                      </w:r>
                    </w:sdtContent>
                  </w:sdt>
                  <w:r w:rsidR="00562ED7">
                    <w:rPr>
                      <w:rFonts w:asciiTheme="minorHAnsi" w:hAnsiTheme="minorHAnsi" w:cs="Angsana New"/>
                      <w:sz w:val="32"/>
                      <w:szCs w:val="32"/>
                    </w:rPr>
                    <w:t xml:space="preserve"> </w:t>
                  </w:r>
                  <w:r w:rsidR="00562ED7" w:rsidRPr="00896AFC">
                    <w:rPr>
                      <w:rFonts w:asciiTheme="minorHAnsi" w:hAnsiTheme="minorHAnsi" w:cs="Arial"/>
                      <w:sz w:val="22"/>
                      <w:szCs w:val="22"/>
                    </w:rPr>
                    <w:t>ja</w:t>
                  </w:r>
                </w:p>
              </w:tc>
              <w:tc>
                <w:tcPr>
                  <w:tcW w:w="1041" w:type="dxa"/>
                  <w:shd w:val="clear" w:color="auto" w:fill="F2F2F2" w:themeFill="background1" w:themeFillShade="F2"/>
                </w:tcPr>
                <w:p w:rsidR="00D45B13" w:rsidRPr="00256DBE" w:rsidRDefault="00C613CC" w:rsidP="00896AFC">
                  <w:pPr>
                    <w:tabs>
                      <w:tab w:val="left" w:pos="637"/>
                    </w:tabs>
                    <w:spacing w:before="120" w:after="120"/>
                    <w:rPr>
                      <w:rFonts w:asciiTheme="minorHAnsi" w:hAnsiTheme="minorHAnsi" w:cs="Angsana New"/>
                      <w:sz w:val="22"/>
                      <w:szCs w:val="22"/>
                    </w:rPr>
                  </w:pPr>
                  <w:sdt>
                    <w:sdtPr>
                      <w:rPr>
                        <w:rFonts w:asciiTheme="minorHAnsi" w:hAnsiTheme="minorHAnsi" w:cs="Angsana New"/>
                        <w:sz w:val="22"/>
                        <w:szCs w:val="22"/>
                      </w:rPr>
                      <w:id w:val="-821119688"/>
                      <w14:checkbox>
                        <w14:checked w14:val="1"/>
                        <w14:checkedState w14:val="2612" w14:font="MS Gothic"/>
                        <w14:uncheckedState w14:val="2610" w14:font="MS Gothic"/>
                      </w14:checkbox>
                    </w:sdtPr>
                    <w:sdtEndPr/>
                    <w:sdtContent>
                      <w:r w:rsidR="00896AFC">
                        <w:rPr>
                          <w:rFonts w:ascii="MS Gothic" w:eastAsia="MS Gothic" w:hAnsi="MS Gothic" w:cs="Angsana New" w:hint="eastAsia"/>
                          <w:sz w:val="22"/>
                          <w:szCs w:val="22"/>
                        </w:rPr>
                        <w:t>☒</w:t>
                      </w:r>
                    </w:sdtContent>
                  </w:sdt>
                  <w:r w:rsidR="00896AFC">
                    <w:rPr>
                      <w:rFonts w:asciiTheme="minorHAnsi" w:hAnsiTheme="minorHAnsi" w:cs="Angsana New"/>
                      <w:sz w:val="22"/>
                      <w:szCs w:val="22"/>
                    </w:rPr>
                    <w:t xml:space="preserve"> nein</w:t>
                  </w:r>
                </w:p>
              </w:tc>
            </w:tr>
          </w:tbl>
          <w:p w:rsidR="00D45B13" w:rsidRPr="00F2685D" w:rsidRDefault="00D45B13" w:rsidP="00D45B13">
            <w:pPr>
              <w:shd w:val="clear" w:color="auto" w:fill="FFFFFF" w:themeFill="background1"/>
              <w:spacing w:before="120" w:after="120" w:line="280" w:lineRule="atLeast"/>
              <w:rPr>
                <w:rFonts w:asciiTheme="minorHAnsi" w:hAnsiTheme="minorHAnsi"/>
                <w:sz w:val="22"/>
                <w:szCs w:val="22"/>
              </w:rPr>
            </w:pPr>
            <w:r w:rsidRPr="00F2685D">
              <w:rPr>
                <w:rFonts w:asciiTheme="minorHAnsi" w:hAnsiTheme="minorHAnsi"/>
                <w:sz w:val="22"/>
                <w:szCs w:val="22"/>
              </w:rPr>
              <w:t>Begründung</w:t>
            </w:r>
            <w:r w:rsidR="00F2685D" w:rsidRPr="00F2685D">
              <w:rPr>
                <w:rFonts w:asciiTheme="minorHAnsi" w:hAnsiTheme="minorHAnsi"/>
                <w:sz w:val="22"/>
                <w:szCs w:val="22"/>
              </w:rPr>
              <w:t>:</w:t>
            </w:r>
          </w:p>
          <w:p w:rsidR="00F2685D" w:rsidRPr="00F2685D" w:rsidRDefault="00F2685D" w:rsidP="00D45B13">
            <w:pPr>
              <w:shd w:val="clear" w:color="auto" w:fill="FFFFFF" w:themeFill="background1"/>
              <w:spacing w:before="120" w:after="120" w:line="280" w:lineRule="atLeast"/>
              <w:rPr>
                <w:rFonts w:asciiTheme="minorHAnsi" w:hAnsiTheme="minorHAnsi"/>
                <w:sz w:val="22"/>
                <w:szCs w:val="22"/>
              </w:rPr>
            </w:pPr>
            <w:r w:rsidRPr="00F2685D">
              <w:rPr>
                <w:rFonts w:asciiTheme="minorHAnsi" w:hAnsiTheme="minorHAnsi"/>
                <w:sz w:val="22"/>
                <w:szCs w:val="22"/>
              </w:rPr>
              <w:t xml:space="preserve">1. Es handelt sich </w:t>
            </w:r>
            <w:r w:rsidRPr="00F2685D">
              <w:rPr>
                <w:rFonts w:asciiTheme="minorHAnsi" w:hAnsiTheme="minorHAnsi"/>
                <w:b/>
                <w:sz w:val="22"/>
                <w:szCs w:val="22"/>
              </w:rPr>
              <w:t>nicht</w:t>
            </w:r>
            <w:r w:rsidRPr="00F2685D">
              <w:rPr>
                <w:rFonts w:asciiTheme="minorHAnsi" w:hAnsiTheme="minorHAnsi"/>
                <w:sz w:val="22"/>
                <w:szCs w:val="22"/>
              </w:rPr>
              <w:t xml:space="preserve"> um:</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28"/>
              <w:gridCol w:w="8274"/>
            </w:tblGrid>
            <w:tr w:rsidR="00D45B13" w:rsidTr="00D45B13">
              <w:sdt>
                <w:sdtPr>
                  <w:rPr>
                    <w:rFonts w:asciiTheme="minorHAnsi" w:hAnsiTheme="minorHAnsi"/>
                    <w:sz w:val="22"/>
                    <w:szCs w:val="22"/>
                  </w:rPr>
                  <w:id w:val="342756204"/>
                  <w:lock w:val="sdtLocked"/>
                  <w14:checkbox>
                    <w14:checked w14:val="1"/>
                    <w14:checkedState w14:val="2612" w14:font="MS Gothic"/>
                    <w14:uncheckedState w14:val="2610" w14:font="MS Gothic"/>
                  </w14:checkbox>
                </w:sdtPr>
                <w:sdtEndPr/>
                <w:sdtContent>
                  <w:tc>
                    <w:tcPr>
                      <w:tcW w:w="534" w:type="dxa"/>
                      <w:shd w:val="clear" w:color="auto" w:fill="F2F2F2" w:themeFill="background1" w:themeFillShade="F2"/>
                    </w:tcPr>
                    <w:p w:rsidR="00D45B13" w:rsidRDefault="00CE6248" w:rsidP="00D45B13">
                      <w:pPr>
                        <w:spacing w:before="120" w:after="120" w:line="280" w:lineRule="atLeast"/>
                        <w:rPr>
                          <w:rFonts w:asciiTheme="minorHAnsi" w:hAnsiTheme="minorHAnsi"/>
                          <w:sz w:val="22"/>
                          <w:szCs w:val="22"/>
                        </w:rPr>
                      </w:pPr>
                      <w:r>
                        <w:rPr>
                          <w:rFonts w:ascii="MS Gothic" w:eastAsia="MS Gothic" w:hAnsi="MS Gothic" w:hint="eastAsia"/>
                          <w:sz w:val="22"/>
                          <w:szCs w:val="22"/>
                        </w:rPr>
                        <w:t>☒</w:t>
                      </w:r>
                    </w:p>
                  </w:tc>
                </w:sdtContent>
              </w:sdt>
              <w:tc>
                <w:tcPr>
                  <w:tcW w:w="8678" w:type="dxa"/>
                </w:tcPr>
                <w:p w:rsidR="00D45B13" w:rsidRDefault="00F2685D" w:rsidP="00D45B13">
                  <w:pPr>
                    <w:spacing w:before="120" w:after="120" w:line="280" w:lineRule="atLeast"/>
                    <w:rPr>
                      <w:rFonts w:asciiTheme="minorHAnsi" w:hAnsiTheme="minorHAnsi"/>
                      <w:sz w:val="22"/>
                      <w:szCs w:val="22"/>
                    </w:rPr>
                  </w:pPr>
                  <w:r>
                    <w:rPr>
                      <w:rFonts w:asciiTheme="minorHAnsi" w:hAnsiTheme="minorHAnsi"/>
                      <w:sz w:val="22"/>
                      <w:szCs w:val="22"/>
                    </w:rPr>
                    <w:t>eine s</w:t>
                  </w:r>
                  <w:r w:rsidR="00D45B13">
                    <w:rPr>
                      <w:rFonts w:asciiTheme="minorHAnsi" w:hAnsiTheme="minorHAnsi"/>
                      <w:sz w:val="22"/>
                      <w:szCs w:val="22"/>
                    </w:rPr>
                    <w:t>ystematische und umfassende Bewertung persönlicher Aspekte natürlicher Personen, die sich auf automatisierte Verarbeitung einschließlich Profiling gründet und die ihrerseits als Grundlage für Entscheidungen dient, die Rechtswirkung gegenüber natürlichen Personen entfalten oder diese in ähnliche erheblicher Weise beeinträchtigen.</w:t>
                  </w:r>
                </w:p>
              </w:tc>
            </w:tr>
            <w:tr w:rsidR="00D45B13" w:rsidTr="00D45B13">
              <w:sdt>
                <w:sdtPr>
                  <w:rPr>
                    <w:rFonts w:ascii="MS Gothic" w:eastAsia="MS Gothic" w:hAnsi="MS Gothic" w:hint="eastAsia"/>
                    <w:sz w:val="22"/>
                    <w:szCs w:val="22"/>
                  </w:rPr>
                  <w:id w:val="2105448434"/>
                  <w:lock w:val="sdtLocked"/>
                  <w14:checkbox>
                    <w14:checked w14:val="1"/>
                    <w14:checkedState w14:val="2612" w14:font="MS Gothic"/>
                    <w14:uncheckedState w14:val="2610" w14:font="MS Gothic"/>
                  </w14:checkbox>
                </w:sdtPr>
                <w:sdtEndPr/>
                <w:sdtContent>
                  <w:tc>
                    <w:tcPr>
                      <w:tcW w:w="534" w:type="dxa"/>
                      <w:shd w:val="clear" w:color="auto" w:fill="F2F2F2" w:themeFill="background1" w:themeFillShade="F2"/>
                    </w:tcPr>
                    <w:p w:rsidR="00D45B13" w:rsidRDefault="00F56BE7" w:rsidP="00D45B13">
                      <w:pPr>
                        <w:spacing w:before="120" w:after="120" w:line="280" w:lineRule="atLeast"/>
                        <w:rPr>
                          <w:rFonts w:ascii="MS Gothic" w:eastAsia="MS Gothic" w:hAnsi="MS Gothic"/>
                          <w:sz w:val="22"/>
                          <w:szCs w:val="22"/>
                        </w:rPr>
                      </w:pPr>
                      <w:r>
                        <w:rPr>
                          <w:rFonts w:ascii="MS Gothic" w:eastAsia="MS Gothic" w:hAnsi="MS Gothic" w:hint="eastAsia"/>
                          <w:sz w:val="22"/>
                          <w:szCs w:val="22"/>
                        </w:rPr>
                        <w:t>☒</w:t>
                      </w:r>
                    </w:p>
                  </w:tc>
                </w:sdtContent>
              </w:sdt>
              <w:tc>
                <w:tcPr>
                  <w:tcW w:w="8678" w:type="dxa"/>
                </w:tcPr>
                <w:p w:rsidR="00D45B13" w:rsidRDefault="00F2685D" w:rsidP="00D45B13">
                  <w:pPr>
                    <w:spacing w:before="120" w:after="120" w:line="280" w:lineRule="atLeast"/>
                    <w:rPr>
                      <w:rFonts w:asciiTheme="minorHAnsi" w:hAnsiTheme="minorHAnsi"/>
                      <w:sz w:val="22"/>
                      <w:szCs w:val="22"/>
                    </w:rPr>
                  </w:pPr>
                  <w:r>
                    <w:rPr>
                      <w:rFonts w:asciiTheme="minorHAnsi" w:hAnsiTheme="minorHAnsi"/>
                      <w:sz w:val="22"/>
                      <w:szCs w:val="22"/>
                    </w:rPr>
                    <w:t>eine u</w:t>
                  </w:r>
                  <w:r w:rsidR="00D45B13">
                    <w:rPr>
                      <w:rFonts w:asciiTheme="minorHAnsi" w:hAnsiTheme="minorHAnsi"/>
                      <w:sz w:val="22"/>
                      <w:szCs w:val="22"/>
                    </w:rPr>
                    <w:t xml:space="preserve">mfangreiche Verarbeitung besonderer Kategorien von personenbezogenen Daten gemäß Artikel 9 Absatz 1 </w:t>
                  </w:r>
                  <w:r w:rsidR="00F56BE7">
                    <w:rPr>
                      <w:rFonts w:asciiTheme="minorHAnsi" w:hAnsiTheme="minorHAnsi"/>
                      <w:sz w:val="22"/>
                      <w:szCs w:val="22"/>
                    </w:rPr>
                    <w:t>DS-GVO</w:t>
                  </w:r>
                  <w:r w:rsidR="00D45B13">
                    <w:rPr>
                      <w:rFonts w:asciiTheme="minorHAnsi" w:hAnsiTheme="minorHAnsi"/>
                      <w:sz w:val="22"/>
                      <w:szCs w:val="22"/>
                    </w:rPr>
                    <w:t xml:space="preserve"> oder von personenbezogenen Daten über strafrechtliche Verurteilungen und Straftaten gemäß Artikel 10 </w:t>
                  </w:r>
                  <w:r w:rsidR="00F56BE7">
                    <w:rPr>
                      <w:rFonts w:asciiTheme="minorHAnsi" w:hAnsiTheme="minorHAnsi"/>
                      <w:sz w:val="22"/>
                      <w:szCs w:val="22"/>
                    </w:rPr>
                    <w:t>DS-GVO</w:t>
                  </w:r>
                  <w:r w:rsidR="00D45B13">
                    <w:rPr>
                      <w:rFonts w:asciiTheme="minorHAnsi" w:hAnsiTheme="minorHAnsi"/>
                      <w:sz w:val="22"/>
                      <w:szCs w:val="22"/>
                    </w:rPr>
                    <w:t>.</w:t>
                  </w:r>
                </w:p>
              </w:tc>
            </w:tr>
            <w:tr w:rsidR="00D45B13" w:rsidTr="00D45B13">
              <w:sdt>
                <w:sdtPr>
                  <w:rPr>
                    <w:rFonts w:ascii="MS Gothic" w:eastAsia="MS Gothic" w:hAnsi="MS Gothic" w:hint="eastAsia"/>
                    <w:sz w:val="22"/>
                    <w:szCs w:val="22"/>
                  </w:rPr>
                  <w:id w:val="-2046279941"/>
                  <w:lock w:val="sdtLocked"/>
                  <w14:checkbox>
                    <w14:checked w14:val="1"/>
                    <w14:checkedState w14:val="2612" w14:font="MS Gothic"/>
                    <w14:uncheckedState w14:val="2610" w14:font="MS Gothic"/>
                  </w14:checkbox>
                </w:sdtPr>
                <w:sdtEndPr/>
                <w:sdtContent>
                  <w:tc>
                    <w:tcPr>
                      <w:tcW w:w="534" w:type="dxa"/>
                      <w:shd w:val="clear" w:color="auto" w:fill="F2F2F2" w:themeFill="background1" w:themeFillShade="F2"/>
                    </w:tcPr>
                    <w:p w:rsidR="00D45B13" w:rsidRDefault="00CE6248" w:rsidP="00D45B13">
                      <w:pPr>
                        <w:spacing w:before="120" w:after="120" w:line="280" w:lineRule="atLeast"/>
                        <w:rPr>
                          <w:rFonts w:ascii="MS Gothic" w:eastAsia="MS Gothic" w:hAnsi="MS Gothic"/>
                          <w:sz w:val="22"/>
                          <w:szCs w:val="22"/>
                        </w:rPr>
                      </w:pPr>
                      <w:r>
                        <w:rPr>
                          <w:rFonts w:ascii="MS Gothic" w:eastAsia="MS Gothic" w:hAnsi="MS Gothic" w:hint="eastAsia"/>
                          <w:sz w:val="22"/>
                          <w:szCs w:val="22"/>
                        </w:rPr>
                        <w:t>☒</w:t>
                      </w:r>
                    </w:p>
                  </w:tc>
                </w:sdtContent>
              </w:sdt>
              <w:tc>
                <w:tcPr>
                  <w:tcW w:w="8678" w:type="dxa"/>
                </w:tcPr>
                <w:p w:rsidR="00D45B13" w:rsidRDefault="00F2685D" w:rsidP="00D45B13">
                  <w:pPr>
                    <w:spacing w:before="120" w:after="120" w:line="280" w:lineRule="atLeast"/>
                    <w:rPr>
                      <w:rFonts w:asciiTheme="minorHAnsi" w:hAnsiTheme="minorHAnsi"/>
                      <w:sz w:val="22"/>
                      <w:szCs w:val="22"/>
                    </w:rPr>
                  </w:pPr>
                  <w:r>
                    <w:rPr>
                      <w:rFonts w:asciiTheme="minorHAnsi" w:hAnsiTheme="minorHAnsi"/>
                      <w:sz w:val="22"/>
                      <w:szCs w:val="22"/>
                    </w:rPr>
                    <w:t>eine s</w:t>
                  </w:r>
                  <w:r w:rsidR="00D45B13">
                    <w:rPr>
                      <w:rFonts w:asciiTheme="minorHAnsi" w:hAnsiTheme="minorHAnsi"/>
                      <w:sz w:val="22"/>
                      <w:szCs w:val="22"/>
                    </w:rPr>
                    <w:t>ystematische umfangreiche Überwachung öffentlich zugänglicher Bereiche.</w:t>
                  </w:r>
                </w:p>
              </w:tc>
            </w:tr>
            <w:tr w:rsidR="00F2685D" w:rsidTr="00D45B13">
              <w:sdt>
                <w:sdtPr>
                  <w:rPr>
                    <w:rFonts w:ascii="MS Gothic" w:eastAsia="MS Gothic" w:hAnsi="MS Gothic" w:hint="eastAsia"/>
                    <w:sz w:val="22"/>
                    <w:szCs w:val="22"/>
                  </w:rPr>
                  <w:id w:val="1406722314"/>
                  <w:lock w:val="sdtLocked"/>
                  <w14:checkbox>
                    <w14:checked w14:val="1"/>
                    <w14:checkedState w14:val="2612" w14:font="MS Gothic"/>
                    <w14:uncheckedState w14:val="2610" w14:font="MS Gothic"/>
                  </w14:checkbox>
                </w:sdtPr>
                <w:sdtEndPr/>
                <w:sdtContent>
                  <w:tc>
                    <w:tcPr>
                      <w:tcW w:w="534" w:type="dxa"/>
                      <w:shd w:val="clear" w:color="auto" w:fill="F2F2F2" w:themeFill="background1" w:themeFillShade="F2"/>
                    </w:tcPr>
                    <w:p w:rsidR="00F2685D" w:rsidRDefault="0021278B" w:rsidP="00D45B13">
                      <w:pPr>
                        <w:spacing w:before="120" w:after="120" w:line="280" w:lineRule="atLeast"/>
                        <w:rPr>
                          <w:rFonts w:ascii="MS Gothic" w:eastAsia="MS Gothic" w:hAnsi="MS Gothic"/>
                          <w:sz w:val="22"/>
                          <w:szCs w:val="22"/>
                        </w:rPr>
                      </w:pPr>
                      <w:r>
                        <w:rPr>
                          <w:rFonts w:ascii="MS Gothic" w:eastAsia="MS Gothic" w:hAnsi="MS Gothic" w:hint="eastAsia"/>
                          <w:sz w:val="22"/>
                          <w:szCs w:val="22"/>
                        </w:rPr>
                        <w:t>☒</w:t>
                      </w:r>
                    </w:p>
                  </w:tc>
                </w:sdtContent>
              </w:sdt>
              <w:tc>
                <w:tcPr>
                  <w:tcW w:w="8678" w:type="dxa"/>
                </w:tcPr>
                <w:p w:rsidR="00F2685D" w:rsidRDefault="00F2685D" w:rsidP="00D45B13">
                  <w:pPr>
                    <w:spacing w:before="120" w:after="120" w:line="280" w:lineRule="atLeast"/>
                    <w:rPr>
                      <w:rFonts w:asciiTheme="minorHAnsi" w:hAnsiTheme="minorHAnsi"/>
                      <w:sz w:val="22"/>
                      <w:szCs w:val="22"/>
                    </w:rPr>
                  </w:pPr>
                  <w:r>
                    <w:rPr>
                      <w:rFonts w:asciiTheme="minorHAnsi" w:hAnsiTheme="minorHAnsi"/>
                      <w:sz w:val="22"/>
                      <w:szCs w:val="22"/>
                    </w:rPr>
                    <w:t>eine</w:t>
                  </w:r>
                  <w:r>
                    <w:t xml:space="preserve"> </w:t>
                  </w:r>
                  <w:r w:rsidRPr="00F2685D">
                    <w:rPr>
                      <w:rFonts w:asciiTheme="minorHAnsi" w:hAnsiTheme="minorHAnsi"/>
                      <w:sz w:val="22"/>
                      <w:szCs w:val="22"/>
                    </w:rPr>
                    <w:t xml:space="preserve">Verarbeitung, die auf der „Muss-Liste“ nach Art. 35 Abs. 4 </w:t>
                  </w:r>
                  <w:r w:rsidR="00F56BE7">
                    <w:rPr>
                      <w:rFonts w:asciiTheme="minorHAnsi" w:hAnsiTheme="minorHAnsi"/>
                      <w:sz w:val="22"/>
                      <w:szCs w:val="22"/>
                    </w:rPr>
                    <w:t>DS-GVO</w:t>
                  </w:r>
                  <w:r w:rsidRPr="00F2685D">
                    <w:rPr>
                      <w:rFonts w:asciiTheme="minorHAnsi" w:hAnsiTheme="minorHAnsi"/>
                      <w:sz w:val="22"/>
                      <w:szCs w:val="22"/>
                    </w:rPr>
                    <w:t xml:space="preserve"> der Aufsichtsbehörde vermerkt ist</w:t>
                  </w:r>
                  <w:r>
                    <w:rPr>
                      <w:rFonts w:asciiTheme="minorHAnsi" w:hAnsiTheme="minorHAnsi"/>
                      <w:sz w:val="22"/>
                      <w:szCs w:val="22"/>
                    </w:rPr>
                    <w:t>.</w:t>
                  </w:r>
                </w:p>
              </w:tc>
            </w:tr>
            <w:tr w:rsidR="00D45B13" w:rsidTr="00D45B13">
              <w:sdt>
                <w:sdtPr>
                  <w:rPr>
                    <w:rFonts w:ascii="MS Gothic" w:eastAsia="MS Gothic" w:hAnsi="MS Gothic" w:hint="eastAsia"/>
                    <w:sz w:val="22"/>
                    <w:szCs w:val="22"/>
                  </w:rPr>
                  <w:id w:val="1908573717"/>
                  <w:lock w:val="sdtLocked"/>
                  <w14:checkbox>
                    <w14:checked w14:val="0"/>
                    <w14:checkedState w14:val="2612" w14:font="MS Gothic"/>
                    <w14:uncheckedState w14:val="2610" w14:font="MS Gothic"/>
                  </w14:checkbox>
                </w:sdtPr>
                <w:sdtEndPr/>
                <w:sdtContent>
                  <w:tc>
                    <w:tcPr>
                      <w:tcW w:w="534" w:type="dxa"/>
                      <w:shd w:val="clear" w:color="auto" w:fill="F2F2F2" w:themeFill="background1" w:themeFillShade="F2"/>
                    </w:tcPr>
                    <w:p w:rsidR="00D45B13" w:rsidRDefault="00D45B13" w:rsidP="00D45B13">
                      <w:pPr>
                        <w:spacing w:before="120" w:after="120" w:line="280" w:lineRule="atLeast"/>
                        <w:rPr>
                          <w:rFonts w:ascii="MS Gothic" w:eastAsia="MS Gothic" w:hAnsi="MS Gothic"/>
                          <w:sz w:val="22"/>
                          <w:szCs w:val="22"/>
                        </w:rPr>
                      </w:pPr>
                      <w:r>
                        <w:rPr>
                          <w:rFonts w:ascii="MS Gothic" w:eastAsia="MS Gothic" w:hAnsi="MS Gothic" w:hint="eastAsia"/>
                          <w:sz w:val="22"/>
                          <w:szCs w:val="22"/>
                        </w:rPr>
                        <w:t>☐</w:t>
                      </w:r>
                    </w:p>
                  </w:tc>
                </w:sdtContent>
              </w:sdt>
              <w:tc>
                <w:tcPr>
                  <w:tcW w:w="8678" w:type="dxa"/>
                  <w:shd w:val="clear" w:color="auto" w:fill="F2F2F2" w:themeFill="background1" w:themeFillShade="F2"/>
                </w:tcPr>
                <w:p w:rsidR="00D45B13" w:rsidRDefault="00D45B13" w:rsidP="00D45B13">
                  <w:pPr>
                    <w:spacing w:before="120" w:after="120" w:line="280" w:lineRule="atLeast"/>
                    <w:rPr>
                      <w:rFonts w:asciiTheme="minorHAnsi" w:hAnsiTheme="minorHAnsi"/>
                      <w:sz w:val="22"/>
                      <w:szCs w:val="22"/>
                    </w:rPr>
                  </w:pPr>
                  <w:r>
                    <w:rPr>
                      <w:rFonts w:asciiTheme="minorHAnsi" w:hAnsiTheme="minorHAnsi"/>
                      <w:sz w:val="22"/>
                      <w:szCs w:val="22"/>
                    </w:rPr>
                    <w:t>Sonstiges:</w:t>
                  </w:r>
                </w:p>
                <w:sdt>
                  <w:sdtPr>
                    <w:rPr>
                      <w:rFonts w:asciiTheme="minorHAnsi" w:hAnsiTheme="minorHAnsi"/>
                      <w:sz w:val="22"/>
                      <w:szCs w:val="22"/>
                    </w:rPr>
                    <w:id w:val="924459049"/>
                    <w:lock w:val="sdtLocked"/>
                    <w:placeholder>
                      <w:docPart w:val="078943C1B3D941259BF1FE7E7413204E"/>
                    </w:placeholder>
                  </w:sdtPr>
                  <w:sdtEndPr/>
                  <w:sdtContent>
                    <w:p w:rsidR="00D45B13" w:rsidRDefault="00896AFC" w:rsidP="00896AFC">
                      <w:pPr>
                        <w:spacing w:before="120" w:after="120" w:line="280" w:lineRule="atLeast"/>
                        <w:rPr>
                          <w:rFonts w:asciiTheme="minorHAnsi" w:hAnsiTheme="minorHAnsi"/>
                          <w:sz w:val="22"/>
                          <w:szCs w:val="22"/>
                        </w:rPr>
                      </w:pPr>
                      <w:r>
                        <w:rPr>
                          <w:rFonts w:asciiTheme="minorHAnsi" w:hAnsiTheme="minorHAnsi"/>
                          <w:sz w:val="22"/>
                          <w:szCs w:val="22"/>
                        </w:rPr>
                        <w:t xml:space="preserve"> </w:t>
                      </w:r>
                    </w:p>
                  </w:sdtContent>
                </w:sdt>
              </w:tc>
            </w:tr>
          </w:tbl>
          <w:p w:rsidR="00F2685D" w:rsidRDefault="00F2685D" w:rsidP="00F2685D">
            <w:pPr>
              <w:tabs>
                <w:tab w:val="left" w:pos="1992"/>
              </w:tabs>
              <w:rPr>
                <w:rFonts w:asciiTheme="minorHAnsi" w:hAnsiTheme="minorHAnsi"/>
                <w:sz w:val="22"/>
                <w:szCs w:val="22"/>
              </w:rPr>
            </w:pPr>
          </w:p>
          <w:p w:rsidR="00F2685D" w:rsidRDefault="00F2685D" w:rsidP="00F2685D">
            <w:pPr>
              <w:tabs>
                <w:tab w:val="left" w:pos="1992"/>
              </w:tabs>
              <w:spacing w:before="120" w:after="120" w:line="280" w:lineRule="atLeast"/>
              <w:rPr>
                <w:rFonts w:asciiTheme="minorHAnsi" w:hAnsiTheme="minorHAnsi"/>
                <w:sz w:val="22"/>
                <w:szCs w:val="22"/>
              </w:rPr>
            </w:pPr>
            <w:r>
              <w:rPr>
                <w:rFonts w:asciiTheme="minorHAnsi" w:hAnsiTheme="minorHAnsi"/>
                <w:sz w:val="22"/>
                <w:szCs w:val="22"/>
              </w:rPr>
              <w:t xml:space="preserve">2. Aus den folgenden Gründen ist </w:t>
            </w:r>
            <w:r w:rsidRPr="00F2685D">
              <w:rPr>
                <w:rFonts w:asciiTheme="minorHAnsi" w:hAnsiTheme="minorHAnsi"/>
                <w:b/>
                <w:sz w:val="22"/>
                <w:szCs w:val="22"/>
              </w:rPr>
              <w:t>nicht</w:t>
            </w:r>
            <w:r>
              <w:rPr>
                <w:rFonts w:asciiTheme="minorHAnsi" w:hAnsiTheme="minorHAnsi"/>
                <w:sz w:val="22"/>
                <w:szCs w:val="22"/>
              </w:rPr>
              <w:t xml:space="preserve"> von einem </w:t>
            </w:r>
            <w:r w:rsidRPr="00F2685D">
              <w:rPr>
                <w:rFonts w:asciiTheme="minorHAnsi" w:hAnsiTheme="minorHAnsi"/>
                <w:b/>
                <w:sz w:val="22"/>
                <w:szCs w:val="22"/>
              </w:rPr>
              <w:t>voraussichtlich hohen Risiko</w:t>
            </w:r>
            <w:r>
              <w:rPr>
                <w:rFonts w:asciiTheme="minorHAnsi" w:hAnsiTheme="minorHAnsi"/>
                <w:sz w:val="22"/>
                <w:szCs w:val="22"/>
              </w:rPr>
              <w:t xml:space="preserve"> für die Rechte und Freiheiten natürlicher Personen auszugehen:</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798"/>
            </w:tblGrid>
            <w:tr w:rsidR="00F2685D" w:rsidTr="00F2685D">
              <w:tc>
                <w:tcPr>
                  <w:tcW w:w="8981" w:type="dxa"/>
                  <w:shd w:val="clear" w:color="auto" w:fill="F2F2F2" w:themeFill="background1" w:themeFillShade="F2"/>
                </w:tcPr>
                <w:p w:rsidR="00F2685D" w:rsidRDefault="00C613CC" w:rsidP="00896AFC">
                  <w:pPr>
                    <w:spacing w:before="120" w:after="120" w:line="280" w:lineRule="atLeast"/>
                    <w:rPr>
                      <w:rFonts w:asciiTheme="minorHAnsi" w:hAnsiTheme="minorHAnsi"/>
                      <w:sz w:val="22"/>
                      <w:szCs w:val="22"/>
                    </w:rPr>
                  </w:pPr>
                  <w:sdt>
                    <w:sdtPr>
                      <w:rPr>
                        <w:rFonts w:asciiTheme="minorHAnsi" w:hAnsiTheme="minorHAnsi"/>
                        <w:sz w:val="22"/>
                        <w:szCs w:val="22"/>
                      </w:rPr>
                      <w:id w:val="-1262598958"/>
                      <w:lock w:val="sdtLocked"/>
                      <w:placeholder>
                        <w:docPart w:val="FAB65DB092784ECCA0E15B23561A3286"/>
                      </w:placeholder>
                    </w:sdtPr>
                    <w:sdtEndPr/>
                    <w:sdtContent>
                      <w:r w:rsidR="00896AFC">
                        <w:rPr>
                          <w:rFonts w:asciiTheme="minorHAnsi" w:hAnsiTheme="minorHAnsi"/>
                          <w:sz w:val="22"/>
                          <w:szCs w:val="22"/>
                        </w:rPr>
                        <w:t xml:space="preserve"> </w:t>
                      </w:r>
                    </w:sdtContent>
                  </w:sdt>
                </w:p>
              </w:tc>
            </w:tr>
          </w:tbl>
          <w:p w:rsidR="00F2685D" w:rsidRDefault="00F2685D" w:rsidP="00F2685D">
            <w:pPr>
              <w:tabs>
                <w:tab w:val="left" w:pos="1992"/>
              </w:tabs>
              <w:rPr>
                <w:rFonts w:asciiTheme="minorHAnsi" w:hAnsiTheme="minorHAnsi"/>
                <w:sz w:val="22"/>
                <w:szCs w:val="22"/>
              </w:rPr>
            </w:pPr>
          </w:p>
          <w:p w:rsidR="00D45B13" w:rsidRDefault="00D45B13" w:rsidP="00D45B13">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Wenn eine Datenschutz-Folgenabschätzung notwendig ist, </w:t>
            </w:r>
            <w:r w:rsidRPr="005F248A">
              <w:rPr>
                <w:rFonts w:asciiTheme="minorHAnsi" w:hAnsiTheme="minorHAnsi"/>
                <w:b/>
                <w:sz w:val="22"/>
                <w:szCs w:val="22"/>
              </w:rPr>
              <w:t>wo</w:t>
            </w:r>
            <w:r>
              <w:rPr>
                <w:rFonts w:asciiTheme="minorHAnsi" w:hAnsiTheme="minorHAnsi"/>
                <w:sz w:val="22"/>
                <w:szCs w:val="22"/>
              </w:rPr>
              <w:t xml:space="preserve"> ist diese dokumentiert?</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34"/>
              <w:gridCol w:w="8268"/>
            </w:tblGrid>
            <w:tr w:rsidR="00D45B13" w:rsidTr="00D45B13">
              <w:tc>
                <w:tcPr>
                  <w:tcW w:w="534" w:type="dxa"/>
                  <w:shd w:val="clear" w:color="auto" w:fill="F2F2F2" w:themeFill="background1" w:themeFillShade="F2"/>
                </w:tcPr>
                <w:p w:rsidR="00D45B13" w:rsidRDefault="00D45B13" w:rsidP="00D45B13">
                  <w:pPr>
                    <w:spacing w:before="120" w:after="120" w:line="280" w:lineRule="atLeast"/>
                    <w:rPr>
                      <w:rFonts w:ascii="MS Gothic" w:eastAsia="MS Gothic" w:hAnsi="MS Gothic"/>
                      <w:sz w:val="22"/>
                      <w:szCs w:val="22"/>
                    </w:rPr>
                  </w:pPr>
                  <w:r>
                    <w:rPr>
                      <w:rFonts w:ascii="MS Gothic" w:eastAsia="MS Gothic" w:hAnsi="MS Gothic"/>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5.7pt;height:18.75pt" o:ole="">
                        <v:imagedata r:id="rId8" o:title=""/>
                      </v:shape>
                      <w:control r:id="rId9" w:name="OptionButton81" w:shapeid="_x0000_i1069"/>
                    </w:object>
                  </w:r>
                </w:p>
              </w:tc>
              <w:tc>
                <w:tcPr>
                  <w:tcW w:w="8678" w:type="dxa"/>
                  <w:shd w:val="clear" w:color="auto" w:fill="F2F2F2" w:themeFill="background1" w:themeFillShade="F2"/>
                </w:tcPr>
                <w:p w:rsidR="00D45B13" w:rsidRDefault="00D45B13" w:rsidP="00D45B13">
                  <w:pPr>
                    <w:spacing w:before="120" w:after="120" w:line="280" w:lineRule="atLeast"/>
                    <w:rPr>
                      <w:rFonts w:asciiTheme="minorHAnsi" w:hAnsiTheme="minorHAnsi"/>
                      <w:sz w:val="22"/>
                      <w:szCs w:val="22"/>
                    </w:rPr>
                  </w:pPr>
                  <w:r>
                    <w:rPr>
                      <w:rFonts w:asciiTheme="minorHAnsi" w:hAnsiTheme="minorHAnsi"/>
                      <w:sz w:val="22"/>
                      <w:szCs w:val="22"/>
                    </w:rPr>
                    <w:t>In dieser Verarbeitungsdokumentation (Abschnitt C)</w:t>
                  </w:r>
                </w:p>
              </w:tc>
            </w:tr>
            <w:tr w:rsidR="00D45B13" w:rsidTr="00D45B13">
              <w:tc>
                <w:tcPr>
                  <w:tcW w:w="534" w:type="dxa"/>
                  <w:shd w:val="clear" w:color="auto" w:fill="F2F2F2" w:themeFill="background1" w:themeFillShade="F2"/>
                </w:tcPr>
                <w:p w:rsidR="00D45B13" w:rsidRDefault="00D45B13" w:rsidP="00D45B13">
                  <w:pPr>
                    <w:spacing w:before="120" w:after="120" w:line="280" w:lineRule="atLeast"/>
                    <w:rPr>
                      <w:rFonts w:ascii="MS Gothic" w:eastAsia="MS Gothic" w:hAnsi="MS Gothic"/>
                      <w:sz w:val="22"/>
                      <w:szCs w:val="22"/>
                    </w:rPr>
                  </w:pPr>
                  <w:r>
                    <w:rPr>
                      <w:rFonts w:ascii="MS Gothic" w:eastAsia="MS Gothic" w:hAnsi="MS Gothic"/>
                    </w:rPr>
                    <w:object w:dxaOrig="225" w:dyaOrig="225">
                      <v:shape id="_x0000_i1071" type="#_x0000_t75" style="width:15.7pt;height:18.75pt" o:ole="">
                        <v:imagedata r:id="rId10" o:title=""/>
                      </v:shape>
                      <w:control r:id="rId11" w:name="OptionButton91" w:shapeid="_x0000_i1071"/>
                    </w:object>
                  </w:r>
                </w:p>
              </w:tc>
              <w:tc>
                <w:tcPr>
                  <w:tcW w:w="8678" w:type="dxa"/>
                  <w:shd w:val="clear" w:color="auto" w:fill="F2F2F2" w:themeFill="background1" w:themeFillShade="F2"/>
                </w:tcPr>
                <w:p w:rsidR="00D45B13" w:rsidRDefault="00D45B13" w:rsidP="00D45B13">
                  <w:pPr>
                    <w:spacing w:before="120" w:after="120" w:line="280" w:lineRule="atLeast"/>
                    <w:rPr>
                      <w:rFonts w:asciiTheme="minorHAnsi" w:hAnsiTheme="minorHAnsi"/>
                      <w:sz w:val="22"/>
                      <w:szCs w:val="22"/>
                    </w:rPr>
                  </w:pPr>
                  <w:r>
                    <w:rPr>
                      <w:rFonts w:asciiTheme="minorHAnsi" w:hAnsiTheme="minorHAnsi"/>
                      <w:sz w:val="22"/>
                      <w:szCs w:val="22"/>
                    </w:rPr>
                    <w:t>Nicht in dieser Verarbeitungsdokumentation, sondern:</w:t>
                  </w:r>
                </w:p>
                <w:sdt>
                  <w:sdtPr>
                    <w:rPr>
                      <w:rFonts w:asciiTheme="minorHAnsi" w:hAnsiTheme="minorHAnsi"/>
                      <w:sz w:val="22"/>
                      <w:szCs w:val="22"/>
                    </w:rPr>
                    <w:id w:val="146248100"/>
                    <w:lock w:val="sdtLocked"/>
                    <w:placeholder>
                      <w:docPart w:val="2102486059494CF3ABB86C6C94DFE20D"/>
                    </w:placeholder>
                  </w:sdtPr>
                  <w:sdtEndPr/>
                  <w:sdtContent>
                    <w:p w:rsidR="00D45B13" w:rsidRDefault="008D6D9E" w:rsidP="00D45B13">
                      <w:pPr>
                        <w:spacing w:before="120" w:after="120" w:line="280" w:lineRule="atLeast"/>
                        <w:rPr>
                          <w:rFonts w:asciiTheme="minorHAnsi" w:hAnsiTheme="minorHAnsi"/>
                          <w:sz w:val="22"/>
                          <w:szCs w:val="22"/>
                        </w:rPr>
                      </w:pPr>
                      <w:r>
                        <w:rPr>
                          <w:rFonts w:asciiTheme="minorHAnsi" w:hAnsiTheme="minorHAnsi"/>
                          <w:sz w:val="22"/>
                          <w:szCs w:val="22"/>
                        </w:rPr>
                        <w:t xml:space="preserve">siehe Anlage </w:t>
                      </w:r>
                      <w:r w:rsidRPr="00896AFC">
                        <w:rPr>
                          <w:rFonts w:asciiTheme="minorHAnsi" w:hAnsiTheme="minorHAnsi"/>
                          <w:sz w:val="22"/>
                          <w:szCs w:val="22"/>
                        </w:rPr>
                        <w:t>5010</w:t>
                      </w:r>
                      <w:r w:rsidR="00F56BE7" w:rsidRPr="00896AFC">
                        <w:rPr>
                          <w:rFonts w:asciiTheme="minorHAnsi" w:hAnsiTheme="minorHAnsi"/>
                          <w:sz w:val="22"/>
                          <w:szCs w:val="22"/>
                        </w:rPr>
                        <w:t xml:space="preserve"> </w:t>
                      </w:r>
                      <w:r w:rsidRPr="00896AFC">
                        <w:rPr>
                          <w:rFonts w:asciiTheme="minorHAnsi" w:hAnsiTheme="minorHAnsi"/>
                          <w:sz w:val="22"/>
                          <w:szCs w:val="22"/>
                        </w:rPr>
                        <w:t>-</w:t>
                      </w:r>
                      <w:r w:rsidR="00F56BE7" w:rsidRPr="00896AFC">
                        <w:rPr>
                          <w:rFonts w:asciiTheme="minorHAnsi" w:hAnsiTheme="minorHAnsi"/>
                          <w:sz w:val="22"/>
                          <w:szCs w:val="22"/>
                        </w:rPr>
                        <w:t xml:space="preserve"> D</w:t>
                      </w:r>
                    </w:p>
                  </w:sdtContent>
                </w:sdt>
                <w:p w:rsidR="00D45B13" w:rsidRDefault="00D45B13" w:rsidP="00D45B13">
                  <w:pPr>
                    <w:spacing w:before="120" w:after="120" w:line="280" w:lineRule="atLeast"/>
                    <w:rPr>
                      <w:rFonts w:asciiTheme="minorHAnsi" w:hAnsiTheme="minorHAnsi"/>
                      <w:sz w:val="22"/>
                      <w:szCs w:val="22"/>
                    </w:rPr>
                  </w:pPr>
                </w:p>
              </w:tc>
            </w:tr>
          </w:tbl>
          <w:p w:rsidR="00D45B13" w:rsidRDefault="00D45B13" w:rsidP="005F248A"/>
          <w:p w:rsidR="00D45B13" w:rsidRDefault="00D45B13" w:rsidP="005F248A"/>
        </w:tc>
      </w:tr>
    </w:tbl>
    <w:p w:rsidR="00D45B13" w:rsidRPr="00A33282" w:rsidRDefault="00D45B13" w:rsidP="00A33282">
      <w:pPr>
        <w:tabs>
          <w:tab w:val="left" w:pos="567"/>
        </w:tabs>
        <w:spacing w:before="120" w:after="120" w:line="280" w:lineRule="atLeast"/>
        <w:rPr>
          <w:rFonts w:asciiTheme="minorHAnsi" w:hAnsiTheme="minorHAnsi"/>
          <w:sz w:val="22"/>
          <w:szCs w:val="22"/>
        </w:rPr>
      </w:pPr>
    </w:p>
    <w:p w:rsidR="00901E2D" w:rsidRPr="00A33282" w:rsidRDefault="00901E2D" w:rsidP="00A33282">
      <w:pPr>
        <w:tabs>
          <w:tab w:val="left" w:pos="567"/>
        </w:tabs>
        <w:spacing w:before="120" w:after="120" w:line="280" w:lineRule="atLeast"/>
        <w:rPr>
          <w:rFonts w:asciiTheme="minorHAnsi" w:hAnsiTheme="minorHAnsi"/>
          <w:sz w:val="22"/>
          <w:szCs w:val="22"/>
        </w:rPr>
      </w:pPr>
    </w:p>
    <w:tbl>
      <w:tblPr>
        <w:tblStyle w:val="Tabellenraster"/>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024"/>
      </w:tblGrid>
      <w:tr w:rsidR="00901E2D" w:rsidRPr="006555F6" w:rsidTr="00901E2D">
        <w:tc>
          <w:tcPr>
            <w:tcW w:w="9212" w:type="dxa"/>
          </w:tcPr>
          <w:p w:rsidR="00901E2D" w:rsidRPr="009958F9" w:rsidRDefault="00901E2D" w:rsidP="00901E2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(3</w:t>
            </w:r>
            <w:r w:rsidRPr="009958F9">
              <w:rPr>
                <w:rFonts w:asciiTheme="minorHAnsi" w:hAnsiTheme="minorHAnsi"/>
                <w:b/>
                <w:color w:val="365F91" w:themeColor="accent1" w:themeShade="BF"/>
              </w:rPr>
              <w:t xml:space="preserve">) Verwendete Programme </w:t>
            </w:r>
            <w:r w:rsidR="00EE4F72">
              <w:rPr>
                <w:rFonts w:asciiTheme="minorHAnsi" w:hAnsiTheme="minorHAnsi"/>
                <w:b/>
                <w:color w:val="365F91" w:themeColor="accent1" w:themeShade="BF"/>
              </w:rPr>
              <w:t xml:space="preserve">(Software) </w:t>
            </w:r>
            <w:r w:rsidRPr="009958F9">
              <w:rPr>
                <w:rFonts w:asciiTheme="minorHAnsi" w:hAnsiTheme="minorHAnsi"/>
                <w:b/>
                <w:color w:val="365F91" w:themeColor="accent1" w:themeShade="BF"/>
              </w:rPr>
              <w:t>für diese Verarbeitungstätigkeit</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40"/>
              <w:gridCol w:w="7862"/>
            </w:tblGrid>
            <w:tr w:rsidR="00901E2D" w:rsidTr="00DD6727">
              <w:tc>
                <w:tcPr>
                  <w:tcW w:w="959" w:type="dxa"/>
                </w:tcPr>
                <w:p w:rsidR="00901E2D" w:rsidRDefault="00901E2D" w:rsidP="00DD6727">
                  <w:pPr>
                    <w:tabs>
                      <w:tab w:val="left" w:pos="567"/>
                    </w:tabs>
                    <w:spacing w:before="120" w:after="120" w:line="280" w:lineRule="atLeast"/>
                    <w:rPr>
                      <w:rFonts w:asciiTheme="minorHAnsi" w:hAnsiTheme="minorHAnsi"/>
                      <w:sz w:val="22"/>
                      <w:szCs w:val="22"/>
                    </w:rPr>
                  </w:pPr>
                  <w:r>
                    <w:rPr>
                      <w:rFonts w:asciiTheme="minorHAnsi" w:hAnsiTheme="minorHAnsi"/>
                      <w:sz w:val="22"/>
                      <w:szCs w:val="22"/>
                    </w:rPr>
                    <w:t>Lfd. Nr.</w:t>
                  </w:r>
                </w:p>
              </w:tc>
              <w:tc>
                <w:tcPr>
                  <w:tcW w:w="8253" w:type="dxa"/>
                </w:tcPr>
                <w:p w:rsidR="00901E2D" w:rsidRDefault="00901E2D" w:rsidP="00DD6727">
                  <w:pPr>
                    <w:tabs>
                      <w:tab w:val="left" w:pos="567"/>
                    </w:tabs>
                    <w:spacing w:before="120" w:after="120" w:line="280" w:lineRule="atLeast"/>
                    <w:rPr>
                      <w:rFonts w:asciiTheme="minorHAnsi" w:hAnsiTheme="minorHAnsi"/>
                      <w:sz w:val="22"/>
                      <w:szCs w:val="22"/>
                    </w:rPr>
                  </w:pPr>
                  <w:r>
                    <w:rPr>
                      <w:rFonts w:asciiTheme="minorHAnsi" w:hAnsiTheme="minorHAnsi"/>
                      <w:sz w:val="22"/>
                      <w:szCs w:val="22"/>
                    </w:rPr>
                    <w:t>Programmbezeichnung</w:t>
                  </w:r>
                </w:p>
              </w:tc>
            </w:tr>
            <w:tr w:rsidR="00901E2D" w:rsidRPr="009958F9" w:rsidTr="00DD6727">
              <w:sdt>
                <w:sdtPr>
                  <w:rPr>
                    <w:rFonts w:asciiTheme="minorHAnsi" w:hAnsiTheme="minorHAnsi"/>
                    <w:sz w:val="22"/>
                    <w:szCs w:val="22"/>
                  </w:rPr>
                  <w:id w:val="487979022"/>
                  <w:placeholder>
                    <w:docPart w:val="54622A07E632452FAB711661E9F13A86"/>
                  </w:placeholder>
                </w:sdtPr>
                <w:sdtEndPr/>
                <w:sdtContent>
                  <w:tc>
                    <w:tcPr>
                      <w:tcW w:w="959" w:type="dxa"/>
                      <w:shd w:val="clear" w:color="auto" w:fill="F2F2F2" w:themeFill="background1" w:themeFillShade="F2"/>
                    </w:tcPr>
                    <w:p w:rsidR="00901E2D" w:rsidRPr="009958F9" w:rsidRDefault="00CE6248" w:rsidP="00CE6248">
                      <w:pPr>
                        <w:tabs>
                          <w:tab w:val="left" w:pos="567"/>
                        </w:tabs>
                        <w:spacing w:before="120" w:after="120" w:line="280" w:lineRule="atLeast"/>
                        <w:rPr>
                          <w:rFonts w:asciiTheme="minorHAnsi" w:hAnsiTheme="minorHAnsi"/>
                          <w:sz w:val="22"/>
                          <w:szCs w:val="22"/>
                        </w:rPr>
                      </w:pPr>
                      <w:r>
                        <w:rPr>
                          <w:rFonts w:asciiTheme="minorHAnsi" w:hAnsiTheme="minorHAnsi"/>
                          <w:sz w:val="22"/>
                          <w:szCs w:val="22"/>
                        </w:rPr>
                        <w:t>5010</w:t>
                      </w:r>
                    </w:p>
                  </w:tc>
                </w:sdtContent>
              </w:sdt>
              <w:sdt>
                <w:sdtPr>
                  <w:rPr>
                    <w:rFonts w:asciiTheme="minorHAnsi" w:hAnsiTheme="minorHAnsi"/>
                    <w:sz w:val="22"/>
                    <w:szCs w:val="22"/>
                  </w:rPr>
                  <w:id w:val="-1743778085"/>
                  <w:lock w:val="sdtLocked"/>
                  <w:placeholder>
                    <w:docPart w:val="B91C635AD3DE471988EEAA490E2ECA48"/>
                  </w:placeholder>
                </w:sdtPr>
                <w:sdtEndPr/>
                <w:sdtContent>
                  <w:tc>
                    <w:tcPr>
                      <w:tcW w:w="8253" w:type="dxa"/>
                      <w:shd w:val="clear" w:color="auto" w:fill="F2F2F2" w:themeFill="background1" w:themeFillShade="F2"/>
                    </w:tcPr>
                    <w:p w:rsidR="00901E2D" w:rsidRPr="009958F9" w:rsidRDefault="00CE6248" w:rsidP="00CE6248">
                      <w:pPr>
                        <w:tabs>
                          <w:tab w:val="left" w:pos="567"/>
                        </w:tabs>
                        <w:spacing w:before="120" w:after="120" w:line="280" w:lineRule="atLeast"/>
                        <w:rPr>
                          <w:rFonts w:asciiTheme="minorHAnsi" w:hAnsiTheme="minorHAnsi"/>
                          <w:sz w:val="22"/>
                          <w:szCs w:val="22"/>
                        </w:rPr>
                      </w:pPr>
                      <w:r>
                        <w:rPr>
                          <w:rFonts w:asciiTheme="minorHAnsi" w:hAnsiTheme="minorHAnsi"/>
                          <w:sz w:val="22"/>
                          <w:szCs w:val="22"/>
                        </w:rPr>
                        <w:t>dPersonalmanagement</w:t>
                      </w:r>
                    </w:p>
                  </w:tc>
                </w:sdtContent>
              </w:sdt>
            </w:tr>
            <w:tr w:rsidR="00901E2D" w:rsidRPr="006555F6" w:rsidTr="00DD6727">
              <w:tc>
                <w:tcPr>
                  <w:tcW w:w="959" w:type="dxa"/>
                  <w:shd w:val="clear" w:color="auto" w:fill="F2F2F2" w:themeFill="background1" w:themeFillShade="F2"/>
                </w:tcPr>
                <w:p w:rsidR="00901E2D" w:rsidRDefault="00901E2D" w:rsidP="00DD6727">
                  <w:pPr>
                    <w:tabs>
                      <w:tab w:val="left" w:pos="567"/>
                    </w:tabs>
                    <w:spacing w:before="120" w:after="120" w:line="280" w:lineRule="atLeast"/>
                    <w:rPr>
                      <w:rFonts w:asciiTheme="minorHAnsi" w:hAnsiTheme="minorHAnsi"/>
                      <w:sz w:val="22"/>
                      <w:szCs w:val="22"/>
                    </w:rPr>
                  </w:pPr>
                </w:p>
              </w:tc>
              <w:tc>
                <w:tcPr>
                  <w:tcW w:w="8253" w:type="dxa"/>
                  <w:shd w:val="clear" w:color="auto" w:fill="F2F2F2" w:themeFill="background1" w:themeFillShade="F2"/>
                </w:tcPr>
                <w:p w:rsidR="00901E2D" w:rsidRPr="00F56BE7" w:rsidRDefault="008D6D9E" w:rsidP="00DD6727">
                  <w:pPr>
                    <w:tabs>
                      <w:tab w:val="left" w:pos="567"/>
                    </w:tabs>
                    <w:spacing w:before="120" w:after="120" w:line="280" w:lineRule="atLeast"/>
                    <w:rPr>
                      <w:rFonts w:asciiTheme="minorHAnsi" w:hAnsiTheme="minorHAnsi"/>
                      <w:sz w:val="22"/>
                      <w:szCs w:val="22"/>
                      <w:lang w:val="en-US"/>
                    </w:rPr>
                  </w:pPr>
                  <w:r w:rsidRPr="00F56BE7">
                    <w:rPr>
                      <w:rFonts w:asciiTheme="minorHAnsi" w:hAnsiTheme="minorHAnsi"/>
                      <w:sz w:val="22"/>
                      <w:szCs w:val="22"/>
                      <w:lang w:val="en-US"/>
                    </w:rPr>
                    <w:t>Internet-Browser</w:t>
                  </w:r>
                  <w:r w:rsidR="00F56BE7" w:rsidRPr="00F56BE7">
                    <w:rPr>
                      <w:rFonts w:asciiTheme="minorHAnsi" w:hAnsiTheme="minorHAnsi"/>
                      <w:sz w:val="22"/>
                      <w:szCs w:val="22"/>
                      <w:lang w:val="en-US"/>
                    </w:rPr>
                    <w:t>, pdf-Reader, Word, Excel</w:t>
                  </w:r>
                </w:p>
              </w:tc>
            </w:tr>
            <w:tr w:rsidR="00901E2D" w:rsidRPr="006555F6" w:rsidTr="00DD6727">
              <w:tc>
                <w:tcPr>
                  <w:tcW w:w="959" w:type="dxa"/>
                  <w:shd w:val="clear" w:color="auto" w:fill="F2F2F2" w:themeFill="background1" w:themeFillShade="F2"/>
                </w:tcPr>
                <w:p w:rsidR="00901E2D" w:rsidRPr="00F56BE7" w:rsidRDefault="00901E2D" w:rsidP="00DD6727">
                  <w:pPr>
                    <w:tabs>
                      <w:tab w:val="left" w:pos="567"/>
                    </w:tabs>
                    <w:spacing w:before="120" w:after="120" w:line="280" w:lineRule="atLeast"/>
                    <w:rPr>
                      <w:rFonts w:asciiTheme="minorHAnsi" w:hAnsiTheme="minorHAnsi"/>
                      <w:sz w:val="22"/>
                      <w:szCs w:val="22"/>
                      <w:lang w:val="en-US"/>
                    </w:rPr>
                  </w:pPr>
                </w:p>
              </w:tc>
              <w:tc>
                <w:tcPr>
                  <w:tcW w:w="8253" w:type="dxa"/>
                  <w:shd w:val="clear" w:color="auto" w:fill="F2F2F2" w:themeFill="background1" w:themeFillShade="F2"/>
                </w:tcPr>
                <w:p w:rsidR="00901E2D" w:rsidRPr="00F56BE7" w:rsidRDefault="00901E2D" w:rsidP="00DD6727">
                  <w:pPr>
                    <w:tabs>
                      <w:tab w:val="left" w:pos="567"/>
                    </w:tabs>
                    <w:spacing w:before="120" w:after="120" w:line="280" w:lineRule="atLeast"/>
                    <w:rPr>
                      <w:rFonts w:asciiTheme="minorHAnsi" w:hAnsiTheme="minorHAnsi"/>
                      <w:sz w:val="22"/>
                      <w:szCs w:val="22"/>
                      <w:lang w:val="en-US"/>
                    </w:rPr>
                  </w:pPr>
                </w:p>
              </w:tc>
            </w:tr>
          </w:tbl>
          <w:p w:rsidR="00901E2D" w:rsidRPr="00F56BE7" w:rsidRDefault="00901E2D">
            <w:pPr>
              <w:rPr>
                <w:lang w:val="en-US"/>
              </w:rPr>
            </w:pPr>
          </w:p>
          <w:p w:rsidR="00901E2D" w:rsidRPr="00F56BE7" w:rsidRDefault="00901E2D">
            <w:pPr>
              <w:rPr>
                <w:lang w:val="en-US"/>
              </w:rPr>
            </w:pPr>
          </w:p>
        </w:tc>
      </w:tr>
    </w:tbl>
    <w:p w:rsidR="00901E2D" w:rsidRPr="00F56BE7" w:rsidRDefault="00901E2D" w:rsidP="00A33282">
      <w:pPr>
        <w:tabs>
          <w:tab w:val="left" w:pos="567"/>
        </w:tabs>
        <w:spacing w:before="120" w:after="120" w:line="280" w:lineRule="atLeast"/>
        <w:rPr>
          <w:rFonts w:asciiTheme="minorHAnsi" w:hAnsiTheme="minorHAnsi"/>
          <w:sz w:val="22"/>
          <w:szCs w:val="22"/>
          <w:lang w:val="en-US"/>
        </w:rPr>
      </w:pPr>
    </w:p>
    <w:p w:rsidR="00516282" w:rsidRPr="00F56BE7" w:rsidRDefault="00516282" w:rsidP="00A33282">
      <w:pPr>
        <w:tabs>
          <w:tab w:val="left" w:pos="567"/>
        </w:tabs>
        <w:spacing w:before="120" w:after="120" w:line="280" w:lineRule="atLeast"/>
        <w:rPr>
          <w:rFonts w:asciiTheme="minorHAnsi" w:hAnsiTheme="minorHAnsi"/>
          <w:sz w:val="22"/>
          <w:szCs w:val="22"/>
          <w:lang w:val="en-US"/>
        </w:rPr>
      </w:pPr>
    </w:p>
    <w:tbl>
      <w:tblPr>
        <w:tblStyle w:val="Tabellenraster"/>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024"/>
      </w:tblGrid>
      <w:tr w:rsidR="00516282" w:rsidTr="00411628">
        <w:tc>
          <w:tcPr>
            <w:tcW w:w="9212" w:type="dxa"/>
          </w:tcPr>
          <w:p w:rsidR="00516282" w:rsidRPr="009958F9" w:rsidRDefault="00516282" w:rsidP="00411628">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(4</w:t>
            </w:r>
            <w:r w:rsidRPr="009958F9">
              <w:rPr>
                <w:rFonts w:asciiTheme="minorHAnsi" w:hAnsiTheme="minorHAnsi"/>
                <w:b/>
                <w:color w:val="365F91" w:themeColor="accent1" w:themeShade="BF"/>
              </w:rPr>
              <w:t xml:space="preserve">) </w:t>
            </w:r>
            <w:r>
              <w:rPr>
                <w:rFonts w:asciiTheme="minorHAnsi" w:hAnsiTheme="minorHAnsi"/>
                <w:b/>
                <w:color w:val="365F91" w:themeColor="accent1" w:themeShade="BF"/>
              </w:rPr>
              <w:t>Speicherort der personenbezogenen Daten</w:t>
            </w:r>
          </w:p>
          <w:p w:rsidR="00516282" w:rsidRDefault="0017636C" w:rsidP="00411628">
            <w:pPr>
              <w:tabs>
                <w:tab w:val="left" w:pos="567"/>
              </w:tabs>
              <w:spacing w:before="120" w:after="120" w:line="280" w:lineRule="atLeast"/>
              <w:rPr>
                <w:rFonts w:asciiTheme="minorHAnsi" w:hAnsiTheme="minorHAnsi"/>
                <w:sz w:val="22"/>
                <w:szCs w:val="22"/>
              </w:rPr>
            </w:pPr>
            <w:r>
              <w:rPr>
                <w:rFonts w:asciiTheme="minorHAnsi" w:hAnsiTheme="minorHAnsi"/>
                <w:sz w:val="22"/>
                <w:szCs w:val="22"/>
              </w:rPr>
              <w:t>Bei dem</w:t>
            </w:r>
            <w:r w:rsidR="00516282">
              <w:rPr>
                <w:rFonts w:asciiTheme="minorHAnsi" w:hAnsiTheme="minorHAnsi"/>
                <w:sz w:val="22"/>
                <w:szCs w:val="22"/>
              </w:rPr>
              <w:t xml:space="preserve"> Speicherort der personenbezogenen Daten kann</w:t>
            </w:r>
            <w:r>
              <w:rPr>
                <w:rFonts w:asciiTheme="minorHAnsi" w:hAnsiTheme="minorHAnsi"/>
                <w:sz w:val="22"/>
                <w:szCs w:val="22"/>
              </w:rPr>
              <w:t xml:space="preserve"> es sich </w:t>
            </w:r>
            <w:r w:rsidR="00516282">
              <w:rPr>
                <w:rFonts w:asciiTheme="minorHAnsi" w:hAnsiTheme="minorHAnsi"/>
                <w:sz w:val="22"/>
                <w:szCs w:val="22"/>
              </w:rPr>
              <w:t xml:space="preserve">entweder </w:t>
            </w:r>
            <w:r>
              <w:rPr>
                <w:rFonts w:asciiTheme="minorHAnsi" w:hAnsiTheme="minorHAnsi"/>
                <w:sz w:val="22"/>
                <w:szCs w:val="22"/>
              </w:rPr>
              <w:t>um</w:t>
            </w:r>
            <w:r w:rsidR="00516282">
              <w:rPr>
                <w:rFonts w:asciiTheme="minorHAnsi" w:hAnsiTheme="minorHAnsi"/>
                <w:sz w:val="22"/>
                <w:szCs w:val="22"/>
              </w:rPr>
              <w:t xml:space="preserve"> einen nichttechnischen Ort (z. B. Aktenschrank) oder ein technisches Speichermedium (IT-Gerät) </w:t>
            </w:r>
            <w:r>
              <w:rPr>
                <w:rFonts w:asciiTheme="minorHAnsi" w:hAnsiTheme="minorHAnsi"/>
                <w:sz w:val="22"/>
                <w:szCs w:val="22"/>
              </w:rPr>
              <w:t xml:space="preserve">handeln. </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5"/>
              <w:gridCol w:w="4207"/>
              <w:gridCol w:w="3670"/>
            </w:tblGrid>
            <w:tr w:rsidR="00516282" w:rsidTr="00411628">
              <w:tc>
                <w:tcPr>
                  <w:tcW w:w="959" w:type="dxa"/>
                </w:tcPr>
                <w:p w:rsidR="00516282" w:rsidRDefault="00516282" w:rsidP="00411628">
                  <w:pPr>
                    <w:tabs>
                      <w:tab w:val="left" w:pos="567"/>
                    </w:tabs>
                    <w:spacing w:before="120" w:after="120" w:line="280" w:lineRule="atLeast"/>
                    <w:rPr>
                      <w:rFonts w:asciiTheme="minorHAnsi" w:hAnsiTheme="minorHAnsi"/>
                      <w:sz w:val="22"/>
                      <w:szCs w:val="22"/>
                    </w:rPr>
                  </w:pPr>
                  <w:r>
                    <w:rPr>
                      <w:rFonts w:asciiTheme="minorHAnsi" w:hAnsiTheme="minorHAnsi"/>
                      <w:sz w:val="22"/>
                      <w:szCs w:val="22"/>
                    </w:rPr>
                    <w:t>Lfd. Nr. aus (3)</w:t>
                  </w:r>
                </w:p>
              </w:tc>
              <w:tc>
                <w:tcPr>
                  <w:tcW w:w="4536" w:type="dxa"/>
                </w:tcPr>
                <w:p w:rsidR="00516282" w:rsidRDefault="00516282" w:rsidP="00411628">
                  <w:pPr>
                    <w:tabs>
                      <w:tab w:val="left" w:pos="567"/>
                    </w:tabs>
                    <w:spacing w:before="120" w:after="120" w:line="280" w:lineRule="atLeast"/>
                    <w:rPr>
                      <w:rFonts w:asciiTheme="minorHAnsi" w:hAnsiTheme="minorHAnsi"/>
                      <w:sz w:val="22"/>
                      <w:szCs w:val="22"/>
                    </w:rPr>
                  </w:pPr>
                  <w:r>
                    <w:rPr>
                      <w:rFonts w:asciiTheme="minorHAnsi" w:hAnsiTheme="minorHAnsi"/>
                      <w:sz w:val="22"/>
                      <w:szCs w:val="22"/>
                    </w:rPr>
                    <w:t>Speicherort/IT-Gerät</w:t>
                  </w:r>
                </w:p>
              </w:tc>
              <w:tc>
                <w:tcPr>
                  <w:tcW w:w="3743" w:type="dxa"/>
                </w:tcPr>
                <w:p w:rsidR="00516282" w:rsidRDefault="0017636C" w:rsidP="00411628">
                  <w:pPr>
                    <w:tabs>
                      <w:tab w:val="left" w:pos="567"/>
                    </w:tabs>
                    <w:spacing w:before="120" w:after="120" w:line="280" w:lineRule="atLeast"/>
                    <w:rPr>
                      <w:rFonts w:asciiTheme="minorHAnsi" w:hAnsiTheme="minorHAnsi"/>
                      <w:sz w:val="22"/>
                      <w:szCs w:val="22"/>
                    </w:rPr>
                  </w:pPr>
                  <w:r>
                    <w:rPr>
                      <w:rFonts w:asciiTheme="minorHAnsi" w:hAnsiTheme="minorHAnsi"/>
                      <w:sz w:val="22"/>
                      <w:szCs w:val="22"/>
                    </w:rPr>
                    <w:t>D</w:t>
                  </w:r>
                  <w:r w:rsidR="00516282">
                    <w:rPr>
                      <w:rFonts w:asciiTheme="minorHAnsi" w:hAnsiTheme="minorHAnsi"/>
                      <w:sz w:val="22"/>
                      <w:szCs w:val="22"/>
                    </w:rPr>
                    <w:t>okumentation (Speicherort/Aktenzeichen/o.ä.)</w:t>
                  </w:r>
                </w:p>
              </w:tc>
            </w:tr>
            <w:tr w:rsidR="00516282" w:rsidRPr="009958F9" w:rsidTr="00411628">
              <w:sdt>
                <w:sdtPr>
                  <w:rPr>
                    <w:rFonts w:asciiTheme="minorHAnsi" w:hAnsiTheme="minorHAnsi"/>
                    <w:sz w:val="22"/>
                    <w:szCs w:val="22"/>
                  </w:rPr>
                  <w:id w:val="1806351481"/>
                  <w:lock w:val="sdtLocked"/>
                  <w:placeholder>
                    <w:docPart w:val="FF7B5E69E8924DD59E4F91C4417C4688"/>
                  </w:placeholder>
                </w:sdtPr>
                <w:sdtEndPr/>
                <w:sdtContent>
                  <w:tc>
                    <w:tcPr>
                      <w:tcW w:w="959" w:type="dxa"/>
                      <w:shd w:val="clear" w:color="auto" w:fill="F2F2F2" w:themeFill="background1" w:themeFillShade="F2"/>
                    </w:tcPr>
                    <w:p w:rsidR="00516282" w:rsidRPr="009958F9" w:rsidRDefault="00CE6248" w:rsidP="00CE6248">
                      <w:pPr>
                        <w:tabs>
                          <w:tab w:val="left" w:pos="567"/>
                        </w:tabs>
                        <w:spacing w:before="120" w:after="120" w:line="280" w:lineRule="atLeast"/>
                        <w:rPr>
                          <w:rFonts w:asciiTheme="minorHAnsi" w:hAnsiTheme="minorHAnsi"/>
                          <w:sz w:val="22"/>
                          <w:szCs w:val="22"/>
                        </w:rPr>
                      </w:pPr>
                      <w:r>
                        <w:rPr>
                          <w:rFonts w:asciiTheme="minorHAnsi" w:hAnsiTheme="minorHAnsi"/>
                          <w:sz w:val="22"/>
                          <w:szCs w:val="22"/>
                        </w:rPr>
                        <w:t>5010</w:t>
                      </w:r>
                    </w:p>
                  </w:tc>
                </w:sdtContent>
              </w:sdt>
              <w:sdt>
                <w:sdtPr>
                  <w:rPr>
                    <w:rFonts w:asciiTheme="minorHAnsi" w:hAnsiTheme="minorHAnsi"/>
                    <w:sz w:val="22"/>
                    <w:szCs w:val="22"/>
                  </w:rPr>
                  <w:id w:val="-944775635"/>
                  <w:lock w:val="sdtLocked"/>
                  <w:placeholder>
                    <w:docPart w:val="8B56ED23B6F14DED884DBCEC4C7D5012"/>
                  </w:placeholder>
                </w:sdtPr>
                <w:sdtEndPr/>
                <w:sdtContent>
                  <w:tc>
                    <w:tcPr>
                      <w:tcW w:w="4536" w:type="dxa"/>
                      <w:shd w:val="clear" w:color="auto" w:fill="F2F2F2" w:themeFill="background1" w:themeFillShade="F2"/>
                    </w:tcPr>
                    <w:p w:rsidR="00896AFC" w:rsidRDefault="00CE6248" w:rsidP="00CE6248">
                      <w:pPr>
                        <w:tabs>
                          <w:tab w:val="left" w:pos="567"/>
                        </w:tabs>
                        <w:spacing w:before="120" w:after="120" w:line="280" w:lineRule="atLeast"/>
                        <w:rPr>
                          <w:rFonts w:asciiTheme="minorHAnsi" w:hAnsiTheme="minorHAnsi"/>
                          <w:sz w:val="22"/>
                          <w:szCs w:val="22"/>
                        </w:rPr>
                      </w:pPr>
                      <w:r>
                        <w:rPr>
                          <w:rFonts w:asciiTheme="minorHAnsi" w:hAnsiTheme="minorHAnsi"/>
                          <w:sz w:val="22"/>
                          <w:szCs w:val="22"/>
                        </w:rPr>
                        <w:t>Dataport Rechenzentrum</w:t>
                      </w:r>
                    </w:p>
                    <w:p w:rsidR="00516282" w:rsidRPr="009958F9" w:rsidRDefault="00896AFC" w:rsidP="00CE6248">
                      <w:pPr>
                        <w:tabs>
                          <w:tab w:val="left" w:pos="567"/>
                        </w:tabs>
                        <w:spacing w:before="120" w:after="120" w:line="280" w:lineRule="atLeast"/>
                        <w:rPr>
                          <w:rFonts w:asciiTheme="minorHAnsi" w:hAnsiTheme="minorHAnsi"/>
                          <w:sz w:val="22"/>
                          <w:szCs w:val="22"/>
                        </w:rPr>
                      </w:pPr>
                      <w:r>
                        <w:rPr>
                          <w:rFonts w:asciiTheme="minorHAnsi" w:hAnsiTheme="minorHAnsi"/>
                          <w:sz w:val="22"/>
                          <w:szCs w:val="22"/>
                        </w:rPr>
                        <w:t>bzw. Akten in der VAK Bezügekasse</w:t>
                      </w:r>
                    </w:p>
                  </w:tc>
                </w:sdtContent>
              </w:sdt>
              <w:sdt>
                <w:sdtPr>
                  <w:rPr>
                    <w:rFonts w:asciiTheme="minorHAnsi" w:hAnsiTheme="minorHAnsi"/>
                    <w:sz w:val="22"/>
                    <w:szCs w:val="22"/>
                  </w:rPr>
                  <w:id w:val="-705485326"/>
                  <w:lock w:val="sdtLocked"/>
                  <w:placeholder>
                    <w:docPart w:val="3748F5A3658D497E97241F290B81553F"/>
                  </w:placeholder>
                </w:sdtPr>
                <w:sdtEndPr/>
                <w:sdtContent>
                  <w:tc>
                    <w:tcPr>
                      <w:tcW w:w="3743" w:type="dxa"/>
                      <w:shd w:val="clear" w:color="auto" w:fill="F2F2F2" w:themeFill="background1" w:themeFillShade="F2"/>
                    </w:tcPr>
                    <w:p w:rsidR="00896AFC" w:rsidRDefault="00896AFC" w:rsidP="00896AFC">
                      <w:pPr>
                        <w:tabs>
                          <w:tab w:val="left" w:pos="567"/>
                        </w:tabs>
                        <w:spacing w:before="120" w:after="120" w:line="280" w:lineRule="atLeast"/>
                        <w:rPr>
                          <w:rFonts w:asciiTheme="minorHAnsi" w:hAnsiTheme="minorHAnsi"/>
                          <w:sz w:val="22"/>
                          <w:szCs w:val="22"/>
                        </w:rPr>
                      </w:pPr>
                      <w:r>
                        <w:rPr>
                          <w:rFonts w:asciiTheme="minorHAnsi" w:hAnsiTheme="minorHAnsi"/>
                          <w:sz w:val="22"/>
                          <w:szCs w:val="22"/>
                        </w:rPr>
                        <w:t>siehe 5010 – CD</w:t>
                      </w:r>
                    </w:p>
                    <w:p w:rsidR="00516282" w:rsidRPr="009958F9" w:rsidRDefault="00896AFC" w:rsidP="00896AFC">
                      <w:pPr>
                        <w:tabs>
                          <w:tab w:val="left" w:pos="567"/>
                        </w:tabs>
                        <w:spacing w:before="120" w:after="120" w:line="280" w:lineRule="atLeast"/>
                        <w:rPr>
                          <w:rFonts w:asciiTheme="minorHAnsi" w:hAnsiTheme="minorHAnsi"/>
                          <w:sz w:val="22"/>
                          <w:szCs w:val="22"/>
                        </w:rPr>
                      </w:pPr>
                      <w:r>
                        <w:rPr>
                          <w:rFonts w:asciiTheme="minorHAnsi" w:hAnsiTheme="minorHAnsi"/>
                          <w:sz w:val="22"/>
                          <w:szCs w:val="22"/>
                        </w:rPr>
                        <w:t>Knooper Weg 71, 24116 Kiel</w:t>
                      </w:r>
                    </w:p>
                  </w:tc>
                </w:sdtContent>
              </w:sdt>
            </w:tr>
            <w:tr w:rsidR="00516282" w:rsidTr="00411628">
              <w:tc>
                <w:tcPr>
                  <w:tcW w:w="959" w:type="dxa"/>
                  <w:shd w:val="clear" w:color="auto" w:fill="F2F2F2" w:themeFill="background1" w:themeFillShade="F2"/>
                </w:tcPr>
                <w:p w:rsidR="00516282" w:rsidRDefault="00516282" w:rsidP="00411628">
                  <w:pPr>
                    <w:tabs>
                      <w:tab w:val="left" w:pos="567"/>
                    </w:tabs>
                    <w:spacing w:before="120" w:after="120" w:line="280" w:lineRule="atLeast"/>
                    <w:rPr>
                      <w:rFonts w:asciiTheme="minorHAnsi" w:hAnsiTheme="minorHAnsi"/>
                      <w:sz w:val="22"/>
                      <w:szCs w:val="22"/>
                    </w:rPr>
                  </w:pPr>
                </w:p>
              </w:tc>
              <w:tc>
                <w:tcPr>
                  <w:tcW w:w="4536" w:type="dxa"/>
                  <w:shd w:val="clear" w:color="auto" w:fill="F2F2F2" w:themeFill="background1" w:themeFillShade="F2"/>
                </w:tcPr>
                <w:p w:rsidR="00516282" w:rsidRDefault="00516282" w:rsidP="00411628">
                  <w:pPr>
                    <w:tabs>
                      <w:tab w:val="left" w:pos="567"/>
                    </w:tabs>
                    <w:spacing w:before="120" w:after="120" w:line="280" w:lineRule="atLeast"/>
                    <w:rPr>
                      <w:rFonts w:asciiTheme="minorHAnsi" w:hAnsiTheme="minorHAnsi"/>
                      <w:sz w:val="22"/>
                      <w:szCs w:val="22"/>
                    </w:rPr>
                  </w:pPr>
                </w:p>
              </w:tc>
              <w:tc>
                <w:tcPr>
                  <w:tcW w:w="3743" w:type="dxa"/>
                  <w:shd w:val="clear" w:color="auto" w:fill="F2F2F2" w:themeFill="background1" w:themeFillShade="F2"/>
                </w:tcPr>
                <w:p w:rsidR="00516282" w:rsidRDefault="00516282" w:rsidP="00411628">
                  <w:pPr>
                    <w:tabs>
                      <w:tab w:val="left" w:pos="567"/>
                    </w:tabs>
                    <w:spacing w:before="120" w:after="120" w:line="280" w:lineRule="atLeast"/>
                    <w:rPr>
                      <w:rFonts w:asciiTheme="minorHAnsi" w:hAnsiTheme="minorHAnsi"/>
                      <w:sz w:val="22"/>
                      <w:szCs w:val="22"/>
                    </w:rPr>
                  </w:pPr>
                </w:p>
              </w:tc>
            </w:tr>
          </w:tbl>
          <w:p w:rsidR="00516282" w:rsidRDefault="00516282" w:rsidP="00411628">
            <w:pPr>
              <w:tabs>
                <w:tab w:val="left" w:pos="567"/>
              </w:tabs>
              <w:spacing w:before="120" w:after="120" w:line="280" w:lineRule="atLeast"/>
              <w:rPr>
                <w:rFonts w:asciiTheme="minorHAnsi" w:hAnsiTheme="minorHAnsi"/>
                <w:sz w:val="22"/>
                <w:szCs w:val="22"/>
              </w:rPr>
            </w:pPr>
          </w:p>
          <w:p w:rsidR="00516282" w:rsidRDefault="0017636C" w:rsidP="00411628">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Wo wird dokumentiert, </w:t>
            </w:r>
            <w:r w:rsidRPr="0017636C">
              <w:rPr>
                <w:rFonts w:asciiTheme="minorHAnsi" w:hAnsiTheme="minorHAnsi"/>
                <w:sz w:val="22"/>
                <w:szCs w:val="22"/>
              </w:rPr>
              <w:t xml:space="preserve">an welche Systeme welche personenbezogenen Daten innerhalb der Organisation übertragen werden, inklusive der Schnittstellen zu anderen Organisationen </w:t>
            </w:r>
            <w:r>
              <w:rPr>
                <w:rFonts w:asciiTheme="minorHAnsi" w:hAnsiTheme="minorHAnsi"/>
                <w:sz w:val="22"/>
                <w:szCs w:val="22"/>
              </w:rPr>
              <w:t>(</w:t>
            </w:r>
            <w:r w:rsidRPr="0017636C">
              <w:rPr>
                <w:rFonts w:asciiTheme="minorHAnsi" w:hAnsiTheme="minorHAnsi"/>
                <w:sz w:val="22"/>
                <w:szCs w:val="22"/>
              </w:rPr>
              <w:t>Datenflussdiagramm</w:t>
            </w:r>
            <w:r>
              <w:rPr>
                <w:rFonts w:asciiTheme="minorHAnsi" w:hAnsiTheme="minorHAnsi"/>
                <w:sz w:val="22"/>
                <w:szCs w:val="22"/>
              </w:rPr>
              <w:t>)?</w:t>
            </w:r>
          </w:p>
          <w:tbl>
            <w:tblPr>
              <w:tblStyle w:val="Tabellenraster"/>
              <w:tblW w:w="0" w:type="auto"/>
              <w:shd w:val="clear" w:color="auto" w:fill="F2F2F2" w:themeFill="background1" w:themeFillShade="F2"/>
              <w:tblLook w:val="04A0" w:firstRow="1" w:lastRow="0" w:firstColumn="1" w:lastColumn="0" w:noHBand="0" w:noVBand="1"/>
            </w:tblPr>
            <w:tblGrid>
              <w:gridCol w:w="8808"/>
            </w:tblGrid>
            <w:tr w:rsidR="00516282" w:rsidRPr="00F43A96" w:rsidTr="00896AFC">
              <w:tc>
                <w:tcPr>
                  <w:tcW w:w="9212" w:type="dxa"/>
                  <w:tcBorders>
                    <w:top w:val="nil"/>
                    <w:left w:val="nil"/>
                    <w:bottom w:val="nil"/>
                    <w:right w:val="nil"/>
                  </w:tcBorders>
                  <w:shd w:val="clear" w:color="auto" w:fill="auto"/>
                </w:tcPr>
                <w:p w:rsidR="00516282" w:rsidRDefault="00C613CC" w:rsidP="00411628">
                  <w:pPr>
                    <w:spacing w:before="120" w:after="120" w:line="280" w:lineRule="atLeast"/>
                    <w:rPr>
                      <w:rFonts w:asciiTheme="minorHAnsi" w:hAnsiTheme="minorHAnsi"/>
                      <w:sz w:val="22"/>
                      <w:szCs w:val="22"/>
                    </w:rPr>
                  </w:pPr>
                  <w:sdt>
                    <w:sdtPr>
                      <w:rPr>
                        <w:rFonts w:asciiTheme="minorHAnsi" w:hAnsiTheme="minorHAnsi"/>
                        <w:sz w:val="22"/>
                        <w:szCs w:val="22"/>
                      </w:rPr>
                      <w:id w:val="111639469"/>
                      <w:lock w:val="sdtLocked"/>
                      <w:placeholder>
                        <w:docPart w:val="109F9E073C574C06A5F8CAB1B16AA4E6"/>
                      </w:placeholder>
                    </w:sdtPr>
                    <w:sdtEndPr/>
                    <w:sdtContent>
                      <w:r w:rsidR="00896AFC">
                        <w:rPr>
                          <w:rFonts w:asciiTheme="minorHAnsi" w:hAnsiTheme="minorHAnsi"/>
                          <w:sz w:val="22"/>
                          <w:szCs w:val="22"/>
                        </w:rPr>
                        <w:t>siehe 5010 – DFD, 5010 – CD</w:t>
                      </w:r>
                    </w:sdtContent>
                  </w:sdt>
                </w:p>
                <w:p w:rsidR="00516282" w:rsidRDefault="00516282" w:rsidP="00411628">
                  <w:pPr>
                    <w:spacing w:before="120" w:after="120" w:line="280" w:lineRule="atLeast"/>
                    <w:rPr>
                      <w:rFonts w:asciiTheme="minorHAnsi" w:hAnsiTheme="minorHAnsi"/>
                      <w:sz w:val="22"/>
                      <w:szCs w:val="22"/>
                    </w:rPr>
                  </w:pPr>
                </w:p>
                <w:p w:rsidR="00516282" w:rsidRDefault="00516282" w:rsidP="00411628">
                  <w:pPr>
                    <w:spacing w:before="120" w:after="120" w:line="280" w:lineRule="atLeast"/>
                    <w:rPr>
                      <w:rFonts w:asciiTheme="minorHAnsi" w:hAnsiTheme="minorHAnsi"/>
                      <w:sz w:val="22"/>
                      <w:szCs w:val="22"/>
                    </w:rPr>
                  </w:pPr>
                </w:p>
                <w:p w:rsidR="00516282" w:rsidRPr="00F43A96" w:rsidRDefault="00516282" w:rsidP="00411628">
                  <w:pPr>
                    <w:spacing w:before="120" w:after="120" w:line="280" w:lineRule="atLeast"/>
                    <w:rPr>
                      <w:rFonts w:asciiTheme="minorHAnsi" w:hAnsiTheme="minorHAnsi"/>
                      <w:sz w:val="22"/>
                      <w:szCs w:val="22"/>
                    </w:rPr>
                  </w:pPr>
                </w:p>
              </w:tc>
            </w:tr>
          </w:tbl>
          <w:p w:rsidR="00516282" w:rsidRDefault="00516282" w:rsidP="00411628">
            <w:pPr>
              <w:tabs>
                <w:tab w:val="left" w:pos="567"/>
              </w:tabs>
              <w:rPr>
                <w:rFonts w:asciiTheme="minorHAnsi" w:hAnsiTheme="minorHAnsi"/>
                <w:sz w:val="22"/>
                <w:szCs w:val="22"/>
              </w:rPr>
            </w:pPr>
          </w:p>
          <w:p w:rsidR="00516282" w:rsidRDefault="00516282" w:rsidP="00411628">
            <w:pPr>
              <w:tabs>
                <w:tab w:val="left" w:pos="567"/>
              </w:tabs>
              <w:spacing w:before="120" w:after="120" w:line="280" w:lineRule="atLeast"/>
              <w:rPr>
                <w:rFonts w:asciiTheme="minorHAnsi" w:hAnsiTheme="minorHAnsi"/>
                <w:sz w:val="22"/>
                <w:szCs w:val="22"/>
              </w:rPr>
            </w:pPr>
          </w:p>
        </w:tc>
      </w:tr>
    </w:tbl>
    <w:p w:rsidR="00922DC7" w:rsidRPr="00A33282" w:rsidRDefault="00922DC7" w:rsidP="00A33282">
      <w:pPr>
        <w:tabs>
          <w:tab w:val="left" w:pos="567"/>
        </w:tabs>
        <w:spacing w:before="120" w:after="120" w:line="280" w:lineRule="atLeast"/>
        <w:rPr>
          <w:rFonts w:asciiTheme="minorHAnsi" w:hAnsiTheme="minorHAnsi"/>
          <w:sz w:val="22"/>
          <w:szCs w:val="22"/>
        </w:rPr>
      </w:pPr>
    </w:p>
    <w:tbl>
      <w:tblPr>
        <w:tblStyle w:val="Tabellenraster"/>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024"/>
      </w:tblGrid>
      <w:tr w:rsidR="0097309C" w:rsidTr="0097309C">
        <w:tc>
          <w:tcPr>
            <w:tcW w:w="9212" w:type="dxa"/>
          </w:tcPr>
          <w:p w:rsidR="0097309C" w:rsidRPr="009958F9" w:rsidRDefault="00532089" w:rsidP="0097309C">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lastRenderedPageBreak/>
              <w:t>(5</w:t>
            </w:r>
            <w:r w:rsidR="0097309C" w:rsidRPr="009958F9">
              <w:rPr>
                <w:rFonts w:asciiTheme="minorHAnsi" w:hAnsiTheme="minorHAnsi"/>
                <w:b/>
                <w:color w:val="365F91" w:themeColor="accent1" w:themeShade="BF"/>
              </w:rPr>
              <w:t>) IT-</w:t>
            </w:r>
            <w:r w:rsidR="0097309C">
              <w:rPr>
                <w:rFonts w:asciiTheme="minorHAnsi" w:hAnsiTheme="minorHAnsi"/>
                <w:b/>
                <w:color w:val="365F91" w:themeColor="accent1" w:themeShade="BF"/>
              </w:rPr>
              <w:t>Geräte</w:t>
            </w:r>
            <w:r w:rsidR="0097309C" w:rsidRPr="009958F9">
              <w:rPr>
                <w:rFonts w:asciiTheme="minorHAnsi" w:hAnsiTheme="minorHAnsi"/>
                <w:b/>
                <w:color w:val="365F91" w:themeColor="accent1" w:themeShade="BF"/>
              </w:rPr>
              <w:t>, auf denen die Programm</w:t>
            </w:r>
            <w:r w:rsidR="0097309C">
              <w:rPr>
                <w:rFonts w:asciiTheme="minorHAnsi" w:hAnsiTheme="minorHAnsi"/>
                <w:b/>
                <w:color w:val="365F91" w:themeColor="accent1" w:themeShade="BF"/>
              </w:rPr>
              <w:t>e aus (3)</w:t>
            </w:r>
            <w:r w:rsidR="0097309C" w:rsidRPr="009958F9">
              <w:rPr>
                <w:rFonts w:asciiTheme="minorHAnsi" w:hAnsiTheme="minorHAnsi"/>
                <w:b/>
                <w:color w:val="365F91" w:themeColor="accent1" w:themeShade="BF"/>
              </w:rPr>
              <w:t xml:space="preserve"> installiert sind</w:t>
            </w:r>
          </w:p>
          <w:p w:rsidR="0097309C" w:rsidRDefault="0097309C" w:rsidP="0097309C">
            <w:pPr>
              <w:tabs>
                <w:tab w:val="left" w:pos="567"/>
              </w:tabs>
              <w:spacing w:before="120" w:after="120" w:line="280" w:lineRule="atLeast"/>
              <w:rPr>
                <w:rFonts w:asciiTheme="minorHAnsi" w:hAnsiTheme="minorHAnsi"/>
                <w:sz w:val="22"/>
                <w:szCs w:val="22"/>
              </w:rPr>
            </w:pPr>
            <w:r>
              <w:rPr>
                <w:rFonts w:asciiTheme="minorHAnsi" w:hAnsiTheme="minorHAnsi"/>
                <w:sz w:val="22"/>
                <w:szCs w:val="22"/>
              </w:rPr>
              <w:t>Die Programme für die technische Unterstützung oder Durchführung der Verarbeitung sind auf fol</w:t>
            </w:r>
            <w:r>
              <w:rPr>
                <w:rFonts w:asciiTheme="minorHAnsi" w:hAnsiTheme="minorHAnsi"/>
                <w:sz w:val="22"/>
                <w:szCs w:val="22"/>
              </w:rPr>
              <w:softHyphen/>
              <w:t>genden IT-Geräten installiert (mit Angabe des Speicherorts der entsprechenden Systemdokumen</w:t>
            </w:r>
            <w:r>
              <w:rPr>
                <w:rFonts w:asciiTheme="minorHAnsi" w:hAnsiTheme="minorHAnsi"/>
                <w:sz w:val="22"/>
                <w:szCs w:val="22"/>
              </w:rPr>
              <w:softHyphen/>
              <w:t>tation):</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5"/>
              <w:gridCol w:w="4207"/>
              <w:gridCol w:w="3670"/>
            </w:tblGrid>
            <w:tr w:rsidR="0097309C" w:rsidTr="0097309C">
              <w:tc>
                <w:tcPr>
                  <w:tcW w:w="959" w:type="dxa"/>
                </w:tcPr>
                <w:p w:rsidR="0097309C" w:rsidRDefault="0097309C" w:rsidP="0097309C">
                  <w:pPr>
                    <w:tabs>
                      <w:tab w:val="left" w:pos="567"/>
                    </w:tabs>
                    <w:spacing w:before="120" w:after="120" w:line="280" w:lineRule="atLeast"/>
                    <w:rPr>
                      <w:rFonts w:asciiTheme="minorHAnsi" w:hAnsiTheme="minorHAnsi"/>
                      <w:sz w:val="22"/>
                      <w:szCs w:val="22"/>
                    </w:rPr>
                  </w:pPr>
                  <w:r>
                    <w:rPr>
                      <w:rFonts w:asciiTheme="minorHAnsi" w:hAnsiTheme="minorHAnsi"/>
                      <w:sz w:val="22"/>
                      <w:szCs w:val="22"/>
                    </w:rPr>
                    <w:t>Lfd. Nr. aus (3)</w:t>
                  </w:r>
                </w:p>
              </w:tc>
              <w:tc>
                <w:tcPr>
                  <w:tcW w:w="4536" w:type="dxa"/>
                </w:tcPr>
                <w:p w:rsidR="0097309C" w:rsidRDefault="0097309C" w:rsidP="0097309C">
                  <w:pPr>
                    <w:tabs>
                      <w:tab w:val="left" w:pos="567"/>
                    </w:tabs>
                    <w:spacing w:before="120" w:after="120" w:line="280" w:lineRule="atLeast"/>
                    <w:rPr>
                      <w:rFonts w:asciiTheme="minorHAnsi" w:hAnsiTheme="minorHAnsi"/>
                      <w:sz w:val="22"/>
                      <w:szCs w:val="22"/>
                    </w:rPr>
                  </w:pPr>
                  <w:r>
                    <w:rPr>
                      <w:rFonts w:asciiTheme="minorHAnsi" w:hAnsiTheme="minorHAnsi"/>
                      <w:sz w:val="22"/>
                      <w:szCs w:val="22"/>
                    </w:rPr>
                    <w:t>IT-Gerät</w:t>
                  </w:r>
                </w:p>
              </w:tc>
              <w:tc>
                <w:tcPr>
                  <w:tcW w:w="3743" w:type="dxa"/>
                </w:tcPr>
                <w:p w:rsidR="0097309C" w:rsidRDefault="0097309C" w:rsidP="0097309C">
                  <w:pPr>
                    <w:tabs>
                      <w:tab w:val="left" w:pos="567"/>
                    </w:tabs>
                    <w:spacing w:before="120" w:after="120" w:line="280" w:lineRule="atLeast"/>
                    <w:rPr>
                      <w:rFonts w:asciiTheme="minorHAnsi" w:hAnsiTheme="minorHAnsi"/>
                      <w:sz w:val="22"/>
                      <w:szCs w:val="22"/>
                    </w:rPr>
                  </w:pPr>
                  <w:r>
                    <w:rPr>
                      <w:rFonts w:asciiTheme="minorHAnsi" w:hAnsiTheme="minorHAnsi"/>
                      <w:sz w:val="22"/>
                      <w:szCs w:val="22"/>
                    </w:rPr>
                    <w:t>Systemdokumentation (Speicherort/Aktenzeichen/o.ä.)</w:t>
                  </w:r>
                </w:p>
              </w:tc>
            </w:tr>
            <w:tr w:rsidR="0097309C" w:rsidRPr="009958F9" w:rsidTr="0097309C">
              <w:sdt>
                <w:sdtPr>
                  <w:rPr>
                    <w:rFonts w:asciiTheme="minorHAnsi" w:hAnsiTheme="minorHAnsi"/>
                    <w:sz w:val="22"/>
                    <w:szCs w:val="22"/>
                  </w:rPr>
                  <w:id w:val="1921822583"/>
                  <w:lock w:val="sdtLocked"/>
                  <w:placeholder>
                    <w:docPart w:val="A056EE1EBD6644A881ADB9A5818D459D"/>
                  </w:placeholder>
                </w:sdtPr>
                <w:sdtEndPr/>
                <w:sdtContent>
                  <w:tc>
                    <w:tcPr>
                      <w:tcW w:w="959" w:type="dxa"/>
                      <w:shd w:val="clear" w:color="auto" w:fill="F2F2F2" w:themeFill="background1" w:themeFillShade="F2"/>
                    </w:tcPr>
                    <w:p w:rsidR="0097309C" w:rsidRPr="009958F9" w:rsidRDefault="007E0F68" w:rsidP="007E0F68">
                      <w:pPr>
                        <w:tabs>
                          <w:tab w:val="left" w:pos="567"/>
                        </w:tabs>
                        <w:spacing w:before="120" w:after="120" w:line="280" w:lineRule="atLeast"/>
                        <w:rPr>
                          <w:rFonts w:asciiTheme="minorHAnsi" w:hAnsiTheme="minorHAnsi"/>
                          <w:sz w:val="22"/>
                          <w:szCs w:val="22"/>
                        </w:rPr>
                      </w:pPr>
                      <w:r>
                        <w:rPr>
                          <w:rFonts w:asciiTheme="minorHAnsi" w:hAnsiTheme="minorHAnsi"/>
                          <w:sz w:val="22"/>
                          <w:szCs w:val="22"/>
                        </w:rPr>
                        <w:t>5010</w:t>
                      </w:r>
                    </w:p>
                  </w:tc>
                </w:sdtContent>
              </w:sdt>
              <w:sdt>
                <w:sdtPr>
                  <w:rPr>
                    <w:rFonts w:asciiTheme="minorHAnsi" w:hAnsiTheme="minorHAnsi"/>
                    <w:sz w:val="22"/>
                    <w:szCs w:val="22"/>
                  </w:rPr>
                  <w:id w:val="-985316468"/>
                  <w:lock w:val="sdtLocked"/>
                  <w:placeholder>
                    <w:docPart w:val="E1870B6C29904CECA166CF87B265F63C"/>
                  </w:placeholder>
                </w:sdtPr>
                <w:sdtEndPr/>
                <w:sdtContent>
                  <w:tc>
                    <w:tcPr>
                      <w:tcW w:w="4536" w:type="dxa"/>
                      <w:shd w:val="clear" w:color="auto" w:fill="F2F2F2" w:themeFill="background1" w:themeFillShade="F2"/>
                    </w:tcPr>
                    <w:p w:rsidR="0097309C" w:rsidRPr="009958F9" w:rsidRDefault="007E0F68" w:rsidP="007E0F68">
                      <w:pPr>
                        <w:tabs>
                          <w:tab w:val="left" w:pos="567"/>
                        </w:tabs>
                        <w:spacing w:before="120" w:after="120" w:line="280" w:lineRule="atLeast"/>
                        <w:rPr>
                          <w:rFonts w:asciiTheme="minorHAnsi" w:hAnsiTheme="minorHAnsi"/>
                          <w:sz w:val="22"/>
                          <w:szCs w:val="22"/>
                        </w:rPr>
                      </w:pPr>
                      <w:r>
                        <w:rPr>
                          <w:rFonts w:asciiTheme="minorHAnsi" w:hAnsiTheme="minorHAnsi"/>
                          <w:sz w:val="22"/>
                          <w:szCs w:val="22"/>
                        </w:rPr>
                        <w:t>Dataport Rechenzentrum</w:t>
                      </w:r>
                    </w:p>
                  </w:tc>
                </w:sdtContent>
              </w:sdt>
              <w:tc>
                <w:tcPr>
                  <w:tcW w:w="3743" w:type="dxa"/>
                  <w:shd w:val="clear" w:color="auto" w:fill="F2F2F2" w:themeFill="background1" w:themeFillShade="F2"/>
                </w:tcPr>
                <w:p w:rsidR="0097309C" w:rsidRPr="009958F9" w:rsidRDefault="00896AFC" w:rsidP="00896AFC">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siehe </w:t>
                  </w:r>
                  <w:sdt>
                    <w:sdtPr>
                      <w:rPr>
                        <w:rFonts w:asciiTheme="minorHAnsi" w:hAnsiTheme="minorHAnsi"/>
                        <w:sz w:val="22"/>
                        <w:szCs w:val="22"/>
                      </w:rPr>
                      <w:id w:val="-1806298654"/>
                      <w:lock w:val="sdtLocked"/>
                      <w:placeholder>
                        <w:docPart w:val="B2F27DF485304D5A8EB0AC7B4AE5B876"/>
                      </w:placeholder>
                    </w:sdtPr>
                    <w:sdtEndPr/>
                    <w:sdtContent>
                      <w:r>
                        <w:rPr>
                          <w:rFonts w:asciiTheme="minorHAnsi" w:hAnsiTheme="minorHAnsi"/>
                          <w:sz w:val="22"/>
                          <w:szCs w:val="22"/>
                        </w:rPr>
                        <w:t xml:space="preserve">5010 - </w:t>
                      </w:r>
                      <w:r w:rsidR="007E0F68">
                        <w:rPr>
                          <w:rFonts w:asciiTheme="minorHAnsi" w:hAnsiTheme="minorHAnsi"/>
                          <w:sz w:val="22"/>
                          <w:szCs w:val="22"/>
                        </w:rPr>
                        <w:t>CD</w:t>
                      </w:r>
                    </w:sdtContent>
                  </w:sdt>
                  <w:r w:rsidR="005D3FD4">
                    <w:rPr>
                      <w:rFonts w:asciiTheme="minorHAnsi" w:hAnsiTheme="minorHAnsi"/>
                      <w:sz w:val="22"/>
                      <w:szCs w:val="22"/>
                    </w:rPr>
                    <w:t xml:space="preserve"> </w:t>
                  </w:r>
                </w:p>
              </w:tc>
            </w:tr>
            <w:tr w:rsidR="0097309C" w:rsidTr="0097309C">
              <w:tc>
                <w:tcPr>
                  <w:tcW w:w="959" w:type="dxa"/>
                  <w:shd w:val="clear" w:color="auto" w:fill="F2F2F2" w:themeFill="background1" w:themeFillShade="F2"/>
                </w:tcPr>
                <w:p w:rsidR="0097309C" w:rsidRDefault="0097309C" w:rsidP="0097309C">
                  <w:pPr>
                    <w:tabs>
                      <w:tab w:val="left" w:pos="567"/>
                    </w:tabs>
                    <w:spacing w:before="120" w:after="120" w:line="280" w:lineRule="atLeast"/>
                    <w:rPr>
                      <w:rFonts w:asciiTheme="minorHAnsi" w:hAnsiTheme="minorHAnsi"/>
                      <w:sz w:val="22"/>
                      <w:szCs w:val="22"/>
                    </w:rPr>
                  </w:pPr>
                </w:p>
              </w:tc>
              <w:tc>
                <w:tcPr>
                  <w:tcW w:w="4536" w:type="dxa"/>
                  <w:shd w:val="clear" w:color="auto" w:fill="F2F2F2" w:themeFill="background1" w:themeFillShade="F2"/>
                </w:tcPr>
                <w:p w:rsidR="0097309C" w:rsidRDefault="007E0F68" w:rsidP="0097309C">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Server VAK (Virenschutz, WSUS, </w:t>
                  </w:r>
                  <w:r w:rsidR="005D3FD4">
                    <w:rPr>
                      <w:rFonts w:asciiTheme="minorHAnsi" w:hAnsiTheme="minorHAnsi"/>
                      <w:sz w:val="22"/>
                      <w:szCs w:val="22"/>
                    </w:rPr>
                    <w:t>Internet Browser)</w:t>
                  </w:r>
                </w:p>
              </w:tc>
              <w:tc>
                <w:tcPr>
                  <w:tcW w:w="3743" w:type="dxa"/>
                  <w:shd w:val="clear" w:color="auto" w:fill="F2F2F2" w:themeFill="background1" w:themeFillShade="F2"/>
                </w:tcPr>
                <w:p w:rsidR="0097309C" w:rsidRDefault="007E0F68" w:rsidP="0097309C">
                  <w:pPr>
                    <w:tabs>
                      <w:tab w:val="left" w:pos="567"/>
                    </w:tabs>
                    <w:spacing w:before="120" w:after="120" w:line="280" w:lineRule="atLeast"/>
                    <w:rPr>
                      <w:rFonts w:asciiTheme="minorHAnsi" w:hAnsiTheme="minorHAnsi"/>
                      <w:sz w:val="22"/>
                      <w:szCs w:val="22"/>
                    </w:rPr>
                  </w:pPr>
                  <w:r>
                    <w:rPr>
                      <w:rFonts w:asciiTheme="minorHAnsi" w:hAnsiTheme="minorHAnsi"/>
                      <w:sz w:val="22"/>
                      <w:szCs w:val="22"/>
                    </w:rPr>
                    <w:t>Dokumentation Hardware allgemein</w:t>
                  </w:r>
                </w:p>
              </w:tc>
            </w:tr>
            <w:tr w:rsidR="0097309C" w:rsidTr="0097309C">
              <w:tc>
                <w:tcPr>
                  <w:tcW w:w="959" w:type="dxa"/>
                  <w:shd w:val="clear" w:color="auto" w:fill="F2F2F2" w:themeFill="background1" w:themeFillShade="F2"/>
                </w:tcPr>
                <w:p w:rsidR="0097309C" w:rsidRDefault="0097309C" w:rsidP="0097309C">
                  <w:pPr>
                    <w:tabs>
                      <w:tab w:val="left" w:pos="567"/>
                    </w:tabs>
                    <w:spacing w:before="120" w:after="120" w:line="280" w:lineRule="atLeast"/>
                    <w:rPr>
                      <w:rFonts w:asciiTheme="minorHAnsi" w:hAnsiTheme="minorHAnsi"/>
                      <w:sz w:val="22"/>
                      <w:szCs w:val="22"/>
                    </w:rPr>
                  </w:pPr>
                </w:p>
              </w:tc>
              <w:tc>
                <w:tcPr>
                  <w:tcW w:w="4536" w:type="dxa"/>
                  <w:shd w:val="clear" w:color="auto" w:fill="F2F2F2" w:themeFill="background1" w:themeFillShade="F2"/>
                </w:tcPr>
                <w:p w:rsidR="0097309C" w:rsidRDefault="0097309C" w:rsidP="0097309C">
                  <w:pPr>
                    <w:tabs>
                      <w:tab w:val="left" w:pos="567"/>
                    </w:tabs>
                    <w:spacing w:before="120" w:after="120" w:line="280" w:lineRule="atLeast"/>
                    <w:rPr>
                      <w:rFonts w:asciiTheme="minorHAnsi" w:hAnsiTheme="minorHAnsi"/>
                      <w:sz w:val="22"/>
                      <w:szCs w:val="22"/>
                    </w:rPr>
                  </w:pPr>
                </w:p>
              </w:tc>
              <w:tc>
                <w:tcPr>
                  <w:tcW w:w="3743" w:type="dxa"/>
                  <w:shd w:val="clear" w:color="auto" w:fill="F2F2F2" w:themeFill="background1" w:themeFillShade="F2"/>
                </w:tcPr>
                <w:p w:rsidR="0097309C" w:rsidRDefault="0097309C" w:rsidP="008D6D9E">
                  <w:pPr>
                    <w:tabs>
                      <w:tab w:val="left" w:pos="567"/>
                    </w:tabs>
                    <w:spacing w:before="120" w:after="120" w:line="280" w:lineRule="atLeast"/>
                    <w:rPr>
                      <w:rFonts w:asciiTheme="minorHAnsi" w:hAnsiTheme="minorHAnsi"/>
                      <w:sz w:val="22"/>
                      <w:szCs w:val="22"/>
                    </w:rPr>
                  </w:pPr>
                </w:p>
              </w:tc>
            </w:tr>
          </w:tbl>
          <w:p w:rsidR="0097309C" w:rsidRDefault="0097309C" w:rsidP="0097309C">
            <w:pPr>
              <w:tabs>
                <w:tab w:val="left" w:pos="567"/>
              </w:tabs>
              <w:spacing w:before="120" w:after="120" w:line="280" w:lineRule="atLeast"/>
              <w:rPr>
                <w:rFonts w:asciiTheme="minorHAnsi" w:hAnsiTheme="minorHAnsi"/>
                <w:sz w:val="22"/>
                <w:szCs w:val="22"/>
              </w:rPr>
            </w:pPr>
          </w:p>
          <w:p w:rsidR="0097309C" w:rsidRDefault="0097309C" w:rsidP="0097309C">
            <w:pPr>
              <w:tabs>
                <w:tab w:val="left" w:pos="567"/>
              </w:tabs>
              <w:spacing w:before="120" w:after="120" w:line="280" w:lineRule="atLeast"/>
              <w:rPr>
                <w:rFonts w:asciiTheme="minorHAnsi" w:hAnsiTheme="minorHAnsi"/>
                <w:sz w:val="22"/>
                <w:szCs w:val="22"/>
              </w:rPr>
            </w:pPr>
            <w:r>
              <w:rPr>
                <w:rFonts w:asciiTheme="minorHAnsi" w:hAnsiTheme="minorHAnsi"/>
                <w:sz w:val="22"/>
                <w:szCs w:val="22"/>
              </w:rPr>
              <w:t>Wo werden die physikalischen und logischen Verbindungen zu anderen informationstechnischen Geräten dokumentiert (Netzplan)?</w:t>
            </w:r>
          </w:p>
          <w:tbl>
            <w:tblPr>
              <w:tblStyle w:val="Tabellenraster"/>
              <w:tblW w:w="0" w:type="auto"/>
              <w:shd w:val="clear" w:color="auto" w:fill="F2F2F2" w:themeFill="background1" w:themeFillShade="F2"/>
              <w:tblLook w:val="04A0" w:firstRow="1" w:lastRow="0" w:firstColumn="1" w:lastColumn="0" w:noHBand="0" w:noVBand="1"/>
            </w:tblPr>
            <w:tblGrid>
              <w:gridCol w:w="8808"/>
            </w:tblGrid>
            <w:tr w:rsidR="0097309C" w:rsidRPr="00F43A96" w:rsidTr="0097309C">
              <w:tc>
                <w:tcPr>
                  <w:tcW w:w="9212" w:type="dxa"/>
                  <w:tcBorders>
                    <w:top w:val="nil"/>
                    <w:left w:val="nil"/>
                    <w:bottom w:val="nil"/>
                    <w:right w:val="nil"/>
                  </w:tcBorders>
                  <w:shd w:val="clear" w:color="auto" w:fill="F2F2F2" w:themeFill="background1" w:themeFillShade="F2"/>
                </w:tcPr>
                <w:p w:rsidR="0097309C" w:rsidRDefault="00C613CC" w:rsidP="0097309C">
                  <w:pPr>
                    <w:spacing w:before="120" w:after="120" w:line="280" w:lineRule="atLeast"/>
                    <w:rPr>
                      <w:rFonts w:asciiTheme="minorHAnsi" w:hAnsiTheme="minorHAnsi"/>
                      <w:sz w:val="22"/>
                      <w:szCs w:val="22"/>
                    </w:rPr>
                  </w:pPr>
                  <w:sdt>
                    <w:sdtPr>
                      <w:rPr>
                        <w:rFonts w:asciiTheme="minorHAnsi" w:hAnsiTheme="minorHAnsi"/>
                        <w:sz w:val="22"/>
                        <w:szCs w:val="22"/>
                      </w:rPr>
                      <w:id w:val="1678768712"/>
                      <w:lock w:val="sdtLocked"/>
                      <w:placeholder>
                        <w:docPart w:val="F64D2B002D384D478581FE179DF8E145"/>
                      </w:placeholder>
                    </w:sdtPr>
                    <w:sdtEndPr/>
                    <w:sdtContent>
                      <w:r w:rsidR="005D3FD4">
                        <w:rPr>
                          <w:rFonts w:asciiTheme="minorHAnsi" w:hAnsiTheme="minorHAnsi"/>
                          <w:sz w:val="22"/>
                          <w:szCs w:val="22"/>
                        </w:rPr>
                        <w:t xml:space="preserve">Siehe </w:t>
                      </w:r>
                      <w:r w:rsidR="006555F6">
                        <w:rPr>
                          <w:rFonts w:asciiTheme="minorHAnsi" w:hAnsiTheme="minorHAnsi"/>
                          <w:sz w:val="22"/>
                          <w:szCs w:val="22"/>
                        </w:rPr>
                        <w:t xml:space="preserve">5010 – CD, </w:t>
                      </w:r>
                      <w:r w:rsidR="00896AFC">
                        <w:rPr>
                          <w:rFonts w:asciiTheme="minorHAnsi" w:hAnsiTheme="minorHAnsi"/>
                          <w:sz w:val="22"/>
                          <w:szCs w:val="22"/>
                        </w:rPr>
                        <w:t>IT-</w:t>
                      </w:r>
                      <w:r w:rsidR="005D3FD4" w:rsidRPr="00896AFC">
                        <w:rPr>
                          <w:rFonts w:asciiTheme="minorHAnsi" w:hAnsiTheme="minorHAnsi"/>
                          <w:sz w:val="22"/>
                          <w:szCs w:val="22"/>
                        </w:rPr>
                        <w:t>Netzpläne</w:t>
                      </w:r>
                      <w:r w:rsidR="006555F6">
                        <w:rPr>
                          <w:rFonts w:asciiTheme="minorHAnsi" w:hAnsiTheme="minorHAnsi"/>
                          <w:sz w:val="22"/>
                          <w:szCs w:val="22"/>
                        </w:rPr>
                        <w:t xml:space="preserve"> </w:t>
                      </w:r>
                      <w:r w:rsidR="006555F6" w:rsidRPr="006555F6">
                        <w:rPr>
                          <w:rFonts w:asciiTheme="minorHAnsi" w:hAnsiTheme="minorHAnsi"/>
                          <w:i/>
                          <w:sz w:val="22"/>
                          <w:szCs w:val="22"/>
                          <w:u w:val="single"/>
                        </w:rPr>
                        <w:t>VAK</w:t>
                      </w:r>
                    </w:sdtContent>
                  </w:sdt>
                </w:p>
                <w:p w:rsidR="0097309C" w:rsidRDefault="0097309C" w:rsidP="0097309C">
                  <w:pPr>
                    <w:spacing w:before="120" w:after="120" w:line="280" w:lineRule="atLeast"/>
                    <w:rPr>
                      <w:rFonts w:asciiTheme="minorHAnsi" w:hAnsiTheme="minorHAnsi"/>
                      <w:sz w:val="22"/>
                      <w:szCs w:val="22"/>
                    </w:rPr>
                  </w:pPr>
                </w:p>
                <w:p w:rsidR="0097309C" w:rsidRPr="00F43A96" w:rsidRDefault="0097309C" w:rsidP="0097309C">
                  <w:pPr>
                    <w:spacing w:before="120" w:after="120" w:line="280" w:lineRule="atLeast"/>
                    <w:rPr>
                      <w:rFonts w:asciiTheme="minorHAnsi" w:hAnsiTheme="minorHAnsi"/>
                      <w:sz w:val="22"/>
                      <w:szCs w:val="22"/>
                    </w:rPr>
                  </w:pPr>
                </w:p>
              </w:tc>
            </w:tr>
          </w:tbl>
          <w:p w:rsidR="0097309C" w:rsidRDefault="0097309C" w:rsidP="0097309C">
            <w:pPr>
              <w:tabs>
                <w:tab w:val="left" w:pos="567"/>
              </w:tabs>
              <w:rPr>
                <w:rFonts w:asciiTheme="minorHAnsi" w:hAnsiTheme="minorHAnsi"/>
                <w:sz w:val="22"/>
                <w:szCs w:val="22"/>
              </w:rPr>
            </w:pPr>
          </w:p>
          <w:p w:rsidR="0097309C" w:rsidRDefault="0097309C" w:rsidP="0097309C">
            <w:pPr>
              <w:tabs>
                <w:tab w:val="left" w:pos="567"/>
              </w:tabs>
              <w:spacing w:before="120" w:after="120" w:line="280" w:lineRule="atLeast"/>
              <w:rPr>
                <w:rFonts w:asciiTheme="minorHAnsi" w:hAnsiTheme="minorHAnsi"/>
                <w:sz w:val="22"/>
                <w:szCs w:val="22"/>
              </w:rPr>
            </w:pPr>
          </w:p>
        </w:tc>
      </w:tr>
    </w:tbl>
    <w:p w:rsidR="00DC543B" w:rsidRDefault="00DC543B" w:rsidP="00F241C5">
      <w:pPr>
        <w:tabs>
          <w:tab w:val="left" w:pos="567"/>
        </w:tabs>
        <w:spacing w:before="120" w:after="120" w:line="280" w:lineRule="atLeast"/>
        <w:rPr>
          <w:rFonts w:asciiTheme="minorHAnsi" w:hAnsiTheme="minorHAnsi"/>
          <w:sz w:val="22"/>
          <w:szCs w:val="22"/>
        </w:rPr>
      </w:pPr>
    </w:p>
    <w:tbl>
      <w:tblPr>
        <w:tblStyle w:val="Tabellenraster"/>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024"/>
      </w:tblGrid>
      <w:tr w:rsidR="00DC543B" w:rsidTr="00DD6727">
        <w:tc>
          <w:tcPr>
            <w:tcW w:w="9212" w:type="dxa"/>
          </w:tcPr>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34"/>
              <w:gridCol w:w="8268"/>
            </w:tblGrid>
            <w:tr w:rsidR="00DD6727" w:rsidRPr="00F43A96" w:rsidTr="00DD6727">
              <w:trPr>
                <w:trHeight w:val="549"/>
              </w:trPr>
              <w:tc>
                <w:tcPr>
                  <w:tcW w:w="9288" w:type="dxa"/>
                  <w:gridSpan w:val="2"/>
                  <w:shd w:val="clear" w:color="auto" w:fill="auto"/>
                </w:tcPr>
                <w:p w:rsidR="00DD6727" w:rsidRDefault="00532089" w:rsidP="00DD6727">
                  <w:pPr>
                    <w:spacing w:before="120" w:after="120" w:line="280" w:lineRule="atLeast"/>
                    <w:rPr>
                      <w:rFonts w:asciiTheme="minorHAnsi" w:hAnsiTheme="minorHAnsi"/>
                      <w:sz w:val="22"/>
                      <w:szCs w:val="22"/>
                    </w:rPr>
                  </w:pPr>
                  <w:r>
                    <w:rPr>
                      <w:rFonts w:asciiTheme="minorHAnsi" w:hAnsiTheme="minorHAnsi"/>
                      <w:b/>
                      <w:color w:val="365F91" w:themeColor="accent1" w:themeShade="BF"/>
                    </w:rPr>
                    <w:t>(6</w:t>
                  </w:r>
                  <w:r w:rsidR="00DD6727" w:rsidRPr="00D148A8">
                    <w:rPr>
                      <w:rFonts w:asciiTheme="minorHAnsi" w:hAnsiTheme="minorHAnsi"/>
                      <w:b/>
                      <w:color w:val="365F91" w:themeColor="accent1" w:themeShade="BF"/>
                    </w:rPr>
                    <w:t>) Datenschutz du</w:t>
                  </w:r>
                  <w:r w:rsidR="00DD6727">
                    <w:rPr>
                      <w:rFonts w:asciiTheme="minorHAnsi" w:hAnsiTheme="minorHAnsi"/>
                      <w:b/>
                      <w:color w:val="365F91" w:themeColor="accent1" w:themeShade="BF"/>
                    </w:rPr>
                    <w:t xml:space="preserve">rch Technikgestaltung und </w:t>
                  </w:r>
                  <w:r w:rsidR="00DD6727" w:rsidRPr="00D148A8">
                    <w:rPr>
                      <w:rFonts w:asciiTheme="minorHAnsi" w:hAnsiTheme="minorHAnsi"/>
                      <w:b/>
                      <w:color w:val="365F91" w:themeColor="accent1" w:themeShade="BF"/>
                    </w:rPr>
                    <w:t>datenschutzfreundliche Voreinstellungen</w:t>
                  </w:r>
                  <w:r w:rsidR="00DD6727">
                    <w:rPr>
                      <w:rFonts w:asciiTheme="minorHAnsi" w:hAnsiTheme="minorHAnsi"/>
                      <w:sz w:val="22"/>
                      <w:szCs w:val="22"/>
                    </w:rPr>
                    <w:t xml:space="preserve"> </w:t>
                  </w:r>
                </w:p>
                <w:p w:rsidR="00DD6727" w:rsidRPr="00F43A96" w:rsidRDefault="00DD6727" w:rsidP="00C12F81">
                  <w:pPr>
                    <w:spacing w:before="120" w:after="120" w:line="280" w:lineRule="atLeast"/>
                    <w:rPr>
                      <w:rFonts w:asciiTheme="minorHAnsi" w:hAnsiTheme="minorHAnsi"/>
                      <w:sz w:val="22"/>
                      <w:szCs w:val="22"/>
                    </w:rPr>
                  </w:pPr>
                  <w:r>
                    <w:rPr>
                      <w:rFonts w:asciiTheme="minorHAnsi" w:hAnsiTheme="minorHAnsi"/>
                      <w:sz w:val="22"/>
                      <w:szCs w:val="22"/>
                    </w:rPr>
                    <w:t xml:space="preserve">Wie werden </w:t>
                  </w:r>
                  <w:r w:rsidRPr="002B72CC">
                    <w:rPr>
                      <w:rFonts w:asciiTheme="minorHAnsi" w:hAnsiTheme="minorHAnsi"/>
                      <w:sz w:val="22"/>
                      <w:szCs w:val="22"/>
                    </w:rPr>
                    <w:t xml:space="preserve">die </w:t>
                  </w:r>
                  <w:r w:rsidR="00C12F81">
                    <w:rPr>
                      <w:rFonts w:asciiTheme="minorHAnsi" w:hAnsiTheme="minorHAnsi"/>
                      <w:sz w:val="22"/>
                      <w:szCs w:val="22"/>
                    </w:rPr>
                    <w:t>Anforderungen</w:t>
                  </w:r>
                  <w:r w:rsidRPr="002B72CC">
                    <w:rPr>
                      <w:rFonts w:asciiTheme="minorHAnsi" w:hAnsiTheme="minorHAnsi"/>
                      <w:sz w:val="22"/>
                      <w:szCs w:val="22"/>
                    </w:rPr>
                    <w:t xml:space="preserve"> des Datenschutzes durch Technik</w:t>
                  </w:r>
                  <w:r w:rsidR="007F5B80">
                    <w:rPr>
                      <w:rFonts w:asciiTheme="minorHAnsi" w:hAnsiTheme="minorHAnsi"/>
                      <w:sz w:val="22"/>
                      <w:szCs w:val="22"/>
                    </w:rPr>
                    <w:t xml:space="preserve">gestaltung </w:t>
                  </w:r>
                  <w:r w:rsidRPr="002B72CC">
                    <w:rPr>
                      <w:rFonts w:asciiTheme="minorHAnsi" w:hAnsiTheme="minorHAnsi"/>
                      <w:sz w:val="22"/>
                      <w:szCs w:val="22"/>
                    </w:rPr>
                    <w:t>und durch datenschutzfreundliche Voreinstellungen</w:t>
                  </w:r>
                  <w:r>
                    <w:rPr>
                      <w:rFonts w:asciiTheme="minorHAnsi" w:hAnsiTheme="minorHAnsi"/>
                      <w:sz w:val="22"/>
                      <w:szCs w:val="22"/>
                    </w:rPr>
                    <w:t xml:space="preserve"> </w:t>
                  </w:r>
                  <w:r w:rsidR="00C12F81">
                    <w:rPr>
                      <w:rFonts w:asciiTheme="minorHAnsi" w:hAnsiTheme="minorHAnsi"/>
                      <w:sz w:val="22"/>
                      <w:szCs w:val="22"/>
                    </w:rPr>
                    <w:t xml:space="preserve">(Art. 25 </w:t>
                  </w:r>
                  <w:r w:rsidR="00F56BE7">
                    <w:rPr>
                      <w:rFonts w:asciiTheme="minorHAnsi" w:hAnsiTheme="minorHAnsi"/>
                      <w:sz w:val="22"/>
                      <w:szCs w:val="22"/>
                    </w:rPr>
                    <w:t>DS-GVO</w:t>
                  </w:r>
                  <w:r w:rsidR="00C12F81">
                    <w:rPr>
                      <w:rFonts w:asciiTheme="minorHAnsi" w:hAnsiTheme="minorHAnsi"/>
                      <w:sz w:val="22"/>
                      <w:szCs w:val="22"/>
                    </w:rPr>
                    <w:t xml:space="preserve">) </w:t>
                  </w:r>
                  <w:r>
                    <w:rPr>
                      <w:rFonts w:asciiTheme="minorHAnsi" w:hAnsiTheme="minorHAnsi"/>
                      <w:sz w:val="22"/>
                      <w:szCs w:val="22"/>
                    </w:rPr>
                    <w:t>berücksichtigt?</w:t>
                  </w:r>
                </w:p>
              </w:tc>
            </w:tr>
            <w:tr w:rsidR="00DD6727" w:rsidRPr="00D119C0" w:rsidTr="00DD6727">
              <w:trPr>
                <w:trHeight w:val="458"/>
              </w:trPr>
              <w:tc>
                <w:tcPr>
                  <w:tcW w:w="534" w:type="dxa"/>
                  <w:shd w:val="clear" w:color="auto" w:fill="F2F2F2" w:themeFill="background1" w:themeFillShade="F2"/>
                </w:tcPr>
                <w:p w:rsidR="00DD6727" w:rsidRDefault="001F3869" w:rsidP="00DD6727">
                  <w:pPr>
                    <w:spacing w:before="120" w:after="120" w:line="280" w:lineRule="atLeast"/>
                  </w:pPr>
                  <w:r>
                    <w:object w:dxaOrig="225" w:dyaOrig="225">
                      <v:shape id="_x0000_i1114" type="#_x0000_t75" style="width:15.7pt;height:21.8pt" o:ole="">
                        <v:imagedata r:id="rId12" o:title=""/>
                      </v:shape>
                      <w:control r:id="rId13" w:name="OptionButton32" w:shapeid="_x0000_i1114"/>
                    </w:object>
                  </w:r>
                </w:p>
              </w:tc>
              <w:tc>
                <w:tcPr>
                  <w:tcW w:w="8754" w:type="dxa"/>
                  <w:shd w:val="clear" w:color="auto" w:fill="F2F2F2" w:themeFill="background1" w:themeFillShade="F2"/>
                </w:tcPr>
                <w:p w:rsidR="00DD6727" w:rsidRPr="00D119C0" w:rsidRDefault="00DD6727" w:rsidP="008965D1">
                  <w:pPr>
                    <w:spacing w:before="120" w:after="120" w:line="280" w:lineRule="atLeast"/>
                    <w:rPr>
                      <w:rFonts w:asciiTheme="minorHAnsi" w:hAnsiTheme="minorHAnsi"/>
                      <w:sz w:val="22"/>
                      <w:szCs w:val="22"/>
                    </w:rPr>
                  </w:pPr>
                  <w:r>
                    <w:rPr>
                      <w:rFonts w:asciiTheme="minorHAnsi" w:hAnsiTheme="minorHAnsi"/>
                      <w:sz w:val="22"/>
                      <w:szCs w:val="22"/>
                    </w:rPr>
                    <w:t>Die Grundsätze werden auf dem Formular</w:t>
                  </w:r>
                  <w:r w:rsidRPr="00D119C0">
                    <w:rPr>
                      <w:rFonts w:asciiTheme="minorHAnsi" w:hAnsiTheme="minorHAnsi"/>
                      <w:sz w:val="22"/>
                      <w:szCs w:val="22"/>
                    </w:rPr>
                    <w:t xml:space="preserve"> „</w:t>
                  </w:r>
                  <w:r w:rsidRPr="007C45E6">
                    <w:rPr>
                      <w:rFonts w:asciiTheme="minorHAnsi" w:hAnsiTheme="minorHAnsi"/>
                      <w:i/>
                      <w:sz w:val="22"/>
                      <w:szCs w:val="22"/>
                    </w:rPr>
                    <w:t>Datenschutz durch Technikgestaltung und datenschutzfreundliche Voreinstellungen</w:t>
                  </w:r>
                  <w:r w:rsidRPr="00D119C0">
                    <w:rPr>
                      <w:rFonts w:asciiTheme="minorHAnsi" w:hAnsiTheme="minorHAnsi"/>
                      <w:sz w:val="22"/>
                      <w:szCs w:val="22"/>
                    </w:rPr>
                    <w:t>“</w:t>
                  </w:r>
                  <w:r>
                    <w:rPr>
                      <w:rFonts w:asciiTheme="minorHAnsi" w:hAnsiTheme="minorHAnsi"/>
                      <w:sz w:val="22"/>
                      <w:szCs w:val="22"/>
                    </w:rPr>
                    <w:t xml:space="preserve"> dokumentiert.</w:t>
                  </w:r>
                  <w:r>
                    <w:rPr>
                      <w:rFonts w:asciiTheme="minorHAnsi" w:hAnsiTheme="minorHAnsi"/>
                      <w:sz w:val="22"/>
                      <w:szCs w:val="22"/>
                    </w:rPr>
                    <w:br/>
                  </w:r>
                  <w:r w:rsidRPr="00901E2D">
                    <w:rPr>
                      <w:rFonts w:asciiTheme="minorHAnsi" w:hAnsiTheme="minorHAnsi"/>
                      <w:i/>
                      <w:sz w:val="20"/>
                      <w:szCs w:val="20"/>
                    </w:rPr>
                    <w:t>(</w:t>
                  </w:r>
                  <w:r w:rsidR="008965D1">
                    <w:rPr>
                      <w:rFonts w:asciiTheme="minorHAnsi" w:hAnsiTheme="minorHAnsi"/>
                      <w:i/>
                      <w:sz w:val="20"/>
                      <w:szCs w:val="20"/>
                    </w:rPr>
                    <w:t>Formular</w:t>
                  </w:r>
                  <w:r w:rsidRPr="00901E2D">
                    <w:rPr>
                      <w:rFonts w:asciiTheme="minorHAnsi" w:hAnsiTheme="minorHAnsi"/>
                      <w:i/>
                      <w:sz w:val="20"/>
                      <w:szCs w:val="20"/>
                    </w:rPr>
                    <w:t xml:space="preserve"> im Anhang dieser Dokumentation</w:t>
                  </w:r>
                  <w:r>
                    <w:rPr>
                      <w:rFonts w:asciiTheme="minorHAnsi" w:hAnsiTheme="minorHAnsi"/>
                      <w:i/>
                      <w:sz w:val="20"/>
                      <w:szCs w:val="20"/>
                    </w:rPr>
                    <w:t xml:space="preserve"> aufnehmen</w:t>
                  </w:r>
                  <w:r w:rsidRPr="00901E2D">
                    <w:rPr>
                      <w:rFonts w:asciiTheme="minorHAnsi" w:hAnsiTheme="minorHAnsi"/>
                      <w:i/>
                      <w:sz w:val="20"/>
                      <w:szCs w:val="20"/>
                    </w:rPr>
                    <w:t>)</w:t>
                  </w:r>
                </w:p>
              </w:tc>
            </w:tr>
            <w:tr w:rsidR="00DD6727" w:rsidRPr="00D119C0" w:rsidTr="00DD6727">
              <w:trPr>
                <w:trHeight w:val="457"/>
              </w:trPr>
              <w:tc>
                <w:tcPr>
                  <w:tcW w:w="534" w:type="dxa"/>
                  <w:shd w:val="clear" w:color="auto" w:fill="F2F2F2" w:themeFill="background1" w:themeFillShade="F2"/>
                </w:tcPr>
                <w:p w:rsidR="00DD6727" w:rsidRDefault="001F3869" w:rsidP="00DD6727">
                  <w:pPr>
                    <w:spacing w:before="120" w:after="120" w:line="280" w:lineRule="atLeast"/>
                  </w:pPr>
                  <w:r>
                    <w:object w:dxaOrig="225" w:dyaOrig="225">
                      <v:shape id="_x0000_i1113" type="#_x0000_t75" style="width:15.7pt;height:21.8pt" o:ole="">
                        <v:imagedata r:id="rId14" o:title=""/>
                      </v:shape>
                      <w:control r:id="rId15" w:name="OptionButton33" w:shapeid="_x0000_i1113"/>
                    </w:object>
                  </w:r>
                </w:p>
              </w:tc>
              <w:tc>
                <w:tcPr>
                  <w:tcW w:w="8754" w:type="dxa"/>
                  <w:shd w:val="clear" w:color="auto" w:fill="F2F2F2" w:themeFill="background1" w:themeFillShade="F2"/>
                </w:tcPr>
                <w:p w:rsidR="00DD6727" w:rsidRDefault="00DD6727" w:rsidP="00DD6727">
                  <w:pPr>
                    <w:spacing w:before="120" w:after="120" w:line="280" w:lineRule="atLeast"/>
                    <w:rPr>
                      <w:rFonts w:asciiTheme="minorHAnsi" w:hAnsiTheme="minorHAnsi"/>
                      <w:sz w:val="22"/>
                      <w:szCs w:val="22"/>
                    </w:rPr>
                  </w:pPr>
                  <w:r>
                    <w:rPr>
                      <w:rFonts w:asciiTheme="minorHAnsi" w:hAnsiTheme="minorHAnsi"/>
                      <w:sz w:val="22"/>
                      <w:szCs w:val="22"/>
                    </w:rPr>
                    <w:t>Sonstige Dokumentation:</w:t>
                  </w:r>
                </w:p>
                <w:sdt>
                  <w:sdtPr>
                    <w:rPr>
                      <w:rFonts w:asciiTheme="minorHAnsi" w:hAnsiTheme="minorHAnsi"/>
                      <w:sz w:val="22"/>
                      <w:szCs w:val="22"/>
                    </w:rPr>
                    <w:id w:val="-880702411"/>
                    <w:lock w:val="sdtLocked"/>
                    <w:placeholder>
                      <w:docPart w:val="C1B2474D19724D64810E8B322ED823C6"/>
                    </w:placeholder>
                  </w:sdtPr>
                  <w:sdtEndPr/>
                  <w:sdtContent>
                    <w:p w:rsidR="00DD6727" w:rsidRDefault="00545109" w:rsidP="00DD6727">
                      <w:pPr>
                        <w:spacing w:before="120" w:after="120" w:line="280" w:lineRule="atLeast"/>
                        <w:rPr>
                          <w:rFonts w:asciiTheme="minorHAnsi" w:hAnsiTheme="minorHAnsi"/>
                          <w:sz w:val="22"/>
                          <w:szCs w:val="22"/>
                        </w:rPr>
                      </w:pPr>
                      <w:r>
                        <w:rPr>
                          <w:rFonts w:asciiTheme="minorHAnsi" w:hAnsiTheme="minorHAnsi"/>
                          <w:sz w:val="22"/>
                          <w:szCs w:val="22"/>
                        </w:rPr>
                        <w:t xml:space="preserve"> </w:t>
                      </w:r>
                    </w:p>
                  </w:sdtContent>
                </w:sdt>
                <w:p w:rsidR="00DD6727" w:rsidRPr="00D119C0" w:rsidRDefault="00DD6727" w:rsidP="00DD6727">
                  <w:pPr>
                    <w:spacing w:before="120" w:after="120" w:line="280" w:lineRule="atLeast"/>
                    <w:rPr>
                      <w:rFonts w:asciiTheme="minorHAnsi" w:hAnsiTheme="minorHAnsi"/>
                      <w:sz w:val="22"/>
                      <w:szCs w:val="22"/>
                    </w:rPr>
                  </w:pPr>
                </w:p>
              </w:tc>
            </w:tr>
          </w:tbl>
          <w:p w:rsidR="00FC07C6" w:rsidRDefault="00FC07C6" w:rsidP="00DD6727">
            <w:pPr>
              <w:tabs>
                <w:tab w:val="left" w:pos="567"/>
              </w:tabs>
              <w:spacing w:before="120" w:after="120" w:line="280" w:lineRule="atLeast"/>
              <w:rPr>
                <w:rFonts w:asciiTheme="minorHAnsi" w:hAnsiTheme="minorHAnsi"/>
                <w:sz w:val="22"/>
                <w:szCs w:val="22"/>
              </w:rPr>
            </w:pPr>
          </w:p>
          <w:p w:rsidR="00DD6727" w:rsidRDefault="00DD6727" w:rsidP="00DD6727">
            <w:pPr>
              <w:tabs>
                <w:tab w:val="left" w:pos="567"/>
              </w:tabs>
              <w:spacing w:before="120" w:after="120" w:line="280" w:lineRule="atLeast"/>
              <w:rPr>
                <w:rFonts w:asciiTheme="minorHAnsi" w:hAnsiTheme="minorHAnsi"/>
                <w:sz w:val="22"/>
                <w:szCs w:val="22"/>
              </w:rPr>
            </w:pPr>
          </w:p>
        </w:tc>
      </w:tr>
    </w:tbl>
    <w:p w:rsidR="001F3869" w:rsidRDefault="001F3869" w:rsidP="005F248A">
      <w:pPr>
        <w:tabs>
          <w:tab w:val="left" w:pos="567"/>
        </w:tabs>
        <w:spacing w:before="120" w:after="120" w:line="280" w:lineRule="atLeast"/>
        <w:rPr>
          <w:rFonts w:asciiTheme="minorHAnsi" w:hAnsiTheme="minorHAnsi"/>
          <w:sz w:val="22"/>
          <w:szCs w:val="22"/>
        </w:rPr>
      </w:pPr>
    </w:p>
    <w:tbl>
      <w:tblPr>
        <w:tblStyle w:val="Tabellenraster"/>
        <w:tblW w:w="0" w:type="auto"/>
        <w:tbl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insideH w:val="single" w:sz="18" w:space="0" w:color="BFBFBF" w:themeColor="background1" w:themeShade="BF"/>
          <w:insideV w:val="single" w:sz="18" w:space="0" w:color="BFBFBF" w:themeColor="background1" w:themeShade="BF"/>
        </w:tblBorders>
        <w:tblLook w:val="04A0" w:firstRow="1" w:lastRow="0" w:firstColumn="1" w:lastColumn="0" w:noHBand="0" w:noVBand="1"/>
      </w:tblPr>
      <w:tblGrid>
        <w:gridCol w:w="9024"/>
      </w:tblGrid>
      <w:tr w:rsidR="00B00F12" w:rsidTr="00B00F12">
        <w:tc>
          <w:tcPr>
            <w:tcW w:w="9212" w:type="dxa"/>
          </w:tcPr>
          <w:p w:rsidR="00B00F12" w:rsidRPr="00D119C0" w:rsidRDefault="00B00F12" w:rsidP="00B00F12">
            <w:pPr>
              <w:tabs>
                <w:tab w:val="left" w:pos="567"/>
              </w:tabs>
              <w:spacing w:before="240" w:after="240" w:line="280" w:lineRule="atLeast"/>
              <w:rPr>
                <w:rFonts w:asciiTheme="minorHAnsi" w:hAnsiTheme="minorHAnsi"/>
                <w:b/>
                <w:color w:val="365F91" w:themeColor="accent1" w:themeShade="BF"/>
              </w:rPr>
            </w:pPr>
            <w:r w:rsidRPr="00193552">
              <w:rPr>
                <w:rFonts w:asciiTheme="minorHAnsi" w:hAnsiTheme="minorHAnsi"/>
                <w:b/>
                <w:color w:val="365F91" w:themeColor="accent1" w:themeShade="BF"/>
              </w:rPr>
              <w:lastRenderedPageBreak/>
              <w:t>(</w:t>
            </w:r>
            <w:r w:rsidR="00532089">
              <w:rPr>
                <w:rFonts w:asciiTheme="minorHAnsi" w:hAnsiTheme="minorHAnsi"/>
                <w:b/>
                <w:color w:val="365F91" w:themeColor="accent1" w:themeShade="BF"/>
              </w:rPr>
              <w:t>7</w:t>
            </w:r>
            <w:r w:rsidRPr="00193552">
              <w:rPr>
                <w:rFonts w:asciiTheme="minorHAnsi" w:hAnsiTheme="minorHAnsi"/>
                <w:b/>
                <w:color w:val="365F91" w:themeColor="accent1" w:themeShade="BF"/>
              </w:rPr>
              <w:t>) Maßnahmen zu</w:t>
            </w:r>
            <w:r>
              <w:rPr>
                <w:rFonts w:asciiTheme="minorHAnsi" w:hAnsiTheme="minorHAnsi"/>
                <w:b/>
                <w:color w:val="365F91" w:themeColor="accent1" w:themeShade="BF"/>
              </w:rPr>
              <w:t>r Sicherstellung der Informationspflicht des Verantwortlichen</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34"/>
              <w:gridCol w:w="8268"/>
            </w:tblGrid>
            <w:tr w:rsidR="00B00F12" w:rsidRPr="00F43A96" w:rsidTr="00DD6727">
              <w:trPr>
                <w:trHeight w:val="549"/>
              </w:trPr>
              <w:tc>
                <w:tcPr>
                  <w:tcW w:w="9288" w:type="dxa"/>
                  <w:gridSpan w:val="2"/>
                  <w:shd w:val="clear" w:color="auto" w:fill="auto"/>
                </w:tcPr>
                <w:p w:rsidR="00B00F12" w:rsidRPr="00F43A96" w:rsidRDefault="00B00F12" w:rsidP="00C12F81">
                  <w:pPr>
                    <w:spacing w:before="120" w:after="120" w:line="280" w:lineRule="atLeast"/>
                    <w:rPr>
                      <w:rFonts w:asciiTheme="minorHAnsi" w:hAnsiTheme="minorHAnsi"/>
                      <w:sz w:val="22"/>
                      <w:szCs w:val="22"/>
                    </w:rPr>
                  </w:pPr>
                  <w:r>
                    <w:rPr>
                      <w:rFonts w:asciiTheme="minorHAnsi" w:hAnsiTheme="minorHAnsi"/>
                      <w:sz w:val="22"/>
                      <w:szCs w:val="22"/>
                    </w:rPr>
                    <w:t xml:space="preserve">Wie werden Informationen für betroffene Personen nach Art. 13 und </w:t>
                  </w:r>
                  <w:r w:rsidR="00C12F81">
                    <w:rPr>
                      <w:rFonts w:asciiTheme="minorHAnsi" w:hAnsiTheme="minorHAnsi"/>
                      <w:sz w:val="22"/>
                      <w:szCs w:val="22"/>
                    </w:rPr>
                    <w:t xml:space="preserve">Art. </w:t>
                  </w:r>
                  <w:r>
                    <w:rPr>
                      <w:rFonts w:asciiTheme="minorHAnsi" w:hAnsiTheme="minorHAnsi"/>
                      <w:sz w:val="22"/>
                      <w:szCs w:val="22"/>
                    </w:rPr>
                    <w:t xml:space="preserve">14 </w:t>
                  </w:r>
                  <w:r w:rsidR="00F56BE7">
                    <w:rPr>
                      <w:rFonts w:asciiTheme="minorHAnsi" w:hAnsiTheme="minorHAnsi"/>
                      <w:sz w:val="22"/>
                      <w:szCs w:val="22"/>
                    </w:rPr>
                    <w:t>DS-GVO</w:t>
                  </w:r>
                  <w:r>
                    <w:rPr>
                      <w:rFonts w:asciiTheme="minorHAnsi" w:hAnsiTheme="minorHAnsi"/>
                      <w:sz w:val="22"/>
                      <w:szCs w:val="22"/>
                    </w:rPr>
                    <w:t xml:space="preserve"> zusammen</w:t>
                  </w:r>
                  <w:r w:rsidR="00C12F81">
                    <w:rPr>
                      <w:rFonts w:asciiTheme="minorHAnsi" w:hAnsiTheme="minorHAnsi"/>
                      <w:sz w:val="22"/>
                      <w:szCs w:val="22"/>
                    </w:rPr>
                    <w:softHyphen/>
                  </w:r>
                  <w:r>
                    <w:rPr>
                      <w:rFonts w:asciiTheme="minorHAnsi" w:hAnsiTheme="minorHAnsi"/>
                      <w:sz w:val="22"/>
                      <w:szCs w:val="22"/>
                    </w:rPr>
                    <w:t>gestellt</w:t>
                  </w:r>
                  <w:r w:rsidR="00C12F81">
                    <w:rPr>
                      <w:rFonts w:asciiTheme="minorHAnsi" w:hAnsiTheme="minorHAnsi"/>
                      <w:sz w:val="22"/>
                      <w:szCs w:val="22"/>
                    </w:rPr>
                    <w:t>, d.</w:t>
                  </w:r>
                  <w:r w:rsidR="00C12F81" w:rsidRPr="00C12F81">
                    <w:rPr>
                      <w:rFonts w:asciiTheme="minorHAnsi" w:hAnsiTheme="minorHAnsi"/>
                      <w:w w:val="30"/>
                      <w:sz w:val="22"/>
                      <w:szCs w:val="22"/>
                    </w:rPr>
                    <w:t> </w:t>
                  </w:r>
                  <w:r w:rsidR="00C12F81">
                    <w:rPr>
                      <w:rFonts w:asciiTheme="minorHAnsi" w:hAnsiTheme="minorHAnsi"/>
                      <w:sz w:val="22"/>
                      <w:szCs w:val="22"/>
                    </w:rPr>
                    <w:t>h. eingeholt und so gestaltet, dass sie sich in präziser, transparenter, verständlicher und leicht zugänglichen Form in einer klaren und einfachen Sprache bereitstellen lassen?</w:t>
                  </w:r>
                </w:p>
              </w:tc>
            </w:tr>
            <w:tr w:rsidR="00B00F12" w:rsidRPr="00F43A96" w:rsidTr="00DD6727">
              <w:trPr>
                <w:trHeight w:val="458"/>
              </w:trPr>
              <w:tc>
                <w:tcPr>
                  <w:tcW w:w="534" w:type="dxa"/>
                  <w:shd w:val="clear" w:color="auto" w:fill="F2F2F2" w:themeFill="background1" w:themeFillShade="F2"/>
                </w:tcPr>
                <w:p w:rsidR="00B00F12" w:rsidRDefault="00DD6727" w:rsidP="00DD6727">
                  <w:pPr>
                    <w:spacing w:before="120" w:after="120" w:line="280" w:lineRule="atLeast"/>
                  </w:pPr>
                  <w:r>
                    <w:object w:dxaOrig="225" w:dyaOrig="225">
                      <v:shape id="_x0000_i1077" type="#_x0000_t75" style="width:15.7pt;height:21.8pt" o:ole="">
                        <v:imagedata r:id="rId14" o:title=""/>
                      </v:shape>
                      <w:control r:id="rId16" w:name="OptionButton3" w:shapeid="_x0000_i1077"/>
                    </w:object>
                  </w:r>
                </w:p>
              </w:tc>
              <w:tc>
                <w:tcPr>
                  <w:tcW w:w="8754" w:type="dxa"/>
                  <w:shd w:val="clear" w:color="auto" w:fill="F2F2F2" w:themeFill="background1" w:themeFillShade="F2"/>
                </w:tcPr>
                <w:p w:rsidR="00901E2D" w:rsidRPr="00D119C0" w:rsidRDefault="00B00F12" w:rsidP="002700B2">
                  <w:pPr>
                    <w:spacing w:before="120" w:after="120" w:line="280" w:lineRule="atLeast"/>
                    <w:rPr>
                      <w:rFonts w:asciiTheme="minorHAnsi" w:hAnsiTheme="minorHAnsi"/>
                      <w:sz w:val="22"/>
                      <w:szCs w:val="22"/>
                    </w:rPr>
                  </w:pPr>
                  <w:r w:rsidRPr="00D119C0">
                    <w:rPr>
                      <w:rFonts w:asciiTheme="minorHAnsi" w:hAnsiTheme="minorHAnsi"/>
                      <w:sz w:val="22"/>
                      <w:szCs w:val="22"/>
                    </w:rPr>
                    <w:t xml:space="preserve">Auf dem </w:t>
                  </w:r>
                  <w:r w:rsidR="008965D1">
                    <w:rPr>
                      <w:rFonts w:asciiTheme="minorHAnsi" w:hAnsiTheme="minorHAnsi"/>
                      <w:sz w:val="22"/>
                      <w:szCs w:val="22"/>
                    </w:rPr>
                    <w:t>Formular</w:t>
                  </w:r>
                  <w:r w:rsidRPr="00D119C0">
                    <w:rPr>
                      <w:rFonts w:asciiTheme="minorHAnsi" w:hAnsiTheme="minorHAnsi"/>
                      <w:sz w:val="22"/>
                      <w:szCs w:val="22"/>
                    </w:rPr>
                    <w:t xml:space="preserve"> „Informationen für betroffene Personen nach Art. 13 und </w:t>
                  </w:r>
                  <w:r w:rsidR="00C12F81">
                    <w:rPr>
                      <w:rFonts w:asciiTheme="minorHAnsi" w:hAnsiTheme="minorHAnsi"/>
                      <w:sz w:val="22"/>
                      <w:szCs w:val="22"/>
                    </w:rPr>
                    <w:t xml:space="preserve">Art. </w:t>
                  </w:r>
                  <w:r w:rsidRPr="00D119C0">
                    <w:rPr>
                      <w:rFonts w:asciiTheme="minorHAnsi" w:hAnsiTheme="minorHAnsi"/>
                      <w:sz w:val="22"/>
                      <w:szCs w:val="22"/>
                    </w:rPr>
                    <w:t xml:space="preserve">14 </w:t>
                  </w:r>
                  <w:r w:rsidR="00F56BE7">
                    <w:rPr>
                      <w:rFonts w:asciiTheme="minorHAnsi" w:hAnsiTheme="minorHAnsi"/>
                      <w:sz w:val="22"/>
                      <w:szCs w:val="22"/>
                    </w:rPr>
                    <w:t>DS-GVO</w:t>
                  </w:r>
                  <w:r w:rsidRPr="00D119C0">
                    <w:rPr>
                      <w:rFonts w:asciiTheme="minorHAnsi" w:hAnsiTheme="minorHAnsi"/>
                      <w:sz w:val="22"/>
                      <w:szCs w:val="22"/>
                    </w:rPr>
                    <w:t>“</w:t>
                  </w:r>
                  <w:r w:rsidR="00901E2D">
                    <w:rPr>
                      <w:rFonts w:asciiTheme="minorHAnsi" w:hAnsiTheme="minorHAnsi"/>
                      <w:sz w:val="22"/>
                      <w:szCs w:val="22"/>
                    </w:rPr>
                    <w:br/>
                  </w:r>
                </w:p>
              </w:tc>
            </w:tr>
            <w:tr w:rsidR="00B00F12" w:rsidRPr="00F43A96" w:rsidTr="00DD6727">
              <w:trPr>
                <w:trHeight w:val="457"/>
              </w:trPr>
              <w:tc>
                <w:tcPr>
                  <w:tcW w:w="534" w:type="dxa"/>
                  <w:shd w:val="clear" w:color="auto" w:fill="F2F2F2" w:themeFill="background1" w:themeFillShade="F2"/>
                </w:tcPr>
                <w:p w:rsidR="00B00F12" w:rsidRDefault="001F3869" w:rsidP="00DD6727">
                  <w:pPr>
                    <w:spacing w:before="120" w:after="120" w:line="280" w:lineRule="atLeast"/>
                  </w:pPr>
                  <w:r>
                    <w:object w:dxaOrig="225" w:dyaOrig="225">
                      <v:shape id="_x0000_i1079" type="#_x0000_t75" style="width:15.7pt;height:21.8pt" o:ole="">
                        <v:imagedata r:id="rId12" o:title=""/>
                      </v:shape>
                      <w:control r:id="rId17" w:name="OptionButton31" w:shapeid="_x0000_i1079"/>
                    </w:object>
                  </w:r>
                </w:p>
              </w:tc>
              <w:tc>
                <w:tcPr>
                  <w:tcW w:w="8754" w:type="dxa"/>
                  <w:shd w:val="clear" w:color="auto" w:fill="F2F2F2" w:themeFill="background1" w:themeFillShade="F2"/>
                </w:tcPr>
                <w:p w:rsidR="00B00F12" w:rsidRDefault="00B00F12" w:rsidP="00DD6727">
                  <w:pPr>
                    <w:spacing w:before="120" w:after="120" w:line="280" w:lineRule="atLeast"/>
                    <w:rPr>
                      <w:rFonts w:asciiTheme="minorHAnsi" w:hAnsiTheme="minorHAnsi"/>
                      <w:sz w:val="22"/>
                      <w:szCs w:val="22"/>
                    </w:rPr>
                  </w:pPr>
                  <w:r>
                    <w:rPr>
                      <w:rFonts w:asciiTheme="minorHAnsi" w:hAnsiTheme="minorHAnsi"/>
                      <w:sz w:val="22"/>
                      <w:szCs w:val="22"/>
                    </w:rPr>
                    <w:t>Sonstige Zusammenstellung:</w:t>
                  </w:r>
                </w:p>
                <w:sdt>
                  <w:sdtPr>
                    <w:rPr>
                      <w:rFonts w:asciiTheme="minorHAnsi" w:hAnsiTheme="minorHAnsi"/>
                      <w:sz w:val="22"/>
                      <w:szCs w:val="22"/>
                    </w:rPr>
                    <w:id w:val="1131666398"/>
                    <w:lock w:val="sdtLocked"/>
                    <w:placeholder>
                      <w:docPart w:val="14271CF1FB474C0FA4C47C89E1192325"/>
                    </w:placeholder>
                  </w:sdtPr>
                  <w:sdtEndPr/>
                  <w:sdtContent>
                    <w:p w:rsidR="00DC543B" w:rsidRDefault="002700B2" w:rsidP="00DD6727">
                      <w:pPr>
                        <w:spacing w:before="120" w:after="120" w:line="280" w:lineRule="atLeast"/>
                        <w:rPr>
                          <w:rFonts w:asciiTheme="minorHAnsi" w:hAnsiTheme="minorHAnsi"/>
                          <w:sz w:val="22"/>
                          <w:szCs w:val="22"/>
                        </w:rPr>
                      </w:pPr>
                      <w:r>
                        <w:rPr>
                          <w:rFonts w:asciiTheme="minorHAnsi" w:hAnsiTheme="minorHAnsi"/>
                          <w:sz w:val="22"/>
                          <w:szCs w:val="22"/>
                        </w:rPr>
                        <w:t>Da die Bezügeabrechnung ein Teil der Personalverwaltung ist, beinhaltet die Beschäftigteninformation nach Art. 13 und 14 DS-GVO bereits diesen Bestandteil.</w:t>
                      </w:r>
                    </w:p>
                  </w:sdtContent>
                </w:sdt>
                <w:p w:rsidR="00DC543B" w:rsidRPr="00D119C0" w:rsidRDefault="00DC543B" w:rsidP="00FC07C6">
                  <w:pPr>
                    <w:spacing w:before="120" w:after="120" w:line="280" w:lineRule="atLeast"/>
                    <w:rPr>
                      <w:rFonts w:asciiTheme="minorHAnsi" w:hAnsiTheme="minorHAnsi"/>
                      <w:sz w:val="22"/>
                      <w:szCs w:val="22"/>
                    </w:rPr>
                  </w:pPr>
                </w:p>
              </w:tc>
            </w:tr>
          </w:tbl>
          <w:p w:rsidR="00B00F12" w:rsidRDefault="00B00F12" w:rsidP="00B00F12"/>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8802"/>
            </w:tblGrid>
            <w:tr w:rsidR="00FC07C6" w:rsidRPr="00F43A96" w:rsidTr="00DD6727">
              <w:trPr>
                <w:trHeight w:val="549"/>
              </w:trPr>
              <w:tc>
                <w:tcPr>
                  <w:tcW w:w="9288" w:type="dxa"/>
                  <w:shd w:val="clear" w:color="auto" w:fill="auto"/>
                </w:tcPr>
                <w:p w:rsidR="00FC07C6" w:rsidRPr="00F43A96" w:rsidRDefault="00411628" w:rsidP="00DD6727">
                  <w:pPr>
                    <w:spacing w:before="120" w:after="120" w:line="280" w:lineRule="atLeast"/>
                    <w:rPr>
                      <w:rFonts w:asciiTheme="minorHAnsi" w:hAnsiTheme="minorHAnsi"/>
                      <w:sz w:val="22"/>
                      <w:szCs w:val="22"/>
                    </w:rPr>
                  </w:pPr>
                  <w:r>
                    <w:rPr>
                      <w:rFonts w:asciiTheme="minorHAnsi" w:hAnsiTheme="minorHAnsi"/>
                      <w:sz w:val="22"/>
                      <w:szCs w:val="22"/>
                    </w:rPr>
                    <w:t xml:space="preserve">Welche Maßnahmen trifft der </w:t>
                  </w:r>
                  <w:r w:rsidR="00FC07C6">
                    <w:rPr>
                      <w:rFonts w:asciiTheme="minorHAnsi" w:hAnsiTheme="minorHAnsi"/>
                      <w:sz w:val="22"/>
                      <w:szCs w:val="22"/>
                    </w:rPr>
                    <w:t xml:space="preserve">Verantwortliche, damit die betroffenen Personen Kenntnis über die Informationen nach Art. 13 und </w:t>
                  </w:r>
                  <w:r w:rsidR="00C12F81">
                    <w:rPr>
                      <w:rFonts w:asciiTheme="minorHAnsi" w:hAnsiTheme="minorHAnsi"/>
                      <w:sz w:val="22"/>
                      <w:szCs w:val="22"/>
                    </w:rPr>
                    <w:t xml:space="preserve">Art. </w:t>
                  </w:r>
                  <w:r w:rsidR="00FC07C6">
                    <w:rPr>
                      <w:rFonts w:asciiTheme="minorHAnsi" w:hAnsiTheme="minorHAnsi"/>
                      <w:sz w:val="22"/>
                      <w:szCs w:val="22"/>
                    </w:rPr>
                    <w:t xml:space="preserve">14 </w:t>
                  </w:r>
                  <w:r w:rsidR="00F56BE7">
                    <w:rPr>
                      <w:rFonts w:asciiTheme="minorHAnsi" w:hAnsiTheme="minorHAnsi"/>
                      <w:sz w:val="22"/>
                      <w:szCs w:val="22"/>
                    </w:rPr>
                    <w:t>DS-GVO</w:t>
                  </w:r>
                  <w:r w:rsidR="00FC07C6">
                    <w:rPr>
                      <w:rFonts w:asciiTheme="minorHAnsi" w:hAnsiTheme="minorHAnsi"/>
                      <w:sz w:val="22"/>
                      <w:szCs w:val="22"/>
                    </w:rPr>
                    <w:t xml:space="preserve"> erhalten?</w:t>
                  </w:r>
                </w:p>
              </w:tc>
            </w:tr>
            <w:tr w:rsidR="00FC07C6" w:rsidRPr="00F43A96" w:rsidTr="00DD6727">
              <w:tc>
                <w:tcPr>
                  <w:tcW w:w="9288" w:type="dxa"/>
                  <w:shd w:val="clear" w:color="auto" w:fill="F2F2F2" w:themeFill="background1" w:themeFillShade="F2"/>
                </w:tcPr>
                <w:p w:rsidR="00FC07C6" w:rsidRPr="002700B2" w:rsidRDefault="00C613CC" w:rsidP="0096494A">
                  <w:pPr>
                    <w:spacing w:before="120" w:after="120" w:line="280" w:lineRule="atLeast"/>
                    <w:rPr>
                      <w:sz w:val="22"/>
                      <w:szCs w:val="22"/>
                    </w:rPr>
                  </w:pPr>
                  <w:sdt>
                    <w:sdtPr>
                      <w:rPr>
                        <w:sz w:val="22"/>
                        <w:szCs w:val="22"/>
                      </w:rPr>
                      <w:id w:val="1017121422"/>
                      <w:lock w:val="sdtLocked"/>
                      <w:placeholder>
                        <w:docPart w:val="2632A4AC019244F1B1642F2FE59DBEAF"/>
                      </w:placeholder>
                    </w:sdtPr>
                    <w:sdtEndPr/>
                    <w:sdtContent>
                      <w:r w:rsidR="002700B2" w:rsidRPr="002700B2">
                        <w:rPr>
                          <w:rFonts w:ascii="Calibri" w:hAnsi="Calibri" w:cs="Arial"/>
                          <w:sz w:val="22"/>
                          <w:szCs w:val="22"/>
                        </w:rPr>
                        <w:t xml:space="preserve">Die Prozesse der Personalabteilung </w:t>
                      </w:r>
                      <w:r w:rsidR="00B96139" w:rsidRPr="00B96139">
                        <w:rPr>
                          <w:rFonts w:ascii="Calibri" w:hAnsi="Calibri" w:cs="Arial"/>
                          <w:i/>
                          <w:sz w:val="22"/>
                          <w:szCs w:val="22"/>
                          <w:u w:val="single"/>
                        </w:rPr>
                        <w:t>VAK</w:t>
                      </w:r>
                      <w:r w:rsidR="00B96139">
                        <w:rPr>
                          <w:rFonts w:ascii="Calibri" w:hAnsi="Calibri" w:cs="Arial"/>
                          <w:sz w:val="22"/>
                          <w:szCs w:val="22"/>
                        </w:rPr>
                        <w:t xml:space="preserve"> </w:t>
                      </w:r>
                      <w:r w:rsidR="0096494A">
                        <w:rPr>
                          <w:rFonts w:ascii="Calibri" w:hAnsi="Calibri" w:cs="Arial"/>
                          <w:sz w:val="22"/>
                          <w:szCs w:val="22"/>
                        </w:rPr>
                        <w:t>greifen hier</w:t>
                      </w:r>
                      <w:r w:rsidR="002700B2" w:rsidRPr="002700B2">
                        <w:rPr>
                          <w:rFonts w:ascii="Calibri" w:hAnsi="Calibri" w:cs="Arial"/>
                          <w:sz w:val="22"/>
                          <w:szCs w:val="22"/>
                        </w:rPr>
                        <w:t>.</w:t>
                      </w:r>
                      <w:r w:rsidR="002700B2" w:rsidRPr="002700B2">
                        <w:rPr>
                          <w:sz w:val="22"/>
                          <w:szCs w:val="22"/>
                        </w:rPr>
                        <w:t xml:space="preserve"> </w:t>
                      </w:r>
                    </w:sdtContent>
                  </w:sdt>
                </w:p>
              </w:tc>
            </w:tr>
          </w:tbl>
          <w:p w:rsidR="00FC07C6" w:rsidRDefault="00FC07C6" w:rsidP="005F248A">
            <w:pPr>
              <w:tabs>
                <w:tab w:val="left" w:pos="567"/>
              </w:tabs>
              <w:spacing w:before="120" w:after="120" w:line="280" w:lineRule="atLeast"/>
              <w:rPr>
                <w:rFonts w:asciiTheme="minorHAnsi" w:hAnsiTheme="minorHAnsi"/>
                <w:sz w:val="22"/>
                <w:szCs w:val="22"/>
              </w:rPr>
            </w:pPr>
          </w:p>
        </w:tc>
      </w:tr>
    </w:tbl>
    <w:p w:rsidR="00C12F81" w:rsidRPr="00C12F81" w:rsidRDefault="00C12F81" w:rsidP="00C12F81">
      <w:pPr>
        <w:tabs>
          <w:tab w:val="left" w:pos="567"/>
        </w:tabs>
        <w:spacing w:before="120" w:after="120" w:line="280" w:lineRule="atLeast"/>
        <w:rPr>
          <w:rFonts w:asciiTheme="minorHAnsi" w:hAnsiTheme="minorHAnsi"/>
          <w:sz w:val="22"/>
          <w:szCs w:val="22"/>
        </w:rPr>
      </w:pPr>
    </w:p>
    <w:p w:rsidR="00C35ABD" w:rsidRPr="00193552" w:rsidRDefault="00C35ABD" w:rsidP="00C35ABD">
      <w:pPr>
        <w:tabs>
          <w:tab w:val="left" w:pos="567"/>
        </w:tabs>
        <w:spacing w:before="240" w:after="240" w:line="280" w:lineRule="atLeast"/>
        <w:rPr>
          <w:rFonts w:asciiTheme="minorHAnsi" w:hAnsiTheme="minorHAnsi"/>
          <w:b/>
          <w:color w:val="365F91" w:themeColor="accent1" w:themeShade="BF"/>
        </w:rPr>
      </w:pPr>
      <w:r w:rsidRPr="00193552">
        <w:rPr>
          <w:rFonts w:asciiTheme="minorHAnsi" w:hAnsiTheme="minorHAnsi"/>
          <w:b/>
          <w:color w:val="365F91" w:themeColor="accent1" w:themeShade="BF"/>
        </w:rPr>
        <w:t>(</w:t>
      </w:r>
      <w:r w:rsidR="00532089">
        <w:rPr>
          <w:rFonts w:asciiTheme="minorHAnsi" w:hAnsiTheme="minorHAnsi"/>
          <w:b/>
          <w:color w:val="365F91" w:themeColor="accent1" w:themeShade="BF"/>
        </w:rPr>
        <w:t>8</w:t>
      </w:r>
      <w:r w:rsidRPr="00193552">
        <w:rPr>
          <w:rFonts w:asciiTheme="minorHAnsi" w:hAnsiTheme="minorHAnsi"/>
          <w:b/>
          <w:color w:val="365F91" w:themeColor="accent1" w:themeShade="BF"/>
        </w:rPr>
        <w:t>) Maßnahmen zu Auskunftsansprüchen von betroffenen Personen</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9288"/>
      </w:tblGrid>
      <w:tr w:rsidR="00C35ABD" w:rsidRPr="00F43A96" w:rsidTr="00120850">
        <w:trPr>
          <w:trHeight w:val="549"/>
        </w:trPr>
        <w:tc>
          <w:tcPr>
            <w:tcW w:w="9288" w:type="dxa"/>
            <w:shd w:val="clear" w:color="auto" w:fill="auto"/>
          </w:tcPr>
          <w:p w:rsidR="00C35ABD" w:rsidRPr="00F43A96" w:rsidRDefault="00C35ABD" w:rsidP="00120850">
            <w:pPr>
              <w:spacing w:before="120" w:after="120" w:line="280" w:lineRule="atLeast"/>
              <w:rPr>
                <w:rFonts w:asciiTheme="minorHAnsi" w:hAnsiTheme="minorHAnsi"/>
                <w:sz w:val="22"/>
                <w:szCs w:val="22"/>
              </w:rPr>
            </w:pPr>
            <w:r>
              <w:rPr>
                <w:rFonts w:asciiTheme="minorHAnsi" w:hAnsiTheme="minorHAnsi"/>
                <w:sz w:val="22"/>
                <w:szCs w:val="22"/>
              </w:rPr>
              <w:t xml:space="preserve">Wie werden betroffenen Personen Auskünfte nach Art. 15 </w:t>
            </w:r>
            <w:r w:rsidR="00F56BE7">
              <w:rPr>
                <w:rFonts w:asciiTheme="minorHAnsi" w:hAnsiTheme="minorHAnsi"/>
                <w:sz w:val="22"/>
                <w:szCs w:val="22"/>
              </w:rPr>
              <w:t>DS-GVO</w:t>
            </w:r>
            <w:r>
              <w:rPr>
                <w:rFonts w:asciiTheme="minorHAnsi" w:hAnsiTheme="minorHAnsi"/>
                <w:sz w:val="22"/>
                <w:szCs w:val="22"/>
              </w:rPr>
              <w:t xml:space="preserve"> erteilt? </w:t>
            </w:r>
          </w:p>
        </w:tc>
      </w:tr>
      <w:tr w:rsidR="00C35ABD" w:rsidRPr="00F43A96" w:rsidTr="00120850">
        <w:tc>
          <w:tcPr>
            <w:tcW w:w="9288" w:type="dxa"/>
            <w:shd w:val="clear" w:color="auto" w:fill="F2F2F2" w:themeFill="background1" w:themeFillShade="F2"/>
          </w:tcPr>
          <w:sdt>
            <w:sdtPr>
              <w:rPr>
                <w:rFonts w:asciiTheme="minorHAnsi" w:hAnsiTheme="minorHAnsi"/>
                <w:sz w:val="22"/>
                <w:szCs w:val="22"/>
              </w:rPr>
              <w:id w:val="104462034"/>
              <w:lock w:val="sdtLocked"/>
              <w:placeholder>
                <w:docPart w:val="3B8F850266814A09AB7EB26AC5667D3B"/>
              </w:placeholder>
            </w:sdtPr>
            <w:sdtEndPr>
              <w:rPr>
                <w:rFonts w:ascii="Times New Roman" w:hAnsi="Times New Roman"/>
                <w:sz w:val="24"/>
                <w:szCs w:val="24"/>
              </w:rPr>
            </w:sdtEndPr>
            <w:sdtContent>
              <w:p w:rsidR="00306D5B" w:rsidRPr="00B96139" w:rsidRDefault="00306D5B" w:rsidP="00306D5B">
                <w:pPr>
                  <w:spacing w:before="120" w:after="120" w:line="280" w:lineRule="atLeast"/>
                  <w:rPr>
                    <w:rFonts w:asciiTheme="minorHAnsi" w:hAnsiTheme="minorHAnsi"/>
                    <w:sz w:val="22"/>
                    <w:szCs w:val="22"/>
                  </w:rPr>
                </w:pPr>
                <w:r w:rsidRPr="00B96139">
                  <w:rPr>
                    <w:rFonts w:asciiTheme="minorHAnsi" w:hAnsiTheme="minorHAnsi"/>
                    <w:sz w:val="22"/>
                    <w:szCs w:val="22"/>
                  </w:rPr>
                  <w:t>Ablauf siehe 5010 – P</w:t>
                </w:r>
              </w:p>
              <w:p w:rsidR="00B96139" w:rsidRDefault="00306D5B" w:rsidP="00306D5B">
                <w:pPr>
                  <w:spacing w:before="120" w:after="120" w:line="280" w:lineRule="atLeast"/>
                </w:pPr>
                <w:r w:rsidRPr="00B96139">
                  <w:rPr>
                    <w:rFonts w:asciiTheme="minorHAnsi" w:hAnsiTheme="minorHAnsi"/>
                    <w:sz w:val="22"/>
                    <w:szCs w:val="22"/>
                  </w:rPr>
                  <w:t xml:space="preserve">in dPersonalmanagement </w:t>
                </w:r>
                <w:r w:rsidR="00D83B08" w:rsidRPr="00B96139">
                  <w:rPr>
                    <w:rFonts w:asciiTheme="minorHAnsi" w:hAnsiTheme="minorHAnsi"/>
                    <w:sz w:val="22"/>
                    <w:szCs w:val="22"/>
                  </w:rPr>
                  <w:t>„</w:t>
                </w:r>
                <w:r w:rsidRPr="00B96139">
                  <w:rPr>
                    <w:rFonts w:asciiTheme="minorHAnsi" w:hAnsiTheme="minorHAnsi"/>
                    <w:sz w:val="22"/>
                    <w:szCs w:val="22"/>
                  </w:rPr>
                  <w:t>Berichtswesen – Auswertungen – KoPers – Mitarbeiter</w:t>
                </w:r>
                <w:r w:rsidR="00D83B08" w:rsidRPr="00B96139">
                  <w:rPr>
                    <w:rFonts w:asciiTheme="minorHAnsi" w:hAnsiTheme="minorHAnsi"/>
                    <w:sz w:val="22"/>
                    <w:szCs w:val="22"/>
                  </w:rPr>
                  <w:t>“</w:t>
                </w:r>
                <w:r w:rsidRPr="00B96139">
                  <w:rPr>
                    <w:rFonts w:asciiTheme="minorHAnsi" w:hAnsiTheme="minorHAnsi"/>
                    <w:sz w:val="22"/>
                    <w:szCs w:val="22"/>
                  </w:rPr>
                  <w:t xml:space="preserve"> die Auswertungen </w:t>
                </w:r>
                <w:r w:rsidR="00B96139">
                  <w:rPr>
                    <w:rFonts w:asciiTheme="minorHAnsi" w:hAnsiTheme="minorHAnsi"/>
                    <w:sz w:val="22"/>
                    <w:szCs w:val="22"/>
                  </w:rPr>
                  <w:t>„</w:t>
                </w:r>
                <w:r w:rsidRPr="00B96139">
                  <w:rPr>
                    <w:rFonts w:asciiTheme="minorHAnsi" w:hAnsiTheme="minorHAnsi"/>
                    <w:sz w:val="22"/>
                    <w:szCs w:val="22"/>
                  </w:rPr>
                  <w:t>DSGVO_Bewegungsdaten</w:t>
                </w:r>
                <w:r w:rsidR="00B96139">
                  <w:rPr>
                    <w:rFonts w:asciiTheme="minorHAnsi" w:hAnsiTheme="minorHAnsi"/>
                    <w:sz w:val="22"/>
                    <w:szCs w:val="22"/>
                  </w:rPr>
                  <w:t>“</w:t>
                </w:r>
                <w:r w:rsidR="00D83B08" w:rsidRPr="00B96139">
                  <w:rPr>
                    <w:rFonts w:asciiTheme="minorHAnsi" w:hAnsiTheme="minorHAnsi"/>
                    <w:sz w:val="22"/>
                    <w:szCs w:val="22"/>
                  </w:rPr>
                  <w:t xml:space="preserve"> und </w:t>
                </w:r>
                <w:r w:rsidR="00B96139">
                  <w:rPr>
                    <w:rFonts w:asciiTheme="minorHAnsi" w:hAnsiTheme="minorHAnsi"/>
                    <w:sz w:val="22"/>
                    <w:szCs w:val="22"/>
                  </w:rPr>
                  <w:t>„</w:t>
                </w:r>
                <w:r w:rsidR="00D83B08" w:rsidRPr="00B96139">
                  <w:rPr>
                    <w:rFonts w:asciiTheme="minorHAnsi" w:hAnsiTheme="minorHAnsi"/>
                    <w:sz w:val="22"/>
                    <w:szCs w:val="22"/>
                  </w:rPr>
                  <w:t>DSGVO_Stammdate</w:t>
                </w:r>
                <w:r w:rsidR="00B96139">
                  <w:rPr>
                    <w:rFonts w:asciiTheme="minorHAnsi" w:hAnsiTheme="minorHAnsi"/>
                    <w:sz w:val="22"/>
                    <w:szCs w:val="22"/>
                  </w:rPr>
                  <w:t>n“</w:t>
                </w:r>
              </w:p>
            </w:sdtContent>
          </w:sdt>
          <w:p w:rsidR="005E38E5" w:rsidRDefault="005E38E5" w:rsidP="00306D5B">
            <w:pPr>
              <w:spacing w:before="120" w:after="120" w:line="280" w:lineRule="atLeast"/>
            </w:pPr>
          </w:p>
          <w:p w:rsidR="00922DC7" w:rsidRPr="00F43A96" w:rsidRDefault="00922DC7" w:rsidP="00120850">
            <w:pPr>
              <w:spacing w:before="120" w:after="120" w:line="280" w:lineRule="atLeast"/>
            </w:pPr>
          </w:p>
        </w:tc>
      </w:tr>
    </w:tbl>
    <w:p w:rsidR="00C35ABD" w:rsidRDefault="00C35ABD" w:rsidP="00C35ABD">
      <w:pPr>
        <w:tabs>
          <w:tab w:val="left" w:pos="567"/>
        </w:tabs>
        <w:spacing w:before="120" w:after="120" w:line="280" w:lineRule="atLeast"/>
        <w:rPr>
          <w:rFonts w:asciiTheme="minorHAnsi" w:hAnsiTheme="minorHAnsi"/>
          <w:sz w:val="22"/>
          <w:szCs w:val="22"/>
        </w:rPr>
      </w:pPr>
    </w:p>
    <w:p w:rsidR="00922DC7" w:rsidRDefault="00922DC7">
      <w:pPr>
        <w:rPr>
          <w:rFonts w:asciiTheme="minorHAnsi" w:hAnsiTheme="minorHAnsi"/>
          <w:b/>
          <w:color w:val="365F91" w:themeColor="accent1" w:themeShade="BF"/>
        </w:rPr>
      </w:pPr>
      <w:r>
        <w:rPr>
          <w:rFonts w:asciiTheme="minorHAnsi" w:hAnsiTheme="minorHAnsi"/>
          <w:b/>
          <w:color w:val="365F91" w:themeColor="accent1" w:themeShade="BF"/>
        </w:rPr>
        <w:br w:type="page"/>
      </w:r>
    </w:p>
    <w:p w:rsidR="00C35ABD" w:rsidRPr="00193552" w:rsidRDefault="00532089"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lastRenderedPageBreak/>
        <w:t>(9</w:t>
      </w:r>
      <w:r w:rsidR="00C35ABD" w:rsidRPr="00193552">
        <w:rPr>
          <w:rFonts w:asciiTheme="minorHAnsi" w:hAnsiTheme="minorHAnsi"/>
          <w:b/>
          <w:color w:val="365F91" w:themeColor="accent1" w:themeShade="BF"/>
        </w:rPr>
        <w:t>) Maßnahmen zur Berichtigung von persone</w:t>
      </w:r>
      <w:r w:rsidR="00C35ABD">
        <w:rPr>
          <w:rFonts w:asciiTheme="minorHAnsi" w:hAnsiTheme="minorHAnsi"/>
          <w:b/>
          <w:color w:val="365F91" w:themeColor="accent1" w:themeShade="BF"/>
        </w:rPr>
        <w:t>nbezogenen Daten</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7338"/>
        <w:gridCol w:w="850"/>
        <w:gridCol w:w="1100"/>
      </w:tblGrid>
      <w:tr w:rsidR="00C35ABD" w:rsidRPr="00F43A96" w:rsidTr="00120850">
        <w:trPr>
          <w:trHeight w:val="849"/>
        </w:trPr>
        <w:tc>
          <w:tcPr>
            <w:tcW w:w="7338" w:type="dxa"/>
            <w:shd w:val="clear" w:color="auto" w:fill="auto"/>
          </w:tcPr>
          <w:p w:rsidR="00C35ABD" w:rsidRDefault="00C35ABD" w:rsidP="00120850">
            <w:pPr>
              <w:shd w:val="clear" w:color="auto" w:fill="FFFFFF" w:themeFill="background1"/>
              <w:spacing w:before="120"/>
              <w:rPr>
                <w:rFonts w:asciiTheme="minorHAnsi" w:hAnsiTheme="minorHAnsi"/>
                <w:sz w:val="22"/>
                <w:szCs w:val="22"/>
              </w:rPr>
            </w:pPr>
            <w:r>
              <w:rPr>
                <w:rFonts w:asciiTheme="minorHAnsi" w:hAnsiTheme="minorHAnsi"/>
                <w:sz w:val="22"/>
                <w:szCs w:val="22"/>
              </w:rPr>
              <w:t xml:space="preserve">Bietet die Verarbeitungstätigkeit eine Möglichkeit, personenbezogene Daten nach </w:t>
            </w:r>
            <w:r w:rsidRPr="0054346F">
              <w:rPr>
                <w:rFonts w:asciiTheme="minorHAnsi" w:hAnsiTheme="minorHAnsi"/>
                <w:sz w:val="22"/>
                <w:szCs w:val="22"/>
              </w:rPr>
              <w:t xml:space="preserve">Art. 16 </w:t>
            </w:r>
            <w:r w:rsidR="00F56BE7">
              <w:rPr>
                <w:rFonts w:asciiTheme="minorHAnsi" w:hAnsiTheme="minorHAnsi"/>
                <w:sz w:val="22"/>
                <w:szCs w:val="22"/>
              </w:rPr>
              <w:t>DS-GVO</w:t>
            </w:r>
            <w:r w:rsidRPr="0054346F">
              <w:rPr>
                <w:rFonts w:asciiTheme="minorHAnsi" w:hAnsiTheme="minorHAnsi"/>
                <w:sz w:val="22"/>
                <w:szCs w:val="22"/>
              </w:rPr>
              <w:t xml:space="preserve"> </w:t>
            </w:r>
            <w:r>
              <w:rPr>
                <w:rFonts w:asciiTheme="minorHAnsi" w:hAnsiTheme="minorHAnsi"/>
                <w:sz w:val="22"/>
                <w:szCs w:val="22"/>
              </w:rPr>
              <w:t>zu berichtigen?</w:t>
            </w:r>
          </w:p>
          <w:p w:rsidR="00C12F81" w:rsidRPr="00C12F81" w:rsidRDefault="00C12F81" w:rsidP="00B429DF">
            <w:pPr>
              <w:shd w:val="clear" w:color="auto" w:fill="FFFFFF" w:themeFill="background1"/>
              <w:spacing w:before="120" w:after="120" w:line="280" w:lineRule="atLeast"/>
              <w:rPr>
                <w:rFonts w:asciiTheme="minorHAnsi" w:hAnsiTheme="minorHAnsi"/>
                <w:i/>
                <w:sz w:val="22"/>
                <w:szCs w:val="22"/>
                <w:u w:val="words"/>
              </w:rPr>
            </w:pPr>
            <w:r w:rsidRPr="00B429DF">
              <w:rPr>
                <w:rFonts w:asciiTheme="minorHAnsi" w:hAnsiTheme="minorHAnsi"/>
                <w:b/>
                <w:i/>
                <w:sz w:val="22"/>
                <w:szCs w:val="22"/>
              </w:rPr>
              <w:t>Wenn ja</w:t>
            </w:r>
            <w:r w:rsidRPr="00C12F81">
              <w:rPr>
                <w:rFonts w:asciiTheme="minorHAnsi" w:hAnsiTheme="minorHAnsi"/>
                <w:i/>
                <w:sz w:val="22"/>
                <w:szCs w:val="22"/>
              </w:rPr>
              <w:t>: Wie erfolgt der Umgang mit Anforderungen zur Berichtigung, und wie werden sie umgesetzt?</w:t>
            </w:r>
          </w:p>
        </w:tc>
        <w:tc>
          <w:tcPr>
            <w:tcW w:w="85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081" type="#_x0000_t75" style="width:28.35pt;height:21.8pt" o:ole="">
                  <v:imagedata r:id="rId18" o:title=""/>
                </v:shape>
                <w:control r:id="rId19" w:name="OptionButton3111" w:shapeid="_x0000_i1081"/>
              </w:object>
            </w:r>
          </w:p>
        </w:tc>
        <w:tc>
          <w:tcPr>
            <w:tcW w:w="110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083" type="#_x0000_t75" style="width:38.85pt;height:21.8pt" o:ole="">
                  <v:imagedata r:id="rId20" o:title=""/>
                </v:shape>
                <w:control r:id="rId21" w:name="OptionButton4111" w:shapeid="_x0000_i1083"/>
              </w:object>
            </w:r>
          </w:p>
        </w:tc>
      </w:tr>
      <w:tr w:rsidR="00C35ABD" w:rsidRPr="00F43A96" w:rsidTr="00120850">
        <w:tc>
          <w:tcPr>
            <w:tcW w:w="9288" w:type="dxa"/>
            <w:gridSpan w:val="3"/>
            <w:shd w:val="clear" w:color="auto" w:fill="F2F2F2" w:themeFill="background1" w:themeFillShade="F2"/>
          </w:tcPr>
          <w:sdt>
            <w:sdtPr>
              <w:rPr>
                <w:rFonts w:asciiTheme="minorHAnsi" w:hAnsiTheme="minorHAnsi"/>
                <w:sz w:val="22"/>
                <w:szCs w:val="22"/>
              </w:rPr>
              <w:id w:val="-946388095"/>
              <w:lock w:val="sdtLocked"/>
              <w:placeholder>
                <w:docPart w:val="C025AF75C6A74AFDA339FEFBD5AF0C19"/>
              </w:placeholder>
            </w:sdtPr>
            <w:sdtEndPr/>
            <w:sdtContent>
              <w:p w:rsidR="005E38E5" w:rsidRPr="00672CA9" w:rsidRDefault="00D83B08" w:rsidP="00D83B08">
                <w:pPr>
                  <w:spacing w:before="120" w:after="120" w:line="280" w:lineRule="atLeast"/>
                  <w:rPr>
                    <w:rFonts w:asciiTheme="minorHAnsi" w:hAnsiTheme="minorHAnsi"/>
                    <w:sz w:val="22"/>
                    <w:szCs w:val="22"/>
                  </w:rPr>
                </w:pPr>
                <w:r w:rsidRPr="00672CA9">
                  <w:rPr>
                    <w:rFonts w:asciiTheme="minorHAnsi" w:hAnsiTheme="minorHAnsi"/>
                    <w:sz w:val="22"/>
                    <w:szCs w:val="22"/>
                  </w:rPr>
                  <w:t>siehe 5010 - P</w:t>
                </w:r>
              </w:p>
            </w:sdtContent>
          </w:sdt>
        </w:tc>
      </w:tr>
    </w:tbl>
    <w:p w:rsidR="00C35ABD" w:rsidRDefault="00C35ABD" w:rsidP="00C35ABD">
      <w:pPr>
        <w:tabs>
          <w:tab w:val="left" w:pos="567"/>
        </w:tabs>
        <w:spacing w:before="120" w:after="120" w:line="280" w:lineRule="atLeast"/>
        <w:rPr>
          <w:rFonts w:asciiTheme="minorHAnsi" w:hAnsiTheme="minorHAnsi"/>
          <w:sz w:val="22"/>
          <w:szCs w:val="22"/>
        </w:rPr>
      </w:pPr>
    </w:p>
    <w:p w:rsidR="00C35ABD" w:rsidRPr="00193552" w:rsidRDefault="00532089"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(10</w:t>
      </w:r>
      <w:r w:rsidR="00C35ABD" w:rsidRPr="00193552">
        <w:rPr>
          <w:rFonts w:asciiTheme="minorHAnsi" w:hAnsiTheme="minorHAnsi"/>
          <w:b/>
          <w:color w:val="365F91" w:themeColor="accent1" w:themeShade="BF"/>
        </w:rPr>
        <w:t>) Maßnahmen zur Löschung von persone</w:t>
      </w:r>
      <w:r w:rsidR="00C35ABD">
        <w:rPr>
          <w:rFonts w:asciiTheme="minorHAnsi" w:hAnsiTheme="minorHAnsi"/>
          <w:b/>
          <w:color w:val="365F91" w:themeColor="accent1" w:themeShade="BF"/>
        </w:rPr>
        <w:t>nbezogenen Daten</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7338"/>
        <w:gridCol w:w="850"/>
        <w:gridCol w:w="1100"/>
      </w:tblGrid>
      <w:tr w:rsidR="00C35ABD" w:rsidRPr="00F43A96" w:rsidTr="00120850">
        <w:trPr>
          <w:trHeight w:val="849"/>
        </w:trPr>
        <w:tc>
          <w:tcPr>
            <w:tcW w:w="7338" w:type="dxa"/>
            <w:shd w:val="clear" w:color="auto" w:fill="auto"/>
          </w:tcPr>
          <w:p w:rsidR="00C35ABD" w:rsidRDefault="00C35ABD" w:rsidP="00120850">
            <w:pPr>
              <w:shd w:val="clear" w:color="auto" w:fill="FFFFFF" w:themeFill="background1"/>
              <w:spacing w:before="120"/>
              <w:rPr>
                <w:rFonts w:asciiTheme="minorHAnsi" w:hAnsiTheme="minorHAnsi"/>
                <w:sz w:val="22"/>
                <w:szCs w:val="22"/>
              </w:rPr>
            </w:pPr>
            <w:r w:rsidRPr="00193552">
              <w:rPr>
                <w:rFonts w:asciiTheme="minorHAnsi" w:hAnsiTheme="minorHAnsi"/>
                <w:sz w:val="22"/>
                <w:szCs w:val="22"/>
              </w:rPr>
              <w:t>Bietet die Verarbeitungstätigkeit eine Möglichkeit</w:t>
            </w:r>
            <w:r>
              <w:rPr>
                <w:rFonts w:asciiTheme="minorHAnsi" w:hAnsiTheme="minorHAnsi"/>
                <w:sz w:val="22"/>
                <w:szCs w:val="22"/>
              </w:rPr>
              <w:t>,</w:t>
            </w:r>
            <w:r w:rsidRPr="00193552">
              <w:rPr>
                <w:rFonts w:asciiTheme="minorHAnsi" w:hAnsiTheme="minorHAnsi"/>
                <w:sz w:val="22"/>
                <w:szCs w:val="22"/>
              </w:rPr>
              <w:t xml:space="preserve"> personenbezogene Daten </w:t>
            </w:r>
            <w:r>
              <w:rPr>
                <w:rFonts w:asciiTheme="minorHAnsi" w:hAnsiTheme="minorHAnsi"/>
                <w:sz w:val="22"/>
                <w:szCs w:val="22"/>
              </w:rPr>
              <w:t>Art. 17</w:t>
            </w:r>
            <w:r w:rsidRPr="0054346F">
              <w:rPr>
                <w:rFonts w:asciiTheme="minorHAnsi" w:hAnsiTheme="minorHAnsi"/>
                <w:sz w:val="22"/>
                <w:szCs w:val="22"/>
              </w:rPr>
              <w:t xml:space="preserve"> </w:t>
            </w:r>
            <w:r w:rsidR="00F56BE7">
              <w:rPr>
                <w:rFonts w:asciiTheme="minorHAnsi" w:hAnsiTheme="minorHAnsi"/>
                <w:sz w:val="22"/>
                <w:szCs w:val="22"/>
              </w:rPr>
              <w:t>DS-GVO</w:t>
            </w:r>
            <w:r w:rsidRPr="0054346F">
              <w:rPr>
                <w:rFonts w:asciiTheme="minorHAnsi" w:hAnsiTheme="minorHAnsi"/>
                <w:sz w:val="22"/>
                <w:szCs w:val="22"/>
              </w:rPr>
              <w:t xml:space="preserve"> </w:t>
            </w:r>
            <w:r w:rsidRPr="00193552">
              <w:rPr>
                <w:rFonts w:asciiTheme="minorHAnsi" w:hAnsiTheme="minorHAnsi"/>
                <w:sz w:val="22"/>
                <w:szCs w:val="22"/>
              </w:rPr>
              <w:t xml:space="preserve">zu </w:t>
            </w:r>
            <w:r>
              <w:rPr>
                <w:rFonts w:asciiTheme="minorHAnsi" w:hAnsiTheme="minorHAnsi"/>
                <w:sz w:val="22"/>
                <w:szCs w:val="22"/>
              </w:rPr>
              <w:t>löschen</w:t>
            </w:r>
            <w:r w:rsidRPr="00193552">
              <w:rPr>
                <w:rFonts w:asciiTheme="minorHAnsi" w:hAnsiTheme="minorHAnsi"/>
                <w:sz w:val="22"/>
                <w:szCs w:val="22"/>
              </w:rPr>
              <w:t>?</w:t>
            </w:r>
          </w:p>
          <w:p w:rsidR="00B429DF" w:rsidRPr="00B429DF" w:rsidRDefault="00B429DF" w:rsidP="00B429DF">
            <w:pPr>
              <w:shd w:val="clear" w:color="auto" w:fill="FFFFFF" w:themeFill="background1"/>
              <w:spacing w:before="120" w:after="120" w:line="280" w:lineRule="atLeast"/>
              <w:rPr>
                <w:rFonts w:asciiTheme="minorHAnsi" w:hAnsiTheme="minorHAnsi"/>
                <w:i/>
                <w:sz w:val="22"/>
                <w:szCs w:val="22"/>
              </w:rPr>
            </w:pPr>
            <w:r w:rsidRPr="00B429DF">
              <w:rPr>
                <w:rFonts w:asciiTheme="minorHAnsi" w:hAnsiTheme="minorHAnsi"/>
                <w:b/>
                <w:i/>
                <w:sz w:val="22"/>
                <w:szCs w:val="22"/>
              </w:rPr>
              <w:t>Wenn ja</w:t>
            </w:r>
            <w:r w:rsidRPr="00B429DF">
              <w:rPr>
                <w:rFonts w:asciiTheme="minorHAnsi" w:hAnsiTheme="minorHAnsi"/>
                <w:i/>
                <w:sz w:val="22"/>
                <w:szCs w:val="22"/>
              </w:rPr>
              <w:t>: Wie erfolgt der Umgang mit Anforderungen zur Löschung, und wie werden sie umgesetzt?</w:t>
            </w:r>
          </w:p>
        </w:tc>
        <w:tc>
          <w:tcPr>
            <w:tcW w:w="85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085" type="#_x0000_t75" style="width:28.35pt;height:21.8pt" o:ole="">
                  <v:imagedata r:id="rId22" o:title=""/>
                </v:shape>
                <w:control r:id="rId23" w:name="OptionButton31111" w:shapeid="_x0000_i1085"/>
              </w:object>
            </w:r>
          </w:p>
        </w:tc>
        <w:tc>
          <w:tcPr>
            <w:tcW w:w="110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087" type="#_x0000_t75" style="width:38.85pt;height:21.8pt" o:ole="">
                  <v:imagedata r:id="rId24" o:title=""/>
                </v:shape>
                <w:control r:id="rId25" w:name="OptionButton41111" w:shapeid="_x0000_i1087"/>
              </w:object>
            </w:r>
          </w:p>
        </w:tc>
      </w:tr>
      <w:tr w:rsidR="00C35ABD" w:rsidRPr="00F43A96" w:rsidTr="00120850">
        <w:tc>
          <w:tcPr>
            <w:tcW w:w="9288" w:type="dxa"/>
            <w:gridSpan w:val="3"/>
            <w:shd w:val="clear" w:color="auto" w:fill="F2F2F2" w:themeFill="background1" w:themeFillShade="F2"/>
          </w:tcPr>
          <w:sdt>
            <w:sdtPr>
              <w:rPr>
                <w:rFonts w:asciiTheme="minorHAnsi" w:hAnsiTheme="minorHAnsi"/>
                <w:sz w:val="22"/>
                <w:szCs w:val="22"/>
              </w:rPr>
              <w:id w:val="-932275353"/>
              <w:lock w:val="sdtLocked"/>
              <w:placeholder>
                <w:docPart w:val="31AD8B4F8510482492B4139C7E25145B"/>
              </w:placeholder>
            </w:sdtPr>
            <w:sdtEndPr/>
            <w:sdtContent>
              <w:p w:rsidR="005E38E5" w:rsidRPr="00672CA9" w:rsidRDefault="00D83B08" w:rsidP="00D83B08">
                <w:pPr>
                  <w:spacing w:before="120" w:after="120" w:line="280" w:lineRule="atLeast"/>
                  <w:rPr>
                    <w:rFonts w:asciiTheme="minorHAnsi" w:hAnsiTheme="minorHAnsi"/>
                    <w:sz w:val="22"/>
                    <w:szCs w:val="22"/>
                  </w:rPr>
                </w:pPr>
                <w:r w:rsidRPr="00672CA9">
                  <w:rPr>
                    <w:rFonts w:asciiTheme="minorHAnsi" w:hAnsiTheme="minorHAnsi"/>
                    <w:sz w:val="22"/>
                    <w:szCs w:val="22"/>
                  </w:rPr>
                  <w:t>siehe 5010 – A, 5010 - P</w:t>
                </w:r>
              </w:p>
            </w:sdtContent>
          </w:sdt>
        </w:tc>
      </w:tr>
    </w:tbl>
    <w:p w:rsidR="00C35ABD" w:rsidRDefault="00C35ABD" w:rsidP="00C35ABD">
      <w:pPr>
        <w:tabs>
          <w:tab w:val="left" w:pos="567"/>
        </w:tabs>
        <w:spacing w:before="120" w:after="120" w:line="280" w:lineRule="atLeast"/>
        <w:rPr>
          <w:rFonts w:asciiTheme="minorHAnsi" w:hAnsiTheme="minorHAnsi"/>
          <w:sz w:val="22"/>
          <w:szCs w:val="22"/>
        </w:rPr>
      </w:pPr>
    </w:p>
    <w:p w:rsidR="00C35ABD" w:rsidRPr="00193552" w:rsidRDefault="00532089"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(11</w:t>
      </w:r>
      <w:r w:rsidR="00C35ABD" w:rsidRPr="00193552">
        <w:rPr>
          <w:rFonts w:asciiTheme="minorHAnsi" w:hAnsiTheme="minorHAnsi"/>
          <w:b/>
          <w:color w:val="365F91" w:themeColor="accent1" w:themeShade="BF"/>
        </w:rPr>
        <w:t xml:space="preserve">) Maßnahmen zur Einschränkung </w:t>
      </w:r>
      <w:r w:rsidR="00C35ABD">
        <w:rPr>
          <w:rFonts w:asciiTheme="minorHAnsi" w:hAnsiTheme="minorHAnsi"/>
          <w:b/>
          <w:color w:val="365F91" w:themeColor="accent1" w:themeShade="BF"/>
        </w:rPr>
        <w:t>der Verarbeitung</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7338"/>
        <w:gridCol w:w="850"/>
        <w:gridCol w:w="1100"/>
      </w:tblGrid>
      <w:tr w:rsidR="00C35ABD" w:rsidRPr="00F43A96" w:rsidTr="00120850">
        <w:trPr>
          <w:trHeight w:val="849"/>
        </w:trPr>
        <w:tc>
          <w:tcPr>
            <w:tcW w:w="7338" w:type="dxa"/>
            <w:shd w:val="clear" w:color="auto" w:fill="auto"/>
          </w:tcPr>
          <w:p w:rsidR="00C35ABD" w:rsidRDefault="00C35ABD" w:rsidP="00120850">
            <w:pPr>
              <w:shd w:val="clear" w:color="auto" w:fill="FFFFFF" w:themeFill="background1"/>
              <w:spacing w:before="120"/>
              <w:rPr>
                <w:rFonts w:asciiTheme="minorHAnsi" w:hAnsiTheme="minorHAnsi"/>
                <w:sz w:val="22"/>
                <w:szCs w:val="22"/>
              </w:rPr>
            </w:pPr>
            <w:r w:rsidRPr="00193552">
              <w:rPr>
                <w:rFonts w:asciiTheme="minorHAnsi" w:hAnsiTheme="minorHAnsi"/>
                <w:sz w:val="22"/>
                <w:szCs w:val="22"/>
              </w:rPr>
              <w:t>Bietet die Verarbeitungstätigkeit eine Möglichkeit</w:t>
            </w:r>
            <w:r>
              <w:rPr>
                <w:rFonts w:asciiTheme="minorHAnsi" w:hAnsiTheme="minorHAnsi"/>
                <w:sz w:val="22"/>
                <w:szCs w:val="22"/>
              </w:rPr>
              <w:t>,</w:t>
            </w:r>
            <w:r w:rsidRPr="00193552">
              <w:rPr>
                <w:rFonts w:asciiTheme="minorHAnsi" w:hAnsiTheme="minorHAnsi"/>
                <w:sz w:val="22"/>
                <w:szCs w:val="22"/>
              </w:rPr>
              <w:t xml:space="preserve"> personenbezogene Daten </w:t>
            </w:r>
            <w:r>
              <w:rPr>
                <w:rFonts w:asciiTheme="minorHAnsi" w:hAnsiTheme="minorHAnsi"/>
                <w:sz w:val="22"/>
                <w:szCs w:val="22"/>
              </w:rPr>
              <w:t>Art. 18</w:t>
            </w:r>
            <w:r w:rsidRPr="0054346F">
              <w:rPr>
                <w:rFonts w:asciiTheme="minorHAnsi" w:hAnsiTheme="minorHAnsi"/>
                <w:sz w:val="22"/>
                <w:szCs w:val="22"/>
              </w:rPr>
              <w:t xml:space="preserve"> </w:t>
            </w:r>
            <w:r w:rsidR="00F56BE7">
              <w:rPr>
                <w:rFonts w:asciiTheme="minorHAnsi" w:hAnsiTheme="minorHAnsi"/>
                <w:sz w:val="22"/>
                <w:szCs w:val="22"/>
              </w:rPr>
              <w:t>DS-GVO</w:t>
            </w:r>
            <w:r w:rsidRPr="0054346F">
              <w:rPr>
                <w:rFonts w:asciiTheme="minorHAnsi" w:hAnsiTheme="minorHAnsi"/>
                <w:sz w:val="22"/>
                <w:szCs w:val="22"/>
              </w:rPr>
              <w:t xml:space="preserve"> </w:t>
            </w:r>
            <w:r>
              <w:rPr>
                <w:rFonts w:asciiTheme="minorHAnsi" w:hAnsiTheme="minorHAnsi"/>
                <w:sz w:val="22"/>
                <w:szCs w:val="22"/>
              </w:rPr>
              <w:t>einzuschränken</w:t>
            </w:r>
            <w:r w:rsidRPr="00193552">
              <w:rPr>
                <w:rFonts w:asciiTheme="minorHAnsi" w:hAnsiTheme="minorHAnsi"/>
                <w:sz w:val="22"/>
                <w:szCs w:val="22"/>
              </w:rPr>
              <w:t>?</w:t>
            </w:r>
          </w:p>
          <w:p w:rsidR="00B429DF" w:rsidRPr="00B429DF" w:rsidRDefault="00B429DF" w:rsidP="00B429DF">
            <w:pPr>
              <w:shd w:val="clear" w:color="auto" w:fill="FFFFFF" w:themeFill="background1"/>
              <w:spacing w:before="120" w:after="120" w:line="280" w:lineRule="atLeast"/>
              <w:rPr>
                <w:rFonts w:asciiTheme="minorHAnsi" w:hAnsiTheme="minorHAnsi"/>
                <w:i/>
                <w:sz w:val="22"/>
                <w:szCs w:val="22"/>
              </w:rPr>
            </w:pPr>
            <w:r w:rsidRPr="00B429DF">
              <w:rPr>
                <w:rFonts w:asciiTheme="minorHAnsi" w:hAnsiTheme="minorHAnsi"/>
                <w:b/>
                <w:i/>
                <w:sz w:val="22"/>
                <w:szCs w:val="22"/>
              </w:rPr>
              <w:t>Wenn ja:</w:t>
            </w:r>
            <w:r w:rsidRPr="00B429DF">
              <w:rPr>
                <w:rFonts w:asciiTheme="minorHAnsi" w:hAnsiTheme="minorHAnsi"/>
                <w:i/>
                <w:sz w:val="22"/>
                <w:szCs w:val="22"/>
              </w:rPr>
              <w:t xml:space="preserve"> Wie erfolgt der Umgang mit Anforderungen zur Einschränkung der Verarbeitung, und wie werden sie umgesetzt?</w:t>
            </w:r>
          </w:p>
        </w:tc>
        <w:tc>
          <w:tcPr>
            <w:tcW w:w="85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089" type="#_x0000_t75" style="width:28.35pt;height:21.8pt" o:ole="">
                  <v:imagedata r:id="rId26" o:title=""/>
                </v:shape>
                <w:control r:id="rId27" w:name="OptionButton31112" w:shapeid="_x0000_i1089"/>
              </w:object>
            </w:r>
          </w:p>
        </w:tc>
        <w:tc>
          <w:tcPr>
            <w:tcW w:w="110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091" type="#_x0000_t75" style="width:38.85pt;height:21.8pt" o:ole="">
                  <v:imagedata r:id="rId28" o:title=""/>
                </v:shape>
                <w:control r:id="rId29" w:name="OptionButton41112" w:shapeid="_x0000_i1091"/>
              </w:object>
            </w:r>
          </w:p>
        </w:tc>
      </w:tr>
      <w:tr w:rsidR="00C35ABD" w:rsidRPr="00F43A96" w:rsidTr="00120850">
        <w:tc>
          <w:tcPr>
            <w:tcW w:w="9288" w:type="dxa"/>
            <w:gridSpan w:val="3"/>
            <w:shd w:val="clear" w:color="auto" w:fill="F2F2F2" w:themeFill="background1" w:themeFillShade="F2"/>
          </w:tcPr>
          <w:sdt>
            <w:sdtPr>
              <w:rPr>
                <w:rFonts w:asciiTheme="minorHAnsi" w:hAnsiTheme="minorHAnsi"/>
                <w:sz w:val="22"/>
                <w:szCs w:val="22"/>
              </w:rPr>
              <w:id w:val="1216006159"/>
              <w:lock w:val="sdtLocked"/>
              <w:placeholder>
                <w:docPart w:val="8D5291F229D541F8B1761864D9453A24"/>
              </w:placeholder>
            </w:sdtPr>
            <w:sdtEndPr/>
            <w:sdtContent>
              <w:p w:rsidR="00B969CB" w:rsidRPr="00672CA9" w:rsidRDefault="00D83B08" w:rsidP="00D83B08">
                <w:pPr>
                  <w:spacing w:before="120" w:after="120" w:line="280" w:lineRule="atLeast"/>
                  <w:rPr>
                    <w:rFonts w:asciiTheme="minorHAnsi" w:hAnsiTheme="minorHAnsi"/>
                    <w:sz w:val="22"/>
                    <w:szCs w:val="22"/>
                  </w:rPr>
                </w:pPr>
                <w:r w:rsidRPr="00672CA9">
                  <w:rPr>
                    <w:rFonts w:asciiTheme="minorHAnsi" w:hAnsiTheme="minorHAnsi"/>
                    <w:sz w:val="22"/>
                    <w:szCs w:val="22"/>
                  </w:rPr>
                  <w:t>siehe 5010 - CD</w:t>
                </w:r>
              </w:p>
            </w:sdtContent>
          </w:sdt>
        </w:tc>
      </w:tr>
    </w:tbl>
    <w:p w:rsidR="00C35ABD" w:rsidRDefault="00C35ABD" w:rsidP="00C35ABD">
      <w:pPr>
        <w:tabs>
          <w:tab w:val="left" w:pos="567"/>
        </w:tabs>
        <w:spacing w:before="120" w:after="120" w:line="280" w:lineRule="atLeast"/>
        <w:rPr>
          <w:rFonts w:asciiTheme="minorHAnsi" w:hAnsiTheme="minorHAnsi"/>
          <w:sz w:val="22"/>
          <w:szCs w:val="22"/>
        </w:rPr>
      </w:pPr>
    </w:p>
    <w:p w:rsidR="00922DC7" w:rsidRDefault="00922DC7">
      <w:pPr>
        <w:rPr>
          <w:rFonts w:asciiTheme="minorHAnsi" w:hAnsiTheme="minorHAnsi"/>
          <w:b/>
          <w:color w:val="365F91" w:themeColor="accent1" w:themeShade="BF"/>
        </w:rPr>
      </w:pPr>
      <w:r>
        <w:rPr>
          <w:rFonts w:asciiTheme="minorHAnsi" w:hAnsiTheme="minorHAnsi"/>
          <w:b/>
          <w:color w:val="365F91" w:themeColor="accent1" w:themeShade="BF"/>
        </w:rPr>
        <w:br w:type="page"/>
      </w:r>
    </w:p>
    <w:p w:rsidR="00C35ABD" w:rsidRPr="00193552" w:rsidRDefault="00532089"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lastRenderedPageBreak/>
        <w:t>(12</w:t>
      </w:r>
      <w:r w:rsidR="00C35ABD" w:rsidRPr="00193552">
        <w:rPr>
          <w:rFonts w:asciiTheme="minorHAnsi" w:hAnsiTheme="minorHAnsi"/>
          <w:b/>
          <w:color w:val="365F91" w:themeColor="accent1" w:themeShade="BF"/>
        </w:rPr>
        <w:t>) Maßnahmen zur Gewährleistung d</w:t>
      </w:r>
      <w:r w:rsidR="00C35ABD">
        <w:rPr>
          <w:rFonts w:asciiTheme="minorHAnsi" w:hAnsiTheme="minorHAnsi"/>
          <w:b/>
          <w:color w:val="365F91" w:themeColor="accent1" w:themeShade="BF"/>
        </w:rPr>
        <w:t>er Datenübertragbarkeit</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7338"/>
        <w:gridCol w:w="850"/>
        <w:gridCol w:w="1100"/>
      </w:tblGrid>
      <w:tr w:rsidR="00C35ABD" w:rsidRPr="00F43A96" w:rsidTr="00120850">
        <w:trPr>
          <w:trHeight w:val="849"/>
        </w:trPr>
        <w:tc>
          <w:tcPr>
            <w:tcW w:w="7338" w:type="dxa"/>
            <w:shd w:val="clear" w:color="auto" w:fill="auto"/>
          </w:tcPr>
          <w:p w:rsidR="00C35ABD" w:rsidRDefault="00C35ABD" w:rsidP="00120850">
            <w:pPr>
              <w:shd w:val="clear" w:color="auto" w:fill="FFFFFF" w:themeFill="background1"/>
              <w:spacing w:before="120"/>
              <w:rPr>
                <w:rFonts w:asciiTheme="minorHAnsi" w:hAnsiTheme="minorHAnsi"/>
                <w:sz w:val="22"/>
                <w:szCs w:val="22"/>
              </w:rPr>
            </w:pPr>
            <w:r w:rsidRPr="00193552">
              <w:rPr>
                <w:rFonts w:asciiTheme="minorHAnsi" w:hAnsiTheme="minorHAnsi"/>
                <w:sz w:val="22"/>
                <w:szCs w:val="22"/>
              </w:rPr>
              <w:t>Bietet die Verarbeitungstätigkeit eine Möglichkeit</w:t>
            </w:r>
            <w:r>
              <w:rPr>
                <w:rFonts w:asciiTheme="minorHAnsi" w:hAnsiTheme="minorHAnsi"/>
                <w:sz w:val="22"/>
                <w:szCs w:val="22"/>
              </w:rPr>
              <w:t>,</w:t>
            </w:r>
            <w:r w:rsidRPr="00193552">
              <w:rPr>
                <w:rFonts w:asciiTheme="minorHAnsi" w:hAnsiTheme="minorHAnsi"/>
                <w:sz w:val="22"/>
                <w:szCs w:val="22"/>
              </w:rPr>
              <w:t xml:space="preserve"> personenbezogene Daten in einem strukturierten, gängigen und maschinenlesbaren Format zu erhalten</w:t>
            </w:r>
            <w:r>
              <w:rPr>
                <w:rFonts w:asciiTheme="minorHAnsi" w:hAnsiTheme="minorHAnsi"/>
                <w:sz w:val="22"/>
                <w:szCs w:val="22"/>
              </w:rPr>
              <w:t xml:space="preserve">, um </w:t>
            </w:r>
            <w:r w:rsidRPr="0054346F">
              <w:rPr>
                <w:rFonts w:asciiTheme="minorHAnsi" w:hAnsiTheme="minorHAnsi"/>
                <w:sz w:val="22"/>
                <w:szCs w:val="22"/>
              </w:rPr>
              <w:t xml:space="preserve">diese Daten </w:t>
            </w:r>
            <w:r>
              <w:rPr>
                <w:rFonts w:asciiTheme="minorHAnsi" w:hAnsiTheme="minorHAnsi"/>
                <w:sz w:val="22"/>
                <w:szCs w:val="22"/>
              </w:rPr>
              <w:t>Art. 20</w:t>
            </w:r>
            <w:r w:rsidRPr="0054346F">
              <w:rPr>
                <w:rFonts w:asciiTheme="minorHAnsi" w:hAnsiTheme="minorHAnsi"/>
                <w:sz w:val="22"/>
                <w:szCs w:val="22"/>
              </w:rPr>
              <w:t xml:space="preserve"> </w:t>
            </w:r>
            <w:r w:rsidR="00F56BE7">
              <w:rPr>
                <w:rFonts w:asciiTheme="minorHAnsi" w:hAnsiTheme="minorHAnsi"/>
                <w:sz w:val="22"/>
                <w:szCs w:val="22"/>
              </w:rPr>
              <w:t>DS-GVO</w:t>
            </w:r>
            <w:r w:rsidRPr="0054346F">
              <w:rPr>
                <w:rFonts w:asciiTheme="minorHAnsi" w:hAnsiTheme="minorHAnsi"/>
                <w:sz w:val="22"/>
                <w:szCs w:val="22"/>
              </w:rPr>
              <w:t xml:space="preserve"> einem anderen Verantwortlichen</w:t>
            </w:r>
            <w:r>
              <w:rPr>
                <w:rFonts w:asciiTheme="minorHAnsi" w:hAnsiTheme="minorHAnsi"/>
                <w:sz w:val="22"/>
                <w:szCs w:val="22"/>
              </w:rPr>
              <w:t xml:space="preserve"> zu übermitteln</w:t>
            </w:r>
            <w:r w:rsidRPr="00193552">
              <w:rPr>
                <w:rFonts w:asciiTheme="minorHAnsi" w:hAnsiTheme="minorHAnsi"/>
                <w:sz w:val="22"/>
                <w:szCs w:val="22"/>
              </w:rPr>
              <w:t>?</w:t>
            </w:r>
          </w:p>
          <w:p w:rsidR="00B429DF" w:rsidRPr="00B429DF" w:rsidRDefault="00B429DF" w:rsidP="00B429DF">
            <w:pPr>
              <w:shd w:val="clear" w:color="auto" w:fill="FFFFFF" w:themeFill="background1"/>
              <w:spacing w:before="120" w:after="120" w:line="280" w:lineRule="atLeast"/>
              <w:rPr>
                <w:rFonts w:asciiTheme="minorHAnsi" w:hAnsiTheme="minorHAnsi"/>
                <w:i/>
                <w:sz w:val="22"/>
                <w:szCs w:val="22"/>
              </w:rPr>
            </w:pPr>
            <w:r w:rsidRPr="00B429DF">
              <w:rPr>
                <w:rFonts w:asciiTheme="minorHAnsi" w:hAnsiTheme="minorHAnsi"/>
                <w:b/>
                <w:i/>
                <w:sz w:val="22"/>
                <w:szCs w:val="22"/>
              </w:rPr>
              <w:t>Wenn ja:</w:t>
            </w:r>
            <w:r w:rsidRPr="00B429DF">
              <w:rPr>
                <w:rFonts w:asciiTheme="minorHAnsi" w:hAnsiTheme="minorHAnsi"/>
                <w:i/>
                <w:sz w:val="22"/>
                <w:szCs w:val="22"/>
              </w:rPr>
              <w:t xml:space="preserve"> Wie erfolgt der Umgang mit Anforderungen zur Datenübertragbar</w:t>
            </w:r>
            <w:r w:rsidRPr="00B429DF">
              <w:rPr>
                <w:rFonts w:asciiTheme="minorHAnsi" w:hAnsiTheme="minorHAnsi"/>
                <w:i/>
                <w:sz w:val="22"/>
                <w:szCs w:val="22"/>
              </w:rPr>
              <w:softHyphen/>
              <w:t>keit, und wie werden sie umgesetzt?</w:t>
            </w:r>
          </w:p>
        </w:tc>
        <w:tc>
          <w:tcPr>
            <w:tcW w:w="85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093" type="#_x0000_t75" style="width:28.35pt;height:21.8pt" o:ole="">
                  <v:imagedata r:id="rId30" o:title=""/>
                </v:shape>
                <w:control r:id="rId31" w:name="OptionButton31113" w:shapeid="_x0000_i1093"/>
              </w:object>
            </w:r>
          </w:p>
        </w:tc>
        <w:tc>
          <w:tcPr>
            <w:tcW w:w="110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095" type="#_x0000_t75" style="width:38.85pt;height:21.8pt" o:ole="">
                  <v:imagedata r:id="rId32" o:title=""/>
                </v:shape>
                <w:control r:id="rId33" w:name="OptionButton41113" w:shapeid="_x0000_i1095"/>
              </w:object>
            </w:r>
          </w:p>
        </w:tc>
      </w:tr>
      <w:tr w:rsidR="00C35ABD" w:rsidRPr="00F43A96" w:rsidTr="00120850">
        <w:tc>
          <w:tcPr>
            <w:tcW w:w="9288" w:type="dxa"/>
            <w:gridSpan w:val="3"/>
            <w:shd w:val="clear" w:color="auto" w:fill="F2F2F2" w:themeFill="background1" w:themeFillShade="F2"/>
          </w:tcPr>
          <w:p w:rsidR="00B969CB" w:rsidRPr="00766CF4" w:rsidRDefault="00C613CC" w:rsidP="00D83B08">
            <w:pPr>
              <w:spacing w:before="120" w:after="120" w:line="280" w:lineRule="atLeast"/>
              <w:rPr>
                <w:rFonts w:asciiTheme="minorHAnsi" w:hAnsiTheme="minorHAnsi"/>
                <w:sz w:val="22"/>
                <w:szCs w:val="22"/>
              </w:rPr>
            </w:pPr>
            <w:sdt>
              <w:sdtPr>
                <w:rPr>
                  <w:rFonts w:asciiTheme="minorHAnsi" w:hAnsiTheme="minorHAnsi"/>
                  <w:sz w:val="22"/>
                  <w:szCs w:val="22"/>
                </w:rPr>
                <w:id w:val="-1539809541"/>
                <w:lock w:val="sdtLocked"/>
                <w:placeholder>
                  <w:docPart w:val="AA8E1E82140145E9AD17AF6FBC1FB12F"/>
                </w:placeholder>
              </w:sdtPr>
              <w:sdtEndPr/>
              <w:sdtContent>
                <w:r w:rsidR="00D83B08" w:rsidRPr="00766CF4">
                  <w:rPr>
                    <w:rFonts w:asciiTheme="minorHAnsi" w:hAnsiTheme="minorHAnsi"/>
                    <w:sz w:val="22"/>
                    <w:szCs w:val="22"/>
                  </w:rPr>
                  <w:t xml:space="preserve">in dPersonalmanagement „Berichtswesen – Auswertungen – KoPers – Mitarbeiter“ die Auswertungen </w:t>
                </w:r>
                <w:r w:rsidR="00766CF4">
                  <w:rPr>
                    <w:rFonts w:asciiTheme="minorHAnsi" w:hAnsiTheme="minorHAnsi"/>
                    <w:sz w:val="22"/>
                    <w:szCs w:val="22"/>
                  </w:rPr>
                  <w:t>„</w:t>
                </w:r>
                <w:r w:rsidR="00D83B08" w:rsidRPr="00766CF4">
                  <w:rPr>
                    <w:rFonts w:asciiTheme="minorHAnsi" w:hAnsiTheme="minorHAnsi"/>
                    <w:sz w:val="22"/>
                    <w:szCs w:val="22"/>
                  </w:rPr>
                  <w:t>DSGVO_Bewegungsdaten</w:t>
                </w:r>
                <w:r w:rsidR="00766CF4">
                  <w:rPr>
                    <w:rFonts w:asciiTheme="minorHAnsi" w:hAnsiTheme="minorHAnsi"/>
                    <w:sz w:val="22"/>
                    <w:szCs w:val="22"/>
                  </w:rPr>
                  <w:t>“</w:t>
                </w:r>
                <w:r w:rsidR="00D83B08" w:rsidRPr="00766CF4">
                  <w:rPr>
                    <w:rFonts w:asciiTheme="minorHAnsi" w:hAnsiTheme="minorHAnsi"/>
                    <w:sz w:val="22"/>
                    <w:szCs w:val="22"/>
                  </w:rPr>
                  <w:t xml:space="preserve"> und </w:t>
                </w:r>
                <w:r w:rsidR="00766CF4">
                  <w:rPr>
                    <w:rFonts w:asciiTheme="minorHAnsi" w:hAnsiTheme="minorHAnsi"/>
                    <w:sz w:val="22"/>
                    <w:szCs w:val="22"/>
                  </w:rPr>
                  <w:t>„</w:t>
                </w:r>
                <w:r w:rsidR="00D83B08" w:rsidRPr="00766CF4">
                  <w:rPr>
                    <w:rFonts w:asciiTheme="minorHAnsi" w:hAnsiTheme="minorHAnsi"/>
                    <w:sz w:val="22"/>
                    <w:szCs w:val="22"/>
                  </w:rPr>
                  <w:t>DSGVO_Stammdaten</w:t>
                </w:r>
                <w:r w:rsidR="00766CF4">
                  <w:rPr>
                    <w:rFonts w:asciiTheme="minorHAnsi" w:hAnsiTheme="minorHAnsi"/>
                    <w:sz w:val="22"/>
                    <w:szCs w:val="22"/>
                  </w:rPr>
                  <w:t>“</w:t>
                </w:r>
              </w:sdtContent>
            </w:sdt>
            <w:r w:rsidR="00D83B08" w:rsidRPr="00766CF4">
              <w:rPr>
                <w:rFonts w:asciiTheme="minorHAnsi" w:hAnsiTheme="minorHAnsi"/>
                <w:sz w:val="22"/>
                <w:szCs w:val="22"/>
              </w:rPr>
              <w:t xml:space="preserve"> im Excel-Format</w:t>
            </w:r>
          </w:p>
        </w:tc>
      </w:tr>
    </w:tbl>
    <w:p w:rsidR="00C35ABD" w:rsidRDefault="00C35ABD" w:rsidP="00C35ABD">
      <w:pPr>
        <w:tabs>
          <w:tab w:val="left" w:pos="567"/>
        </w:tabs>
        <w:spacing w:before="120" w:after="120" w:line="280" w:lineRule="atLeast"/>
        <w:rPr>
          <w:rFonts w:asciiTheme="minorHAnsi" w:hAnsiTheme="minorHAnsi"/>
          <w:sz w:val="22"/>
          <w:szCs w:val="22"/>
        </w:rPr>
      </w:pPr>
    </w:p>
    <w:p w:rsidR="00C35ABD" w:rsidRPr="00E01A15" w:rsidRDefault="00922DC7"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 xml:space="preserve"> </w:t>
      </w:r>
      <w:r w:rsidR="00532089">
        <w:rPr>
          <w:rFonts w:asciiTheme="minorHAnsi" w:hAnsiTheme="minorHAnsi"/>
          <w:b/>
          <w:color w:val="365F91" w:themeColor="accent1" w:themeShade="BF"/>
        </w:rPr>
        <w:t>(13</w:t>
      </w:r>
      <w:r w:rsidR="00C35ABD" w:rsidRPr="00E01A15">
        <w:rPr>
          <w:rFonts w:asciiTheme="minorHAnsi" w:hAnsiTheme="minorHAnsi"/>
          <w:b/>
          <w:color w:val="365F91" w:themeColor="accent1" w:themeShade="BF"/>
        </w:rPr>
        <w:t>) Maßnahmen zur Protokollierung der Verarbeitungstätigkeit</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7338"/>
        <w:gridCol w:w="850"/>
        <w:gridCol w:w="1100"/>
      </w:tblGrid>
      <w:tr w:rsidR="00C35ABD" w:rsidRPr="00F43A96" w:rsidTr="00120850">
        <w:trPr>
          <w:trHeight w:val="849"/>
        </w:trPr>
        <w:tc>
          <w:tcPr>
            <w:tcW w:w="7338" w:type="dxa"/>
            <w:shd w:val="clear" w:color="auto" w:fill="auto"/>
          </w:tcPr>
          <w:p w:rsidR="00C35ABD" w:rsidRDefault="00C35ABD" w:rsidP="00120850">
            <w:pPr>
              <w:shd w:val="clear" w:color="auto" w:fill="FFFFFF" w:themeFill="background1"/>
              <w:spacing w:before="120"/>
              <w:rPr>
                <w:rFonts w:asciiTheme="minorHAnsi" w:hAnsiTheme="minorHAnsi"/>
                <w:sz w:val="22"/>
                <w:szCs w:val="22"/>
              </w:rPr>
            </w:pPr>
            <w:r w:rsidRPr="00193552">
              <w:rPr>
                <w:rFonts w:asciiTheme="minorHAnsi" w:hAnsiTheme="minorHAnsi"/>
                <w:sz w:val="22"/>
                <w:szCs w:val="22"/>
              </w:rPr>
              <w:t>Bietet die Verarbeitungstätigkeit eine Möglichkeit</w:t>
            </w:r>
            <w:r>
              <w:rPr>
                <w:rFonts w:asciiTheme="minorHAnsi" w:hAnsiTheme="minorHAnsi"/>
                <w:sz w:val="22"/>
                <w:szCs w:val="22"/>
              </w:rPr>
              <w:t>,</w:t>
            </w:r>
            <w:r w:rsidRPr="00193552">
              <w:rPr>
                <w:rFonts w:asciiTheme="minorHAnsi" w:hAnsiTheme="minorHAnsi"/>
                <w:sz w:val="22"/>
                <w:szCs w:val="22"/>
              </w:rPr>
              <w:t xml:space="preserve"> </w:t>
            </w:r>
            <w:r>
              <w:rPr>
                <w:rFonts w:asciiTheme="minorHAnsi" w:hAnsiTheme="minorHAnsi"/>
                <w:sz w:val="22"/>
                <w:szCs w:val="22"/>
              </w:rPr>
              <w:t>zu protokollieren, wer wann welche Daten in welchem Umfang verarbeitet hat</w:t>
            </w:r>
            <w:r w:rsidRPr="00193552">
              <w:rPr>
                <w:rFonts w:asciiTheme="minorHAnsi" w:hAnsiTheme="minorHAnsi"/>
                <w:sz w:val="22"/>
                <w:szCs w:val="22"/>
              </w:rPr>
              <w:t>?</w:t>
            </w:r>
          </w:p>
          <w:p w:rsidR="00B429DF" w:rsidRPr="00B429DF" w:rsidRDefault="00B429DF" w:rsidP="00B429DF">
            <w:pPr>
              <w:shd w:val="clear" w:color="auto" w:fill="FFFFFF" w:themeFill="background1"/>
              <w:spacing w:before="120" w:after="120" w:line="280" w:lineRule="atLeast"/>
              <w:rPr>
                <w:rFonts w:asciiTheme="minorHAnsi" w:hAnsiTheme="minorHAnsi"/>
                <w:i/>
                <w:sz w:val="22"/>
                <w:szCs w:val="22"/>
              </w:rPr>
            </w:pPr>
            <w:r w:rsidRPr="00B429DF">
              <w:rPr>
                <w:rFonts w:asciiTheme="minorHAnsi" w:hAnsiTheme="minorHAnsi"/>
                <w:b/>
                <w:i/>
                <w:sz w:val="22"/>
                <w:szCs w:val="22"/>
              </w:rPr>
              <w:t>Wenn ja:</w:t>
            </w:r>
            <w:r w:rsidRPr="00B429DF">
              <w:rPr>
                <w:rFonts w:asciiTheme="minorHAnsi" w:hAnsiTheme="minorHAnsi"/>
                <w:i/>
                <w:sz w:val="22"/>
                <w:szCs w:val="22"/>
              </w:rPr>
              <w:t xml:space="preserve"> Wie wird protokolliert?</w:t>
            </w:r>
          </w:p>
        </w:tc>
        <w:tc>
          <w:tcPr>
            <w:tcW w:w="85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097" type="#_x0000_t75" style="width:28.35pt;height:21.8pt" o:ole="">
                  <v:imagedata r:id="rId34" o:title=""/>
                </v:shape>
                <w:control r:id="rId35" w:name="OptionButton311131" w:shapeid="_x0000_i1097"/>
              </w:object>
            </w:r>
          </w:p>
        </w:tc>
        <w:tc>
          <w:tcPr>
            <w:tcW w:w="110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099" type="#_x0000_t75" style="width:38.85pt;height:21.8pt" o:ole="">
                  <v:imagedata r:id="rId36" o:title=""/>
                </v:shape>
                <w:control r:id="rId37" w:name="OptionButton411131" w:shapeid="_x0000_i1099"/>
              </w:object>
            </w:r>
          </w:p>
        </w:tc>
      </w:tr>
      <w:tr w:rsidR="00C35ABD" w:rsidRPr="00F43A96" w:rsidTr="00120850">
        <w:tc>
          <w:tcPr>
            <w:tcW w:w="9288" w:type="dxa"/>
            <w:gridSpan w:val="3"/>
            <w:shd w:val="clear" w:color="auto" w:fill="F2F2F2" w:themeFill="background1" w:themeFillShade="F2"/>
          </w:tcPr>
          <w:sdt>
            <w:sdtPr>
              <w:rPr>
                <w:rFonts w:asciiTheme="minorHAnsi" w:hAnsiTheme="minorHAnsi"/>
                <w:sz w:val="22"/>
                <w:szCs w:val="22"/>
              </w:rPr>
              <w:id w:val="-376398334"/>
              <w:lock w:val="sdtLocked"/>
              <w:placeholder>
                <w:docPart w:val="A2508331F4F14020BB175ABC116DF52A"/>
              </w:placeholder>
            </w:sdtPr>
            <w:sdtEndPr/>
            <w:sdtContent>
              <w:p w:rsidR="00B969CB" w:rsidRPr="00766CF4" w:rsidRDefault="00D83B08" w:rsidP="00D83B08">
                <w:pPr>
                  <w:spacing w:before="120" w:after="120" w:line="280" w:lineRule="atLeast"/>
                  <w:rPr>
                    <w:rFonts w:asciiTheme="minorHAnsi" w:hAnsiTheme="minorHAnsi"/>
                    <w:sz w:val="22"/>
                    <w:szCs w:val="22"/>
                  </w:rPr>
                </w:pPr>
                <w:r w:rsidRPr="00766CF4">
                  <w:rPr>
                    <w:rFonts w:asciiTheme="minorHAnsi" w:hAnsiTheme="minorHAnsi"/>
                    <w:sz w:val="22"/>
                    <w:szCs w:val="22"/>
                  </w:rPr>
                  <w:t>siehe 5010 - CD</w:t>
                </w:r>
              </w:p>
            </w:sdtContent>
          </w:sdt>
        </w:tc>
      </w:tr>
    </w:tbl>
    <w:p w:rsidR="00C35ABD" w:rsidRDefault="00C35ABD" w:rsidP="00C35ABD">
      <w:pPr>
        <w:tabs>
          <w:tab w:val="left" w:pos="567"/>
        </w:tabs>
        <w:spacing w:before="120" w:after="120" w:line="280" w:lineRule="atLeast"/>
        <w:rPr>
          <w:rFonts w:asciiTheme="minorHAnsi" w:hAnsiTheme="minorHAnsi"/>
          <w:sz w:val="22"/>
          <w:szCs w:val="22"/>
        </w:rPr>
      </w:pPr>
    </w:p>
    <w:p w:rsidR="00C35ABD" w:rsidRPr="00392002" w:rsidRDefault="00532089"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(14</w:t>
      </w:r>
      <w:r w:rsidR="00C35ABD" w:rsidRPr="00392002">
        <w:rPr>
          <w:rFonts w:asciiTheme="minorHAnsi" w:hAnsiTheme="minorHAnsi"/>
          <w:b/>
          <w:color w:val="365F91" w:themeColor="accent1" w:themeShade="BF"/>
        </w:rPr>
        <w:t xml:space="preserve">) Dokumentation der Berechtigungen der unter </w:t>
      </w:r>
      <w:r w:rsidR="00103906">
        <w:rPr>
          <w:rFonts w:asciiTheme="minorHAnsi" w:hAnsiTheme="minorHAnsi"/>
          <w:b/>
          <w:color w:val="365F91" w:themeColor="accent1" w:themeShade="BF"/>
        </w:rPr>
        <w:t>(3</w:t>
      </w:r>
      <w:r w:rsidR="00C35ABD" w:rsidRPr="00392002">
        <w:rPr>
          <w:rFonts w:asciiTheme="minorHAnsi" w:hAnsiTheme="minorHAnsi"/>
          <w:b/>
          <w:color w:val="365F91" w:themeColor="accent1" w:themeShade="BF"/>
        </w:rPr>
        <w:t>) aufgeführten Programme</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59"/>
        <w:gridCol w:w="1701"/>
        <w:gridCol w:w="1417"/>
        <w:gridCol w:w="5135"/>
      </w:tblGrid>
      <w:tr w:rsidR="00C35ABD" w:rsidTr="00120850">
        <w:tc>
          <w:tcPr>
            <w:tcW w:w="959" w:type="dxa"/>
          </w:tcPr>
          <w:p w:rsidR="00C35ABD" w:rsidRDefault="00103906"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Lfd. Nr. aus (3</w:t>
            </w:r>
            <w:r w:rsidR="00C35ABD">
              <w:rPr>
                <w:rFonts w:asciiTheme="minorHAnsi" w:hAnsiTheme="minorHAnsi"/>
                <w:sz w:val="22"/>
                <w:szCs w:val="22"/>
              </w:rPr>
              <w:t>)</w:t>
            </w:r>
          </w:p>
        </w:tc>
        <w:tc>
          <w:tcPr>
            <w:tcW w:w="3118" w:type="dxa"/>
            <w:gridSpan w:val="2"/>
          </w:tcPr>
          <w:p w:rsidR="00C35ABD" w:rsidRDefault="00C35AB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Werden die Berechtigungen in dieser Verarbeitungs-dokumentation dokumentiert?</w:t>
            </w:r>
          </w:p>
        </w:tc>
        <w:tc>
          <w:tcPr>
            <w:tcW w:w="5135" w:type="dxa"/>
          </w:tcPr>
          <w:p w:rsidR="00C35ABD" w:rsidRDefault="00C35AB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Bei </w:t>
            </w:r>
            <w:r w:rsidR="00B429DF">
              <w:rPr>
                <w:rFonts w:asciiTheme="minorHAnsi" w:hAnsiTheme="minorHAnsi"/>
                <w:sz w:val="22"/>
                <w:szCs w:val="22"/>
              </w:rPr>
              <w:t>„</w:t>
            </w:r>
            <w:r>
              <w:rPr>
                <w:rFonts w:asciiTheme="minorHAnsi" w:hAnsiTheme="minorHAnsi"/>
                <w:sz w:val="22"/>
                <w:szCs w:val="22"/>
              </w:rPr>
              <w:t>nein</w:t>
            </w:r>
            <w:r w:rsidR="00B429DF">
              <w:rPr>
                <w:rFonts w:asciiTheme="minorHAnsi" w:hAnsiTheme="minorHAnsi"/>
                <w:sz w:val="22"/>
                <w:szCs w:val="22"/>
              </w:rPr>
              <w:t>“</w:t>
            </w:r>
            <w:r>
              <w:rPr>
                <w:rFonts w:asciiTheme="minorHAnsi" w:hAnsiTheme="minorHAnsi"/>
                <w:sz w:val="22"/>
                <w:szCs w:val="22"/>
              </w:rPr>
              <w:t>: Verweis auf die Dokumentation der Berechtigungen (Akte/Ticketsystem)</w:t>
            </w:r>
          </w:p>
        </w:tc>
      </w:tr>
      <w:tr w:rsidR="00C35ABD" w:rsidRPr="00EF0397" w:rsidTr="00120850">
        <w:sdt>
          <w:sdtPr>
            <w:rPr>
              <w:rFonts w:asciiTheme="minorHAnsi" w:hAnsiTheme="minorHAnsi"/>
              <w:sz w:val="22"/>
              <w:szCs w:val="22"/>
            </w:rPr>
            <w:id w:val="1429088790"/>
            <w:lock w:val="sdtLocked"/>
            <w:placeholder>
              <w:docPart w:val="ACF327A72B0141B0A13334296E439145"/>
            </w:placeholder>
          </w:sdtPr>
          <w:sdtEndPr/>
          <w:sdtContent>
            <w:tc>
              <w:tcPr>
                <w:tcW w:w="959" w:type="dxa"/>
                <w:shd w:val="clear" w:color="auto" w:fill="F2F2F2" w:themeFill="background1" w:themeFillShade="F2"/>
              </w:tcPr>
              <w:p w:rsidR="00C35ABD" w:rsidRPr="00D67842" w:rsidRDefault="002940EC" w:rsidP="002940EC">
                <w:pPr>
                  <w:tabs>
                    <w:tab w:val="left" w:pos="567"/>
                  </w:tabs>
                  <w:spacing w:before="120" w:after="120" w:line="280" w:lineRule="atLeast"/>
                  <w:rPr>
                    <w:rFonts w:asciiTheme="minorHAnsi" w:hAnsiTheme="minorHAnsi"/>
                    <w:sz w:val="22"/>
                    <w:szCs w:val="22"/>
                  </w:rPr>
                </w:pPr>
                <w:r>
                  <w:rPr>
                    <w:rFonts w:asciiTheme="minorHAnsi" w:hAnsiTheme="minorHAnsi"/>
                    <w:sz w:val="22"/>
                    <w:szCs w:val="22"/>
                  </w:rPr>
                  <w:t>5010</w:t>
                </w:r>
              </w:p>
            </w:tc>
          </w:sdtContent>
        </w:sdt>
        <w:tc>
          <w:tcPr>
            <w:tcW w:w="1701"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r w:rsidRPr="00EF0397">
              <w:object w:dxaOrig="225" w:dyaOrig="225">
                <v:shape id="_x0000_i1101" type="#_x0000_t75" style="width:58.45pt;height:20.95pt" o:ole="">
                  <v:imagedata r:id="rId38" o:title=""/>
                </v:shape>
                <w:control r:id="rId39" w:name="OptionButton1" w:shapeid="_x0000_i1101"/>
              </w:object>
            </w:r>
          </w:p>
        </w:tc>
        <w:tc>
          <w:tcPr>
            <w:tcW w:w="1417" w:type="dxa"/>
            <w:shd w:val="clear" w:color="auto" w:fill="F2F2F2" w:themeFill="background1" w:themeFillShade="F2"/>
          </w:tcPr>
          <w:p w:rsidR="00C35ABD" w:rsidRPr="00EF0397" w:rsidRDefault="00C35ABD" w:rsidP="00120850">
            <w:pPr>
              <w:tabs>
                <w:tab w:val="left" w:pos="567"/>
              </w:tabs>
              <w:spacing w:before="120" w:after="120" w:line="280" w:lineRule="atLeast"/>
              <w:rPr>
                <w:rFonts w:asciiTheme="minorHAnsi" w:hAnsiTheme="minorHAnsi"/>
                <w:sz w:val="22"/>
                <w:szCs w:val="22"/>
              </w:rPr>
            </w:pPr>
            <w:r w:rsidRPr="00EF0397">
              <w:object w:dxaOrig="225" w:dyaOrig="225">
                <v:shape id="_x0000_i1103" type="#_x0000_t75" style="width:52.35pt;height:20.95pt" o:ole="">
                  <v:imagedata r:id="rId40" o:title=""/>
                </v:shape>
                <w:control r:id="rId41" w:name="OptionButton2" w:shapeid="_x0000_i1103"/>
              </w:object>
            </w:r>
          </w:p>
        </w:tc>
        <w:sdt>
          <w:sdtPr>
            <w:rPr>
              <w:rFonts w:asciiTheme="minorHAnsi" w:hAnsiTheme="minorHAnsi"/>
              <w:sz w:val="22"/>
              <w:szCs w:val="22"/>
            </w:rPr>
            <w:id w:val="1749919905"/>
            <w:lock w:val="sdtLocked"/>
            <w:placeholder>
              <w:docPart w:val="DA1154D5810E40B6910057DFD00BEDA0"/>
            </w:placeholder>
          </w:sdtPr>
          <w:sdtEndPr/>
          <w:sdtContent>
            <w:tc>
              <w:tcPr>
                <w:tcW w:w="5135" w:type="dxa"/>
                <w:shd w:val="clear" w:color="auto" w:fill="F2F2F2" w:themeFill="background1" w:themeFillShade="F2"/>
              </w:tcPr>
              <w:p w:rsidR="00C35ABD" w:rsidRPr="00EF0397" w:rsidRDefault="002940EC" w:rsidP="00D83B08">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siehe </w:t>
                </w:r>
                <w:r w:rsidR="00D83B08">
                  <w:rPr>
                    <w:rFonts w:asciiTheme="minorHAnsi" w:hAnsiTheme="minorHAnsi"/>
                    <w:sz w:val="22"/>
                    <w:szCs w:val="22"/>
                  </w:rPr>
                  <w:t>5010 - R</w:t>
                </w:r>
              </w:p>
            </w:tc>
          </w:sdtContent>
        </w:sdt>
      </w:tr>
    </w:tbl>
    <w:p w:rsidR="00922DC7" w:rsidRPr="00922DC7" w:rsidRDefault="00922DC7" w:rsidP="00922DC7">
      <w:pPr>
        <w:tabs>
          <w:tab w:val="left" w:pos="567"/>
        </w:tabs>
        <w:spacing w:before="120" w:after="120" w:line="280" w:lineRule="atLeast"/>
        <w:rPr>
          <w:rFonts w:asciiTheme="minorHAnsi" w:hAnsiTheme="minorHAnsi"/>
          <w:sz w:val="22"/>
          <w:szCs w:val="22"/>
        </w:rPr>
      </w:pPr>
    </w:p>
    <w:p w:rsidR="00922DC7" w:rsidRPr="00922DC7" w:rsidRDefault="00922DC7" w:rsidP="00922DC7">
      <w:pPr>
        <w:tabs>
          <w:tab w:val="left" w:pos="567"/>
        </w:tabs>
        <w:spacing w:before="120" w:after="120" w:line="280" w:lineRule="atLeast"/>
        <w:rPr>
          <w:rFonts w:asciiTheme="minorHAnsi" w:hAnsiTheme="minorHAnsi"/>
          <w:sz w:val="22"/>
          <w:szCs w:val="22"/>
        </w:rPr>
      </w:pPr>
    </w:p>
    <w:p w:rsidR="00C35ABD" w:rsidRPr="00303C9E" w:rsidRDefault="00445EC3"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(1</w:t>
      </w:r>
      <w:r w:rsidR="00532089">
        <w:rPr>
          <w:rFonts w:asciiTheme="minorHAnsi" w:hAnsiTheme="minorHAnsi"/>
          <w:b/>
          <w:color w:val="365F91" w:themeColor="accent1" w:themeShade="BF"/>
        </w:rPr>
        <w:t>5</w:t>
      </w:r>
      <w:r w:rsidR="00C35ABD" w:rsidRPr="00303C9E">
        <w:rPr>
          <w:rFonts w:asciiTheme="minorHAnsi" w:hAnsiTheme="minorHAnsi"/>
          <w:b/>
          <w:color w:val="365F91" w:themeColor="accent1" w:themeShade="BF"/>
        </w:rPr>
        <w:t>) Berechtigungsvergabe für Benutzer</w:t>
      </w:r>
    </w:p>
    <w:tbl>
      <w:tblPr>
        <w:tblStyle w:val="Tabellenraster"/>
        <w:tblW w:w="0" w:type="auto"/>
        <w:tblLayout w:type="fixed"/>
        <w:tblLook w:val="04A0" w:firstRow="1" w:lastRow="0" w:firstColumn="1" w:lastColumn="0" w:noHBand="0" w:noVBand="1"/>
      </w:tblPr>
      <w:tblGrid>
        <w:gridCol w:w="1526"/>
        <w:gridCol w:w="2551"/>
        <w:gridCol w:w="5211"/>
      </w:tblGrid>
      <w:tr w:rsidR="00C35ABD" w:rsidRPr="003D1D37" w:rsidTr="00EE2979">
        <w:trPr>
          <w:trHeight w:val="421"/>
        </w:trPr>
        <w:tc>
          <w:tcPr>
            <w:tcW w:w="15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C35ABD" w:rsidRPr="003D1D37" w:rsidRDefault="00103906"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Lfd. Nr. aus (3</w:t>
            </w:r>
            <w:r w:rsidR="00C35ABD" w:rsidRPr="003D1D37">
              <w:rPr>
                <w:rFonts w:asciiTheme="minorHAnsi" w:hAnsiTheme="minorHAnsi"/>
                <w:sz w:val="22"/>
                <w:szCs w:val="22"/>
              </w:rPr>
              <w:t>)</w:t>
            </w:r>
          </w:p>
        </w:tc>
        <w:sdt>
          <w:sdtPr>
            <w:rPr>
              <w:rFonts w:asciiTheme="minorHAnsi" w:hAnsiTheme="minorHAnsi"/>
              <w:sz w:val="22"/>
              <w:szCs w:val="22"/>
            </w:rPr>
            <w:id w:val="1491445208"/>
            <w:lock w:val="sdtLocked"/>
            <w:placeholder>
              <w:docPart w:val="1A8DDC75A9164E87801979E3C146E902"/>
            </w:placeholder>
          </w:sdtPr>
          <w:sdtEndPr/>
          <w:sdtContent>
            <w:tc>
              <w:tcPr>
                <w:tcW w:w="255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F2F2F2" w:themeFill="background1" w:themeFillShade="F2"/>
              </w:tcPr>
              <w:p w:rsidR="00C35ABD" w:rsidRPr="003D1D37" w:rsidRDefault="002940EC" w:rsidP="002940EC">
                <w:pPr>
                  <w:tabs>
                    <w:tab w:val="left" w:pos="567"/>
                  </w:tabs>
                  <w:spacing w:before="120" w:after="120" w:line="280" w:lineRule="atLeast"/>
                  <w:rPr>
                    <w:rFonts w:asciiTheme="minorHAnsi" w:hAnsiTheme="minorHAnsi"/>
                    <w:sz w:val="22"/>
                    <w:szCs w:val="22"/>
                  </w:rPr>
                </w:pPr>
                <w:r>
                  <w:rPr>
                    <w:rFonts w:asciiTheme="minorHAnsi" w:hAnsiTheme="minorHAnsi"/>
                    <w:sz w:val="22"/>
                    <w:szCs w:val="22"/>
                  </w:rPr>
                  <w:t>5010</w:t>
                </w:r>
              </w:p>
            </w:tc>
          </w:sdtContent>
        </w:sdt>
        <w:tc>
          <w:tcPr>
            <w:tcW w:w="5211" w:type="dxa"/>
            <w:tcBorders>
              <w:top w:val="nil"/>
              <w:left w:val="single" w:sz="2" w:space="0" w:color="BFBFBF" w:themeColor="background1" w:themeShade="BF"/>
              <w:bottom w:val="single" w:sz="2" w:space="0" w:color="BFBFBF" w:themeColor="background1" w:themeShade="BF"/>
              <w:right w:val="nil"/>
            </w:tcBorders>
          </w:tcPr>
          <w:p w:rsidR="00C35ABD" w:rsidRPr="003D1D37" w:rsidRDefault="00C35ABD" w:rsidP="00120850">
            <w:pPr>
              <w:tabs>
                <w:tab w:val="left" w:pos="567"/>
              </w:tabs>
              <w:spacing w:before="120" w:after="120" w:line="280" w:lineRule="atLeast"/>
              <w:rPr>
                <w:rFonts w:asciiTheme="minorHAnsi" w:hAnsiTheme="minorHAnsi"/>
                <w:sz w:val="22"/>
                <w:szCs w:val="22"/>
              </w:rPr>
            </w:pPr>
          </w:p>
        </w:tc>
      </w:tr>
      <w:tr w:rsidR="00C35ABD" w:rsidTr="00120850">
        <w:tc>
          <w:tcPr>
            <w:tcW w:w="92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C35ABD" w:rsidRDefault="00C35AB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Beschreibung der Komplexität und Änderungsintervalle für die </w:t>
            </w:r>
            <w:r w:rsidRPr="00854B32">
              <w:rPr>
                <w:rFonts w:asciiTheme="minorHAnsi" w:hAnsiTheme="minorHAnsi"/>
                <w:b/>
                <w:sz w:val="22"/>
                <w:szCs w:val="22"/>
              </w:rPr>
              <w:t>Benutzer</w:t>
            </w:r>
            <w:r w:rsidR="00A5678F">
              <w:rPr>
                <w:rFonts w:asciiTheme="minorHAnsi" w:hAnsiTheme="minorHAnsi"/>
                <w:sz w:val="22"/>
                <w:szCs w:val="22"/>
              </w:rPr>
              <w:t>pass</w:t>
            </w:r>
            <w:r>
              <w:rPr>
                <w:rFonts w:asciiTheme="minorHAnsi" w:hAnsiTheme="minorHAnsi"/>
                <w:sz w:val="22"/>
                <w:szCs w:val="22"/>
              </w:rPr>
              <w:t>wörter</w:t>
            </w:r>
          </w:p>
        </w:tc>
      </w:tr>
      <w:tr w:rsidR="00C35ABD" w:rsidRPr="00190AB7" w:rsidTr="00120850">
        <w:tc>
          <w:tcPr>
            <w:tcW w:w="92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sdt>
            <w:sdtPr>
              <w:rPr>
                <w:rFonts w:asciiTheme="minorHAnsi" w:hAnsiTheme="minorHAnsi"/>
                <w:sz w:val="22"/>
                <w:szCs w:val="22"/>
              </w:rPr>
              <w:id w:val="1904635168"/>
              <w:lock w:val="sdtLocked"/>
              <w:placeholder>
                <w:docPart w:val="66EE68229E964B568A9AFFACBDB3307D"/>
              </w:placeholder>
            </w:sdtPr>
            <w:sdtEndPr>
              <w:rPr>
                <w:rFonts w:ascii="Times New Roman" w:hAnsi="Times New Roman"/>
                <w:sz w:val="24"/>
                <w:szCs w:val="24"/>
              </w:rPr>
            </w:sdtEndPr>
            <w:sdtContent>
              <w:p w:rsidR="00C35ABD" w:rsidRPr="00DF25E9" w:rsidRDefault="00D83B08" w:rsidP="00D83B08">
                <w:pPr>
                  <w:tabs>
                    <w:tab w:val="left" w:pos="567"/>
                  </w:tabs>
                  <w:spacing w:before="120" w:after="120" w:line="280" w:lineRule="atLeast"/>
                  <w:rPr>
                    <w:rFonts w:asciiTheme="minorHAnsi" w:hAnsiTheme="minorHAnsi"/>
                    <w:sz w:val="22"/>
                    <w:szCs w:val="22"/>
                  </w:rPr>
                </w:pPr>
                <w:r w:rsidRPr="00766CF4">
                  <w:rPr>
                    <w:rFonts w:asciiTheme="minorHAnsi" w:hAnsiTheme="minorHAnsi"/>
                    <w:sz w:val="22"/>
                    <w:szCs w:val="22"/>
                  </w:rPr>
                  <w:t>siehe 5010 - CD</w:t>
                </w:r>
              </w:p>
            </w:sdtContent>
          </w:sdt>
          <w:p w:rsidR="00B969CB" w:rsidRPr="00190AB7" w:rsidRDefault="00B969CB" w:rsidP="00120850">
            <w:pPr>
              <w:tabs>
                <w:tab w:val="left" w:pos="567"/>
              </w:tabs>
              <w:spacing w:before="120" w:after="120" w:line="280" w:lineRule="atLeast"/>
              <w:rPr>
                <w:rFonts w:asciiTheme="minorHAnsi" w:hAnsiTheme="minorHAnsi"/>
                <w:sz w:val="22"/>
                <w:szCs w:val="22"/>
              </w:rPr>
            </w:pPr>
          </w:p>
        </w:tc>
      </w:tr>
      <w:tr w:rsidR="00C35ABD" w:rsidTr="00120850">
        <w:tc>
          <w:tcPr>
            <w:tcW w:w="92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C35ABD" w:rsidRDefault="00C35AB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Beschreibung, nach welchem Prozess die Berechtigungen für </w:t>
            </w:r>
            <w:r w:rsidRPr="00854B32">
              <w:rPr>
                <w:rFonts w:asciiTheme="minorHAnsi" w:hAnsiTheme="minorHAnsi"/>
                <w:b/>
                <w:sz w:val="22"/>
                <w:szCs w:val="22"/>
              </w:rPr>
              <w:t>Benutzer</w:t>
            </w:r>
            <w:r>
              <w:rPr>
                <w:rFonts w:asciiTheme="minorHAnsi" w:hAnsiTheme="minorHAnsi"/>
                <w:sz w:val="22"/>
                <w:szCs w:val="22"/>
              </w:rPr>
              <w:t xml:space="preserve"> vergeben werden</w:t>
            </w:r>
          </w:p>
        </w:tc>
      </w:tr>
      <w:tr w:rsidR="00C35ABD" w:rsidRPr="00190AB7" w:rsidTr="00120850">
        <w:tc>
          <w:tcPr>
            <w:tcW w:w="92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sdt>
            <w:sdtPr>
              <w:rPr>
                <w:rFonts w:asciiTheme="minorHAnsi" w:hAnsiTheme="minorHAnsi"/>
                <w:sz w:val="22"/>
                <w:szCs w:val="22"/>
              </w:rPr>
              <w:id w:val="1836268591"/>
              <w:lock w:val="sdtLocked"/>
              <w:placeholder>
                <w:docPart w:val="ED962D580D5E40E4A957907DD396F50E"/>
              </w:placeholder>
            </w:sdtPr>
            <w:sdtEndPr>
              <w:rPr>
                <w:rFonts w:ascii="Times New Roman" w:hAnsi="Times New Roman"/>
                <w:sz w:val="24"/>
                <w:szCs w:val="24"/>
              </w:rPr>
            </w:sdtEndPr>
            <w:sdtContent>
              <w:p w:rsidR="00B969CB" w:rsidRDefault="002940EC" w:rsidP="00B969CB">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siehe </w:t>
                </w:r>
                <w:r w:rsidR="00D83B08">
                  <w:rPr>
                    <w:rFonts w:asciiTheme="minorHAnsi" w:hAnsiTheme="minorHAnsi"/>
                    <w:sz w:val="22"/>
                    <w:szCs w:val="22"/>
                  </w:rPr>
                  <w:t xml:space="preserve">5010 – P </w:t>
                </w:r>
                <w:r>
                  <w:rPr>
                    <w:rFonts w:asciiTheme="minorHAnsi" w:hAnsiTheme="minorHAnsi"/>
                    <w:sz w:val="22"/>
                    <w:szCs w:val="22"/>
                  </w:rPr>
                  <w:t>001</w:t>
                </w:r>
              </w:p>
            </w:sdtContent>
          </w:sdt>
          <w:p w:rsidR="00B969CB" w:rsidRPr="00190AB7" w:rsidRDefault="00B969CB" w:rsidP="00120850">
            <w:pPr>
              <w:tabs>
                <w:tab w:val="left" w:pos="567"/>
              </w:tabs>
              <w:spacing w:before="120" w:after="120" w:line="280" w:lineRule="atLeast"/>
              <w:rPr>
                <w:rFonts w:asciiTheme="minorHAnsi" w:hAnsiTheme="minorHAnsi"/>
                <w:color w:val="808080"/>
                <w:sz w:val="22"/>
                <w:szCs w:val="22"/>
              </w:rPr>
            </w:pPr>
          </w:p>
        </w:tc>
      </w:tr>
    </w:tbl>
    <w:p w:rsidR="00C35ABD" w:rsidRDefault="00C35ABD" w:rsidP="00C35ABD">
      <w:pPr>
        <w:tabs>
          <w:tab w:val="left" w:pos="567"/>
        </w:tabs>
        <w:spacing w:before="120" w:after="120" w:line="280" w:lineRule="atLeast"/>
        <w:rPr>
          <w:rFonts w:asciiTheme="minorHAnsi" w:hAnsiTheme="minorHAnsi"/>
          <w:i/>
          <w:sz w:val="20"/>
          <w:szCs w:val="20"/>
        </w:rPr>
      </w:pPr>
      <w:r w:rsidRPr="00303C9E">
        <w:rPr>
          <w:rFonts w:asciiTheme="minorHAnsi" w:hAnsiTheme="minorHAnsi"/>
          <w:i/>
          <w:sz w:val="20"/>
          <w:szCs w:val="20"/>
        </w:rPr>
        <w:lastRenderedPageBreak/>
        <w:t xml:space="preserve">(Wenn es </w:t>
      </w:r>
      <w:r>
        <w:rPr>
          <w:rFonts w:asciiTheme="minorHAnsi" w:hAnsiTheme="minorHAnsi"/>
          <w:i/>
          <w:sz w:val="20"/>
          <w:szCs w:val="20"/>
        </w:rPr>
        <w:t>mehrere Programme</w:t>
      </w:r>
      <w:r w:rsidR="005E38E5">
        <w:rPr>
          <w:rFonts w:asciiTheme="minorHAnsi" w:hAnsiTheme="minorHAnsi"/>
          <w:i/>
          <w:sz w:val="20"/>
          <w:szCs w:val="20"/>
        </w:rPr>
        <w:t xml:space="preserve"> (3)</w:t>
      </w:r>
      <w:r>
        <w:rPr>
          <w:rFonts w:asciiTheme="minorHAnsi" w:hAnsiTheme="minorHAnsi"/>
          <w:i/>
          <w:sz w:val="20"/>
          <w:szCs w:val="20"/>
        </w:rPr>
        <w:t xml:space="preserve"> gibt, dann </w:t>
      </w:r>
      <w:r w:rsidR="005E38E5">
        <w:rPr>
          <w:rFonts w:asciiTheme="minorHAnsi" w:hAnsiTheme="minorHAnsi"/>
          <w:i/>
          <w:sz w:val="20"/>
          <w:szCs w:val="20"/>
        </w:rPr>
        <w:t>diese</w:t>
      </w:r>
      <w:r>
        <w:rPr>
          <w:rFonts w:asciiTheme="minorHAnsi" w:hAnsiTheme="minorHAnsi"/>
          <w:i/>
          <w:sz w:val="20"/>
          <w:szCs w:val="20"/>
        </w:rPr>
        <w:t xml:space="preserve"> </w:t>
      </w:r>
      <w:r w:rsidR="00532089">
        <w:rPr>
          <w:rFonts w:asciiTheme="minorHAnsi" w:hAnsiTheme="minorHAnsi"/>
          <w:i/>
          <w:sz w:val="20"/>
          <w:szCs w:val="20"/>
        </w:rPr>
        <w:t>gesamte Tabelle (15</w:t>
      </w:r>
      <w:r w:rsidR="00120850">
        <w:rPr>
          <w:rFonts w:asciiTheme="minorHAnsi" w:hAnsiTheme="minorHAnsi"/>
          <w:i/>
          <w:sz w:val="20"/>
          <w:szCs w:val="20"/>
        </w:rPr>
        <w:t xml:space="preserve">) </w:t>
      </w:r>
      <w:r w:rsidR="005E38E5">
        <w:rPr>
          <w:rFonts w:asciiTheme="minorHAnsi" w:hAnsiTheme="minorHAnsi"/>
          <w:i/>
          <w:sz w:val="20"/>
          <w:szCs w:val="20"/>
        </w:rPr>
        <w:t>duplizieren</w:t>
      </w:r>
      <w:r>
        <w:rPr>
          <w:rFonts w:asciiTheme="minorHAnsi" w:hAnsiTheme="minorHAnsi"/>
          <w:i/>
          <w:sz w:val="20"/>
          <w:szCs w:val="20"/>
        </w:rPr>
        <w:t xml:space="preserve"> und mehrfach für die </w:t>
      </w:r>
      <w:r w:rsidRPr="00854B32">
        <w:rPr>
          <w:rFonts w:asciiTheme="minorHAnsi" w:hAnsiTheme="minorHAnsi"/>
          <w:b/>
          <w:i/>
          <w:sz w:val="20"/>
          <w:szCs w:val="20"/>
        </w:rPr>
        <w:t>Benutzer</w:t>
      </w:r>
      <w:r>
        <w:rPr>
          <w:rFonts w:asciiTheme="minorHAnsi" w:hAnsiTheme="minorHAnsi"/>
          <w:i/>
          <w:sz w:val="20"/>
          <w:szCs w:val="20"/>
        </w:rPr>
        <w:t xml:space="preserve"> ausfüllen</w:t>
      </w:r>
      <w:r w:rsidRPr="00303C9E">
        <w:rPr>
          <w:rFonts w:asciiTheme="minorHAnsi" w:hAnsiTheme="minorHAnsi"/>
          <w:i/>
          <w:sz w:val="20"/>
          <w:szCs w:val="20"/>
        </w:rPr>
        <w:t>)</w:t>
      </w:r>
    </w:p>
    <w:p w:rsidR="00B969CB" w:rsidRPr="00B969CB" w:rsidRDefault="00B969CB" w:rsidP="00C35ABD">
      <w:pPr>
        <w:tabs>
          <w:tab w:val="left" w:pos="567"/>
        </w:tabs>
        <w:spacing w:before="120" w:after="120" w:line="280" w:lineRule="atLeast"/>
        <w:rPr>
          <w:rFonts w:asciiTheme="minorHAnsi" w:hAnsiTheme="minorHAnsi"/>
          <w:sz w:val="20"/>
          <w:szCs w:val="20"/>
        </w:rPr>
      </w:pPr>
    </w:p>
    <w:p w:rsidR="00C35ABD" w:rsidRPr="00303C9E" w:rsidRDefault="00532089"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(16</w:t>
      </w:r>
      <w:r w:rsidR="00C35ABD" w:rsidRPr="00303C9E">
        <w:rPr>
          <w:rFonts w:asciiTheme="minorHAnsi" w:hAnsiTheme="minorHAnsi"/>
          <w:b/>
          <w:color w:val="365F91" w:themeColor="accent1" w:themeShade="BF"/>
        </w:rPr>
        <w:t xml:space="preserve">) Berechtigungsvergabe für </w:t>
      </w:r>
      <w:r w:rsidR="00C35ABD">
        <w:rPr>
          <w:rFonts w:asciiTheme="minorHAnsi" w:hAnsiTheme="minorHAnsi"/>
          <w:b/>
          <w:color w:val="365F91" w:themeColor="accent1" w:themeShade="BF"/>
        </w:rPr>
        <w:t>die Administration</w:t>
      </w:r>
    </w:p>
    <w:tbl>
      <w:tblPr>
        <w:tblStyle w:val="Tabellenraster"/>
        <w:tblW w:w="0" w:type="auto"/>
        <w:tblLayout w:type="fixed"/>
        <w:tblLook w:val="04A0" w:firstRow="1" w:lastRow="0" w:firstColumn="1" w:lastColumn="0" w:noHBand="0" w:noVBand="1"/>
      </w:tblPr>
      <w:tblGrid>
        <w:gridCol w:w="1526"/>
        <w:gridCol w:w="2551"/>
        <w:gridCol w:w="5211"/>
      </w:tblGrid>
      <w:tr w:rsidR="00C35ABD" w:rsidRPr="003D1D37" w:rsidTr="00EE2979">
        <w:trPr>
          <w:trHeight w:val="421"/>
        </w:trPr>
        <w:tc>
          <w:tcPr>
            <w:tcW w:w="15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C35ABD" w:rsidRPr="003D1D37" w:rsidRDefault="00C35ABD" w:rsidP="00120850">
            <w:pPr>
              <w:tabs>
                <w:tab w:val="left" w:pos="567"/>
              </w:tabs>
              <w:spacing w:before="120" w:after="120" w:line="280" w:lineRule="atLeast"/>
              <w:rPr>
                <w:rFonts w:asciiTheme="minorHAnsi" w:hAnsiTheme="minorHAnsi"/>
                <w:sz w:val="22"/>
                <w:szCs w:val="22"/>
              </w:rPr>
            </w:pPr>
            <w:r w:rsidRPr="003D1D37">
              <w:rPr>
                <w:rFonts w:asciiTheme="minorHAnsi" w:hAnsiTheme="minorHAnsi"/>
                <w:sz w:val="22"/>
                <w:szCs w:val="22"/>
              </w:rPr>
              <w:t>Lfd. Nr. a</w:t>
            </w:r>
            <w:r w:rsidR="00103906">
              <w:rPr>
                <w:rFonts w:asciiTheme="minorHAnsi" w:hAnsiTheme="minorHAnsi"/>
                <w:sz w:val="22"/>
                <w:szCs w:val="22"/>
              </w:rPr>
              <w:t>us (3</w:t>
            </w:r>
            <w:r w:rsidRPr="003D1D37">
              <w:rPr>
                <w:rFonts w:asciiTheme="minorHAnsi" w:hAnsiTheme="minorHAnsi"/>
                <w:sz w:val="22"/>
                <w:szCs w:val="22"/>
              </w:rPr>
              <w:t>)</w:t>
            </w:r>
          </w:p>
        </w:tc>
        <w:sdt>
          <w:sdtPr>
            <w:rPr>
              <w:rFonts w:asciiTheme="minorHAnsi" w:hAnsiTheme="minorHAnsi"/>
              <w:sz w:val="22"/>
              <w:szCs w:val="22"/>
            </w:rPr>
            <w:id w:val="-2000107474"/>
            <w:lock w:val="sdtLocked"/>
            <w:placeholder>
              <w:docPart w:val="428008011E0748EC90DA98030BC147ED"/>
            </w:placeholder>
          </w:sdtPr>
          <w:sdtEndPr/>
          <w:sdtContent>
            <w:tc>
              <w:tcPr>
                <w:tcW w:w="2551"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F2F2F2" w:themeFill="background1" w:themeFillShade="F2"/>
              </w:tcPr>
              <w:p w:rsidR="00C35ABD" w:rsidRPr="003D1D37" w:rsidRDefault="002940EC" w:rsidP="002940EC">
                <w:pPr>
                  <w:tabs>
                    <w:tab w:val="left" w:pos="567"/>
                  </w:tabs>
                  <w:spacing w:before="120" w:after="120" w:line="280" w:lineRule="atLeast"/>
                  <w:rPr>
                    <w:rFonts w:asciiTheme="minorHAnsi" w:hAnsiTheme="minorHAnsi"/>
                    <w:sz w:val="22"/>
                    <w:szCs w:val="22"/>
                  </w:rPr>
                </w:pPr>
                <w:r>
                  <w:rPr>
                    <w:rFonts w:asciiTheme="minorHAnsi" w:hAnsiTheme="minorHAnsi"/>
                    <w:sz w:val="22"/>
                    <w:szCs w:val="22"/>
                  </w:rPr>
                  <w:t>5010</w:t>
                </w:r>
              </w:p>
            </w:tc>
          </w:sdtContent>
        </w:sdt>
        <w:tc>
          <w:tcPr>
            <w:tcW w:w="5211" w:type="dxa"/>
            <w:tcBorders>
              <w:top w:val="nil"/>
              <w:left w:val="single" w:sz="2" w:space="0" w:color="BFBFBF" w:themeColor="background1" w:themeShade="BF"/>
              <w:bottom w:val="single" w:sz="2" w:space="0" w:color="BFBFBF" w:themeColor="background1" w:themeShade="BF"/>
              <w:right w:val="nil"/>
            </w:tcBorders>
          </w:tcPr>
          <w:p w:rsidR="00C35ABD" w:rsidRPr="003D1D37" w:rsidRDefault="00C35ABD" w:rsidP="00120850">
            <w:pPr>
              <w:tabs>
                <w:tab w:val="left" w:pos="567"/>
              </w:tabs>
              <w:spacing w:before="120" w:after="120" w:line="280" w:lineRule="atLeast"/>
              <w:rPr>
                <w:rFonts w:asciiTheme="minorHAnsi" w:hAnsiTheme="minorHAnsi"/>
                <w:sz w:val="22"/>
                <w:szCs w:val="22"/>
              </w:rPr>
            </w:pPr>
          </w:p>
        </w:tc>
      </w:tr>
      <w:tr w:rsidR="00C35ABD" w:rsidTr="00120850">
        <w:tc>
          <w:tcPr>
            <w:tcW w:w="92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C35ABD" w:rsidRDefault="00C35ABD" w:rsidP="00A5678F">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Beschreibung der Komplexität und Änderungsintervalle für die </w:t>
            </w:r>
            <w:r w:rsidRPr="00854B32">
              <w:rPr>
                <w:rFonts w:asciiTheme="minorHAnsi" w:hAnsiTheme="minorHAnsi"/>
                <w:b/>
                <w:sz w:val="22"/>
                <w:szCs w:val="22"/>
              </w:rPr>
              <w:t>administrativen</w:t>
            </w:r>
            <w:r>
              <w:rPr>
                <w:rFonts w:asciiTheme="minorHAnsi" w:hAnsiTheme="minorHAnsi"/>
                <w:sz w:val="22"/>
                <w:szCs w:val="22"/>
              </w:rPr>
              <w:t xml:space="preserve"> </w:t>
            </w:r>
            <w:r w:rsidR="00A5678F">
              <w:rPr>
                <w:rFonts w:asciiTheme="minorHAnsi" w:hAnsiTheme="minorHAnsi"/>
                <w:sz w:val="22"/>
                <w:szCs w:val="22"/>
              </w:rPr>
              <w:t>Pass</w:t>
            </w:r>
            <w:r>
              <w:rPr>
                <w:rFonts w:asciiTheme="minorHAnsi" w:hAnsiTheme="minorHAnsi"/>
                <w:sz w:val="22"/>
                <w:szCs w:val="22"/>
              </w:rPr>
              <w:t>wörter</w:t>
            </w:r>
          </w:p>
        </w:tc>
      </w:tr>
      <w:tr w:rsidR="00C35ABD" w:rsidRPr="00190AB7" w:rsidTr="00120850">
        <w:tc>
          <w:tcPr>
            <w:tcW w:w="92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p w:rsidR="00C35ABD" w:rsidRDefault="00C613CC" w:rsidP="00120850">
            <w:pPr>
              <w:tabs>
                <w:tab w:val="left" w:pos="567"/>
              </w:tabs>
              <w:spacing w:before="120" w:after="120" w:line="280" w:lineRule="atLeast"/>
              <w:rPr>
                <w:rFonts w:asciiTheme="minorHAnsi" w:hAnsiTheme="minorHAnsi"/>
                <w:sz w:val="22"/>
                <w:szCs w:val="22"/>
              </w:rPr>
            </w:pPr>
            <w:sdt>
              <w:sdtPr>
                <w:rPr>
                  <w:rFonts w:asciiTheme="minorHAnsi" w:hAnsiTheme="minorHAnsi"/>
                  <w:sz w:val="22"/>
                  <w:szCs w:val="22"/>
                </w:rPr>
                <w:id w:val="-200021182"/>
                <w:lock w:val="sdtLocked"/>
              </w:sdtPr>
              <w:sdtEndPr/>
              <w:sdtContent>
                <w:r w:rsidR="002940EC">
                  <w:rPr>
                    <w:rFonts w:asciiTheme="minorHAnsi" w:hAnsiTheme="minorHAnsi"/>
                    <w:sz w:val="22"/>
                    <w:szCs w:val="22"/>
                  </w:rPr>
                  <w:t xml:space="preserve">siehe </w:t>
                </w:r>
                <w:r w:rsidR="00D83B08">
                  <w:rPr>
                    <w:rFonts w:asciiTheme="minorHAnsi" w:hAnsiTheme="minorHAnsi"/>
                    <w:sz w:val="22"/>
                    <w:szCs w:val="22"/>
                  </w:rPr>
                  <w:t>5010 - CD</w:t>
                </w:r>
              </w:sdtContent>
            </w:sdt>
          </w:p>
          <w:p w:rsidR="00B969CB" w:rsidRPr="00190AB7" w:rsidRDefault="00B969CB" w:rsidP="00120850">
            <w:pPr>
              <w:tabs>
                <w:tab w:val="left" w:pos="567"/>
              </w:tabs>
              <w:spacing w:before="120" w:after="120" w:line="280" w:lineRule="atLeast"/>
              <w:rPr>
                <w:rFonts w:asciiTheme="minorHAnsi" w:hAnsiTheme="minorHAnsi"/>
                <w:sz w:val="22"/>
                <w:szCs w:val="22"/>
              </w:rPr>
            </w:pPr>
          </w:p>
        </w:tc>
      </w:tr>
      <w:tr w:rsidR="00C35ABD" w:rsidTr="00120850">
        <w:tc>
          <w:tcPr>
            <w:tcW w:w="92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C35ABD" w:rsidRDefault="00C35AB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Beschreibung, nach welchem Prozess die Berechtigungen für die </w:t>
            </w:r>
            <w:r w:rsidRPr="00854B32">
              <w:rPr>
                <w:rFonts w:asciiTheme="minorHAnsi" w:hAnsiTheme="minorHAnsi"/>
                <w:b/>
                <w:sz w:val="22"/>
                <w:szCs w:val="22"/>
              </w:rPr>
              <w:t>Administration</w:t>
            </w:r>
            <w:r>
              <w:rPr>
                <w:rFonts w:asciiTheme="minorHAnsi" w:hAnsiTheme="minorHAnsi"/>
                <w:sz w:val="22"/>
                <w:szCs w:val="22"/>
              </w:rPr>
              <w:t xml:space="preserve"> vergeben werden</w:t>
            </w:r>
          </w:p>
        </w:tc>
      </w:tr>
      <w:tr w:rsidR="00C35ABD" w:rsidRPr="00190AB7" w:rsidTr="00120850">
        <w:tc>
          <w:tcPr>
            <w:tcW w:w="9288"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tcPr>
          <w:sdt>
            <w:sdtPr>
              <w:rPr>
                <w:rFonts w:asciiTheme="minorHAnsi" w:hAnsiTheme="minorHAnsi"/>
                <w:sz w:val="22"/>
                <w:szCs w:val="22"/>
              </w:rPr>
              <w:id w:val="-1512060958"/>
              <w:lock w:val="sdtLocked"/>
            </w:sdtPr>
            <w:sdtEndPr>
              <w:rPr>
                <w:rFonts w:ascii="Times New Roman" w:hAnsi="Times New Roman"/>
                <w:sz w:val="24"/>
                <w:szCs w:val="24"/>
              </w:rPr>
            </w:sdtEndPr>
            <w:sdtContent>
              <w:p w:rsidR="00B969CB" w:rsidRDefault="002940EC" w:rsidP="00B969CB">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siehe </w:t>
                </w:r>
                <w:r w:rsidR="00D83B08">
                  <w:rPr>
                    <w:rFonts w:asciiTheme="minorHAnsi" w:hAnsiTheme="minorHAnsi"/>
                    <w:sz w:val="22"/>
                    <w:szCs w:val="22"/>
                  </w:rPr>
                  <w:t xml:space="preserve">5010 - </w:t>
                </w:r>
                <w:r>
                  <w:rPr>
                    <w:rFonts w:asciiTheme="minorHAnsi" w:hAnsiTheme="minorHAnsi"/>
                    <w:sz w:val="22"/>
                    <w:szCs w:val="22"/>
                  </w:rPr>
                  <w:t>CD</w:t>
                </w:r>
              </w:p>
            </w:sdtContent>
          </w:sdt>
          <w:p w:rsidR="00B969CB" w:rsidRPr="00190AB7" w:rsidRDefault="00B969CB" w:rsidP="00120850">
            <w:pPr>
              <w:tabs>
                <w:tab w:val="left" w:pos="567"/>
              </w:tabs>
              <w:spacing w:before="120" w:after="120" w:line="280" w:lineRule="atLeast"/>
              <w:rPr>
                <w:rFonts w:asciiTheme="minorHAnsi" w:hAnsiTheme="minorHAnsi"/>
                <w:color w:val="808080"/>
                <w:sz w:val="22"/>
                <w:szCs w:val="22"/>
              </w:rPr>
            </w:pPr>
          </w:p>
        </w:tc>
      </w:tr>
    </w:tbl>
    <w:p w:rsidR="00C35ABD" w:rsidRPr="00E307A1" w:rsidRDefault="00C35ABD" w:rsidP="00C35ABD">
      <w:pPr>
        <w:tabs>
          <w:tab w:val="left" w:pos="567"/>
        </w:tabs>
        <w:spacing w:before="120" w:after="120" w:line="280" w:lineRule="atLeast"/>
        <w:rPr>
          <w:rFonts w:asciiTheme="minorHAnsi" w:hAnsiTheme="minorHAnsi"/>
          <w:i/>
          <w:sz w:val="20"/>
          <w:szCs w:val="20"/>
        </w:rPr>
      </w:pPr>
      <w:r w:rsidRPr="00303C9E">
        <w:rPr>
          <w:rFonts w:asciiTheme="minorHAnsi" w:hAnsiTheme="minorHAnsi"/>
          <w:i/>
          <w:sz w:val="20"/>
          <w:szCs w:val="20"/>
        </w:rPr>
        <w:t xml:space="preserve">(Wenn es </w:t>
      </w:r>
      <w:r>
        <w:rPr>
          <w:rFonts w:asciiTheme="minorHAnsi" w:hAnsiTheme="minorHAnsi"/>
          <w:i/>
          <w:sz w:val="20"/>
          <w:szCs w:val="20"/>
        </w:rPr>
        <w:t>mehrere Programme</w:t>
      </w:r>
      <w:r w:rsidR="007C45E6">
        <w:rPr>
          <w:rFonts w:asciiTheme="minorHAnsi" w:hAnsiTheme="minorHAnsi"/>
          <w:i/>
          <w:sz w:val="20"/>
          <w:szCs w:val="20"/>
        </w:rPr>
        <w:t xml:space="preserve"> (3)</w:t>
      </w:r>
      <w:r>
        <w:rPr>
          <w:rFonts w:asciiTheme="minorHAnsi" w:hAnsiTheme="minorHAnsi"/>
          <w:i/>
          <w:sz w:val="20"/>
          <w:szCs w:val="20"/>
        </w:rPr>
        <w:t xml:space="preserve"> gibt, dann </w:t>
      </w:r>
      <w:r w:rsidR="00532089">
        <w:rPr>
          <w:rFonts w:asciiTheme="minorHAnsi" w:hAnsiTheme="minorHAnsi"/>
          <w:i/>
          <w:sz w:val="20"/>
          <w:szCs w:val="20"/>
        </w:rPr>
        <w:t>diese gesamte Tabelle (16</w:t>
      </w:r>
      <w:r w:rsidR="00411628">
        <w:rPr>
          <w:rFonts w:asciiTheme="minorHAnsi" w:hAnsiTheme="minorHAnsi"/>
          <w:i/>
          <w:sz w:val="20"/>
          <w:szCs w:val="20"/>
        </w:rPr>
        <w:t>)</w:t>
      </w:r>
      <w:r w:rsidR="005E38E5" w:rsidRPr="005E38E5">
        <w:rPr>
          <w:rFonts w:asciiTheme="minorHAnsi" w:hAnsiTheme="minorHAnsi"/>
          <w:i/>
          <w:sz w:val="20"/>
          <w:szCs w:val="20"/>
        </w:rPr>
        <w:t xml:space="preserve"> duplizieren </w:t>
      </w:r>
      <w:r>
        <w:rPr>
          <w:rFonts w:asciiTheme="minorHAnsi" w:hAnsiTheme="minorHAnsi"/>
          <w:i/>
          <w:sz w:val="20"/>
          <w:szCs w:val="20"/>
        </w:rPr>
        <w:t xml:space="preserve">und mehrfach für die </w:t>
      </w:r>
      <w:r w:rsidRPr="00854B32">
        <w:rPr>
          <w:rFonts w:asciiTheme="minorHAnsi" w:hAnsiTheme="minorHAnsi"/>
          <w:b/>
          <w:i/>
          <w:sz w:val="20"/>
          <w:szCs w:val="20"/>
        </w:rPr>
        <w:t>Administration</w:t>
      </w:r>
      <w:r>
        <w:rPr>
          <w:rFonts w:asciiTheme="minorHAnsi" w:hAnsiTheme="minorHAnsi"/>
          <w:i/>
          <w:sz w:val="20"/>
          <w:szCs w:val="20"/>
        </w:rPr>
        <w:t xml:space="preserve"> ausfüllen</w:t>
      </w:r>
      <w:r w:rsidRPr="00303C9E">
        <w:rPr>
          <w:rFonts w:asciiTheme="minorHAnsi" w:hAnsiTheme="minorHAnsi"/>
          <w:i/>
          <w:sz w:val="20"/>
          <w:szCs w:val="20"/>
        </w:rPr>
        <w:t>)</w:t>
      </w:r>
    </w:p>
    <w:p w:rsidR="00922DC7" w:rsidRPr="00922DC7" w:rsidRDefault="00922DC7" w:rsidP="00922DC7">
      <w:pPr>
        <w:tabs>
          <w:tab w:val="left" w:pos="567"/>
        </w:tabs>
        <w:spacing w:before="120" w:after="120" w:line="280" w:lineRule="atLeast"/>
        <w:rPr>
          <w:rFonts w:asciiTheme="minorHAnsi" w:hAnsiTheme="minorHAnsi"/>
          <w:sz w:val="22"/>
          <w:szCs w:val="22"/>
        </w:rPr>
      </w:pPr>
    </w:p>
    <w:p w:rsidR="00C35ABD" w:rsidRDefault="00922DC7"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 xml:space="preserve"> </w:t>
      </w:r>
      <w:r w:rsidR="00532089">
        <w:rPr>
          <w:rFonts w:asciiTheme="minorHAnsi" w:hAnsiTheme="minorHAnsi"/>
          <w:b/>
          <w:color w:val="365F91" w:themeColor="accent1" w:themeShade="BF"/>
        </w:rPr>
        <w:t>(17</w:t>
      </w:r>
      <w:r w:rsidR="00C35ABD" w:rsidRPr="007B3415">
        <w:rPr>
          <w:rFonts w:asciiTheme="minorHAnsi" w:hAnsiTheme="minorHAnsi"/>
          <w:b/>
          <w:color w:val="365F91" w:themeColor="accent1" w:themeShade="BF"/>
        </w:rPr>
        <w:t xml:space="preserve">) </w:t>
      </w:r>
      <w:r w:rsidR="00C35ABD">
        <w:rPr>
          <w:rFonts w:asciiTheme="minorHAnsi" w:hAnsiTheme="minorHAnsi"/>
          <w:b/>
          <w:color w:val="365F91" w:themeColor="accent1" w:themeShade="BF"/>
        </w:rPr>
        <w:t>Prüfung</w:t>
      </w:r>
      <w:r w:rsidR="00C35ABD" w:rsidRPr="007B3415">
        <w:rPr>
          <w:rFonts w:asciiTheme="minorHAnsi" w:hAnsiTheme="minorHAnsi"/>
          <w:b/>
          <w:color w:val="365F91" w:themeColor="accent1" w:themeShade="BF"/>
        </w:rPr>
        <w:t xml:space="preserve"> der Datenverarbeitung</w:t>
      </w:r>
      <w:r w:rsidR="00C35ABD">
        <w:rPr>
          <w:rFonts w:asciiTheme="minorHAnsi" w:hAnsiTheme="minorHAnsi"/>
          <w:b/>
          <w:color w:val="365F91" w:themeColor="accent1" w:themeShade="BF"/>
        </w:rPr>
        <w:t xml:space="preserve"> (Revision)</w:t>
      </w:r>
    </w:p>
    <w:p w:rsidR="00C35ABD" w:rsidRPr="00AC5FDA" w:rsidRDefault="00C35ABD" w:rsidP="00C35ABD">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Wer legt fest, welche Prüfungen für diese Verarbeitungstätigkeit durchgeführt werden sollen, wie sie durchgeführt werden und welche Konsequenzen sich aus </w:t>
      </w:r>
      <w:r w:rsidR="00A5678F">
        <w:rPr>
          <w:rFonts w:asciiTheme="minorHAnsi" w:hAnsiTheme="minorHAnsi"/>
          <w:sz w:val="22"/>
          <w:szCs w:val="22"/>
        </w:rPr>
        <w:t>bei der Prüfung festgestellten Befunden oder Auffälligkeiten</w:t>
      </w:r>
      <w:r>
        <w:rPr>
          <w:rFonts w:asciiTheme="minorHAnsi" w:hAnsiTheme="minorHAnsi"/>
          <w:sz w:val="22"/>
          <w:szCs w:val="22"/>
        </w:rPr>
        <w:t xml:space="preserve"> ergeben</w:t>
      </w:r>
      <w:r w:rsidRPr="00AC5FDA">
        <w:rPr>
          <w:rFonts w:asciiTheme="minorHAnsi" w:hAnsiTheme="minorHAnsi"/>
          <w:sz w:val="22"/>
          <w:szCs w:val="22"/>
        </w:rPr>
        <w:t>?</w:t>
      </w:r>
      <w:r w:rsidR="00DF25E9">
        <w:rPr>
          <w:rFonts w:asciiTheme="minorHAnsi" w:hAnsiTheme="minorHAnsi"/>
          <w:sz w:val="22"/>
          <w:szCs w:val="22"/>
        </w:rPr>
        <w:t xml:space="preserve"> Wie läuft die Prüfung ab?</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0"/>
      </w:tblGrid>
      <w:tr w:rsidR="00C35ABD" w:rsidRPr="00AC5FDA" w:rsidTr="00120850">
        <w:tc>
          <w:tcPr>
            <w:tcW w:w="9212" w:type="dxa"/>
            <w:shd w:val="clear" w:color="auto" w:fill="F2F2F2" w:themeFill="background1" w:themeFillShade="F2"/>
          </w:tcPr>
          <w:sdt>
            <w:sdtPr>
              <w:rPr>
                <w:rFonts w:asciiTheme="minorHAnsi" w:hAnsiTheme="minorHAnsi"/>
                <w:sz w:val="22"/>
                <w:szCs w:val="22"/>
              </w:rPr>
              <w:id w:val="1816294038"/>
              <w:lock w:val="sdtLocked"/>
            </w:sdtPr>
            <w:sdtEndPr/>
            <w:sdtContent>
              <w:p w:rsidR="004F13AB" w:rsidRDefault="004F13AB"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Aufsichtsbehörden wie LRH, ULD, Innenministerium</w:t>
                </w:r>
              </w:p>
              <w:p w:rsidR="00653E7D" w:rsidRDefault="00653E7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Finanzamt, Rentenversicherungen, Krankenkassen, Unfallversicherungen, Berufsgenossenschaften, Zusatzversorgungskassen </w:t>
                </w:r>
              </w:p>
              <w:p w:rsidR="00C35ABD" w:rsidRDefault="00653E7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intern Rechnungsprüfungsamt, Revision</w:t>
                </w:r>
              </w:p>
            </w:sdtContent>
          </w:sdt>
          <w:p w:rsidR="001E5CE8" w:rsidRPr="00AC5FDA" w:rsidRDefault="001E5CE8" w:rsidP="00120850">
            <w:pPr>
              <w:tabs>
                <w:tab w:val="left" w:pos="567"/>
              </w:tabs>
              <w:spacing w:before="120" w:after="120" w:line="280" w:lineRule="atLeast"/>
              <w:rPr>
                <w:rFonts w:asciiTheme="minorHAnsi" w:hAnsiTheme="minorHAnsi"/>
                <w:sz w:val="22"/>
                <w:szCs w:val="22"/>
              </w:rPr>
            </w:pPr>
          </w:p>
        </w:tc>
      </w:tr>
    </w:tbl>
    <w:p w:rsidR="00C35ABD" w:rsidRDefault="00C35ABD" w:rsidP="00C35ABD">
      <w:pPr>
        <w:tabs>
          <w:tab w:val="left" w:pos="567"/>
        </w:tabs>
        <w:spacing w:before="120" w:after="120" w:line="280" w:lineRule="atLeast"/>
        <w:rPr>
          <w:rFonts w:asciiTheme="minorHAnsi" w:hAnsiTheme="minorHAnsi"/>
          <w:sz w:val="22"/>
          <w:szCs w:val="22"/>
        </w:rPr>
      </w:pPr>
    </w:p>
    <w:p w:rsidR="00C35ABD" w:rsidRDefault="00C35ABD" w:rsidP="00C35ABD">
      <w:pPr>
        <w:tabs>
          <w:tab w:val="left" w:pos="567"/>
        </w:tabs>
        <w:spacing w:before="120" w:after="120" w:line="280" w:lineRule="atLeast"/>
        <w:rPr>
          <w:rFonts w:asciiTheme="minorHAnsi" w:hAnsiTheme="minorHAnsi"/>
          <w:sz w:val="22"/>
          <w:szCs w:val="22"/>
        </w:rPr>
      </w:pPr>
      <w:r>
        <w:rPr>
          <w:rFonts w:asciiTheme="minorHAnsi" w:hAnsiTheme="minorHAnsi"/>
          <w:sz w:val="22"/>
          <w:szCs w:val="22"/>
        </w:rPr>
        <w:t>Welche Prüfungen (Prüfgegenstand) sollen für diese Verarbeitungstätigkeit in welchen Prüfungsintervallen durchgeführt werden und wer führt die Prüfung durch?</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5953"/>
        <w:gridCol w:w="1697"/>
        <w:gridCol w:w="1414"/>
      </w:tblGrid>
      <w:tr w:rsidR="00C35ABD" w:rsidTr="00120850">
        <w:tc>
          <w:tcPr>
            <w:tcW w:w="6062" w:type="dxa"/>
          </w:tcPr>
          <w:p w:rsidR="00C35ABD" w:rsidRDefault="00653E7D" w:rsidP="00D83B08">
            <w:pPr>
              <w:tabs>
                <w:tab w:val="left" w:pos="567"/>
              </w:tabs>
              <w:spacing w:before="120" w:after="120" w:line="280" w:lineRule="atLeast"/>
              <w:rPr>
                <w:rFonts w:asciiTheme="minorHAnsi" w:hAnsiTheme="minorHAnsi"/>
                <w:sz w:val="22"/>
                <w:szCs w:val="22"/>
              </w:rPr>
            </w:pPr>
            <w:r>
              <w:rPr>
                <w:rFonts w:asciiTheme="minorHAnsi" w:hAnsiTheme="minorHAnsi"/>
                <w:sz w:val="22"/>
                <w:szCs w:val="22"/>
              </w:rPr>
              <w:t>Prüfgegenstand</w:t>
            </w:r>
          </w:p>
        </w:tc>
        <w:tc>
          <w:tcPr>
            <w:tcW w:w="1701" w:type="dxa"/>
          </w:tcPr>
          <w:p w:rsidR="00C35ABD" w:rsidRDefault="00653E7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Durchführende Person</w:t>
            </w:r>
          </w:p>
        </w:tc>
        <w:tc>
          <w:tcPr>
            <w:tcW w:w="1417" w:type="dxa"/>
          </w:tcPr>
          <w:p w:rsidR="00C35ABD" w:rsidRDefault="00653E7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Prüfintervall</w:t>
            </w:r>
          </w:p>
        </w:tc>
      </w:tr>
      <w:tr w:rsidR="00C35ABD" w:rsidRPr="006F5966" w:rsidTr="00120850">
        <w:sdt>
          <w:sdtPr>
            <w:rPr>
              <w:rFonts w:asciiTheme="minorHAnsi" w:hAnsiTheme="minorHAnsi"/>
              <w:sz w:val="22"/>
              <w:szCs w:val="22"/>
            </w:rPr>
            <w:id w:val="-2089452899"/>
            <w:lock w:val="sdtLocked"/>
          </w:sdtPr>
          <w:sdtEndPr/>
          <w:sdtContent>
            <w:tc>
              <w:tcPr>
                <w:tcW w:w="6062" w:type="dxa"/>
                <w:shd w:val="clear" w:color="auto" w:fill="F2F2F2" w:themeFill="background1" w:themeFillShade="F2"/>
              </w:tcPr>
              <w:p w:rsidR="00C35ABD" w:rsidRPr="006F5966" w:rsidRDefault="00DF25E9" w:rsidP="00DF25E9">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 </w:t>
                </w:r>
                <w:r w:rsidR="00653E7D">
                  <w:rPr>
                    <w:rFonts w:asciiTheme="minorHAnsi" w:hAnsiTheme="minorHAnsi"/>
                    <w:sz w:val="22"/>
                    <w:szCs w:val="22"/>
                  </w:rPr>
                  <w:t>LRH, ULD, Innenministerium</w:t>
                </w:r>
              </w:p>
            </w:tc>
          </w:sdtContent>
        </w:sdt>
        <w:sdt>
          <w:sdtPr>
            <w:rPr>
              <w:rFonts w:asciiTheme="minorHAnsi" w:hAnsiTheme="minorHAnsi"/>
              <w:sz w:val="22"/>
              <w:szCs w:val="22"/>
            </w:rPr>
            <w:id w:val="-372468737"/>
            <w:lock w:val="sdtLocked"/>
          </w:sdtPr>
          <w:sdtEndPr/>
          <w:sdtContent>
            <w:tc>
              <w:tcPr>
                <w:tcW w:w="1701" w:type="dxa"/>
                <w:shd w:val="clear" w:color="auto" w:fill="F2F2F2" w:themeFill="background1" w:themeFillShade="F2"/>
              </w:tcPr>
              <w:p w:rsidR="00C35ABD" w:rsidRPr="006F5966" w:rsidRDefault="00653E7D" w:rsidP="00653E7D">
                <w:pPr>
                  <w:tabs>
                    <w:tab w:val="left" w:pos="567"/>
                  </w:tabs>
                  <w:spacing w:before="120" w:after="120" w:line="280" w:lineRule="atLeast"/>
                  <w:rPr>
                    <w:rFonts w:asciiTheme="minorHAnsi" w:hAnsiTheme="minorHAnsi"/>
                    <w:sz w:val="22"/>
                    <w:szCs w:val="22"/>
                  </w:rPr>
                </w:pPr>
                <w:r>
                  <w:rPr>
                    <w:rFonts w:asciiTheme="minorHAnsi" w:hAnsiTheme="minorHAnsi"/>
                    <w:sz w:val="22"/>
                    <w:szCs w:val="22"/>
                  </w:rPr>
                  <w:t>extern</w:t>
                </w:r>
              </w:p>
            </w:tc>
          </w:sdtContent>
        </w:sdt>
        <w:sdt>
          <w:sdtPr>
            <w:rPr>
              <w:rFonts w:asciiTheme="minorHAnsi" w:hAnsiTheme="minorHAnsi"/>
              <w:sz w:val="22"/>
              <w:szCs w:val="22"/>
            </w:rPr>
            <w:id w:val="831266486"/>
            <w:lock w:val="sdtLocked"/>
          </w:sdtPr>
          <w:sdtEndPr/>
          <w:sdtContent>
            <w:tc>
              <w:tcPr>
                <w:tcW w:w="1417" w:type="dxa"/>
                <w:shd w:val="clear" w:color="auto" w:fill="F2F2F2" w:themeFill="background1" w:themeFillShade="F2"/>
              </w:tcPr>
              <w:p w:rsidR="00C35ABD" w:rsidRPr="006F5966" w:rsidRDefault="00DF25E9" w:rsidP="00DF25E9">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 </w:t>
                </w:r>
              </w:p>
            </w:tc>
          </w:sdtContent>
        </w:sdt>
      </w:tr>
      <w:tr w:rsidR="00653E7D" w:rsidRPr="006F5966" w:rsidTr="00120850">
        <w:tc>
          <w:tcPr>
            <w:tcW w:w="6062" w:type="dxa"/>
            <w:shd w:val="clear" w:color="auto" w:fill="F2F2F2" w:themeFill="background1" w:themeFillShade="F2"/>
          </w:tcPr>
          <w:p w:rsidR="00653E7D" w:rsidRDefault="00653E7D" w:rsidP="00DF25E9">
            <w:pPr>
              <w:tabs>
                <w:tab w:val="left" w:pos="567"/>
              </w:tabs>
              <w:spacing w:before="120" w:after="120" w:line="280" w:lineRule="atLeast"/>
              <w:rPr>
                <w:rFonts w:asciiTheme="minorHAnsi" w:hAnsiTheme="minorHAnsi"/>
                <w:sz w:val="22"/>
                <w:szCs w:val="22"/>
              </w:rPr>
            </w:pPr>
            <w:r>
              <w:rPr>
                <w:rFonts w:asciiTheme="minorHAnsi" w:hAnsiTheme="minorHAnsi"/>
                <w:sz w:val="22"/>
                <w:szCs w:val="22"/>
              </w:rPr>
              <w:t>Finanzamt, Rentenversicherungen, Krankenkassen, Unfallversicherungen, Berufsgenossenschaften, Zusatzversorgungskassen</w:t>
            </w:r>
          </w:p>
        </w:tc>
        <w:tc>
          <w:tcPr>
            <w:tcW w:w="1701" w:type="dxa"/>
            <w:shd w:val="clear" w:color="auto" w:fill="F2F2F2" w:themeFill="background1" w:themeFillShade="F2"/>
          </w:tcPr>
          <w:p w:rsidR="00653E7D" w:rsidRDefault="00653E7D" w:rsidP="00653E7D">
            <w:pPr>
              <w:tabs>
                <w:tab w:val="left" w:pos="567"/>
              </w:tabs>
              <w:spacing w:before="120" w:after="120" w:line="280" w:lineRule="atLeast"/>
              <w:rPr>
                <w:rFonts w:asciiTheme="minorHAnsi" w:hAnsiTheme="minorHAnsi"/>
                <w:sz w:val="22"/>
                <w:szCs w:val="22"/>
              </w:rPr>
            </w:pPr>
            <w:r>
              <w:rPr>
                <w:rFonts w:asciiTheme="minorHAnsi" w:hAnsiTheme="minorHAnsi"/>
                <w:sz w:val="22"/>
                <w:szCs w:val="22"/>
              </w:rPr>
              <w:t>extern</w:t>
            </w:r>
          </w:p>
        </w:tc>
        <w:tc>
          <w:tcPr>
            <w:tcW w:w="1417" w:type="dxa"/>
            <w:shd w:val="clear" w:color="auto" w:fill="F2F2F2" w:themeFill="background1" w:themeFillShade="F2"/>
          </w:tcPr>
          <w:p w:rsidR="00653E7D" w:rsidRDefault="00653E7D" w:rsidP="00DF25E9">
            <w:pPr>
              <w:tabs>
                <w:tab w:val="left" w:pos="567"/>
              </w:tabs>
              <w:spacing w:before="120" w:after="120" w:line="280" w:lineRule="atLeast"/>
              <w:rPr>
                <w:rFonts w:asciiTheme="minorHAnsi" w:hAnsiTheme="minorHAnsi"/>
                <w:sz w:val="22"/>
                <w:szCs w:val="22"/>
              </w:rPr>
            </w:pPr>
          </w:p>
        </w:tc>
      </w:tr>
      <w:tr w:rsidR="00653E7D" w:rsidRPr="006F5966" w:rsidTr="00120850">
        <w:tc>
          <w:tcPr>
            <w:tcW w:w="6062" w:type="dxa"/>
            <w:shd w:val="clear" w:color="auto" w:fill="F2F2F2" w:themeFill="background1" w:themeFillShade="F2"/>
          </w:tcPr>
          <w:p w:rsidR="00653E7D" w:rsidRDefault="00653E7D" w:rsidP="00DF25E9">
            <w:pPr>
              <w:tabs>
                <w:tab w:val="left" w:pos="567"/>
              </w:tabs>
              <w:spacing w:before="120" w:after="120" w:line="280" w:lineRule="atLeast"/>
              <w:rPr>
                <w:rFonts w:asciiTheme="minorHAnsi" w:hAnsiTheme="minorHAnsi"/>
                <w:sz w:val="22"/>
                <w:szCs w:val="22"/>
              </w:rPr>
            </w:pPr>
            <w:r>
              <w:rPr>
                <w:rFonts w:asciiTheme="minorHAnsi" w:hAnsiTheme="minorHAnsi"/>
                <w:sz w:val="22"/>
                <w:szCs w:val="22"/>
              </w:rPr>
              <w:t>Rechnungsprüfungsamt, Revision</w:t>
            </w:r>
          </w:p>
        </w:tc>
        <w:tc>
          <w:tcPr>
            <w:tcW w:w="1701" w:type="dxa"/>
            <w:shd w:val="clear" w:color="auto" w:fill="F2F2F2" w:themeFill="background1" w:themeFillShade="F2"/>
          </w:tcPr>
          <w:p w:rsidR="00653E7D" w:rsidRDefault="00653E7D" w:rsidP="00653E7D">
            <w:pPr>
              <w:tabs>
                <w:tab w:val="left" w:pos="567"/>
              </w:tabs>
              <w:spacing w:before="120" w:after="120" w:line="280" w:lineRule="atLeast"/>
              <w:rPr>
                <w:rFonts w:asciiTheme="minorHAnsi" w:hAnsiTheme="minorHAnsi"/>
                <w:sz w:val="22"/>
                <w:szCs w:val="22"/>
              </w:rPr>
            </w:pPr>
            <w:r>
              <w:rPr>
                <w:rFonts w:asciiTheme="minorHAnsi" w:hAnsiTheme="minorHAnsi"/>
                <w:sz w:val="22"/>
                <w:szCs w:val="22"/>
              </w:rPr>
              <w:t>extern / intern</w:t>
            </w:r>
          </w:p>
        </w:tc>
        <w:tc>
          <w:tcPr>
            <w:tcW w:w="1417" w:type="dxa"/>
            <w:shd w:val="clear" w:color="auto" w:fill="F2F2F2" w:themeFill="background1" w:themeFillShade="F2"/>
          </w:tcPr>
          <w:p w:rsidR="00653E7D" w:rsidRDefault="00653E7D" w:rsidP="00DF25E9">
            <w:pPr>
              <w:tabs>
                <w:tab w:val="left" w:pos="567"/>
              </w:tabs>
              <w:spacing w:before="120" w:after="120" w:line="280" w:lineRule="atLeast"/>
              <w:rPr>
                <w:rFonts w:asciiTheme="minorHAnsi" w:hAnsiTheme="minorHAnsi"/>
                <w:sz w:val="22"/>
                <w:szCs w:val="22"/>
              </w:rPr>
            </w:pPr>
          </w:p>
        </w:tc>
      </w:tr>
    </w:tbl>
    <w:p w:rsidR="00C35ABD" w:rsidRPr="00AC5FDA" w:rsidRDefault="00C35ABD" w:rsidP="00C35ABD">
      <w:pPr>
        <w:tabs>
          <w:tab w:val="left" w:pos="567"/>
        </w:tabs>
        <w:spacing w:before="120" w:after="120" w:line="280" w:lineRule="atLeast"/>
        <w:rPr>
          <w:rFonts w:asciiTheme="minorHAnsi" w:hAnsiTheme="minorHAnsi"/>
          <w:sz w:val="22"/>
          <w:szCs w:val="22"/>
        </w:rPr>
      </w:pPr>
    </w:p>
    <w:tbl>
      <w:tblPr>
        <w:tblStyle w:val="Tabellenraster"/>
        <w:tblW w:w="921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212"/>
      </w:tblGrid>
      <w:tr w:rsidR="00C35ABD" w:rsidRPr="007B3415" w:rsidTr="00120850">
        <w:tc>
          <w:tcPr>
            <w:tcW w:w="9212" w:type="dxa"/>
          </w:tcPr>
          <w:p w:rsidR="00C35ABD" w:rsidRPr="007B3415" w:rsidRDefault="00C35AB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Wie erhält die durchführende Person die zur Prüfung notwendigen Berechtigungen im System? </w:t>
            </w:r>
          </w:p>
        </w:tc>
      </w:tr>
      <w:tr w:rsidR="00C35ABD" w:rsidRPr="00A97984" w:rsidTr="00120850">
        <w:tc>
          <w:tcPr>
            <w:tcW w:w="9212" w:type="dxa"/>
            <w:shd w:val="clear" w:color="auto" w:fill="F2F2F2" w:themeFill="background1" w:themeFillShade="F2"/>
          </w:tcPr>
          <w:p w:rsidR="001E5CE8" w:rsidRPr="00A97984" w:rsidRDefault="00C613CC" w:rsidP="00120850">
            <w:pPr>
              <w:tabs>
                <w:tab w:val="left" w:pos="567"/>
              </w:tabs>
              <w:spacing w:before="120" w:after="120" w:line="280" w:lineRule="atLeast"/>
              <w:rPr>
                <w:rFonts w:asciiTheme="minorHAnsi" w:hAnsiTheme="minorHAnsi"/>
                <w:sz w:val="22"/>
                <w:szCs w:val="22"/>
              </w:rPr>
            </w:pPr>
            <w:sdt>
              <w:sdtPr>
                <w:rPr>
                  <w:rFonts w:asciiTheme="minorHAnsi" w:hAnsiTheme="minorHAnsi"/>
                  <w:sz w:val="22"/>
                  <w:szCs w:val="22"/>
                </w:rPr>
                <w:id w:val="-497505413"/>
                <w:lock w:val="sdtLocked"/>
              </w:sdtPr>
              <w:sdtEndPr/>
              <w:sdtContent>
                <w:r w:rsidR="00653E7D">
                  <w:rPr>
                    <w:rFonts w:asciiTheme="minorHAnsi" w:hAnsiTheme="minorHAnsi"/>
                    <w:sz w:val="22"/>
                    <w:szCs w:val="22"/>
                  </w:rPr>
                  <w:t>Grundsätzlich wird nur ei</w:t>
                </w:r>
                <w:r w:rsidR="00B00411">
                  <w:rPr>
                    <w:rFonts w:asciiTheme="minorHAnsi" w:hAnsiTheme="minorHAnsi"/>
                    <w:sz w:val="22"/>
                    <w:szCs w:val="22"/>
                  </w:rPr>
                  <w:t>ne lesende Berechtigung erteilt, siehe 5010 – P 001.</w:t>
                </w:r>
              </w:sdtContent>
            </w:sdt>
          </w:p>
        </w:tc>
      </w:tr>
      <w:tr w:rsidR="00C35ABD" w:rsidRPr="007B3415" w:rsidTr="00120850">
        <w:tc>
          <w:tcPr>
            <w:tcW w:w="9212" w:type="dxa"/>
          </w:tcPr>
          <w:p w:rsidR="00C35ABD" w:rsidRDefault="00C35ABD" w:rsidP="00120850">
            <w:pPr>
              <w:tabs>
                <w:tab w:val="left" w:pos="567"/>
              </w:tabs>
              <w:spacing w:before="120" w:after="120" w:line="280" w:lineRule="atLeast"/>
              <w:rPr>
                <w:rFonts w:asciiTheme="minorHAnsi" w:hAnsiTheme="minorHAnsi"/>
                <w:sz w:val="22"/>
                <w:szCs w:val="22"/>
              </w:rPr>
            </w:pPr>
            <w:r>
              <w:rPr>
                <w:rFonts w:asciiTheme="minorHAnsi" w:hAnsiTheme="minorHAnsi"/>
                <w:sz w:val="22"/>
                <w:szCs w:val="22"/>
              </w:rPr>
              <w:t>Wie und wo wird die Prüfung dokumentiert?</w:t>
            </w:r>
          </w:p>
        </w:tc>
      </w:tr>
      <w:tr w:rsidR="00C35ABD" w:rsidRPr="00A97984" w:rsidTr="00120850">
        <w:tc>
          <w:tcPr>
            <w:tcW w:w="9212" w:type="dxa"/>
            <w:shd w:val="clear" w:color="auto" w:fill="F2F2F2" w:themeFill="background1" w:themeFillShade="F2"/>
          </w:tcPr>
          <w:p w:rsidR="001E5CE8" w:rsidRPr="00A97984" w:rsidRDefault="00C613CC" w:rsidP="00120850">
            <w:pPr>
              <w:tabs>
                <w:tab w:val="left" w:pos="567"/>
              </w:tabs>
              <w:spacing w:before="120" w:after="120" w:line="280" w:lineRule="atLeast"/>
              <w:rPr>
                <w:rFonts w:asciiTheme="minorHAnsi" w:hAnsiTheme="minorHAnsi"/>
                <w:sz w:val="22"/>
                <w:szCs w:val="22"/>
              </w:rPr>
            </w:pPr>
            <w:sdt>
              <w:sdtPr>
                <w:rPr>
                  <w:rFonts w:asciiTheme="minorHAnsi" w:hAnsiTheme="minorHAnsi"/>
                  <w:sz w:val="22"/>
                  <w:szCs w:val="22"/>
                </w:rPr>
                <w:id w:val="2123190245"/>
                <w:lock w:val="sdtLocked"/>
              </w:sdtPr>
              <w:sdtEndPr/>
              <w:sdtContent>
                <w:r w:rsidR="00B00411">
                  <w:rPr>
                    <w:rFonts w:asciiTheme="minorHAnsi" w:hAnsiTheme="minorHAnsi"/>
                    <w:sz w:val="22"/>
                    <w:szCs w:val="22"/>
                  </w:rPr>
                  <w:t>schriftlicher Prüfbericht</w:t>
                </w:r>
              </w:sdtContent>
            </w:sdt>
          </w:p>
        </w:tc>
      </w:tr>
      <w:tr w:rsidR="00C35ABD" w:rsidRPr="007B3415" w:rsidTr="00120850">
        <w:tc>
          <w:tcPr>
            <w:tcW w:w="9212" w:type="dxa"/>
          </w:tcPr>
          <w:p w:rsidR="00C35ABD" w:rsidRDefault="00C35ABD" w:rsidP="00D64DF7">
            <w:pPr>
              <w:tabs>
                <w:tab w:val="left" w:pos="567"/>
              </w:tabs>
              <w:spacing w:before="120" w:after="120" w:line="280" w:lineRule="atLeast"/>
              <w:rPr>
                <w:rFonts w:asciiTheme="minorHAnsi" w:hAnsiTheme="minorHAnsi"/>
                <w:sz w:val="22"/>
                <w:szCs w:val="22"/>
              </w:rPr>
            </w:pPr>
            <w:r>
              <w:rPr>
                <w:rFonts w:asciiTheme="minorHAnsi" w:hAnsiTheme="minorHAnsi"/>
                <w:sz w:val="22"/>
                <w:szCs w:val="22"/>
              </w:rPr>
              <w:t xml:space="preserve">Wie </w:t>
            </w:r>
            <w:r w:rsidR="00D64DF7">
              <w:rPr>
                <w:rFonts w:asciiTheme="minorHAnsi" w:hAnsiTheme="minorHAnsi"/>
                <w:sz w:val="22"/>
                <w:szCs w:val="22"/>
              </w:rPr>
              <w:t>werden</w:t>
            </w:r>
            <w:r>
              <w:rPr>
                <w:rFonts w:asciiTheme="minorHAnsi" w:hAnsiTheme="minorHAnsi"/>
                <w:sz w:val="22"/>
                <w:szCs w:val="22"/>
              </w:rPr>
              <w:t xml:space="preserve"> die Mitarbeitenden über die Prüfmaßnahmen informiert?</w:t>
            </w:r>
          </w:p>
        </w:tc>
      </w:tr>
      <w:tr w:rsidR="00C35ABD" w:rsidRPr="00A97984" w:rsidTr="00120850">
        <w:tc>
          <w:tcPr>
            <w:tcW w:w="9212" w:type="dxa"/>
            <w:shd w:val="clear" w:color="auto" w:fill="F2F2F2" w:themeFill="background1" w:themeFillShade="F2"/>
          </w:tcPr>
          <w:p w:rsidR="001E5CE8" w:rsidRPr="00A97984" w:rsidRDefault="00C613CC" w:rsidP="00120850">
            <w:pPr>
              <w:tabs>
                <w:tab w:val="left" w:pos="567"/>
              </w:tabs>
              <w:spacing w:before="120" w:after="120" w:line="280" w:lineRule="atLeast"/>
              <w:rPr>
                <w:rFonts w:asciiTheme="minorHAnsi" w:hAnsiTheme="minorHAnsi"/>
                <w:sz w:val="22"/>
                <w:szCs w:val="22"/>
              </w:rPr>
            </w:pPr>
            <w:sdt>
              <w:sdtPr>
                <w:rPr>
                  <w:rFonts w:asciiTheme="minorHAnsi" w:hAnsiTheme="minorHAnsi"/>
                  <w:sz w:val="22"/>
                  <w:szCs w:val="22"/>
                </w:rPr>
                <w:id w:val="-2130770553"/>
                <w:lock w:val="sdtLocked"/>
              </w:sdtPr>
              <w:sdtEndPr/>
              <w:sdtContent>
                <w:r w:rsidR="00B00411">
                  <w:rPr>
                    <w:rFonts w:asciiTheme="minorHAnsi" w:hAnsiTheme="minorHAnsi"/>
                    <w:sz w:val="22"/>
                    <w:szCs w:val="22"/>
                  </w:rPr>
                  <w:t>Die Information erfolgt über den Bereichsleiter der Bezügekasse.</w:t>
                </w:r>
              </w:sdtContent>
            </w:sdt>
          </w:p>
        </w:tc>
      </w:tr>
      <w:tr w:rsidR="00C35ABD" w:rsidRPr="007B3415" w:rsidTr="00120850">
        <w:tc>
          <w:tcPr>
            <w:tcW w:w="9212" w:type="dxa"/>
          </w:tcPr>
          <w:p w:rsidR="00C35ABD" w:rsidRDefault="00C35ABD" w:rsidP="00D64DF7">
            <w:pPr>
              <w:tabs>
                <w:tab w:val="left" w:pos="567"/>
              </w:tabs>
              <w:spacing w:before="120" w:after="120" w:line="280" w:lineRule="atLeast"/>
              <w:rPr>
                <w:rFonts w:asciiTheme="minorHAnsi" w:hAnsiTheme="minorHAnsi"/>
                <w:sz w:val="22"/>
                <w:szCs w:val="22"/>
              </w:rPr>
            </w:pPr>
            <w:r w:rsidRPr="003916C3">
              <w:rPr>
                <w:rFonts w:asciiTheme="minorHAnsi" w:hAnsiTheme="minorHAnsi"/>
                <w:sz w:val="22"/>
                <w:szCs w:val="22"/>
              </w:rPr>
              <w:t xml:space="preserve">Welche Maßnahmen ergeben sich aus </w:t>
            </w:r>
            <w:r w:rsidR="00D64DF7">
              <w:rPr>
                <w:rFonts w:asciiTheme="minorHAnsi" w:hAnsiTheme="minorHAnsi"/>
                <w:sz w:val="22"/>
                <w:szCs w:val="22"/>
              </w:rPr>
              <w:t>bei der Prüfung festgestellten Befunden oder Auffälligkeiten</w:t>
            </w:r>
            <w:r w:rsidRPr="003916C3">
              <w:rPr>
                <w:rFonts w:asciiTheme="minorHAnsi" w:hAnsiTheme="minorHAnsi"/>
                <w:sz w:val="22"/>
                <w:szCs w:val="22"/>
              </w:rPr>
              <w:t>?</w:t>
            </w:r>
          </w:p>
        </w:tc>
      </w:tr>
      <w:tr w:rsidR="00C35ABD" w:rsidRPr="00A97984" w:rsidTr="00120850">
        <w:tc>
          <w:tcPr>
            <w:tcW w:w="9212" w:type="dxa"/>
            <w:shd w:val="clear" w:color="auto" w:fill="F2F2F2" w:themeFill="background1" w:themeFillShade="F2"/>
          </w:tcPr>
          <w:p w:rsidR="001E5CE8" w:rsidRPr="00A97984" w:rsidRDefault="00C613CC" w:rsidP="00120850">
            <w:pPr>
              <w:tabs>
                <w:tab w:val="left" w:pos="567"/>
              </w:tabs>
              <w:spacing w:before="120" w:after="120" w:line="280" w:lineRule="atLeast"/>
              <w:rPr>
                <w:rFonts w:asciiTheme="minorHAnsi" w:hAnsiTheme="minorHAnsi"/>
                <w:sz w:val="22"/>
                <w:szCs w:val="22"/>
              </w:rPr>
            </w:pPr>
            <w:sdt>
              <w:sdtPr>
                <w:rPr>
                  <w:rFonts w:asciiTheme="minorHAnsi" w:hAnsiTheme="minorHAnsi"/>
                  <w:sz w:val="22"/>
                  <w:szCs w:val="22"/>
                </w:rPr>
                <w:id w:val="-795442595"/>
                <w:lock w:val="sdtLocked"/>
              </w:sdtPr>
              <w:sdtEndPr/>
              <w:sdtContent>
                <w:r w:rsidR="00B00411">
                  <w:rPr>
                    <w:rFonts w:asciiTheme="minorHAnsi" w:hAnsiTheme="minorHAnsi"/>
                    <w:sz w:val="22"/>
                    <w:szCs w:val="22"/>
                  </w:rPr>
                  <w:t>Im Abschlussgespräch der Prüfung sowie im Prüfbericht werden Maßnahmen erörtert.</w:t>
                </w:r>
              </w:sdtContent>
            </w:sdt>
            <w:bookmarkStart w:id="0" w:name="_GoBack"/>
            <w:bookmarkEnd w:id="0"/>
          </w:p>
        </w:tc>
      </w:tr>
    </w:tbl>
    <w:p w:rsidR="00922DC7" w:rsidRPr="00922DC7" w:rsidRDefault="00922DC7" w:rsidP="00922DC7">
      <w:pPr>
        <w:tabs>
          <w:tab w:val="left" w:pos="567"/>
        </w:tabs>
        <w:spacing w:before="120" w:after="120" w:line="280" w:lineRule="atLeast"/>
        <w:rPr>
          <w:rFonts w:asciiTheme="minorHAnsi" w:hAnsiTheme="minorHAnsi"/>
          <w:sz w:val="22"/>
          <w:szCs w:val="22"/>
        </w:rPr>
      </w:pPr>
    </w:p>
    <w:p w:rsidR="00C35ABD" w:rsidRPr="00A97984" w:rsidRDefault="00532089"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(18</w:t>
      </w:r>
      <w:r w:rsidR="00C35ABD" w:rsidRPr="00A97984">
        <w:rPr>
          <w:rFonts w:asciiTheme="minorHAnsi" w:hAnsiTheme="minorHAnsi"/>
          <w:b/>
          <w:color w:val="365F91" w:themeColor="accent1" w:themeShade="BF"/>
        </w:rPr>
        <w:t>) Test- und Freigabeverfahren</w:t>
      </w:r>
    </w:p>
    <w:p w:rsidR="00C35ABD" w:rsidRDefault="00C35ABD" w:rsidP="00C35ABD">
      <w:pPr>
        <w:tabs>
          <w:tab w:val="left" w:pos="567"/>
        </w:tabs>
        <w:spacing w:before="120" w:after="120" w:line="280" w:lineRule="atLeast"/>
        <w:rPr>
          <w:rFonts w:asciiTheme="minorHAnsi" w:hAnsiTheme="minorHAnsi"/>
          <w:sz w:val="22"/>
          <w:szCs w:val="22"/>
        </w:rPr>
      </w:pPr>
      <w:r>
        <w:rPr>
          <w:rFonts w:asciiTheme="minorHAnsi" w:hAnsiTheme="minorHAnsi"/>
          <w:sz w:val="22"/>
          <w:szCs w:val="22"/>
        </w:rPr>
        <w:t>Wann muss ein neues Test- und Freigabeverfahren durchgeführt werden?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70"/>
      </w:tblGrid>
      <w:tr w:rsidR="00C35ABD" w:rsidRPr="00A97984" w:rsidTr="00120850">
        <w:tc>
          <w:tcPr>
            <w:tcW w:w="9212" w:type="dxa"/>
            <w:shd w:val="clear" w:color="auto" w:fill="F2F2F2" w:themeFill="background1" w:themeFillShade="F2"/>
          </w:tcPr>
          <w:p w:rsidR="001E5CE8" w:rsidRPr="00A97984" w:rsidRDefault="00C613CC" w:rsidP="00B00411">
            <w:pPr>
              <w:tabs>
                <w:tab w:val="left" w:pos="567"/>
              </w:tabs>
              <w:spacing w:before="120" w:after="120" w:line="280" w:lineRule="atLeast"/>
              <w:rPr>
                <w:rFonts w:asciiTheme="minorHAnsi" w:hAnsiTheme="minorHAnsi"/>
                <w:sz w:val="22"/>
                <w:szCs w:val="22"/>
              </w:rPr>
            </w:pPr>
            <w:sdt>
              <w:sdtPr>
                <w:rPr>
                  <w:rFonts w:asciiTheme="minorHAnsi" w:hAnsiTheme="minorHAnsi"/>
                  <w:sz w:val="22"/>
                  <w:szCs w:val="22"/>
                </w:rPr>
                <w:id w:val="302744563"/>
                <w:lock w:val="sdtLocked"/>
              </w:sdtPr>
              <w:sdtEndPr/>
              <w:sdtContent>
                <w:r w:rsidR="00DF25E9">
                  <w:rPr>
                    <w:rFonts w:asciiTheme="minorHAnsi" w:hAnsiTheme="minorHAnsi"/>
                    <w:sz w:val="22"/>
                    <w:szCs w:val="22"/>
                  </w:rPr>
                  <w:t xml:space="preserve">Bei Releasewechsel  (siehe </w:t>
                </w:r>
                <w:r w:rsidR="00D83B08">
                  <w:rPr>
                    <w:rFonts w:asciiTheme="minorHAnsi" w:hAnsiTheme="minorHAnsi"/>
                    <w:sz w:val="22"/>
                    <w:szCs w:val="22"/>
                  </w:rPr>
                  <w:t xml:space="preserve">5010 – P </w:t>
                </w:r>
                <w:r w:rsidR="00DF25E9">
                  <w:rPr>
                    <w:rFonts w:asciiTheme="minorHAnsi" w:hAnsiTheme="minorHAnsi"/>
                    <w:sz w:val="22"/>
                    <w:szCs w:val="22"/>
                  </w:rPr>
                  <w:t xml:space="preserve">007, </w:t>
                </w:r>
                <w:r w:rsidR="00D83B08">
                  <w:rPr>
                    <w:rFonts w:asciiTheme="minorHAnsi" w:hAnsiTheme="minorHAnsi"/>
                    <w:sz w:val="22"/>
                    <w:szCs w:val="22"/>
                  </w:rPr>
                  <w:t xml:space="preserve">5010 – </w:t>
                </w:r>
                <w:r w:rsidR="00DF25E9">
                  <w:rPr>
                    <w:rFonts w:asciiTheme="minorHAnsi" w:hAnsiTheme="minorHAnsi"/>
                    <w:sz w:val="22"/>
                    <w:szCs w:val="22"/>
                  </w:rPr>
                  <w:t>P</w:t>
                </w:r>
                <w:r w:rsidR="00D83B08">
                  <w:rPr>
                    <w:rFonts w:asciiTheme="minorHAnsi" w:hAnsiTheme="minorHAnsi"/>
                    <w:sz w:val="22"/>
                    <w:szCs w:val="22"/>
                  </w:rPr>
                  <w:t xml:space="preserve"> </w:t>
                </w:r>
                <w:r w:rsidR="00DF25E9">
                  <w:rPr>
                    <w:rFonts w:asciiTheme="minorHAnsi" w:hAnsiTheme="minorHAnsi"/>
                    <w:sz w:val="22"/>
                    <w:szCs w:val="22"/>
                  </w:rPr>
                  <w:t xml:space="preserve">008, </w:t>
                </w:r>
                <w:r w:rsidR="00D83B08">
                  <w:rPr>
                    <w:rFonts w:asciiTheme="minorHAnsi" w:hAnsiTheme="minorHAnsi"/>
                    <w:sz w:val="22"/>
                    <w:szCs w:val="22"/>
                  </w:rPr>
                  <w:t xml:space="preserve">5010 – </w:t>
                </w:r>
                <w:r w:rsidR="00DF25E9">
                  <w:rPr>
                    <w:rFonts w:asciiTheme="minorHAnsi" w:hAnsiTheme="minorHAnsi"/>
                    <w:sz w:val="22"/>
                    <w:szCs w:val="22"/>
                  </w:rPr>
                  <w:t>P</w:t>
                </w:r>
                <w:r w:rsidR="00D83B08">
                  <w:rPr>
                    <w:rFonts w:asciiTheme="minorHAnsi" w:hAnsiTheme="minorHAnsi"/>
                    <w:sz w:val="22"/>
                    <w:szCs w:val="22"/>
                  </w:rPr>
                  <w:t xml:space="preserve"> </w:t>
                </w:r>
                <w:r w:rsidR="00DF25E9">
                  <w:rPr>
                    <w:rFonts w:asciiTheme="minorHAnsi" w:hAnsiTheme="minorHAnsi"/>
                    <w:sz w:val="22"/>
                    <w:szCs w:val="22"/>
                  </w:rPr>
                  <w:t>009</w:t>
                </w:r>
              </w:sdtContent>
            </w:sdt>
            <w:r w:rsidR="00582A5F">
              <w:rPr>
                <w:rFonts w:asciiTheme="minorHAnsi" w:hAnsiTheme="minorHAnsi"/>
                <w:sz w:val="22"/>
                <w:szCs w:val="22"/>
              </w:rPr>
              <w:t>, derzeit 4-mal im Jahr</w:t>
            </w:r>
          </w:p>
        </w:tc>
      </w:tr>
    </w:tbl>
    <w:p w:rsidR="00C35ABD" w:rsidRDefault="00C35ABD" w:rsidP="00C35ABD">
      <w:pPr>
        <w:tabs>
          <w:tab w:val="left" w:pos="567"/>
        </w:tabs>
        <w:spacing w:before="120" w:after="120" w:line="280" w:lineRule="atLeast"/>
        <w:rPr>
          <w:rFonts w:asciiTheme="minorHAnsi" w:hAnsiTheme="minorHAnsi"/>
          <w:sz w:val="22"/>
          <w:szCs w:val="22"/>
        </w:rPr>
      </w:pPr>
    </w:p>
    <w:p w:rsidR="00C35ABD" w:rsidRPr="00AC5FDA" w:rsidRDefault="00532089" w:rsidP="00C35ABD">
      <w:pPr>
        <w:tabs>
          <w:tab w:val="left" w:pos="567"/>
        </w:tabs>
        <w:spacing w:before="240" w:after="240" w:line="280" w:lineRule="atLeast"/>
        <w:rPr>
          <w:rFonts w:asciiTheme="minorHAnsi" w:hAnsiTheme="minorHAnsi"/>
          <w:b/>
          <w:color w:val="365F91" w:themeColor="accent1" w:themeShade="BF"/>
        </w:rPr>
      </w:pPr>
      <w:r>
        <w:rPr>
          <w:rFonts w:asciiTheme="minorHAnsi" w:hAnsiTheme="minorHAnsi"/>
          <w:b/>
          <w:color w:val="365F91" w:themeColor="accent1" w:themeShade="BF"/>
        </w:rPr>
        <w:t>(19</w:t>
      </w:r>
      <w:r w:rsidR="00C35ABD" w:rsidRPr="00AC5FDA">
        <w:rPr>
          <w:rFonts w:asciiTheme="minorHAnsi" w:hAnsiTheme="minorHAnsi"/>
          <w:b/>
          <w:color w:val="365F91" w:themeColor="accent1" w:themeShade="BF"/>
        </w:rPr>
        <w:t>) Dokumentation von Test- und Freigabeverfahren</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7338"/>
        <w:gridCol w:w="850"/>
        <w:gridCol w:w="1100"/>
      </w:tblGrid>
      <w:tr w:rsidR="00C35ABD" w:rsidRPr="00F43A96" w:rsidTr="00120850">
        <w:trPr>
          <w:trHeight w:val="849"/>
        </w:trPr>
        <w:tc>
          <w:tcPr>
            <w:tcW w:w="7338" w:type="dxa"/>
            <w:shd w:val="clear" w:color="auto" w:fill="auto"/>
          </w:tcPr>
          <w:p w:rsidR="00C35ABD" w:rsidRPr="00F43A96" w:rsidRDefault="00C35ABD" w:rsidP="00120850">
            <w:pPr>
              <w:shd w:val="clear" w:color="auto" w:fill="FFFFFF" w:themeFill="background1"/>
              <w:spacing w:before="120"/>
              <w:rPr>
                <w:rFonts w:asciiTheme="minorHAnsi" w:hAnsiTheme="minorHAnsi"/>
                <w:sz w:val="22"/>
                <w:szCs w:val="22"/>
              </w:rPr>
            </w:pPr>
            <w:r>
              <w:rPr>
                <w:rFonts w:asciiTheme="minorHAnsi" w:hAnsiTheme="minorHAnsi"/>
                <w:sz w:val="22"/>
                <w:szCs w:val="22"/>
              </w:rPr>
              <w:t>Wo werden die Testprotokolle (getrennter Vordruck)</w:t>
            </w:r>
            <w:r w:rsidR="00CA4040">
              <w:rPr>
                <w:rFonts w:asciiTheme="minorHAnsi" w:hAnsiTheme="minorHAnsi"/>
                <w:sz w:val="22"/>
                <w:szCs w:val="22"/>
              </w:rPr>
              <w:t xml:space="preserve"> </w:t>
            </w:r>
            <w:r>
              <w:rPr>
                <w:rFonts w:asciiTheme="minorHAnsi" w:hAnsiTheme="minorHAnsi"/>
                <w:sz w:val="22"/>
                <w:szCs w:val="22"/>
              </w:rPr>
              <w:t xml:space="preserve">dokumentiert? In dieser </w:t>
            </w:r>
            <w:r w:rsidRPr="00A97984">
              <w:rPr>
                <w:rFonts w:asciiTheme="minorHAnsi" w:hAnsiTheme="minorHAnsi"/>
                <w:sz w:val="22"/>
                <w:szCs w:val="22"/>
              </w:rPr>
              <w:t>Verarbeitungsdokumentation</w:t>
            </w:r>
            <w:r>
              <w:rPr>
                <w:rFonts w:asciiTheme="minorHAnsi" w:hAnsiTheme="minorHAnsi"/>
                <w:sz w:val="22"/>
                <w:szCs w:val="22"/>
              </w:rPr>
              <w:t>?</w:t>
            </w:r>
          </w:p>
        </w:tc>
        <w:tc>
          <w:tcPr>
            <w:tcW w:w="85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05" type="#_x0000_t75" style="width:28.35pt;height:21.8pt" o:ole="">
                  <v:imagedata r:id="rId42" o:title=""/>
                </v:shape>
                <w:control r:id="rId43" w:name="OptionButton3111311" w:shapeid="_x0000_i1105"/>
              </w:object>
            </w:r>
          </w:p>
        </w:tc>
        <w:tc>
          <w:tcPr>
            <w:tcW w:w="110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07" type="#_x0000_t75" style="width:38.85pt;height:21.8pt" o:ole="">
                  <v:imagedata r:id="rId44" o:title=""/>
                </v:shape>
                <w:control r:id="rId45" w:name="OptionButton4111311" w:shapeid="_x0000_i1107"/>
              </w:object>
            </w:r>
          </w:p>
        </w:tc>
      </w:tr>
      <w:tr w:rsidR="00C35ABD" w:rsidRPr="00A97984" w:rsidTr="00120850">
        <w:tc>
          <w:tcPr>
            <w:tcW w:w="9288" w:type="dxa"/>
            <w:gridSpan w:val="3"/>
            <w:shd w:val="clear" w:color="auto" w:fill="F2F2F2" w:themeFill="background1" w:themeFillShade="F2"/>
          </w:tcPr>
          <w:p w:rsidR="001E5CE8" w:rsidRPr="00A97984" w:rsidRDefault="00C613CC" w:rsidP="00FA2459">
            <w:pPr>
              <w:spacing w:before="120" w:after="120" w:line="280" w:lineRule="atLeast"/>
              <w:rPr>
                <w:rFonts w:asciiTheme="minorHAnsi" w:hAnsiTheme="minorHAnsi"/>
              </w:rPr>
            </w:pPr>
            <w:sdt>
              <w:sdtPr>
                <w:rPr>
                  <w:rFonts w:asciiTheme="minorHAnsi" w:hAnsiTheme="minorHAnsi"/>
                </w:rPr>
                <w:id w:val="-1081755578"/>
                <w:lock w:val="sdtLocked"/>
              </w:sdtPr>
              <w:sdtEndPr/>
              <w:sdtContent>
                <w:r w:rsidR="00DE1A00" w:rsidRPr="00B00411">
                  <w:rPr>
                    <w:rFonts w:asciiTheme="minorHAnsi" w:hAnsiTheme="minorHAnsi"/>
                    <w:sz w:val="22"/>
                    <w:szCs w:val="22"/>
                  </w:rPr>
                  <w:t>siehe 5010 - TF</w:t>
                </w:r>
              </w:sdtContent>
            </w:sdt>
          </w:p>
        </w:tc>
      </w:tr>
    </w:tbl>
    <w:p w:rsidR="00C35ABD" w:rsidRDefault="00C35ABD" w:rsidP="00C35ABD">
      <w:pPr>
        <w:tabs>
          <w:tab w:val="left" w:pos="567"/>
        </w:tabs>
        <w:spacing w:before="120" w:after="120" w:line="280" w:lineRule="atLeast"/>
        <w:rPr>
          <w:rFonts w:asciiTheme="minorHAnsi" w:hAnsiTheme="minorHAnsi"/>
          <w:sz w:val="22"/>
          <w:szCs w:val="22"/>
        </w:rPr>
      </w:pPr>
    </w:p>
    <w:tbl>
      <w:tblPr>
        <w:tblStyle w:val="Tabellenraster"/>
        <w:tblW w:w="951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7338"/>
        <w:gridCol w:w="850"/>
        <w:gridCol w:w="1324"/>
      </w:tblGrid>
      <w:tr w:rsidR="00C35ABD" w:rsidRPr="00F43A96" w:rsidTr="00DE1A00">
        <w:trPr>
          <w:trHeight w:val="849"/>
        </w:trPr>
        <w:tc>
          <w:tcPr>
            <w:tcW w:w="7338" w:type="dxa"/>
            <w:shd w:val="clear" w:color="auto" w:fill="auto"/>
          </w:tcPr>
          <w:p w:rsidR="00C35ABD" w:rsidRPr="00F43A96" w:rsidRDefault="00C35ABD" w:rsidP="00120850">
            <w:pPr>
              <w:shd w:val="clear" w:color="auto" w:fill="FFFFFF" w:themeFill="background1"/>
              <w:spacing w:before="120"/>
              <w:rPr>
                <w:rFonts w:asciiTheme="minorHAnsi" w:hAnsiTheme="minorHAnsi"/>
                <w:sz w:val="22"/>
                <w:szCs w:val="22"/>
              </w:rPr>
            </w:pPr>
            <w:r>
              <w:rPr>
                <w:rFonts w:asciiTheme="minorHAnsi" w:hAnsiTheme="minorHAnsi"/>
                <w:sz w:val="22"/>
                <w:szCs w:val="22"/>
              </w:rPr>
              <w:t xml:space="preserve">Wo werden die Freigabeprotokolle (getrennter Vordruck) dokumentiert? In dieser </w:t>
            </w:r>
            <w:r w:rsidRPr="00A97984">
              <w:rPr>
                <w:rFonts w:asciiTheme="minorHAnsi" w:hAnsiTheme="minorHAnsi"/>
                <w:sz w:val="22"/>
                <w:szCs w:val="22"/>
              </w:rPr>
              <w:t>Verarbeitungsdokumentation</w:t>
            </w:r>
            <w:r>
              <w:rPr>
                <w:rFonts w:asciiTheme="minorHAnsi" w:hAnsiTheme="minorHAnsi"/>
                <w:sz w:val="22"/>
                <w:szCs w:val="22"/>
              </w:rPr>
              <w:t>?</w:t>
            </w:r>
          </w:p>
        </w:tc>
        <w:tc>
          <w:tcPr>
            <w:tcW w:w="850"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09" type="#_x0000_t75" style="width:28.35pt;height:21.8pt" o:ole="">
                  <v:imagedata r:id="rId46" o:title=""/>
                </v:shape>
                <w:control r:id="rId47" w:name="OptionButton31113111" w:shapeid="_x0000_i1109"/>
              </w:object>
            </w:r>
          </w:p>
        </w:tc>
        <w:tc>
          <w:tcPr>
            <w:tcW w:w="1324" w:type="dxa"/>
            <w:shd w:val="clear" w:color="auto" w:fill="F2F2F2" w:themeFill="background1" w:themeFillShade="F2"/>
          </w:tcPr>
          <w:p w:rsidR="00C35ABD" w:rsidRPr="00F43A96" w:rsidRDefault="00C35ABD" w:rsidP="00120850">
            <w:pPr>
              <w:spacing w:before="120" w:after="120" w:line="280" w:lineRule="atLeast"/>
              <w:rPr>
                <w:rFonts w:asciiTheme="minorHAnsi" w:hAnsiTheme="minorHAnsi"/>
                <w:sz w:val="22"/>
                <w:szCs w:val="22"/>
              </w:rPr>
            </w:pPr>
            <w:r w:rsidRPr="00F43A96">
              <w:object w:dxaOrig="225" w:dyaOrig="225">
                <v:shape id="_x0000_i1111" type="#_x0000_t75" style="width:38.85pt;height:21.8pt" o:ole="">
                  <v:imagedata r:id="rId48" o:title=""/>
                </v:shape>
                <w:control r:id="rId49" w:name="OptionButton41113111" w:shapeid="_x0000_i1111"/>
              </w:object>
            </w:r>
          </w:p>
        </w:tc>
      </w:tr>
      <w:tr w:rsidR="00C35ABD" w:rsidRPr="00A97984" w:rsidTr="00DE1A00">
        <w:tc>
          <w:tcPr>
            <w:tcW w:w="9512" w:type="dxa"/>
            <w:gridSpan w:val="3"/>
            <w:shd w:val="clear" w:color="auto" w:fill="F2F2F2" w:themeFill="background1" w:themeFillShade="F2"/>
          </w:tcPr>
          <w:p w:rsidR="001E5CE8" w:rsidRPr="00A97984" w:rsidRDefault="00C613CC" w:rsidP="00120850">
            <w:pPr>
              <w:spacing w:before="120" w:after="120" w:line="280" w:lineRule="atLeast"/>
              <w:rPr>
                <w:rFonts w:asciiTheme="minorHAnsi" w:hAnsiTheme="minorHAnsi"/>
              </w:rPr>
            </w:pPr>
            <w:sdt>
              <w:sdtPr>
                <w:rPr>
                  <w:rFonts w:asciiTheme="minorHAnsi" w:hAnsiTheme="minorHAnsi"/>
                </w:rPr>
                <w:id w:val="-1614742346"/>
                <w:lock w:val="sdtLocked"/>
              </w:sdtPr>
              <w:sdtEndPr/>
              <w:sdtContent>
                <w:r w:rsidR="00F83181" w:rsidRPr="00B00411">
                  <w:rPr>
                    <w:rFonts w:asciiTheme="minorHAnsi" w:hAnsiTheme="minorHAnsi"/>
                    <w:sz w:val="22"/>
                    <w:szCs w:val="22"/>
                  </w:rPr>
                  <w:t xml:space="preserve">siehe </w:t>
                </w:r>
                <w:r w:rsidR="00DE1A00" w:rsidRPr="00B00411">
                  <w:rPr>
                    <w:rFonts w:asciiTheme="minorHAnsi" w:hAnsiTheme="minorHAnsi"/>
                    <w:sz w:val="22"/>
                    <w:szCs w:val="22"/>
                  </w:rPr>
                  <w:t>5010 - TF</w:t>
                </w:r>
              </w:sdtContent>
            </w:sdt>
          </w:p>
        </w:tc>
      </w:tr>
    </w:tbl>
    <w:p w:rsidR="002747AA" w:rsidRPr="008478F5" w:rsidRDefault="002747AA">
      <w:pPr>
        <w:rPr>
          <w:rFonts w:ascii="Myriad Pro" w:hAnsi="Myriad Pro"/>
        </w:rPr>
      </w:pPr>
    </w:p>
    <w:sectPr w:rsidR="002747AA" w:rsidRPr="008478F5" w:rsidSect="00562ED7">
      <w:footerReference w:type="default" r:id="rId50"/>
      <w:headerReference w:type="first" r:id="rId51"/>
      <w:footerReference w:type="first" r:id="rId52"/>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A00" w:rsidRDefault="00DE1A00" w:rsidP="007F5B80">
      <w:r>
        <w:separator/>
      </w:r>
    </w:p>
  </w:endnote>
  <w:endnote w:type="continuationSeparator" w:id="0">
    <w:p w:rsidR="00DE1A00" w:rsidRDefault="00DE1A00" w:rsidP="007F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A00" w:rsidRPr="00A33282" w:rsidRDefault="00DE1A00" w:rsidP="00A33282">
    <w:pPr>
      <w:pStyle w:val="Fuzeile"/>
      <w:jc w:val="right"/>
      <w:rPr>
        <w:rFonts w:asciiTheme="minorHAnsi" w:hAnsiTheme="minorHAnsi"/>
        <w:sz w:val="16"/>
        <w:szCs w:val="16"/>
      </w:rPr>
    </w:pPr>
    <w:r w:rsidRPr="00025A33">
      <w:rPr>
        <w:rFonts w:asciiTheme="minorHAnsi" w:hAnsiTheme="minorHAnsi"/>
        <w:sz w:val="16"/>
        <w:szCs w:val="16"/>
      </w:rPr>
      <w:t>Vorlage</w:t>
    </w:r>
    <w:r>
      <w:rPr>
        <w:rFonts w:asciiTheme="minorHAnsi" w:hAnsiTheme="minorHAnsi"/>
        <w:sz w:val="16"/>
        <w:szCs w:val="16"/>
      </w:rPr>
      <w:t>:</w:t>
    </w:r>
    <w:r w:rsidRPr="00025A33">
      <w:rPr>
        <w:rFonts w:asciiTheme="minorHAnsi" w:hAnsiTheme="minorHAnsi"/>
        <w:sz w:val="16"/>
        <w:szCs w:val="16"/>
      </w:rPr>
      <w:t xml:space="preserve"> </w:t>
    </w:r>
    <w:r>
      <w:rPr>
        <w:rFonts w:asciiTheme="minorHAnsi" w:hAnsiTheme="minorHAnsi"/>
        <w:sz w:val="16"/>
        <w:szCs w:val="16"/>
      </w:rPr>
      <w:t>03_Verarbeitungsdokumentation.docx</w:t>
    </w:r>
    <w:r w:rsidRPr="00025A33">
      <w:rPr>
        <w:rFonts w:asciiTheme="minorHAnsi" w:hAnsiTheme="minorHAnsi"/>
        <w:sz w:val="16"/>
        <w:szCs w:val="16"/>
      </w:rPr>
      <w:tab/>
    </w:r>
    <w:r w:rsidRPr="00025A33">
      <w:rPr>
        <w:rFonts w:asciiTheme="minorHAnsi" w:hAnsiTheme="minorHAnsi"/>
        <w:sz w:val="16"/>
        <w:szCs w:val="16"/>
      </w:rPr>
      <w:tab/>
      <w:t>v1.</w:t>
    </w:r>
    <w:r>
      <w:rPr>
        <w:rFonts w:asciiTheme="minorHAnsi" w:hAnsiTheme="minorHAnsi"/>
        <w:sz w:val="16"/>
        <w:szCs w:val="16"/>
      </w:rPr>
      <w:t>2</w:t>
    </w:r>
    <w:r w:rsidRPr="00025A33">
      <w:rPr>
        <w:rFonts w:asciiTheme="minorHAnsi" w:hAnsiTheme="minorHAnsi"/>
        <w:sz w:val="16"/>
        <w:szCs w:val="16"/>
      </w:rPr>
      <w:t xml:space="preserve"> vom </w:t>
    </w:r>
    <w:r>
      <w:rPr>
        <w:rFonts w:asciiTheme="minorHAnsi" w:hAnsiTheme="minorHAnsi"/>
        <w:sz w:val="16"/>
        <w:szCs w:val="16"/>
      </w:rPr>
      <w:t>19.03</w:t>
    </w:r>
    <w:r w:rsidRPr="00025A33">
      <w:rPr>
        <w:rFonts w:asciiTheme="minorHAnsi" w:hAnsiTheme="minorHAnsi"/>
        <w:sz w:val="16"/>
        <w:szCs w:val="16"/>
      </w:rPr>
      <w:t>.201</w:t>
    </w:r>
    <w:r>
      <w:rPr>
        <w:rFonts w:asciiTheme="minorHAnsi" w:hAnsiTheme="minorHAnsi"/>
        <w:sz w:val="16"/>
        <w:szCs w:val="16"/>
      </w:rPr>
      <w:t>9</w:t>
    </w:r>
  </w:p>
  <w:p w:rsidR="00DE1A00" w:rsidRDefault="00DE1A0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B39" w:rsidRPr="00220B39" w:rsidRDefault="00220B39">
    <w:pPr>
      <w:pStyle w:val="Fuzeile"/>
      <w:rPr>
        <w:rFonts w:ascii="Calibri" w:hAnsi="Calibri"/>
        <w:color w:val="365F91" w:themeColor="accent1" w:themeShade="BF"/>
        <w:sz w:val="22"/>
        <w:szCs w:val="22"/>
      </w:rPr>
    </w:pPr>
    <w:r w:rsidRPr="00220B39">
      <w:rPr>
        <w:rFonts w:ascii="Calibri" w:hAnsi="Calibri"/>
        <w:color w:val="365F91" w:themeColor="accent1" w:themeShade="BF"/>
        <w:sz w:val="22"/>
        <w:szCs w:val="22"/>
      </w:rPr>
      <w:t>5010 – 03 Verarbeitungsdokumentation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A00" w:rsidRDefault="00DE1A00" w:rsidP="007F5B80">
      <w:r>
        <w:separator/>
      </w:r>
    </w:p>
  </w:footnote>
  <w:footnote w:type="continuationSeparator" w:id="0">
    <w:p w:rsidR="00DE1A00" w:rsidRDefault="00DE1A00" w:rsidP="007F5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A00" w:rsidRDefault="00DE1A00">
    <w:pPr>
      <w:pStyle w:val="Kopfzeile"/>
    </w:pPr>
    <w:r>
      <w:rPr>
        <w:noProof/>
        <w:szCs w:val="22"/>
      </w:rPr>
      <w:drawing>
        <wp:anchor distT="0" distB="0" distL="114300" distR="114300" simplePos="0" relativeHeight="251659264" behindDoc="1" locked="0" layoutInCell="1" allowOverlap="1" wp14:anchorId="68671220" wp14:editId="552F42DF">
          <wp:simplePos x="0" y="0"/>
          <wp:positionH relativeFrom="column">
            <wp:posOffset>4017819</wp:posOffset>
          </wp:positionH>
          <wp:positionV relativeFrom="paragraph">
            <wp:posOffset>-255558</wp:posOffset>
          </wp:positionV>
          <wp:extent cx="1733550" cy="715878"/>
          <wp:effectExtent l="0" t="0" r="0" b="825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D_Logo+Tex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33550" cy="7158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D3FCD"/>
    <w:multiLevelType w:val="hybridMultilevel"/>
    <w:tmpl w:val="234EE96E"/>
    <w:lvl w:ilvl="0" w:tplc="544AEA96">
      <w:start w:val="1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31465"/>
    <w:multiLevelType w:val="hybridMultilevel"/>
    <w:tmpl w:val="3C2CC562"/>
    <w:lvl w:ilvl="0" w:tplc="4B265508">
      <w:start w:val="1"/>
      <w:numFmt w:val="bullet"/>
      <w:lvlText w:val=""/>
      <w:lvlJc w:val="left"/>
      <w:pPr>
        <w:ind w:left="720" w:hanging="360"/>
      </w:pPr>
      <w:rPr>
        <w:rFonts w:ascii="Wingdings 3" w:hAnsi="Wingdings 3"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100D38"/>
    <w:multiLevelType w:val="hybridMultilevel"/>
    <w:tmpl w:val="BB88FEDE"/>
    <w:lvl w:ilvl="0" w:tplc="04070015">
      <w:start w:val="1"/>
      <w:numFmt w:val="decimal"/>
      <w:lvlText w:val="(%1)"/>
      <w:lvlJc w:val="left"/>
      <w:pPr>
        <w:ind w:left="720" w:hanging="360"/>
      </w:pPr>
      <w:rPr>
        <w:rFont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9C"/>
    <w:rsid w:val="000054BF"/>
    <w:rsid w:val="0002414A"/>
    <w:rsid w:val="00035761"/>
    <w:rsid w:val="00035C56"/>
    <w:rsid w:val="00067B19"/>
    <w:rsid w:val="00083386"/>
    <w:rsid w:val="000A3F9A"/>
    <w:rsid w:val="000B0317"/>
    <w:rsid w:val="000F7C34"/>
    <w:rsid w:val="00103906"/>
    <w:rsid w:val="0010791A"/>
    <w:rsid w:val="00120850"/>
    <w:rsid w:val="00125F14"/>
    <w:rsid w:val="0017636C"/>
    <w:rsid w:val="00185106"/>
    <w:rsid w:val="00190BB1"/>
    <w:rsid w:val="001B239E"/>
    <w:rsid w:val="001D2EB0"/>
    <w:rsid w:val="001E5CE8"/>
    <w:rsid w:val="001F3869"/>
    <w:rsid w:val="0021278B"/>
    <w:rsid w:val="00220B39"/>
    <w:rsid w:val="00235280"/>
    <w:rsid w:val="00256DBE"/>
    <w:rsid w:val="002700B2"/>
    <w:rsid w:val="002747AA"/>
    <w:rsid w:val="00282089"/>
    <w:rsid w:val="002940EC"/>
    <w:rsid w:val="002A7309"/>
    <w:rsid w:val="002B04F2"/>
    <w:rsid w:val="002E259B"/>
    <w:rsid w:val="00306D5B"/>
    <w:rsid w:val="00380E79"/>
    <w:rsid w:val="003C5A56"/>
    <w:rsid w:val="003E7D90"/>
    <w:rsid w:val="0041137F"/>
    <w:rsid w:val="00411628"/>
    <w:rsid w:val="004164F7"/>
    <w:rsid w:val="00445EC3"/>
    <w:rsid w:val="0047014A"/>
    <w:rsid w:val="00483180"/>
    <w:rsid w:val="00485F30"/>
    <w:rsid w:val="004B01AD"/>
    <w:rsid w:val="004B129E"/>
    <w:rsid w:val="004D394F"/>
    <w:rsid w:val="004E6E73"/>
    <w:rsid w:val="004F13AB"/>
    <w:rsid w:val="00516282"/>
    <w:rsid w:val="00532089"/>
    <w:rsid w:val="00545109"/>
    <w:rsid w:val="00555E4F"/>
    <w:rsid w:val="00562ED7"/>
    <w:rsid w:val="00582A5F"/>
    <w:rsid w:val="005D3FD4"/>
    <w:rsid w:val="005D798B"/>
    <w:rsid w:val="005E38E5"/>
    <w:rsid w:val="005E53BD"/>
    <w:rsid w:val="005F248A"/>
    <w:rsid w:val="006039B4"/>
    <w:rsid w:val="006437BB"/>
    <w:rsid w:val="006444A6"/>
    <w:rsid w:val="00653E7D"/>
    <w:rsid w:val="006555F6"/>
    <w:rsid w:val="00672CA9"/>
    <w:rsid w:val="006C7573"/>
    <w:rsid w:val="006E0452"/>
    <w:rsid w:val="007326DD"/>
    <w:rsid w:val="0076419C"/>
    <w:rsid w:val="00766CF4"/>
    <w:rsid w:val="00794D53"/>
    <w:rsid w:val="007956D0"/>
    <w:rsid w:val="007971E3"/>
    <w:rsid w:val="007A1CA3"/>
    <w:rsid w:val="007C45E6"/>
    <w:rsid w:val="007C5C1D"/>
    <w:rsid w:val="007D2D0F"/>
    <w:rsid w:val="007E0F68"/>
    <w:rsid w:val="007F5B80"/>
    <w:rsid w:val="00800198"/>
    <w:rsid w:val="00813FD2"/>
    <w:rsid w:val="00820F20"/>
    <w:rsid w:val="00827A93"/>
    <w:rsid w:val="00841249"/>
    <w:rsid w:val="008413CF"/>
    <w:rsid w:val="008478F5"/>
    <w:rsid w:val="008908E8"/>
    <w:rsid w:val="008965D1"/>
    <w:rsid w:val="00896AFC"/>
    <w:rsid w:val="008D6D9E"/>
    <w:rsid w:val="00901E2D"/>
    <w:rsid w:val="00917A34"/>
    <w:rsid w:val="00922DC7"/>
    <w:rsid w:val="00937CFF"/>
    <w:rsid w:val="0096494A"/>
    <w:rsid w:val="0097309C"/>
    <w:rsid w:val="00996F75"/>
    <w:rsid w:val="009A7B8D"/>
    <w:rsid w:val="009E021F"/>
    <w:rsid w:val="00A14C36"/>
    <w:rsid w:val="00A33282"/>
    <w:rsid w:val="00A35A6F"/>
    <w:rsid w:val="00A5678F"/>
    <w:rsid w:val="00AC417B"/>
    <w:rsid w:val="00B00411"/>
    <w:rsid w:val="00B00F12"/>
    <w:rsid w:val="00B16602"/>
    <w:rsid w:val="00B40293"/>
    <w:rsid w:val="00B429DF"/>
    <w:rsid w:val="00B70D2B"/>
    <w:rsid w:val="00B96139"/>
    <w:rsid w:val="00B969CB"/>
    <w:rsid w:val="00BD4829"/>
    <w:rsid w:val="00BF10D4"/>
    <w:rsid w:val="00C117E3"/>
    <w:rsid w:val="00C12F81"/>
    <w:rsid w:val="00C35ABD"/>
    <w:rsid w:val="00C613CC"/>
    <w:rsid w:val="00CA0E5B"/>
    <w:rsid w:val="00CA4040"/>
    <w:rsid w:val="00CB5A33"/>
    <w:rsid w:val="00CD0B6E"/>
    <w:rsid w:val="00CE6248"/>
    <w:rsid w:val="00D03210"/>
    <w:rsid w:val="00D119C0"/>
    <w:rsid w:val="00D148A8"/>
    <w:rsid w:val="00D45B13"/>
    <w:rsid w:val="00D64DF7"/>
    <w:rsid w:val="00D741B1"/>
    <w:rsid w:val="00D77577"/>
    <w:rsid w:val="00D83B08"/>
    <w:rsid w:val="00D967A3"/>
    <w:rsid w:val="00DC543B"/>
    <w:rsid w:val="00DD6727"/>
    <w:rsid w:val="00DE1A00"/>
    <w:rsid w:val="00DF1F48"/>
    <w:rsid w:val="00DF25E9"/>
    <w:rsid w:val="00DF6009"/>
    <w:rsid w:val="00E307A1"/>
    <w:rsid w:val="00E31BF6"/>
    <w:rsid w:val="00E76EDC"/>
    <w:rsid w:val="00EA118C"/>
    <w:rsid w:val="00EB112F"/>
    <w:rsid w:val="00EC23E5"/>
    <w:rsid w:val="00EC412F"/>
    <w:rsid w:val="00EE2979"/>
    <w:rsid w:val="00EE4F72"/>
    <w:rsid w:val="00F006E8"/>
    <w:rsid w:val="00F2064E"/>
    <w:rsid w:val="00F241C5"/>
    <w:rsid w:val="00F2685D"/>
    <w:rsid w:val="00F56BE7"/>
    <w:rsid w:val="00F72B93"/>
    <w:rsid w:val="00F73AF1"/>
    <w:rsid w:val="00F83181"/>
    <w:rsid w:val="00FA2459"/>
    <w:rsid w:val="00FC07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29AF8F5-673C-40CF-87DA-2F39B4D2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248A"/>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5ABD"/>
    <w:rPr>
      <w:color w:val="808080"/>
    </w:rPr>
  </w:style>
  <w:style w:type="table" w:styleId="Tabellenraster">
    <w:name w:val="Table Grid"/>
    <w:basedOn w:val="NormaleTabelle"/>
    <w:rsid w:val="00C3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35ABD"/>
    <w:pPr>
      <w:ind w:left="720"/>
      <w:contextualSpacing/>
    </w:pPr>
  </w:style>
  <w:style w:type="paragraph" w:styleId="Sprechblasentext">
    <w:name w:val="Balloon Text"/>
    <w:basedOn w:val="Standard"/>
    <w:link w:val="SprechblasentextZchn"/>
    <w:rsid w:val="00C35ABD"/>
    <w:rPr>
      <w:rFonts w:ascii="Tahoma" w:hAnsi="Tahoma" w:cs="Tahoma"/>
      <w:sz w:val="16"/>
      <w:szCs w:val="16"/>
    </w:rPr>
  </w:style>
  <w:style w:type="character" w:customStyle="1" w:styleId="SprechblasentextZchn">
    <w:name w:val="Sprechblasentext Zchn"/>
    <w:basedOn w:val="Absatz-Standardschriftart"/>
    <w:link w:val="Sprechblasentext"/>
    <w:rsid w:val="00C35ABD"/>
    <w:rPr>
      <w:rFonts w:ascii="Tahoma" w:hAnsi="Tahoma" w:cs="Tahoma"/>
      <w:sz w:val="16"/>
      <w:szCs w:val="16"/>
    </w:rPr>
  </w:style>
  <w:style w:type="paragraph" w:styleId="Kopfzeile">
    <w:name w:val="header"/>
    <w:basedOn w:val="Standard"/>
    <w:link w:val="KopfzeileZchn"/>
    <w:rsid w:val="00A33282"/>
    <w:pPr>
      <w:tabs>
        <w:tab w:val="center" w:pos="4536"/>
        <w:tab w:val="right" w:pos="9072"/>
      </w:tabs>
    </w:pPr>
  </w:style>
  <w:style w:type="character" w:customStyle="1" w:styleId="KopfzeileZchn">
    <w:name w:val="Kopfzeile Zchn"/>
    <w:basedOn w:val="Absatz-Standardschriftart"/>
    <w:link w:val="Kopfzeile"/>
    <w:rsid w:val="00A33282"/>
    <w:rPr>
      <w:sz w:val="24"/>
      <w:szCs w:val="24"/>
    </w:rPr>
  </w:style>
  <w:style w:type="paragraph" w:styleId="Fuzeile">
    <w:name w:val="footer"/>
    <w:basedOn w:val="Standard"/>
    <w:link w:val="FuzeileZchn"/>
    <w:uiPriority w:val="99"/>
    <w:rsid w:val="00A33282"/>
    <w:pPr>
      <w:tabs>
        <w:tab w:val="center" w:pos="4536"/>
        <w:tab w:val="right" w:pos="9072"/>
      </w:tabs>
    </w:pPr>
  </w:style>
  <w:style w:type="character" w:customStyle="1" w:styleId="FuzeileZchn">
    <w:name w:val="Fußzeile Zchn"/>
    <w:basedOn w:val="Absatz-Standardschriftart"/>
    <w:link w:val="Fuzeile"/>
    <w:uiPriority w:val="99"/>
    <w:rsid w:val="00A33282"/>
    <w:rPr>
      <w:sz w:val="24"/>
      <w:szCs w:val="24"/>
    </w:rPr>
  </w:style>
  <w:style w:type="character" w:styleId="Hyperlink">
    <w:name w:val="Hyperlink"/>
    <w:basedOn w:val="Absatz-Standardschriftart"/>
    <w:unhideWhenUsed/>
    <w:rsid w:val="005D3F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7.xml"/><Relationship Id="rId21" Type="http://schemas.openxmlformats.org/officeDocument/2006/relationships/control" Target="activeX/activeX8.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21.xm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5.wmf"/><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6.wmf"/><Relationship Id="rId29" Type="http://schemas.openxmlformats.org/officeDocument/2006/relationships/control" Target="activeX/activeX12.xml"/><Relationship Id="rId41" Type="http://schemas.openxmlformats.org/officeDocument/2006/relationships/control" Target="activeX/activeX18.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6.xml"/><Relationship Id="rId40" Type="http://schemas.openxmlformats.org/officeDocument/2006/relationships/image" Target="media/image16.wmf"/><Relationship Id="rId45" Type="http://schemas.openxmlformats.org/officeDocument/2006/relationships/control" Target="activeX/activeX20.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2.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control" Target="activeX/activeX13.xml"/><Relationship Id="rId44" Type="http://schemas.openxmlformats.org/officeDocument/2006/relationships/image" Target="media/image18.wmf"/><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control" Target="activeX/activeX11.xml"/><Relationship Id="rId30" Type="http://schemas.openxmlformats.org/officeDocument/2006/relationships/image" Target="media/image11.wmf"/><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image" Target="media/image20.wmf"/><Relationship Id="rId8" Type="http://schemas.openxmlformats.org/officeDocument/2006/relationships/image" Target="media/image1.wmf"/><Relationship Id="rId51"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D855E8A2DD478381121AC51C485D33"/>
        <w:category>
          <w:name w:val="Allgemein"/>
          <w:gallery w:val="placeholder"/>
        </w:category>
        <w:types>
          <w:type w:val="bbPlcHdr"/>
        </w:types>
        <w:behaviors>
          <w:behavior w:val="content"/>
        </w:behaviors>
        <w:guid w:val="{465F693F-450B-48AA-A9AF-00499A85A37E}"/>
      </w:docPartPr>
      <w:docPartBody>
        <w:p w:rsidR="0061256F" w:rsidRDefault="00E577BD" w:rsidP="00E577BD">
          <w:pPr>
            <w:pStyle w:val="46D855E8A2DD478381121AC51C485D3360"/>
          </w:pPr>
          <w:r w:rsidRPr="008E7BD6">
            <w:rPr>
              <w:rStyle w:val="Platzhaltertext"/>
              <w:rFonts w:asciiTheme="minorHAnsi" w:hAnsiTheme="minorHAnsi"/>
              <w:sz w:val="22"/>
              <w:szCs w:val="22"/>
            </w:rPr>
            <w:t xml:space="preserve">Hier die </w:t>
          </w:r>
          <w:r>
            <w:rPr>
              <w:rStyle w:val="Platzhaltertext"/>
              <w:rFonts w:asciiTheme="minorHAnsi" w:hAnsiTheme="minorHAnsi"/>
              <w:sz w:val="22"/>
              <w:szCs w:val="22"/>
            </w:rPr>
            <w:t>zuständige</w:t>
          </w:r>
          <w:r w:rsidRPr="00166432">
            <w:rPr>
              <w:rStyle w:val="Platzhaltertext"/>
              <w:rFonts w:asciiTheme="minorHAnsi" w:hAnsiTheme="minorHAnsi"/>
              <w:sz w:val="22"/>
              <w:szCs w:val="22"/>
            </w:rPr>
            <w:t xml:space="preserve"> </w:t>
          </w:r>
          <w:r w:rsidRPr="008E7BD6">
            <w:rPr>
              <w:rStyle w:val="Platzhaltertext"/>
              <w:rFonts w:asciiTheme="minorHAnsi" w:hAnsiTheme="minorHAnsi"/>
              <w:sz w:val="22"/>
              <w:szCs w:val="22"/>
            </w:rPr>
            <w:t>Person eintragen</w:t>
          </w:r>
        </w:p>
      </w:docPartBody>
    </w:docPart>
    <w:docPart>
      <w:docPartPr>
        <w:name w:val="8BEEBE5053EB4768ACCB4A27D46D5A20"/>
        <w:category>
          <w:name w:val="Allgemein"/>
          <w:gallery w:val="placeholder"/>
        </w:category>
        <w:types>
          <w:type w:val="bbPlcHdr"/>
        </w:types>
        <w:behaviors>
          <w:behavior w:val="content"/>
        </w:behaviors>
        <w:guid w:val="{483D7896-CD09-495C-B7C9-C1FB772563BC}"/>
      </w:docPartPr>
      <w:docPartBody>
        <w:p w:rsidR="0061256F" w:rsidRDefault="0072050D" w:rsidP="0072050D">
          <w:pPr>
            <w:pStyle w:val="8BEEBE5053EB4768ACCB4A27D46D5A2059"/>
          </w:pPr>
          <w:r w:rsidRPr="00166432">
            <w:rPr>
              <w:rStyle w:val="Platzhaltertext"/>
              <w:rFonts w:asciiTheme="minorHAnsi" w:hAnsiTheme="minorHAnsi"/>
              <w:sz w:val="22"/>
              <w:szCs w:val="22"/>
            </w:rPr>
            <w:t xml:space="preserve">Hier die Aufgabenbeschreibung der </w:t>
          </w:r>
          <w:r>
            <w:rPr>
              <w:rStyle w:val="Platzhaltertext"/>
              <w:rFonts w:asciiTheme="minorHAnsi" w:hAnsiTheme="minorHAnsi"/>
              <w:sz w:val="22"/>
              <w:szCs w:val="22"/>
            </w:rPr>
            <w:t>zuständigen</w:t>
          </w:r>
          <w:r w:rsidRPr="00166432">
            <w:rPr>
              <w:rStyle w:val="Platzhaltertext"/>
              <w:rFonts w:asciiTheme="minorHAnsi" w:hAnsiTheme="minorHAnsi"/>
              <w:sz w:val="22"/>
              <w:szCs w:val="22"/>
            </w:rPr>
            <w:t xml:space="preserve"> Person eintragen</w:t>
          </w:r>
        </w:p>
      </w:docPartBody>
    </w:docPart>
    <w:docPart>
      <w:docPartPr>
        <w:name w:val="752C2B1B67D1427AA9335C3FC5C6B0CE"/>
        <w:category>
          <w:name w:val="Allgemein"/>
          <w:gallery w:val="placeholder"/>
        </w:category>
        <w:types>
          <w:type w:val="bbPlcHdr"/>
        </w:types>
        <w:behaviors>
          <w:behavior w:val="content"/>
        </w:behaviors>
        <w:guid w:val="{DC067138-C0DA-4CE8-BBD5-CC4FC0BFD62C}"/>
      </w:docPartPr>
      <w:docPartBody>
        <w:p w:rsidR="0061256F" w:rsidRDefault="00E577BD" w:rsidP="00E577BD">
          <w:pPr>
            <w:pStyle w:val="752C2B1B67D1427AA9335C3FC5C6B0CE60"/>
          </w:pPr>
          <w:r w:rsidRPr="00166432">
            <w:rPr>
              <w:rStyle w:val="Platzhaltertext"/>
              <w:rFonts w:asciiTheme="minorHAnsi" w:hAnsiTheme="minorHAnsi"/>
              <w:sz w:val="22"/>
              <w:szCs w:val="22"/>
            </w:rPr>
            <w:t xml:space="preserve">Hier die </w:t>
          </w:r>
          <w:r>
            <w:rPr>
              <w:rStyle w:val="Platzhaltertext"/>
              <w:rFonts w:asciiTheme="minorHAnsi" w:hAnsiTheme="minorHAnsi"/>
              <w:sz w:val="22"/>
              <w:szCs w:val="22"/>
            </w:rPr>
            <w:t>zuständige</w:t>
          </w:r>
          <w:r w:rsidRPr="00166432">
            <w:rPr>
              <w:rStyle w:val="Platzhaltertext"/>
              <w:rFonts w:asciiTheme="minorHAnsi" w:hAnsiTheme="minorHAnsi"/>
              <w:sz w:val="22"/>
              <w:szCs w:val="22"/>
            </w:rPr>
            <w:t xml:space="preserve"> Per</w:t>
          </w:r>
          <w:r>
            <w:rPr>
              <w:rStyle w:val="Platzhaltertext"/>
              <w:rFonts w:asciiTheme="minorHAnsi" w:hAnsiTheme="minorHAnsi"/>
              <w:sz w:val="22"/>
              <w:szCs w:val="22"/>
            </w:rPr>
            <w:t>s</w:t>
          </w:r>
          <w:r w:rsidRPr="00166432">
            <w:rPr>
              <w:rStyle w:val="Platzhaltertext"/>
              <w:rFonts w:asciiTheme="minorHAnsi" w:hAnsiTheme="minorHAnsi"/>
              <w:sz w:val="22"/>
              <w:szCs w:val="22"/>
            </w:rPr>
            <w:t>on eintragen</w:t>
          </w:r>
        </w:p>
      </w:docPartBody>
    </w:docPart>
    <w:docPart>
      <w:docPartPr>
        <w:name w:val="05348F3BCD274E9D8EB57A134E98F70B"/>
        <w:category>
          <w:name w:val="Allgemein"/>
          <w:gallery w:val="placeholder"/>
        </w:category>
        <w:types>
          <w:type w:val="bbPlcHdr"/>
        </w:types>
        <w:behaviors>
          <w:behavior w:val="content"/>
        </w:behaviors>
        <w:guid w:val="{827C8BF6-21EF-477C-814C-04E15A4728CF}"/>
      </w:docPartPr>
      <w:docPartBody>
        <w:p w:rsidR="00DD15BE" w:rsidRDefault="0072050D" w:rsidP="0072050D">
          <w:pPr>
            <w:pStyle w:val="05348F3BCD274E9D8EB57A134E98F70B14"/>
          </w:pPr>
          <w:r w:rsidRPr="00166432">
            <w:rPr>
              <w:rStyle w:val="Platzhaltertext"/>
              <w:rFonts w:asciiTheme="minorHAnsi" w:hAnsiTheme="minorHAnsi"/>
              <w:sz w:val="22"/>
              <w:szCs w:val="22"/>
            </w:rPr>
            <w:t xml:space="preserve">Hier die Aufgabenbeschreibung der </w:t>
          </w:r>
          <w:r>
            <w:rPr>
              <w:rStyle w:val="Platzhaltertext"/>
              <w:rFonts w:asciiTheme="minorHAnsi" w:hAnsiTheme="minorHAnsi"/>
              <w:sz w:val="22"/>
              <w:szCs w:val="22"/>
            </w:rPr>
            <w:t>zuständigen</w:t>
          </w:r>
          <w:r w:rsidRPr="00166432">
            <w:rPr>
              <w:rStyle w:val="Platzhaltertext"/>
              <w:rFonts w:asciiTheme="minorHAnsi" w:hAnsiTheme="minorHAnsi"/>
              <w:sz w:val="22"/>
              <w:szCs w:val="22"/>
            </w:rPr>
            <w:t xml:space="preserve"> Person eintragen</w:t>
          </w:r>
        </w:p>
      </w:docPartBody>
    </w:docPart>
    <w:docPart>
      <w:docPartPr>
        <w:name w:val="74B2C19C98914CC9AC8306085C8825FB"/>
        <w:category>
          <w:name w:val="Allgemein"/>
          <w:gallery w:val="placeholder"/>
        </w:category>
        <w:types>
          <w:type w:val="bbPlcHdr"/>
        </w:types>
        <w:behaviors>
          <w:behavior w:val="content"/>
        </w:behaviors>
        <w:guid w:val="{FCFB4ADA-F5CE-4242-B322-DB895FE03FF4}"/>
      </w:docPartPr>
      <w:docPartBody>
        <w:p w:rsidR="00DD15BE" w:rsidRDefault="00E577BD" w:rsidP="00E577BD">
          <w:pPr>
            <w:pStyle w:val="74B2C19C98914CC9AC8306085C8825FB15"/>
          </w:pPr>
          <w:r w:rsidRPr="00166432">
            <w:rPr>
              <w:rStyle w:val="Platzhaltertext"/>
              <w:rFonts w:asciiTheme="minorHAnsi" w:hAnsiTheme="minorHAnsi"/>
              <w:sz w:val="22"/>
              <w:szCs w:val="22"/>
            </w:rPr>
            <w:t xml:space="preserve">Hier die </w:t>
          </w:r>
          <w:r>
            <w:rPr>
              <w:rStyle w:val="Platzhaltertext"/>
              <w:rFonts w:asciiTheme="minorHAnsi" w:hAnsiTheme="minorHAnsi"/>
              <w:sz w:val="22"/>
              <w:szCs w:val="22"/>
            </w:rPr>
            <w:t>zuständige</w:t>
          </w:r>
          <w:r w:rsidRPr="00166432">
            <w:rPr>
              <w:rStyle w:val="Platzhaltertext"/>
              <w:rFonts w:asciiTheme="minorHAnsi" w:hAnsiTheme="minorHAnsi"/>
              <w:sz w:val="22"/>
              <w:szCs w:val="22"/>
            </w:rPr>
            <w:t xml:space="preserve"> Per</w:t>
          </w:r>
          <w:r>
            <w:rPr>
              <w:rStyle w:val="Platzhaltertext"/>
              <w:rFonts w:asciiTheme="minorHAnsi" w:hAnsiTheme="minorHAnsi"/>
              <w:sz w:val="22"/>
              <w:szCs w:val="22"/>
            </w:rPr>
            <w:t>s</w:t>
          </w:r>
          <w:r w:rsidRPr="00166432">
            <w:rPr>
              <w:rStyle w:val="Platzhaltertext"/>
              <w:rFonts w:asciiTheme="minorHAnsi" w:hAnsiTheme="minorHAnsi"/>
              <w:sz w:val="22"/>
              <w:szCs w:val="22"/>
            </w:rPr>
            <w:t>on eintrage</w:t>
          </w:r>
          <w:r>
            <w:rPr>
              <w:rStyle w:val="Platzhaltertext"/>
              <w:rFonts w:asciiTheme="minorHAnsi" w:hAnsiTheme="minorHAnsi"/>
              <w:sz w:val="22"/>
              <w:szCs w:val="22"/>
            </w:rPr>
            <w:t>n</w:t>
          </w:r>
        </w:p>
      </w:docPartBody>
    </w:docPart>
    <w:docPart>
      <w:docPartPr>
        <w:name w:val="72E22922FBDB43EABF90D027FAA57BB1"/>
        <w:category>
          <w:name w:val="Allgemein"/>
          <w:gallery w:val="placeholder"/>
        </w:category>
        <w:types>
          <w:type w:val="bbPlcHdr"/>
        </w:types>
        <w:behaviors>
          <w:behavior w:val="content"/>
        </w:behaviors>
        <w:guid w:val="{5FCCCFD3-C86E-4BAF-9DFE-004950CB1715}"/>
      </w:docPartPr>
      <w:docPartBody>
        <w:p w:rsidR="00DD15BE" w:rsidRDefault="0072050D" w:rsidP="0072050D">
          <w:pPr>
            <w:pStyle w:val="72E22922FBDB43EABF90D027FAA57BB114"/>
          </w:pPr>
          <w:r w:rsidRPr="00166432">
            <w:rPr>
              <w:rStyle w:val="Platzhaltertext"/>
              <w:rFonts w:asciiTheme="minorHAnsi" w:hAnsiTheme="minorHAnsi"/>
              <w:sz w:val="22"/>
              <w:szCs w:val="22"/>
            </w:rPr>
            <w:t xml:space="preserve">Hier die Aufgabenbeschreibung der </w:t>
          </w:r>
          <w:r>
            <w:rPr>
              <w:rStyle w:val="Platzhaltertext"/>
              <w:rFonts w:asciiTheme="minorHAnsi" w:hAnsiTheme="minorHAnsi"/>
              <w:sz w:val="22"/>
              <w:szCs w:val="22"/>
            </w:rPr>
            <w:t>zuständigen</w:t>
          </w:r>
          <w:r w:rsidRPr="00166432">
            <w:rPr>
              <w:rStyle w:val="Platzhaltertext"/>
              <w:rFonts w:asciiTheme="minorHAnsi" w:hAnsiTheme="minorHAnsi"/>
              <w:sz w:val="22"/>
              <w:szCs w:val="22"/>
            </w:rPr>
            <w:t xml:space="preserve"> Person eintragen</w:t>
          </w:r>
        </w:p>
      </w:docPartBody>
    </w:docPart>
    <w:docPart>
      <w:docPartPr>
        <w:name w:val="078943C1B3D941259BF1FE7E7413204E"/>
        <w:category>
          <w:name w:val="Allgemein"/>
          <w:gallery w:val="placeholder"/>
        </w:category>
        <w:types>
          <w:type w:val="bbPlcHdr"/>
        </w:types>
        <w:behaviors>
          <w:behavior w:val="content"/>
        </w:behaviors>
        <w:guid w:val="{1DC9C36B-352B-4C39-A553-7D5AA00B31D5}"/>
      </w:docPartPr>
      <w:docPartBody>
        <w:p w:rsidR="00DD15BE" w:rsidRDefault="0072050D" w:rsidP="0072050D">
          <w:pPr>
            <w:pStyle w:val="078943C1B3D941259BF1FE7E7413204E14"/>
          </w:pPr>
          <w:r w:rsidRPr="001D2EB0">
            <w:rPr>
              <w:rStyle w:val="Platzhaltertext"/>
              <w:rFonts w:asciiTheme="minorHAnsi" w:hAnsiTheme="minorHAnsi"/>
              <w:sz w:val="22"/>
              <w:szCs w:val="22"/>
            </w:rPr>
            <w:t>Hier eine eigene Begründung eingeben</w:t>
          </w:r>
        </w:p>
      </w:docPartBody>
    </w:docPart>
    <w:docPart>
      <w:docPartPr>
        <w:name w:val="2102486059494CF3ABB86C6C94DFE20D"/>
        <w:category>
          <w:name w:val="Allgemein"/>
          <w:gallery w:val="placeholder"/>
        </w:category>
        <w:types>
          <w:type w:val="bbPlcHdr"/>
        </w:types>
        <w:behaviors>
          <w:behavior w:val="content"/>
        </w:behaviors>
        <w:guid w:val="{6312B1A6-34D6-4137-89CE-8A1DA3CE8A27}"/>
      </w:docPartPr>
      <w:docPartBody>
        <w:p w:rsidR="00DD15BE" w:rsidRDefault="0072050D" w:rsidP="0072050D">
          <w:pPr>
            <w:pStyle w:val="2102486059494CF3ABB86C6C94DFE20D14"/>
          </w:pPr>
          <w:r w:rsidRPr="00035C56">
            <w:rPr>
              <w:rStyle w:val="Platzhaltertext"/>
              <w:rFonts w:asciiTheme="minorHAnsi" w:hAnsiTheme="minorHAnsi"/>
              <w:sz w:val="22"/>
              <w:szCs w:val="22"/>
              <w:shd w:val="clear" w:color="auto" w:fill="F2F2F2" w:themeFill="background1" w:themeFillShade="F2"/>
            </w:rPr>
            <w:t>Hier den Ort der Dokumentation eintragen</w:t>
          </w:r>
        </w:p>
      </w:docPartBody>
    </w:docPart>
    <w:docPart>
      <w:docPartPr>
        <w:name w:val="54622A07E632452FAB711661E9F13A86"/>
        <w:category>
          <w:name w:val="Allgemein"/>
          <w:gallery w:val="placeholder"/>
        </w:category>
        <w:types>
          <w:type w:val="bbPlcHdr"/>
        </w:types>
        <w:behaviors>
          <w:behavior w:val="content"/>
        </w:behaviors>
        <w:guid w:val="{EE1ED1A2-7EC3-4221-ADF6-1B5EDDD68B15}"/>
      </w:docPartPr>
      <w:docPartBody>
        <w:p w:rsidR="00DD15BE" w:rsidRDefault="0072050D" w:rsidP="0072050D">
          <w:pPr>
            <w:pStyle w:val="54622A07E632452FAB711661E9F13A8614"/>
          </w:pPr>
          <w:r w:rsidRPr="00937CFF">
            <w:rPr>
              <w:rStyle w:val="Platzhaltertext"/>
              <w:rFonts w:asciiTheme="minorHAnsi" w:hAnsiTheme="minorHAnsi"/>
              <w:sz w:val="22"/>
              <w:szCs w:val="22"/>
            </w:rPr>
            <w:t>Lfd. Nr.</w:t>
          </w:r>
          <w:r>
            <w:rPr>
              <w:rStyle w:val="Platzhaltertext"/>
              <w:rFonts w:asciiTheme="minorHAnsi" w:hAnsiTheme="minorHAnsi"/>
              <w:sz w:val="22"/>
              <w:szCs w:val="22"/>
            </w:rPr>
            <w:t xml:space="preserve"> eingeben</w:t>
          </w:r>
        </w:p>
      </w:docPartBody>
    </w:docPart>
    <w:docPart>
      <w:docPartPr>
        <w:name w:val="B91C635AD3DE471988EEAA490E2ECA48"/>
        <w:category>
          <w:name w:val="Allgemein"/>
          <w:gallery w:val="placeholder"/>
        </w:category>
        <w:types>
          <w:type w:val="bbPlcHdr"/>
        </w:types>
        <w:behaviors>
          <w:behavior w:val="content"/>
        </w:behaviors>
        <w:guid w:val="{30C31570-A17F-44D8-990B-28A84E16F05E}"/>
      </w:docPartPr>
      <w:docPartBody>
        <w:p w:rsidR="00DD15BE" w:rsidRDefault="0072050D" w:rsidP="0072050D">
          <w:pPr>
            <w:pStyle w:val="B91C635AD3DE471988EEAA490E2ECA4814"/>
          </w:pPr>
          <w:r w:rsidRPr="009958F9">
            <w:rPr>
              <w:rStyle w:val="Platzhaltertext"/>
              <w:rFonts w:asciiTheme="minorHAnsi" w:hAnsiTheme="minorHAnsi"/>
              <w:sz w:val="22"/>
              <w:szCs w:val="22"/>
            </w:rPr>
            <w:t>Hier die Programmbezeichnung eingeben</w:t>
          </w:r>
          <w:r>
            <w:rPr>
              <w:rStyle w:val="Platzhaltertext"/>
              <w:rFonts w:asciiTheme="minorHAnsi" w:hAnsiTheme="minorHAnsi"/>
              <w:sz w:val="22"/>
              <w:szCs w:val="22"/>
            </w:rPr>
            <w:t xml:space="preserve"> </w:t>
          </w:r>
          <w:r w:rsidRPr="009958F9">
            <w:rPr>
              <w:rStyle w:val="Platzhaltertext"/>
              <w:rFonts w:asciiTheme="minorHAnsi" w:hAnsiTheme="minorHAnsi"/>
              <w:sz w:val="22"/>
              <w:szCs w:val="22"/>
            </w:rPr>
            <w:t>(nur die erste Zeile ist ein Formularfeld, danach in der „normalen“ Tabelle weiterarbeiten)</w:t>
          </w:r>
        </w:p>
      </w:docPartBody>
    </w:docPart>
    <w:docPart>
      <w:docPartPr>
        <w:name w:val="C1B2474D19724D64810E8B322ED823C6"/>
        <w:category>
          <w:name w:val="Allgemein"/>
          <w:gallery w:val="placeholder"/>
        </w:category>
        <w:types>
          <w:type w:val="bbPlcHdr"/>
        </w:types>
        <w:behaviors>
          <w:behavior w:val="content"/>
        </w:behaviors>
        <w:guid w:val="{D3C69BC1-A146-46C0-A90C-0C665D61BF7E}"/>
      </w:docPartPr>
      <w:docPartBody>
        <w:p w:rsidR="00DD15BE" w:rsidRDefault="0072050D" w:rsidP="0072050D">
          <w:pPr>
            <w:pStyle w:val="C1B2474D19724D64810E8B322ED823C614"/>
          </w:pPr>
          <w:r w:rsidRPr="00D119C0">
            <w:rPr>
              <w:rStyle w:val="Platzhaltertext"/>
              <w:rFonts w:asciiTheme="minorHAnsi" w:hAnsiTheme="minorHAnsi"/>
              <w:sz w:val="22"/>
              <w:szCs w:val="22"/>
            </w:rPr>
            <w:t xml:space="preserve">Hier die Beschreibung </w:t>
          </w:r>
          <w:r>
            <w:rPr>
              <w:rStyle w:val="Platzhaltertext"/>
              <w:rFonts w:asciiTheme="minorHAnsi" w:hAnsiTheme="minorHAnsi"/>
              <w:sz w:val="22"/>
              <w:szCs w:val="22"/>
            </w:rPr>
            <w:t xml:space="preserve">eingeben, wie und wo (Verweis auf den Speicherort) die </w:t>
          </w:r>
          <w:r w:rsidRPr="00483180">
            <w:rPr>
              <w:rFonts w:asciiTheme="minorHAnsi" w:hAnsiTheme="minorHAnsi"/>
              <w:color w:val="808080"/>
              <w:sz w:val="22"/>
              <w:szCs w:val="22"/>
            </w:rPr>
            <w:t>Grundsätze des Datenschutzes durch Technik</w:t>
          </w:r>
          <w:r>
            <w:rPr>
              <w:rFonts w:asciiTheme="minorHAnsi" w:hAnsiTheme="minorHAnsi"/>
              <w:color w:val="808080"/>
              <w:sz w:val="22"/>
              <w:szCs w:val="22"/>
            </w:rPr>
            <w:t>gestaltung</w:t>
          </w:r>
          <w:r w:rsidRPr="00483180">
            <w:rPr>
              <w:rFonts w:asciiTheme="minorHAnsi" w:hAnsiTheme="minorHAnsi"/>
              <w:color w:val="808080"/>
              <w:sz w:val="22"/>
              <w:szCs w:val="22"/>
            </w:rPr>
            <w:t xml:space="preserve"> und durch datenschutzfreundliche Voreinstellungen</w:t>
          </w:r>
          <w:r>
            <w:rPr>
              <w:rFonts w:asciiTheme="minorHAnsi" w:hAnsiTheme="minorHAnsi"/>
              <w:color w:val="808080"/>
              <w:sz w:val="22"/>
              <w:szCs w:val="22"/>
            </w:rPr>
            <w:t xml:space="preserve"> dokumentiert werden</w:t>
          </w:r>
        </w:p>
      </w:docPartBody>
    </w:docPart>
    <w:docPart>
      <w:docPartPr>
        <w:name w:val="14271CF1FB474C0FA4C47C89E1192325"/>
        <w:category>
          <w:name w:val="Allgemein"/>
          <w:gallery w:val="placeholder"/>
        </w:category>
        <w:types>
          <w:type w:val="bbPlcHdr"/>
        </w:types>
        <w:behaviors>
          <w:behavior w:val="content"/>
        </w:behaviors>
        <w:guid w:val="{82580EC3-E16B-48FC-876D-A0F680B2CDE1}"/>
      </w:docPartPr>
      <w:docPartBody>
        <w:p w:rsidR="00DD15BE" w:rsidRDefault="0072050D" w:rsidP="0072050D">
          <w:pPr>
            <w:pStyle w:val="14271CF1FB474C0FA4C47C89E119232514"/>
          </w:pPr>
          <w:r w:rsidRPr="00D119C0">
            <w:rPr>
              <w:rStyle w:val="Platzhaltertext"/>
              <w:rFonts w:asciiTheme="minorHAnsi" w:hAnsiTheme="minorHAnsi"/>
              <w:sz w:val="22"/>
              <w:szCs w:val="22"/>
            </w:rPr>
            <w:t xml:space="preserve">Hier die Beschreibung eingeben, </w:t>
          </w:r>
          <w:r>
            <w:rPr>
              <w:rStyle w:val="Platzhaltertext"/>
              <w:rFonts w:asciiTheme="minorHAnsi" w:hAnsiTheme="minorHAnsi"/>
              <w:sz w:val="22"/>
              <w:szCs w:val="22"/>
            </w:rPr>
            <w:t>wie und wo</w:t>
          </w:r>
          <w:r w:rsidRPr="00D119C0">
            <w:rPr>
              <w:rStyle w:val="Platzhaltertext"/>
              <w:rFonts w:asciiTheme="minorHAnsi" w:hAnsiTheme="minorHAnsi"/>
              <w:sz w:val="22"/>
              <w:szCs w:val="22"/>
            </w:rPr>
            <w:t xml:space="preserve"> die </w:t>
          </w:r>
          <w:r>
            <w:rPr>
              <w:rStyle w:val="Platzhaltertext"/>
              <w:rFonts w:asciiTheme="minorHAnsi" w:hAnsiTheme="minorHAnsi"/>
              <w:sz w:val="22"/>
              <w:szCs w:val="22"/>
            </w:rPr>
            <w:t>Informationen für die betroffenen Personen zusammengestellt</w:t>
          </w:r>
          <w:r w:rsidRPr="00D119C0">
            <w:rPr>
              <w:rStyle w:val="Platzhaltertext"/>
              <w:rFonts w:asciiTheme="minorHAnsi" w:hAnsiTheme="minorHAnsi"/>
              <w:sz w:val="22"/>
              <w:szCs w:val="22"/>
            </w:rPr>
            <w:t xml:space="preserve"> werden</w:t>
          </w:r>
          <w:r>
            <w:rPr>
              <w:rStyle w:val="Platzhaltertext"/>
              <w:rFonts w:asciiTheme="minorHAnsi" w:hAnsiTheme="minorHAnsi"/>
              <w:sz w:val="22"/>
              <w:szCs w:val="22"/>
            </w:rPr>
            <w:t xml:space="preserve"> und wo die Dokumentation gespeichert ist</w:t>
          </w:r>
        </w:p>
      </w:docPartBody>
    </w:docPart>
    <w:docPart>
      <w:docPartPr>
        <w:name w:val="2632A4AC019244F1B1642F2FE59DBEAF"/>
        <w:category>
          <w:name w:val="Allgemein"/>
          <w:gallery w:val="placeholder"/>
        </w:category>
        <w:types>
          <w:type w:val="bbPlcHdr"/>
        </w:types>
        <w:behaviors>
          <w:behavior w:val="content"/>
        </w:behaviors>
        <w:guid w:val="{3364B81F-E72A-40CF-9718-197B5A3CCD4F}"/>
      </w:docPartPr>
      <w:docPartBody>
        <w:p w:rsidR="00DD15BE" w:rsidRDefault="0072050D" w:rsidP="0072050D">
          <w:pPr>
            <w:pStyle w:val="2632A4AC019244F1B1642F2FE59DBEAF14"/>
          </w:pPr>
          <w:r>
            <w:rPr>
              <w:rStyle w:val="Platzhaltertext"/>
              <w:rFonts w:asciiTheme="minorHAnsi" w:hAnsiTheme="minorHAnsi"/>
              <w:sz w:val="22"/>
              <w:szCs w:val="22"/>
            </w:rPr>
            <w:t>Hier beschreiben, auf welche Art und Weise der Verantwortliche die betroffenen Personen informiert, z. B. auf der Webseite, mit Hilfe eines Formblatts usw. oder auf eine externe Prozessbeschreibung (z. B. Informationspflicht) verweisen</w:t>
          </w:r>
        </w:p>
      </w:docPartBody>
    </w:docPart>
    <w:docPart>
      <w:docPartPr>
        <w:name w:val="C025AF75C6A74AFDA339FEFBD5AF0C19"/>
        <w:category>
          <w:name w:val="Allgemein"/>
          <w:gallery w:val="placeholder"/>
        </w:category>
        <w:types>
          <w:type w:val="bbPlcHdr"/>
        </w:types>
        <w:behaviors>
          <w:behavior w:val="content"/>
        </w:behaviors>
        <w:guid w:val="{120F3528-7BF2-4033-8F5F-98F5FA7FA96F}"/>
      </w:docPartPr>
      <w:docPartBody>
        <w:p w:rsidR="00DD15BE" w:rsidRDefault="0072050D" w:rsidP="0072050D">
          <w:pPr>
            <w:pStyle w:val="C025AF75C6A74AFDA339FEFBD5AF0C1914"/>
          </w:pPr>
          <w:r>
            <w:rPr>
              <w:rStyle w:val="Platzhaltertext"/>
              <w:rFonts w:asciiTheme="minorHAnsi" w:hAnsiTheme="minorHAnsi"/>
              <w:sz w:val="22"/>
              <w:szCs w:val="22"/>
            </w:rPr>
            <w:t>Entweder hier den Prozess zur Berichtigung beschreiben oder auf eine externe Prozessbeschreibung (Berichtigung) verweisen</w:t>
          </w:r>
          <w:r w:rsidRPr="0054346F">
            <w:rPr>
              <w:rStyle w:val="Platzhaltertext"/>
              <w:rFonts w:asciiTheme="minorHAnsi" w:hAnsiTheme="minorHAnsi"/>
              <w:sz w:val="22"/>
              <w:szCs w:val="22"/>
            </w:rPr>
            <w:t>. Wenn das Verfahren die Funktionalität nicht bietet, dann muss dieses auch hier vermerkt werden.</w:t>
          </w:r>
        </w:p>
      </w:docPartBody>
    </w:docPart>
    <w:docPart>
      <w:docPartPr>
        <w:name w:val="31AD8B4F8510482492B4139C7E25145B"/>
        <w:category>
          <w:name w:val="Allgemein"/>
          <w:gallery w:val="placeholder"/>
        </w:category>
        <w:types>
          <w:type w:val="bbPlcHdr"/>
        </w:types>
        <w:behaviors>
          <w:behavior w:val="content"/>
        </w:behaviors>
        <w:guid w:val="{D3627CC4-0D24-4989-9014-EADADE4C44F3}"/>
      </w:docPartPr>
      <w:docPartBody>
        <w:p w:rsidR="00DD15BE" w:rsidRDefault="0072050D" w:rsidP="0072050D">
          <w:pPr>
            <w:pStyle w:val="31AD8B4F8510482492B4139C7E25145B14"/>
          </w:pPr>
          <w:r w:rsidRPr="00193552">
            <w:rPr>
              <w:rStyle w:val="Platzhaltertext"/>
              <w:rFonts w:asciiTheme="minorHAnsi" w:hAnsiTheme="minorHAnsi"/>
              <w:sz w:val="22"/>
              <w:szCs w:val="22"/>
            </w:rPr>
            <w:t xml:space="preserve">Entweder hier den Prozess zur </w:t>
          </w:r>
          <w:r>
            <w:rPr>
              <w:rStyle w:val="Platzhaltertext"/>
              <w:rFonts w:asciiTheme="minorHAnsi" w:hAnsiTheme="minorHAnsi"/>
              <w:sz w:val="22"/>
              <w:szCs w:val="22"/>
            </w:rPr>
            <w:t>Löschung</w:t>
          </w:r>
          <w:r w:rsidRPr="00193552">
            <w:rPr>
              <w:rStyle w:val="Platzhaltertext"/>
              <w:rFonts w:asciiTheme="minorHAnsi" w:hAnsiTheme="minorHAnsi"/>
              <w:sz w:val="22"/>
              <w:szCs w:val="22"/>
            </w:rPr>
            <w:t xml:space="preserve"> beschreiben oder auf e</w:t>
          </w:r>
          <w:r>
            <w:rPr>
              <w:rStyle w:val="Platzhaltertext"/>
              <w:rFonts w:asciiTheme="minorHAnsi" w:hAnsiTheme="minorHAnsi"/>
              <w:sz w:val="22"/>
              <w:szCs w:val="22"/>
            </w:rPr>
            <w:t>ine externe Prozessbeschreibung</w:t>
          </w:r>
          <w:r w:rsidRPr="00193552">
            <w:rPr>
              <w:rStyle w:val="Platzhaltertext"/>
              <w:rFonts w:asciiTheme="minorHAnsi" w:hAnsiTheme="minorHAnsi"/>
              <w:sz w:val="22"/>
              <w:szCs w:val="22"/>
            </w:rPr>
            <w:t xml:space="preserve"> (Berichtigung) verweisen</w:t>
          </w:r>
          <w:r w:rsidRPr="0054346F">
            <w:rPr>
              <w:rStyle w:val="Platzhaltertext"/>
              <w:rFonts w:asciiTheme="minorHAnsi" w:hAnsiTheme="minorHAnsi"/>
              <w:sz w:val="22"/>
              <w:szCs w:val="22"/>
            </w:rPr>
            <w:t>. Wenn das Verfahren die Funktionalität nicht bietet, dann muss dieses auch hier vermerkt werden.</w:t>
          </w:r>
        </w:p>
      </w:docPartBody>
    </w:docPart>
    <w:docPart>
      <w:docPartPr>
        <w:name w:val="8D5291F229D541F8B1761864D9453A24"/>
        <w:category>
          <w:name w:val="Allgemein"/>
          <w:gallery w:val="placeholder"/>
        </w:category>
        <w:types>
          <w:type w:val="bbPlcHdr"/>
        </w:types>
        <w:behaviors>
          <w:behavior w:val="content"/>
        </w:behaviors>
        <w:guid w:val="{E0A7192A-7B33-444C-A5AD-4F4A7BD92078}"/>
      </w:docPartPr>
      <w:docPartBody>
        <w:p w:rsidR="00DD15BE" w:rsidRDefault="0072050D" w:rsidP="0072050D">
          <w:pPr>
            <w:pStyle w:val="8D5291F229D541F8B1761864D9453A2414"/>
          </w:pPr>
          <w:r w:rsidRPr="00193552">
            <w:rPr>
              <w:rStyle w:val="Platzhaltertext"/>
              <w:rFonts w:asciiTheme="minorHAnsi" w:hAnsiTheme="minorHAnsi"/>
              <w:sz w:val="22"/>
              <w:szCs w:val="22"/>
            </w:rPr>
            <w:t>Entweder hier den Prozess zur Löschung beschreiben oder auf e</w:t>
          </w:r>
          <w:r>
            <w:rPr>
              <w:rStyle w:val="Platzhaltertext"/>
              <w:rFonts w:asciiTheme="minorHAnsi" w:hAnsiTheme="minorHAnsi"/>
              <w:sz w:val="22"/>
              <w:szCs w:val="22"/>
            </w:rPr>
            <w:t>ine externe Prozessbeschreibung</w:t>
          </w:r>
          <w:r w:rsidRPr="00193552">
            <w:rPr>
              <w:rStyle w:val="Platzhaltertext"/>
              <w:rFonts w:asciiTheme="minorHAnsi" w:hAnsiTheme="minorHAnsi"/>
              <w:sz w:val="22"/>
              <w:szCs w:val="22"/>
            </w:rPr>
            <w:t xml:space="preserve"> (Berichtigung) verweisen</w:t>
          </w:r>
          <w:r w:rsidRPr="0054346F">
            <w:rPr>
              <w:rStyle w:val="Platzhaltertext"/>
              <w:rFonts w:asciiTheme="minorHAnsi" w:hAnsiTheme="minorHAnsi"/>
              <w:sz w:val="22"/>
              <w:szCs w:val="22"/>
            </w:rPr>
            <w:t>. Wenn das Verfahren die Funktionalität nicht bietet, dann muss dieses auch hier vermerkt werden.</w:t>
          </w:r>
        </w:p>
      </w:docPartBody>
    </w:docPart>
    <w:docPart>
      <w:docPartPr>
        <w:name w:val="AA8E1E82140145E9AD17AF6FBC1FB12F"/>
        <w:category>
          <w:name w:val="Allgemein"/>
          <w:gallery w:val="placeholder"/>
        </w:category>
        <w:types>
          <w:type w:val="bbPlcHdr"/>
        </w:types>
        <w:behaviors>
          <w:behavior w:val="content"/>
        </w:behaviors>
        <w:guid w:val="{431420D0-33CC-40C8-9D80-08EEB2A90568}"/>
      </w:docPartPr>
      <w:docPartBody>
        <w:p w:rsidR="00DD15BE" w:rsidRDefault="0072050D" w:rsidP="0072050D">
          <w:pPr>
            <w:pStyle w:val="AA8E1E82140145E9AD17AF6FBC1FB12F14"/>
          </w:pPr>
          <w:r w:rsidRPr="0054346F">
            <w:rPr>
              <w:rStyle w:val="Platzhaltertext"/>
              <w:rFonts w:asciiTheme="minorHAnsi" w:hAnsiTheme="minorHAnsi"/>
              <w:sz w:val="22"/>
              <w:szCs w:val="22"/>
            </w:rPr>
            <w:t xml:space="preserve">Entweder hier den Prozess zur </w:t>
          </w:r>
          <w:r>
            <w:rPr>
              <w:rStyle w:val="Platzhaltertext"/>
              <w:rFonts w:asciiTheme="minorHAnsi" w:hAnsiTheme="minorHAnsi"/>
              <w:sz w:val="22"/>
              <w:szCs w:val="22"/>
            </w:rPr>
            <w:t>Datenübertragbarkeit</w:t>
          </w:r>
          <w:r w:rsidRPr="0054346F">
            <w:rPr>
              <w:rStyle w:val="Platzhaltertext"/>
              <w:rFonts w:asciiTheme="minorHAnsi" w:hAnsiTheme="minorHAnsi"/>
              <w:sz w:val="22"/>
              <w:szCs w:val="22"/>
            </w:rPr>
            <w:t xml:space="preserve"> beschreiben oder auf ei</w:t>
          </w:r>
          <w:r>
            <w:rPr>
              <w:rStyle w:val="Platzhaltertext"/>
              <w:rFonts w:asciiTheme="minorHAnsi" w:hAnsiTheme="minorHAnsi"/>
              <w:sz w:val="22"/>
              <w:szCs w:val="22"/>
            </w:rPr>
            <w:t xml:space="preserve">ne externe Prozessbeschreibung </w:t>
          </w:r>
          <w:r w:rsidRPr="0054346F">
            <w:rPr>
              <w:rStyle w:val="Platzhaltertext"/>
              <w:rFonts w:asciiTheme="minorHAnsi" w:hAnsiTheme="minorHAnsi"/>
              <w:sz w:val="22"/>
              <w:szCs w:val="22"/>
            </w:rPr>
            <w:t>(</w:t>
          </w:r>
          <w:r>
            <w:rPr>
              <w:rStyle w:val="Platzhaltertext"/>
              <w:rFonts w:asciiTheme="minorHAnsi" w:hAnsiTheme="minorHAnsi"/>
              <w:sz w:val="22"/>
              <w:szCs w:val="22"/>
            </w:rPr>
            <w:t>Datenübertragbarkeit</w:t>
          </w:r>
          <w:r w:rsidRPr="0054346F">
            <w:rPr>
              <w:rStyle w:val="Platzhaltertext"/>
              <w:rFonts w:asciiTheme="minorHAnsi" w:hAnsiTheme="minorHAnsi"/>
              <w:sz w:val="22"/>
              <w:szCs w:val="22"/>
            </w:rPr>
            <w:t>) verweisen</w:t>
          </w:r>
          <w:r>
            <w:rPr>
              <w:rStyle w:val="Platzhaltertext"/>
              <w:rFonts w:asciiTheme="minorHAnsi" w:hAnsiTheme="minorHAnsi"/>
              <w:sz w:val="22"/>
              <w:szCs w:val="22"/>
            </w:rPr>
            <w:t>. Wenn das Verfahren die Funktionalität nicht bietet, dann muss dieses auch hier vermerkt werden.</w:t>
          </w:r>
        </w:p>
      </w:docPartBody>
    </w:docPart>
    <w:docPart>
      <w:docPartPr>
        <w:name w:val="A2508331F4F14020BB175ABC116DF52A"/>
        <w:category>
          <w:name w:val="Allgemein"/>
          <w:gallery w:val="placeholder"/>
        </w:category>
        <w:types>
          <w:type w:val="bbPlcHdr"/>
        </w:types>
        <w:behaviors>
          <w:behavior w:val="content"/>
        </w:behaviors>
        <w:guid w:val="{E22C9EB4-E4B5-4C3B-9A90-3EA21C267D57}"/>
      </w:docPartPr>
      <w:docPartBody>
        <w:p w:rsidR="00DD15BE" w:rsidRDefault="0072050D" w:rsidP="0072050D">
          <w:pPr>
            <w:pStyle w:val="A2508331F4F14020BB175ABC116DF52A14"/>
          </w:pPr>
          <w:r w:rsidRPr="0054346F">
            <w:rPr>
              <w:rStyle w:val="Platzhaltertext"/>
              <w:rFonts w:asciiTheme="minorHAnsi" w:hAnsiTheme="minorHAnsi"/>
              <w:sz w:val="22"/>
              <w:szCs w:val="22"/>
            </w:rPr>
            <w:t xml:space="preserve">Entweder hier den Prozess zur </w:t>
          </w:r>
          <w:r>
            <w:rPr>
              <w:rStyle w:val="Platzhaltertext"/>
              <w:rFonts w:asciiTheme="minorHAnsi" w:hAnsiTheme="minorHAnsi"/>
              <w:sz w:val="22"/>
              <w:szCs w:val="22"/>
            </w:rPr>
            <w:t>Protokollierung</w:t>
          </w:r>
          <w:r w:rsidRPr="0054346F">
            <w:rPr>
              <w:rStyle w:val="Platzhaltertext"/>
              <w:rFonts w:asciiTheme="minorHAnsi" w:hAnsiTheme="minorHAnsi"/>
              <w:sz w:val="22"/>
              <w:szCs w:val="22"/>
            </w:rPr>
            <w:t xml:space="preserve"> beschreiben oder auf e</w:t>
          </w:r>
          <w:r>
            <w:rPr>
              <w:rStyle w:val="Platzhaltertext"/>
              <w:rFonts w:asciiTheme="minorHAnsi" w:hAnsiTheme="minorHAnsi"/>
              <w:sz w:val="22"/>
              <w:szCs w:val="22"/>
            </w:rPr>
            <w:t>ine externe Prozessbeschreibung</w:t>
          </w:r>
          <w:r w:rsidRPr="0054346F">
            <w:rPr>
              <w:rStyle w:val="Platzhaltertext"/>
              <w:rFonts w:asciiTheme="minorHAnsi" w:hAnsiTheme="minorHAnsi"/>
              <w:sz w:val="22"/>
              <w:szCs w:val="22"/>
            </w:rPr>
            <w:t xml:space="preserve"> (</w:t>
          </w:r>
          <w:r>
            <w:rPr>
              <w:rStyle w:val="Platzhaltertext"/>
              <w:rFonts w:asciiTheme="minorHAnsi" w:hAnsiTheme="minorHAnsi"/>
              <w:sz w:val="22"/>
              <w:szCs w:val="22"/>
            </w:rPr>
            <w:t>Protokollierung dieser Verarbeitungstätigkeit</w:t>
          </w:r>
          <w:r w:rsidRPr="0054346F">
            <w:rPr>
              <w:rStyle w:val="Platzhaltertext"/>
              <w:rFonts w:asciiTheme="minorHAnsi" w:hAnsiTheme="minorHAnsi"/>
              <w:sz w:val="22"/>
              <w:szCs w:val="22"/>
            </w:rPr>
            <w:t>) verweisen</w:t>
          </w:r>
          <w:r>
            <w:rPr>
              <w:rStyle w:val="Platzhaltertext"/>
              <w:rFonts w:asciiTheme="minorHAnsi" w:hAnsiTheme="minorHAnsi"/>
              <w:sz w:val="22"/>
              <w:szCs w:val="22"/>
            </w:rPr>
            <w:t xml:space="preserve">. </w:t>
          </w:r>
          <w:r>
            <w:rPr>
              <w:rStyle w:val="Platzhaltertext"/>
              <w:rFonts w:asciiTheme="minorHAnsi" w:hAnsiTheme="minorHAnsi"/>
              <w:sz w:val="22"/>
              <w:szCs w:val="22"/>
            </w:rPr>
            <w:br/>
            <w:t xml:space="preserve">Dabei sollten beispielsweise auch folgende Fragen berücksichtigt werden: Welche Daten werden wann und wie protokolliert? Wie lange wird ein Protokoll aufbewahrt? Wer hat Zugriff auf die Protokolldaten? Wer wertet die Protokolldaten aus? Wann und wie wird eine Protokolldatei gelöscht? usw. </w:t>
          </w:r>
        </w:p>
      </w:docPartBody>
    </w:docPart>
    <w:docPart>
      <w:docPartPr>
        <w:name w:val="ACF327A72B0141B0A13334296E439145"/>
        <w:category>
          <w:name w:val="Allgemein"/>
          <w:gallery w:val="placeholder"/>
        </w:category>
        <w:types>
          <w:type w:val="bbPlcHdr"/>
        </w:types>
        <w:behaviors>
          <w:behavior w:val="content"/>
        </w:behaviors>
        <w:guid w:val="{3BEFF291-3A9E-4EDD-B491-C6409C691233}"/>
      </w:docPartPr>
      <w:docPartBody>
        <w:p w:rsidR="00DD15BE" w:rsidRDefault="0072050D" w:rsidP="0072050D">
          <w:pPr>
            <w:pStyle w:val="ACF327A72B0141B0A13334296E43914514"/>
          </w:pPr>
          <w:r>
            <w:rPr>
              <w:rStyle w:val="Platzhaltertext"/>
              <w:rFonts w:asciiTheme="minorHAnsi" w:hAnsiTheme="minorHAnsi"/>
              <w:sz w:val="22"/>
              <w:szCs w:val="22"/>
            </w:rPr>
            <w:t>Lfd. Nr. aus (3</w:t>
          </w:r>
          <w:r w:rsidRPr="00D67842">
            <w:rPr>
              <w:rStyle w:val="Platzhaltertext"/>
              <w:rFonts w:asciiTheme="minorHAnsi" w:hAnsiTheme="minorHAnsi"/>
              <w:sz w:val="22"/>
              <w:szCs w:val="22"/>
            </w:rPr>
            <w:t>)</w:t>
          </w:r>
        </w:p>
      </w:docPartBody>
    </w:docPart>
    <w:docPart>
      <w:docPartPr>
        <w:name w:val="DA1154D5810E40B6910057DFD00BEDA0"/>
        <w:category>
          <w:name w:val="Allgemein"/>
          <w:gallery w:val="placeholder"/>
        </w:category>
        <w:types>
          <w:type w:val="bbPlcHdr"/>
        </w:types>
        <w:behaviors>
          <w:behavior w:val="content"/>
        </w:behaviors>
        <w:guid w:val="{BAEA7395-9F4E-4E0D-B7D4-C03A331348E1}"/>
      </w:docPartPr>
      <w:docPartBody>
        <w:p w:rsidR="00DD15BE" w:rsidRDefault="0072050D" w:rsidP="0072050D">
          <w:pPr>
            <w:pStyle w:val="DA1154D5810E40B6910057DFD00BEDA014"/>
          </w:pPr>
          <w:r w:rsidRPr="00EF0397">
            <w:rPr>
              <w:rStyle w:val="Platzhaltertext"/>
              <w:rFonts w:asciiTheme="minorHAnsi" w:hAnsiTheme="minorHAnsi"/>
              <w:sz w:val="22"/>
              <w:szCs w:val="22"/>
            </w:rPr>
            <w:t xml:space="preserve">Bei </w:t>
          </w:r>
          <w:r>
            <w:rPr>
              <w:rStyle w:val="Platzhaltertext"/>
              <w:rFonts w:asciiTheme="minorHAnsi" w:hAnsiTheme="minorHAnsi"/>
              <w:sz w:val="22"/>
              <w:szCs w:val="22"/>
            </w:rPr>
            <w:t>„</w:t>
          </w:r>
          <w:r w:rsidRPr="00EF0397">
            <w:rPr>
              <w:rStyle w:val="Platzhaltertext"/>
              <w:rFonts w:asciiTheme="minorHAnsi" w:hAnsiTheme="minorHAnsi"/>
              <w:sz w:val="22"/>
              <w:szCs w:val="22"/>
            </w:rPr>
            <w:t>nein</w:t>
          </w:r>
          <w:r>
            <w:rPr>
              <w:rStyle w:val="Platzhaltertext"/>
              <w:rFonts w:asciiTheme="minorHAnsi" w:hAnsiTheme="minorHAnsi"/>
              <w:sz w:val="22"/>
              <w:szCs w:val="22"/>
            </w:rPr>
            <w:t>“</w:t>
          </w:r>
          <w:r w:rsidRPr="00EF0397">
            <w:rPr>
              <w:rStyle w:val="Platzhaltertext"/>
              <w:rFonts w:asciiTheme="minorHAnsi" w:hAnsiTheme="minorHAnsi"/>
              <w:sz w:val="22"/>
              <w:szCs w:val="22"/>
            </w:rPr>
            <w:t xml:space="preserve"> auf die Dokumentation der Berechtigungen verweisen (nur die erste Zeile ist ein Formularfeld, danach in der „normalen“ Tabelle weiterarbeiten)</w:t>
          </w:r>
        </w:p>
      </w:docPartBody>
    </w:docPart>
    <w:docPart>
      <w:docPartPr>
        <w:name w:val="1A8DDC75A9164E87801979E3C146E902"/>
        <w:category>
          <w:name w:val="Allgemein"/>
          <w:gallery w:val="placeholder"/>
        </w:category>
        <w:types>
          <w:type w:val="bbPlcHdr"/>
        </w:types>
        <w:behaviors>
          <w:behavior w:val="content"/>
        </w:behaviors>
        <w:guid w:val="{90BF6AE5-3A26-4028-8B80-1288CBFD02AD}"/>
      </w:docPartPr>
      <w:docPartBody>
        <w:p w:rsidR="00DD15BE" w:rsidRDefault="0072050D" w:rsidP="0072050D">
          <w:pPr>
            <w:pStyle w:val="1A8DDC75A9164E87801979E3C146E90214"/>
          </w:pPr>
          <w:r>
            <w:rPr>
              <w:rStyle w:val="Platzhaltertext"/>
              <w:rFonts w:asciiTheme="minorHAnsi" w:hAnsiTheme="minorHAnsi"/>
              <w:sz w:val="22"/>
              <w:szCs w:val="22"/>
            </w:rPr>
            <w:t>Lfd. Nr. aus (3</w:t>
          </w:r>
          <w:r w:rsidRPr="003D1D37">
            <w:rPr>
              <w:rStyle w:val="Platzhaltertext"/>
              <w:rFonts w:asciiTheme="minorHAnsi" w:hAnsiTheme="minorHAnsi"/>
              <w:sz w:val="22"/>
              <w:szCs w:val="22"/>
            </w:rPr>
            <w:t>)</w:t>
          </w:r>
          <w:r>
            <w:rPr>
              <w:rStyle w:val="Platzhaltertext"/>
              <w:rFonts w:asciiTheme="minorHAnsi" w:hAnsiTheme="minorHAnsi"/>
              <w:sz w:val="22"/>
              <w:szCs w:val="22"/>
            </w:rPr>
            <w:t xml:space="preserve"> eingeben</w:t>
          </w:r>
        </w:p>
      </w:docPartBody>
    </w:docPart>
    <w:docPart>
      <w:docPartPr>
        <w:name w:val="66EE68229E964B568A9AFFACBDB3307D"/>
        <w:category>
          <w:name w:val="Allgemein"/>
          <w:gallery w:val="placeholder"/>
        </w:category>
        <w:types>
          <w:type w:val="bbPlcHdr"/>
        </w:types>
        <w:behaviors>
          <w:behavior w:val="content"/>
        </w:behaviors>
        <w:guid w:val="{D63361CB-2CB8-4A8D-A3E5-DB6AE351FCC7}"/>
      </w:docPartPr>
      <w:docPartBody>
        <w:p w:rsidR="00DD15BE" w:rsidRDefault="0072050D" w:rsidP="0072050D">
          <w:pPr>
            <w:pStyle w:val="66EE68229E964B568A9AFFACBDB3307D14"/>
          </w:pPr>
          <w:r>
            <w:rPr>
              <w:rStyle w:val="Platzhaltertext"/>
              <w:rFonts w:asciiTheme="minorHAnsi" w:hAnsiTheme="minorHAnsi"/>
              <w:sz w:val="22"/>
              <w:szCs w:val="22"/>
            </w:rPr>
            <w:t>Hier beschreiben</w:t>
          </w:r>
          <w:r w:rsidRPr="00190AB7">
            <w:rPr>
              <w:rStyle w:val="Platzhaltertext"/>
              <w:rFonts w:asciiTheme="minorHAnsi" w:hAnsiTheme="minorHAnsi"/>
              <w:sz w:val="22"/>
              <w:szCs w:val="22"/>
            </w:rPr>
            <w:t>, mit welcher Komplexität (welche Zeichen müssen verwendet werden, wie viele Zeichen müssen verwendet werden?) Passwörter gebildet werden und in</w:t>
          </w:r>
          <w:r>
            <w:rPr>
              <w:rStyle w:val="Platzhaltertext"/>
              <w:rFonts w:asciiTheme="minorHAnsi" w:hAnsiTheme="minorHAnsi"/>
              <w:sz w:val="22"/>
              <w:szCs w:val="22"/>
            </w:rPr>
            <w:t>nerhalb welcher Zeiträume</w:t>
          </w:r>
          <w:r w:rsidRPr="00190AB7">
            <w:rPr>
              <w:rStyle w:val="Platzhaltertext"/>
              <w:rFonts w:asciiTheme="minorHAnsi" w:hAnsiTheme="minorHAnsi"/>
              <w:sz w:val="22"/>
              <w:szCs w:val="22"/>
            </w:rPr>
            <w:t xml:space="preserve"> die Passwörter geändert werden müssen</w:t>
          </w:r>
        </w:p>
      </w:docPartBody>
    </w:docPart>
    <w:docPart>
      <w:docPartPr>
        <w:name w:val="ED962D580D5E40E4A957907DD396F50E"/>
        <w:category>
          <w:name w:val="Allgemein"/>
          <w:gallery w:val="placeholder"/>
        </w:category>
        <w:types>
          <w:type w:val="bbPlcHdr"/>
        </w:types>
        <w:behaviors>
          <w:behavior w:val="content"/>
        </w:behaviors>
        <w:guid w:val="{DD91466D-298F-4E9E-8B6B-67AF0B7820BA}"/>
      </w:docPartPr>
      <w:docPartBody>
        <w:p w:rsidR="00DD15BE" w:rsidRDefault="0072050D" w:rsidP="0072050D">
          <w:pPr>
            <w:pStyle w:val="ED962D580D5E40E4A957907DD396F50E14"/>
          </w:pPr>
          <w:r>
            <w:rPr>
              <w:rStyle w:val="Platzhaltertext"/>
              <w:rFonts w:asciiTheme="minorHAnsi" w:hAnsiTheme="minorHAnsi"/>
              <w:sz w:val="22"/>
              <w:szCs w:val="22"/>
            </w:rPr>
            <w:t>Hier den Berechtigungsvergabeprozess beschreiben oder auf einen externen Prozess verweisen.</w:t>
          </w:r>
          <w:r>
            <w:rPr>
              <w:rStyle w:val="Platzhaltertext"/>
              <w:rFonts w:asciiTheme="minorHAnsi" w:hAnsiTheme="minorHAnsi"/>
              <w:sz w:val="22"/>
              <w:szCs w:val="22"/>
            </w:rPr>
            <w:br/>
            <w:t xml:space="preserve">Wer initiert und autoriertdie Berechtigungsvergabe? </w:t>
          </w:r>
          <w:r>
            <w:rPr>
              <w:rStyle w:val="Platzhaltertext"/>
              <w:rFonts w:asciiTheme="minorHAnsi" w:hAnsiTheme="minorHAnsi"/>
              <w:sz w:val="22"/>
              <w:szCs w:val="22"/>
            </w:rPr>
            <w:br/>
            <w:t>Wer setzt die Berechtigungsvergabe technisch um?</w:t>
          </w:r>
          <w:r>
            <w:rPr>
              <w:rStyle w:val="Platzhaltertext"/>
              <w:rFonts w:asciiTheme="minorHAnsi" w:hAnsiTheme="minorHAnsi"/>
              <w:sz w:val="22"/>
              <w:szCs w:val="22"/>
            </w:rPr>
            <w:br/>
            <w:t>Wie wird die Berechtigungsvergabe protokolliert?</w:t>
          </w:r>
          <w:r>
            <w:rPr>
              <w:rStyle w:val="Platzhaltertext"/>
              <w:rFonts w:asciiTheme="minorHAnsi" w:hAnsiTheme="minorHAnsi"/>
              <w:sz w:val="22"/>
              <w:szCs w:val="22"/>
            </w:rPr>
            <w:br/>
            <w:t>Wer kontrolliert die korrekte Berechtigungsvergabe?</w:t>
          </w:r>
          <w:r>
            <w:rPr>
              <w:rStyle w:val="Platzhaltertext"/>
              <w:rFonts w:asciiTheme="minorHAnsi" w:hAnsiTheme="minorHAnsi"/>
              <w:sz w:val="22"/>
              <w:szCs w:val="22"/>
            </w:rPr>
            <w:br/>
            <w:t>Wo wird die Berechtigungsvergabe dokumentiert? usw.</w:t>
          </w:r>
        </w:p>
      </w:docPartBody>
    </w:docPart>
    <w:docPart>
      <w:docPartPr>
        <w:name w:val="FAB65DB092784ECCA0E15B23561A3286"/>
        <w:category>
          <w:name w:val="Allgemein"/>
          <w:gallery w:val="placeholder"/>
        </w:category>
        <w:types>
          <w:type w:val="bbPlcHdr"/>
        </w:types>
        <w:behaviors>
          <w:behavior w:val="content"/>
        </w:behaviors>
        <w:guid w:val="{DBAA36E9-9A5F-4361-9A1F-32FB7B69A3C4}"/>
      </w:docPartPr>
      <w:docPartBody>
        <w:p w:rsidR="00FA2C25" w:rsidRDefault="0072050D" w:rsidP="0072050D">
          <w:pPr>
            <w:pStyle w:val="FAB65DB092784ECCA0E15B23561A328612"/>
          </w:pPr>
          <w:r w:rsidRPr="001D2EB0">
            <w:rPr>
              <w:rStyle w:val="Platzhaltertext"/>
              <w:rFonts w:asciiTheme="minorHAnsi" w:hAnsiTheme="minorHAnsi"/>
              <w:sz w:val="22"/>
              <w:szCs w:val="22"/>
            </w:rPr>
            <w:t>Hier eine eigene Begründung eingeben</w:t>
          </w:r>
        </w:p>
      </w:docPartBody>
    </w:docPart>
    <w:docPart>
      <w:docPartPr>
        <w:name w:val="3B8F850266814A09AB7EB26AC5667D3B"/>
        <w:category>
          <w:name w:val="Allgemein"/>
          <w:gallery w:val="placeholder"/>
        </w:category>
        <w:types>
          <w:type w:val="bbPlcHdr"/>
        </w:types>
        <w:behaviors>
          <w:behavior w:val="content"/>
        </w:behaviors>
        <w:guid w:val="{797C9C57-A68B-4F97-8BDC-89D263C03C85}"/>
      </w:docPartPr>
      <w:docPartBody>
        <w:p w:rsidR="00FA2C25" w:rsidRDefault="0072050D" w:rsidP="0072050D">
          <w:pPr>
            <w:pStyle w:val="3B8F850266814A09AB7EB26AC5667D3B11"/>
          </w:pPr>
          <w:r>
            <w:rPr>
              <w:rStyle w:val="Platzhaltertext"/>
              <w:rFonts w:asciiTheme="minorHAnsi" w:hAnsiTheme="minorHAnsi"/>
              <w:sz w:val="22"/>
              <w:szCs w:val="22"/>
            </w:rPr>
            <w:t>Entweder hier den Prozess zur Auskunftserteilung beschreiben oder auf eine externe Prozessbeschreibung (z. B. Auskunftserteilung) verweisen</w:t>
          </w:r>
        </w:p>
      </w:docPartBody>
    </w:docPart>
    <w:docPart>
      <w:docPartPr>
        <w:name w:val="A056EE1EBD6644A881ADB9A5818D459D"/>
        <w:category>
          <w:name w:val="Allgemein"/>
          <w:gallery w:val="placeholder"/>
        </w:category>
        <w:types>
          <w:type w:val="bbPlcHdr"/>
        </w:types>
        <w:behaviors>
          <w:behavior w:val="content"/>
        </w:behaviors>
        <w:guid w:val="{D70C40DA-2078-4B19-B206-66580889F06D}"/>
      </w:docPartPr>
      <w:docPartBody>
        <w:p w:rsidR="00FA2C25" w:rsidRDefault="0072050D" w:rsidP="0072050D">
          <w:pPr>
            <w:pStyle w:val="A056EE1EBD6644A881ADB9A5818D459D8"/>
          </w:pPr>
          <w:r>
            <w:rPr>
              <w:rStyle w:val="Platzhaltertext"/>
              <w:rFonts w:asciiTheme="minorHAnsi" w:hAnsiTheme="minorHAnsi"/>
              <w:sz w:val="22"/>
              <w:szCs w:val="22"/>
            </w:rPr>
            <w:t>Nr. aus (3</w:t>
          </w:r>
          <w:r w:rsidRPr="009958F9">
            <w:rPr>
              <w:rStyle w:val="Platzhaltertext"/>
              <w:rFonts w:asciiTheme="minorHAnsi" w:hAnsiTheme="minorHAnsi"/>
              <w:sz w:val="22"/>
              <w:szCs w:val="22"/>
            </w:rPr>
            <w:t>)</w:t>
          </w:r>
        </w:p>
      </w:docPartBody>
    </w:docPart>
    <w:docPart>
      <w:docPartPr>
        <w:name w:val="E1870B6C29904CECA166CF87B265F63C"/>
        <w:category>
          <w:name w:val="Allgemein"/>
          <w:gallery w:val="placeholder"/>
        </w:category>
        <w:types>
          <w:type w:val="bbPlcHdr"/>
        </w:types>
        <w:behaviors>
          <w:behavior w:val="content"/>
        </w:behaviors>
        <w:guid w:val="{B8A6FD74-5537-4CC2-8654-14CE3FD25B0D}"/>
      </w:docPartPr>
      <w:docPartBody>
        <w:p w:rsidR="00FA2C25" w:rsidRDefault="0072050D" w:rsidP="0072050D">
          <w:pPr>
            <w:pStyle w:val="E1870B6C29904CECA166CF87B265F63C8"/>
          </w:pPr>
          <w:r w:rsidRPr="009958F9">
            <w:rPr>
              <w:rStyle w:val="Platzhaltertext"/>
              <w:rFonts w:asciiTheme="minorHAnsi" w:hAnsiTheme="minorHAnsi"/>
              <w:sz w:val="22"/>
              <w:szCs w:val="22"/>
            </w:rPr>
            <w:t>Hier das IT-Gerät eingeben, auf dem das Programm installiert ist (nur die erste Zeile ist ein Formularfeld, danach in der „normalen“ Tabelle weiterarbeiten)</w:t>
          </w:r>
        </w:p>
      </w:docPartBody>
    </w:docPart>
    <w:docPart>
      <w:docPartPr>
        <w:name w:val="B2F27DF485304D5A8EB0AC7B4AE5B876"/>
        <w:category>
          <w:name w:val="Allgemein"/>
          <w:gallery w:val="placeholder"/>
        </w:category>
        <w:types>
          <w:type w:val="bbPlcHdr"/>
        </w:types>
        <w:behaviors>
          <w:behavior w:val="content"/>
        </w:behaviors>
        <w:guid w:val="{372C6A62-94FB-4DA7-8F96-81D205BB190B}"/>
      </w:docPartPr>
      <w:docPartBody>
        <w:p w:rsidR="00FA2C25" w:rsidRDefault="0072050D" w:rsidP="0072050D">
          <w:pPr>
            <w:pStyle w:val="B2F27DF485304D5A8EB0AC7B4AE5B8768"/>
          </w:pPr>
          <w:r w:rsidRPr="009958F9">
            <w:rPr>
              <w:rStyle w:val="Platzhaltertext"/>
              <w:rFonts w:asciiTheme="minorHAnsi" w:hAnsiTheme="minorHAnsi"/>
              <w:sz w:val="22"/>
              <w:szCs w:val="22"/>
            </w:rPr>
            <w:t>Hier auf die entsprechende Systemdokumentation verweisen</w:t>
          </w:r>
        </w:p>
      </w:docPartBody>
    </w:docPart>
    <w:docPart>
      <w:docPartPr>
        <w:name w:val="F64D2B002D384D478581FE179DF8E145"/>
        <w:category>
          <w:name w:val="Allgemein"/>
          <w:gallery w:val="placeholder"/>
        </w:category>
        <w:types>
          <w:type w:val="bbPlcHdr"/>
        </w:types>
        <w:behaviors>
          <w:behavior w:val="content"/>
        </w:behaviors>
        <w:guid w:val="{44D1EE24-3720-4C00-8E98-A4855783EE48}"/>
      </w:docPartPr>
      <w:docPartBody>
        <w:p w:rsidR="00FA2C25" w:rsidRDefault="0072050D" w:rsidP="0072050D">
          <w:pPr>
            <w:pStyle w:val="F64D2B002D384D478581FE179DF8E1458"/>
          </w:pPr>
          <w:r>
            <w:rPr>
              <w:rStyle w:val="Platzhaltertext"/>
              <w:rFonts w:asciiTheme="minorHAnsi" w:hAnsiTheme="minorHAnsi"/>
              <w:sz w:val="22"/>
              <w:szCs w:val="22"/>
            </w:rPr>
            <w:t>Hier auf die Netzwerkdokumentation der Organisation verweisen</w:t>
          </w:r>
        </w:p>
      </w:docPartBody>
    </w:docPart>
    <w:docPart>
      <w:docPartPr>
        <w:name w:val="FF7B5E69E8924DD59E4F91C4417C4688"/>
        <w:category>
          <w:name w:val="Allgemein"/>
          <w:gallery w:val="placeholder"/>
        </w:category>
        <w:types>
          <w:type w:val="bbPlcHdr"/>
        </w:types>
        <w:behaviors>
          <w:behavior w:val="content"/>
        </w:behaviors>
        <w:guid w:val="{F70A6592-F853-43C8-80BE-3C8813A47B17}"/>
      </w:docPartPr>
      <w:docPartBody>
        <w:p w:rsidR="0072050D" w:rsidRDefault="0072050D" w:rsidP="0072050D">
          <w:pPr>
            <w:pStyle w:val="FF7B5E69E8924DD59E4F91C4417C46888"/>
          </w:pPr>
          <w:r>
            <w:rPr>
              <w:rStyle w:val="Platzhaltertext"/>
              <w:rFonts w:asciiTheme="minorHAnsi" w:hAnsiTheme="minorHAnsi"/>
              <w:sz w:val="22"/>
              <w:szCs w:val="22"/>
            </w:rPr>
            <w:t>Nr. aus (3</w:t>
          </w:r>
          <w:r w:rsidRPr="009958F9">
            <w:rPr>
              <w:rStyle w:val="Platzhaltertext"/>
              <w:rFonts w:asciiTheme="minorHAnsi" w:hAnsiTheme="minorHAnsi"/>
              <w:sz w:val="22"/>
              <w:szCs w:val="22"/>
            </w:rPr>
            <w:t>)</w:t>
          </w:r>
        </w:p>
      </w:docPartBody>
    </w:docPart>
    <w:docPart>
      <w:docPartPr>
        <w:name w:val="8B56ED23B6F14DED884DBCEC4C7D5012"/>
        <w:category>
          <w:name w:val="Allgemein"/>
          <w:gallery w:val="placeholder"/>
        </w:category>
        <w:types>
          <w:type w:val="bbPlcHdr"/>
        </w:types>
        <w:behaviors>
          <w:behavior w:val="content"/>
        </w:behaviors>
        <w:guid w:val="{D8F694C7-ADCE-4DC0-A28A-90967DB5A150}"/>
      </w:docPartPr>
      <w:docPartBody>
        <w:p w:rsidR="0072050D" w:rsidRDefault="0072050D" w:rsidP="0072050D">
          <w:pPr>
            <w:pStyle w:val="8B56ED23B6F14DED884DBCEC4C7D50128"/>
          </w:pPr>
          <w:r>
            <w:rPr>
              <w:rStyle w:val="Platzhaltertext"/>
              <w:rFonts w:asciiTheme="minorHAnsi" w:hAnsiTheme="minorHAnsi"/>
              <w:sz w:val="22"/>
              <w:szCs w:val="22"/>
            </w:rPr>
            <w:t xml:space="preserve">Hier den Speicherort der Daten angeben </w:t>
          </w:r>
          <w:r w:rsidRPr="009958F9">
            <w:rPr>
              <w:rStyle w:val="Platzhaltertext"/>
              <w:rFonts w:asciiTheme="minorHAnsi" w:hAnsiTheme="minorHAnsi"/>
              <w:sz w:val="22"/>
              <w:szCs w:val="22"/>
            </w:rPr>
            <w:t>(nur die erste Zeile ist ein Formularfeld, danach in der „normalen“ Tabelle weiterarbeiten)</w:t>
          </w:r>
        </w:p>
      </w:docPartBody>
    </w:docPart>
    <w:docPart>
      <w:docPartPr>
        <w:name w:val="3748F5A3658D497E97241F290B81553F"/>
        <w:category>
          <w:name w:val="Allgemein"/>
          <w:gallery w:val="placeholder"/>
        </w:category>
        <w:types>
          <w:type w:val="bbPlcHdr"/>
        </w:types>
        <w:behaviors>
          <w:behavior w:val="content"/>
        </w:behaviors>
        <w:guid w:val="{7941BBDB-563A-475C-B913-10F46799BBEC}"/>
      </w:docPartPr>
      <w:docPartBody>
        <w:p w:rsidR="0072050D" w:rsidRDefault="0072050D" w:rsidP="0072050D">
          <w:pPr>
            <w:pStyle w:val="3748F5A3658D497E97241F290B81553F8"/>
          </w:pPr>
          <w:r w:rsidRPr="009958F9">
            <w:rPr>
              <w:rStyle w:val="Platzhaltertext"/>
              <w:rFonts w:asciiTheme="minorHAnsi" w:hAnsiTheme="minorHAnsi"/>
              <w:sz w:val="22"/>
              <w:szCs w:val="22"/>
            </w:rPr>
            <w:t xml:space="preserve">Hier auf die entsprechende </w:t>
          </w:r>
          <w:r>
            <w:rPr>
              <w:rStyle w:val="Platzhaltertext"/>
              <w:rFonts w:asciiTheme="minorHAnsi" w:hAnsiTheme="minorHAnsi"/>
              <w:sz w:val="22"/>
              <w:szCs w:val="22"/>
            </w:rPr>
            <w:t>Dokumentation</w:t>
          </w:r>
          <w:r w:rsidRPr="009958F9">
            <w:rPr>
              <w:rStyle w:val="Platzhaltertext"/>
              <w:rFonts w:asciiTheme="minorHAnsi" w:hAnsiTheme="minorHAnsi"/>
              <w:sz w:val="22"/>
              <w:szCs w:val="22"/>
            </w:rPr>
            <w:t xml:space="preserve"> verweisen</w:t>
          </w:r>
        </w:p>
      </w:docPartBody>
    </w:docPart>
    <w:docPart>
      <w:docPartPr>
        <w:name w:val="109F9E073C574C06A5F8CAB1B16AA4E6"/>
        <w:category>
          <w:name w:val="Allgemein"/>
          <w:gallery w:val="placeholder"/>
        </w:category>
        <w:types>
          <w:type w:val="bbPlcHdr"/>
        </w:types>
        <w:behaviors>
          <w:behavior w:val="content"/>
        </w:behaviors>
        <w:guid w:val="{18A0F3D0-FF32-4557-BFEC-5CD42904D8FC}"/>
      </w:docPartPr>
      <w:docPartBody>
        <w:p w:rsidR="0072050D" w:rsidRDefault="0072050D" w:rsidP="0072050D">
          <w:pPr>
            <w:pStyle w:val="109F9E073C574C06A5F8CAB1B16AA4E68"/>
          </w:pPr>
          <w:r>
            <w:rPr>
              <w:rStyle w:val="Platzhaltertext"/>
              <w:rFonts w:asciiTheme="minorHAnsi" w:hAnsiTheme="minorHAnsi"/>
              <w:sz w:val="22"/>
              <w:szCs w:val="22"/>
            </w:rPr>
            <w:t>Hier den Datenfluss beschreiben oder auf das Datenflussdiagramm verweisen</w:t>
          </w:r>
        </w:p>
      </w:docPartBody>
    </w:docPart>
    <w:docPart>
      <w:docPartPr>
        <w:name w:val="428008011E0748EC90DA98030BC147ED"/>
        <w:category>
          <w:name w:val="Allgemein"/>
          <w:gallery w:val="placeholder"/>
        </w:category>
        <w:types>
          <w:type w:val="bbPlcHdr"/>
        </w:types>
        <w:behaviors>
          <w:behavior w:val="content"/>
        </w:behaviors>
        <w:guid w:val="{88C4FF3E-0EC1-4C44-9FEA-F50B165B7339}"/>
      </w:docPartPr>
      <w:docPartBody>
        <w:p w:rsidR="0072050D" w:rsidRDefault="0072050D" w:rsidP="0072050D">
          <w:pPr>
            <w:pStyle w:val="428008011E0748EC90DA98030BC147ED7"/>
          </w:pPr>
          <w:r>
            <w:rPr>
              <w:rStyle w:val="Platzhaltertext"/>
              <w:rFonts w:asciiTheme="minorHAnsi" w:hAnsiTheme="minorHAnsi"/>
              <w:sz w:val="22"/>
              <w:szCs w:val="22"/>
            </w:rPr>
            <w:t>Lfd. Nr. aus (3</w:t>
          </w:r>
          <w:r w:rsidRPr="003D1D37">
            <w:rPr>
              <w:rStyle w:val="Platzhaltertext"/>
              <w:rFonts w:asciiTheme="minorHAnsi" w:hAnsiTheme="minorHAnsi"/>
              <w:sz w:val="22"/>
              <w:szCs w:val="22"/>
            </w:rPr>
            <w:t>)</w:t>
          </w:r>
          <w:r>
            <w:rPr>
              <w:rStyle w:val="Platzhaltertext"/>
              <w:rFonts w:asciiTheme="minorHAnsi" w:hAnsiTheme="minorHAnsi"/>
              <w:sz w:val="22"/>
              <w:szCs w:val="22"/>
            </w:rPr>
            <w:t xml:space="preserve">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00D38"/>
    <w:multiLevelType w:val="hybridMultilevel"/>
    <w:tmpl w:val="BB88FEDE"/>
    <w:lvl w:ilvl="0" w:tplc="04070015">
      <w:start w:val="1"/>
      <w:numFmt w:val="decimal"/>
      <w:lvlText w:val="(%1)"/>
      <w:lvlJc w:val="left"/>
      <w:pPr>
        <w:ind w:left="720" w:hanging="360"/>
      </w:pPr>
      <w:rPr>
        <w:rFont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DC0"/>
    <w:rsid w:val="00091CA4"/>
    <w:rsid w:val="001717F8"/>
    <w:rsid w:val="00185B44"/>
    <w:rsid w:val="001D08C5"/>
    <w:rsid w:val="002916BF"/>
    <w:rsid w:val="004D170D"/>
    <w:rsid w:val="00563DAF"/>
    <w:rsid w:val="00570C45"/>
    <w:rsid w:val="005C2A86"/>
    <w:rsid w:val="005F3DC0"/>
    <w:rsid w:val="0061256F"/>
    <w:rsid w:val="00682407"/>
    <w:rsid w:val="0072050D"/>
    <w:rsid w:val="00973404"/>
    <w:rsid w:val="00DD15BE"/>
    <w:rsid w:val="00E577BD"/>
    <w:rsid w:val="00EF4D5C"/>
    <w:rsid w:val="00FA2C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577BD"/>
    <w:rPr>
      <w:color w:val="808080"/>
    </w:rPr>
  </w:style>
  <w:style w:type="paragraph" w:customStyle="1" w:styleId="5349766AA9D941EDABF6FE5FC63DE38A">
    <w:name w:val="5349766AA9D941EDABF6FE5FC63DE38A"/>
    <w:rsid w:val="005F3DC0"/>
  </w:style>
  <w:style w:type="paragraph" w:customStyle="1" w:styleId="D940F82A752E454288405C0D1915D675">
    <w:name w:val="D940F82A752E454288405C0D1915D675"/>
    <w:rsid w:val="005F3DC0"/>
  </w:style>
  <w:style w:type="paragraph" w:customStyle="1" w:styleId="C08DBAA78D39457B8EB20A4E6348C852">
    <w:name w:val="C08DBAA78D39457B8EB20A4E6348C852"/>
    <w:rsid w:val="005F3DC0"/>
  </w:style>
  <w:style w:type="paragraph" w:customStyle="1" w:styleId="51BD00B4D8D24D22800E78509380F31B">
    <w:name w:val="51BD00B4D8D24D22800E78509380F31B"/>
    <w:rsid w:val="005F3DC0"/>
  </w:style>
  <w:style w:type="paragraph" w:customStyle="1" w:styleId="033DE548365A47CF8F945EC5DC8900F8">
    <w:name w:val="033DE548365A47CF8F945EC5DC8900F8"/>
    <w:rsid w:val="005F3DC0"/>
  </w:style>
  <w:style w:type="paragraph" w:customStyle="1" w:styleId="AE864D9A88BB49D9B2140E054CEE1CA5">
    <w:name w:val="AE864D9A88BB49D9B2140E054CEE1CA5"/>
    <w:rsid w:val="005F3DC0"/>
  </w:style>
  <w:style w:type="paragraph" w:customStyle="1" w:styleId="A11D4070CB7649AA85F99D06ED2E7795">
    <w:name w:val="A11D4070CB7649AA85F99D06ED2E7795"/>
    <w:rsid w:val="005F3DC0"/>
  </w:style>
  <w:style w:type="paragraph" w:customStyle="1" w:styleId="451D8677F56B450D9D4560D24ED50CE4">
    <w:name w:val="451D8677F56B450D9D4560D24ED50CE4"/>
    <w:rsid w:val="005F3DC0"/>
  </w:style>
  <w:style w:type="paragraph" w:customStyle="1" w:styleId="1146264440814822B12C22F601509CE0">
    <w:name w:val="1146264440814822B12C22F601509CE0"/>
    <w:rsid w:val="005F3DC0"/>
  </w:style>
  <w:style w:type="paragraph" w:customStyle="1" w:styleId="9C71B355A98D4962B4EF8B30A61AA190">
    <w:name w:val="9C71B355A98D4962B4EF8B30A61AA190"/>
    <w:rsid w:val="005F3DC0"/>
  </w:style>
  <w:style w:type="paragraph" w:customStyle="1" w:styleId="198B984225544DF1BD31F84358E4C355">
    <w:name w:val="198B984225544DF1BD31F84358E4C355"/>
    <w:rsid w:val="005F3DC0"/>
  </w:style>
  <w:style w:type="paragraph" w:customStyle="1" w:styleId="164A712EFB66459D9A285DBBE8AC4F3C">
    <w:name w:val="164A712EFB66459D9A285DBBE8AC4F3C"/>
    <w:rsid w:val="005F3DC0"/>
  </w:style>
  <w:style w:type="paragraph" w:customStyle="1" w:styleId="367B8686D32F46D09CDE945BB2740050">
    <w:name w:val="367B8686D32F46D09CDE945BB2740050"/>
    <w:rsid w:val="005F3DC0"/>
  </w:style>
  <w:style w:type="paragraph" w:customStyle="1" w:styleId="26AEFEBE840946D2834741CEFF5C440E">
    <w:name w:val="26AEFEBE840946D2834741CEFF5C440E"/>
    <w:rsid w:val="005F3DC0"/>
  </w:style>
  <w:style w:type="paragraph" w:customStyle="1" w:styleId="10C7C4A544514FB6B62080948E44A983">
    <w:name w:val="10C7C4A544514FB6B62080948E44A983"/>
    <w:rsid w:val="005F3DC0"/>
  </w:style>
  <w:style w:type="paragraph" w:customStyle="1" w:styleId="1068690AC70E474D82CD24FAFB3B711E">
    <w:name w:val="1068690AC70E474D82CD24FAFB3B711E"/>
    <w:rsid w:val="005F3DC0"/>
  </w:style>
  <w:style w:type="paragraph" w:customStyle="1" w:styleId="39B0D47B534443908A28B8C451D85F23">
    <w:name w:val="39B0D47B534443908A28B8C451D85F23"/>
    <w:rsid w:val="005F3DC0"/>
  </w:style>
  <w:style w:type="paragraph" w:customStyle="1" w:styleId="CFD4D2DFF94D47B1A9292CAE1ED1A35F">
    <w:name w:val="CFD4D2DFF94D47B1A9292CAE1ED1A35F"/>
    <w:rsid w:val="005F3DC0"/>
  </w:style>
  <w:style w:type="paragraph" w:customStyle="1" w:styleId="C4DA3A36DD064955BA9A8DF8C7E29421">
    <w:name w:val="C4DA3A36DD064955BA9A8DF8C7E29421"/>
    <w:rsid w:val="005F3DC0"/>
  </w:style>
  <w:style w:type="paragraph" w:customStyle="1" w:styleId="79A4EF152160497CACE88816149A42E2">
    <w:name w:val="79A4EF152160497CACE88816149A42E2"/>
    <w:rsid w:val="005F3DC0"/>
  </w:style>
  <w:style w:type="paragraph" w:customStyle="1" w:styleId="FDF735AD8A1449CDB06F1C166CEE6BC1">
    <w:name w:val="FDF735AD8A1449CDB06F1C166CEE6BC1"/>
    <w:rsid w:val="005F3DC0"/>
  </w:style>
  <w:style w:type="paragraph" w:customStyle="1" w:styleId="F2FDBD65DB6B4EF7A1D18D90BCA32A49">
    <w:name w:val="F2FDBD65DB6B4EF7A1D18D90BCA32A49"/>
    <w:rsid w:val="005F3DC0"/>
  </w:style>
  <w:style w:type="paragraph" w:customStyle="1" w:styleId="01902453C2A14409B856E31EBF076760">
    <w:name w:val="01902453C2A14409B856E31EBF076760"/>
    <w:rsid w:val="005F3DC0"/>
  </w:style>
  <w:style w:type="paragraph" w:customStyle="1" w:styleId="5C3B13E16FE549F08A04FE01E47DAD18">
    <w:name w:val="5C3B13E16FE549F08A04FE01E47DAD18"/>
    <w:rsid w:val="005F3DC0"/>
  </w:style>
  <w:style w:type="paragraph" w:customStyle="1" w:styleId="7C2BA6388DD1403297FCD7A00D1605E8">
    <w:name w:val="7C2BA6388DD1403297FCD7A00D1605E8"/>
    <w:rsid w:val="005F3DC0"/>
  </w:style>
  <w:style w:type="paragraph" w:customStyle="1" w:styleId="F53B7086100A4EC293F3A06100945E79">
    <w:name w:val="F53B7086100A4EC293F3A06100945E79"/>
    <w:rsid w:val="005F3DC0"/>
  </w:style>
  <w:style w:type="paragraph" w:customStyle="1" w:styleId="C4E41EAA5B1342AB81076FC22358C9BB">
    <w:name w:val="C4E41EAA5B1342AB81076FC22358C9BB"/>
    <w:rsid w:val="005F3DC0"/>
  </w:style>
  <w:style w:type="paragraph" w:customStyle="1" w:styleId="679A03E530704E54BD6AD58F195BEB98">
    <w:name w:val="679A03E530704E54BD6AD58F195BEB98"/>
    <w:rsid w:val="005F3DC0"/>
  </w:style>
  <w:style w:type="paragraph" w:customStyle="1" w:styleId="A1D6D7A8BAFE4B02BD10271F9A9A7E78">
    <w:name w:val="A1D6D7A8BAFE4B02BD10271F9A9A7E78"/>
    <w:rsid w:val="005F3DC0"/>
  </w:style>
  <w:style w:type="paragraph" w:customStyle="1" w:styleId="1EBE6BBB7AEC4AB9A6D2E50C8FCCA04F">
    <w:name w:val="1EBE6BBB7AEC4AB9A6D2E50C8FCCA04F"/>
    <w:rsid w:val="005F3DC0"/>
  </w:style>
  <w:style w:type="paragraph" w:customStyle="1" w:styleId="453151CB1E1543129F7E66146D44EAA0">
    <w:name w:val="453151CB1E1543129F7E66146D44EAA0"/>
    <w:rsid w:val="005F3DC0"/>
  </w:style>
  <w:style w:type="paragraph" w:customStyle="1" w:styleId="88B2930B2501428883CBD51BA5F5F716">
    <w:name w:val="88B2930B2501428883CBD51BA5F5F716"/>
    <w:rsid w:val="005F3DC0"/>
  </w:style>
  <w:style w:type="paragraph" w:customStyle="1" w:styleId="F6B2CAA77F804F668453D624E89ED9B4">
    <w:name w:val="F6B2CAA77F804F668453D624E89ED9B4"/>
    <w:rsid w:val="005F3DC0"/>
  </w:style>
  <w:style w:type="paragraph" w:customStyle="1" w:styleId="B227655F847942BB89DA5E92EDE7D8D5">
    <w:name w:val="B227655F847942BB89DA5E92EDE7D8D5"/>
    <w:rsid w:val="005F3DC0"/>
  </w:style>
  <w:style w:type="paragraph" w:customStyle="1" w:styleId="90F24BF5DED34B03AB5AFFE376603AD2">
    <w:name w:val="90F24BF5DED34B03AB5AFFE376603AD2"/>
    <w:rsid w:val="005F3DC0"/>
  </w:style>
  <w:style w:type="paragraph" w:customStyle="1" w:styleId="D9C7CDA5EB4249279AA0E8A005C483DD">
    <w:name w:val="D9C7CDA5EB4249279AA0E8A005C483DD"/>
    <w:rsid w:val="005F3DC0"/>
  </w:style>
  <w:style w:type="paragraph" w:customStyle="1" w:styleId="4EDDC837B42340AEA4DE355EB0C3B732">
    <w:name w:val="4EDDC837B42340AEA4DE355EB0C3B732"/>
    <w:rsid w:val="005F3DC0"/>
  </w:style>
  <w:style w:type="paragraph" w:customStyle="1" w:styleId="C0AA1F03573F44E487937F753F45276F">
    <w:name w:val="C0AA1F03573F44E487937F753F45276F"/>
    <w:rsid w:val="005F3DC0"/>
  </w:style>
  <w:style w:type="paragraph" w:customStyle="1" w:styleId="5DA5BCC9DED448159F93367659F57DEC">
    <w:name w:val="5DA5BCC9DED448159F93367659F57DEC"/>
    <w:rsid w:val="005F3DC0"/>
  </w:style>
  <w:style w:type="paragraph" w:customStyle="1" w:styleId="A055747536524D69BC71670782FD2C84">
    <w:name w:val="A055747536524D69BC71670782FD2C84"/>
    <w:rsid w:val="005F3DC0"/>
  </w:style>
  <w:style w:type="paragraph" w:customStyle="1" w:styleId="143EE6AD62E24539B882B705F6708999">
    <w:name w:val="143EE6AD62E24539B882B705F6708999"/>
    <w:rsid w:val="005F3DC0"/>
  </w:style>
  <w:style w:type="paragraph" w:customStyle="1" w:styleId="1DB8950D0722444B935AFD9877BF0727">
    <w:name w:val="1DB8950D0722444B935AFD9877BF0727"/>
    <w:rsid w:val="005F3DC0"/>
  </w:style>
  <w:style w:type="paragraph" w:customStyle="1" w:styleId="2A46B137D53A497BBF17B00285F10547">
    <w:name w:val="2A46B137D53A497BBF17B00285F10547"/>
    <w:rsid w:val="005F3DC0"/>
  </w:style>
  <w:style w:type="paragraph" w:customStyle="1" w:styleId="00FDC922559E47218C985590C0DD6FB8">
    <w:name w:val="00FDC922559E47218C985590C0DD6FB8"/>
    <w:rsid w:val="005F3DC0"/>
  </w:style>
  <w:style w:type="paragraph" w:customStyle="1" w:styleId="B4EC1D989F77453E9C6AFA8A26CDCC13">
    <w:name w:val="B4EC1D989F77453E9C6AFA8A26CDCC13"/>
    <w:rsid w:val="005F3DC0"/>
  </w:style>
  <w:style w:type="paragraph" w:customStyle="1" w:styleId="6CFF349097D14187B6E253854A7080C9">
    <w:name w:val="6CFF349097D14187B6E253854A7080C9"/>
    <w:rsid w:val="005F3DC0"/>
  </w:style>
  <w:style w:type="paragraph" w:customStyle="1" w:styleId="E20EF82A63BB4B73BF4D083BDA80A0A0">
    <w:name w:val="E20EF82A63BB4B73BF4D083BDA80A0A0"/>
    <w:rsid w:val="005F3DC0"/>
  </w:style>
  <w:style w:type="paragraph" w:customStyle="1" w:styleId="64CC12FD09034197809013756733CCC5">
    <w:name w:val="64CC12FD09034197809013756733CCC5"/>
    <w:rsid w:val="005F3DC0"/>
  </w:style>
  <w:style w:type="paragraph" w:customStyle="1" w:styleId="E4F906D05E7D472DB00AEDFAC40760C0">
    <w:name w:val="E4F906D05E7D472DB00AEDFAC40760C0"/>
    <w:rsid w:val="005F3DC0"/>
  </w:style>
  <w:style w:type="paragraph" w:customStyle="1" w:styleId="A6CDD0E8F5994FE0AA46F7BEC785C572">
    <w:name w:val="A6CDD0E8F5994FE0AA46F7BEC785C572"/>
    <w:rsid w:val="005F3DC0"/>
  </w:style>
  <w:style w:type="paragraph" w:customStyle="1" w:styleId="661A219103E14EA9B0C9977FBD23F842">
    <w:name w:val="661A219103E14EA9B0C9977FBD23F842"/>
    <w:rsid w:val="005F3DC0"/>
  </w:style>
  <w:style w:type="paragraph" w:customStyle="1" w:styleId="8571BAF2281D42CCBECC9CE28F8584D8">
    <w:name w:val="8571BAF2281D42CCBECC9CE28F8584D8"/>
    <w:rsid w:val="005F3DC0"/>
  </w:style>
  <w:style w:type="paragraph" w:customStyle="1" w:styleId="FC87FFF2ECC34A8C90E55CA6CD39248E">
    <w:name w:val="FC87FFF2ECC34A8C90E55CA6CD39248E"/>
    <w:rsid w:val="005F3DC0"/>
  </w:style>
  <w:style w:type="paragraph" w:customStyle="1" w:styleId="E93ADA08BF9F46A7AD79EF08656721D3">
    <w:name w:val="E93ADA08BF9F46A7AD79EF08656721D3"/>
    <w:rsid w:val="005F3DC0"/>
  </w:style>
  <w:style w:type="paragraph" w:customStyle="1" w:styleId="32615049F3AF4AE39FA3DC3B2A4D1103">
    <w:name w:val="32615049F3AF4AE39FA3DC3B2A4D1103"/>
    <w:rsid w:val="005F3DC0"/>
  </w:style>
  <w:style w:type="paragraph" w:customStyle="1" w:styleId="76246E3F1EE046BFBBC39F062554AFC5">
    <w:name w:val="76246E3F1EE046BFBBC39F062554AFC5"/>
    <w:rsid w:val="005F3DC0"/>
  </w:style>
  <w:style w:type="paragraph" w:customStyle="1" w:styleId="195BC1D485484635AB3A912FB1A62957">
    <w:name w:val="195BC1D485484635AB3A912FB1A62957"/>
    <w:rsid w:val="005F3DC0"/>
  </w:style>
  <w:style w:type="paragraph" w:customStyle="1" w:styleId="4EBB56904EA94377B9A8D7253BE8BE7E">
    <w:name w:val="4EBB56904EA94377B9A8D7253BE8BE7E"/>
    <w:rsid w:val="005F3DC0"/>
  </w:style>
  <w:style w:type="paragraph" w:customStyle="1" w:styleId="395545304774463B9CF8DE935052FDBC">
    <w:name w:val="395545304774463B9CF8DE935052FDBC"/>
    <w:rsid w:val="005F3DC0"/>
  </w:style>
  <w:style w:type="paragraph" w:customStyle="1" w:styleId="A487A15E2E2B4081A7A417BBF41BD354">
    <w:name w:val="A487A15E2E2B4081A7A417BBF41BD354"/>
    <w:rsid w:val="005F3DC0"/>
  </w:style>
  <w:style w:type="paragraph" w:customStyle="1" w:styleId="C022593BC4F340969A80D5DAFDFD6C0A">
    <w:name w:val="C022593BC4F340969A80D5DAFDFD6C0A"/>
    <w:rsid w:val="005F3DC0"/>
  </w:style>
  <w:style w:type="paragraph" w:customStyle="1" w:styleId="E3361E0BEACA4A0F99285A0CC4529FA7">
    <w:name w:val="E3361E0BEACA4A0F99285A0CC4529FA7"/>
    <w:rsid w:val="005F3DC0"/>
  </w:style>
  <w:style w:type="paragraph" w:customStyle="1" w:styleId="ABB8B50C3F5647B18AF2DE3A946E2C9B">
    <w:name w:val="ABB8B50C3F5647B18AF2DE3A946E2C9B"/>
    <w:rsid w:val="005F3DC0"/>
  </w:style>
  <w:style w:type="paragraph" w:customStyle="1" w:styleId="1D2623BCE0484433B78D8716BF40EC34">
    <w:name w:val="1D2623BCE0484433B78D8716BF40EC34"/>
    <w:rsid w:val="005F3DC0"/>
  </w:style>
  <w:style w:type="paragraph" w:customStyle="1" w:styleId="272A5C1F658A4B2BA6C41F266304A892">
    <w:name w:val="272A5C1F658A4B2BA6C41F266304A892"/>
    <w:rsid w:val="005F3DC0"/>
  </w:style>
  <w:style w:type="paragraph" w:customStyle="1" w:styleId="E016837866E24C0FBEE44268CA0F0A61">
    <w:name w:val="E016837866E24C0FBEE44268CA0F0A61"/>
    <w:rsid w:val="005F3DC0"/>
  </w:style>
  <w:style w:type="paragraph" w:customStyle="1" w:styleId="A2376B8314F246928E6842F1384A6CC8">
    <w:name w:val="A2376B8314F246928E6842F1384A6CC8"/>
    <w:rsid w:val="005F3DC0"/>
  </w:style>
  <w:style w:type="paragraph" w:customStyle="1" w:styleId="BE855EB3053544A89385A6A29AD33FAA">
    <w:name w:val="BE855EB3053544A89385A6A29AD33FAA"/>
    <w:rsid w:val="005F3DC0"/>
  </w:style>
  <w:style w:type="paragraph" w:customStyle="1" w:styleId="B97F2AA724F54927B0148F78AA2A849A">
    <w:name w:val="B97F2AA724F54927B0148F78AA2A849A"/>
    <w:rsid w:val="005F3DC0"/>
  </w:style>
  <w:style w:type="paragraph" w:customStyle="1" w:styleId="C5524C9770B04591B81844AE47F61823">
    <w:name w:val="C5524C9770B04591B81844AE47F61823"/>
    <w:rsid w:val="005F3DC0"/>
  </w:style>
  <w:style w:type="paragraph" w:customStyle="1" w:styleId="1F180E1674F14A92AE5DA8E7BCA3436C">
    <w:name w:val="1F180E1674F14A92AE5DA8E7BCA3436C"/>
    <w:rsid w:val="005F3DC0"/>
  </w:style>
  <w:style w:type="paragraph" w:customStyle="1" w:styleId="C5E88FB3CC60449B9F714C364C7E289D">
    <w:name w:val="C5E88FB3CC60449B9F714C364C7E289D"/>
    <w:rsid w:val="005F3DC0"/>
  </w:style>
  <w:style w:type="paragraph" w:customStyle="1" w:styleId="676C64A97B194718ADD07FC584790C31">
    <w:name w:val="676C64A97B194718ADD07FC584790C31"/>
    <w:rsid w:val="005F3DC0"/>
  </w:style>
  <w:style w:type="paragraph" w:customStyle="1" w:styleId="21D751485B8744D29A2FADB89621182A">
    <w:name w:val="21D751485B8744D29A2FADB89621182A"/>
    <w:rsid w:val="005F3DC0"/>
  </w:style>
  <w:style w:type="paragraph" w:customStyle="1" w:styleId="C26B246D5C754E0F9CC3D14A2CE73B70">
    <w:name w:val="C26B246D5C754E0F9CC3D14A2CE73B70"/>
    <w:rsid w:val="005F3DC0"/>
  </w:style>
  <w:style w:type="paragraph" w:customStyle="1" w:styleId="410EB152685149E7A68B8E165436DEF4">
    <w:name w:val="410EB152685149E7A68B8E165436DEF4"/>
    <w:rsid w:val="005F3DC0"/>
  </w:style>
  <w:style w:type="paragraph" w:customStyle="1" w:styleId="EAE2C2EBFFEC4E63936835578FFFD0B2">
    <w:name w:val="EAE2C2EBFFEC4E63936835578FFFD0B2"/>
    <w:rsid w:val="005F3DC0"/>
  </w:style>
  <w:style w:type="paragraph" w:customStyle="1" w:styleId="85A887FEB3A34FC99EF4A7FC0AE199C6">
    <w:name w:val="85A887FEB3A34FC99EF4A7FC0AE199C6"/>
    <w:rsid w:val="005F3DC0"/>
  </w:style>
  <w:style w:type="paragraph" w:customStyle="1" w:styleId="46D855E8A2DD478381121AC51C485D33">
    <w:name w:val="46D855E8A2DD478381121AC51C485D33"/>
    <w:rsid w:val="005F3DC0"/>
  </w:style>
  <w:style w:type="paragraph" w:customStyle="1" w:styleId="8BEEBE5053EB4768ACCB4A27D46D5A20">
    <w:name w:val="8BEEBE5053EB4768ACCB4A27D46D5A20"/>
    <w:rsid w:val="005F3DC0"/>
  </w:style>
  <w:style w:type="paragraph" w:customStyle="1" w:styleId="752C2B1B67D1427AA9335C3FC5C6B0CE">
    <w:name w:val="752C2B1B67D1427AA9335C3FC5C6B0CE"/>
    <w:rsid w:val="005F3DC0"/>
  </w:style>
  <w:style w:type="paragraph" w:customStyle="1" w:styleId="40C9BB655EFC4136B4B764C375ABBB77">
    <w:name w:val="40C9BB655EFC4136B4B764C375ABBB77"/>
    <w:rsid w:val="005F3DC0"/>
  </w:style>
  <w:style w:type="paragraph" w:customStyle="1" w:styleId="DE4AFED8F58E4F3D9DE74A8E1C2C7A68">
    <w:name w:val="DE4AFED8F58E4F3D9DE74A8E1C2C7A68"/>
    <w:rsid w:val="005F3DC0"/>
  </w:style>
  <w:style w:type="paragraph" w:customStyle="1" w:styleId="28502696496040F7B61DE6DC473A9CE5">
    <w:name w:val="28502696496040F7B61DE6DC473A9CE5"/>
    <w:rsid w:val="005F3DC0"/>
  </w:style>
  <w:style w:type="paragraph" w:customStyle="1" w:styleId="D3332180F16C4D85B4FB2E2A24C70902">
    <w:name w:val="D3332180F16C4D85B4FB2E2A24C70902"/>
    <w:rsid w:val="005F3DC0"/>
  </w:style>
  <w:style w:type="paragraph" w:customStyle="1" w:styleId="C117B8D293A54D15BF3BEDC10E016781">
    <w:name w:val="C117B8D293A54D15BF3BEDC10E016781"/>
    <w:rsid w:val="005F3DC0"/>
  </w:style>
  <w:style w:type="paragraph" w:customStyle="1" w:styleId="D50B2045C2DE4575A0B27815B18F68A1">
    <w:name w:val="D50B2045C2DE4575A0B27815B18F68A1"/>
    <w:rsid w:val="005F3DC0"/>
  </w:style>
  <w:style w:type="paragraph" w:customStyle="1" w:styleId="035A8AFE3EE9493D87E9D56D45424D23">
    <w:name w:val="035A8AFE3EE9493D87E9D56D45424D23"/>
    <w:rsid w:val="005F3DC0"/>
  </w:style>
  <w:style w:type="paragraph" w:customStyle="1" w:styleId="2C3F968556144269A712B9A8C70A8267">
    <w:name w:val="2C3F968556144269A712B9A8C70A8267"/>
    <w:rsid w:val="005F3DC0"/>
  </w:style>
  <w:style w:type="paragraph" w:customStyle="1" w:styleId="6278C82C051E401690C9331B018F3814">
    <w:name w:val="6278C82C051E401690C9331B018F3814"/>
    <w:rsid w:val="005F3DC0"/>
  </w:style>
  <w:style w:type="paragraph" w:customStyle="1" w:styleId="D24AED8F8B484E23B9FB5869D491FB2C">
    <w:name w:val="D24AED8F8B484E23B9FB5869D491FB2C"/>
    <w:rsid w:val="005F3DC0"/>
  </w:style>
  <w:style w:type="paragraph" w:customStyle="1" w:styleId="216CF02B90604A0CAE61C08AE1A5C893">
    <w:name w:val="216CF02B90604A0CAE61C08AE1A5C893"/>
    <w:rsid w:val="005F3DC0"/>
  </w:style>
  <w:style w:type="paragraph" w:customStyle="1" w:styleId="D31BAC8733C94288BFEBA055545D35DB">
    <w:name w:val="D31BAC8733C94288BFEBA055545D35DB"/>
    <w:rsid w:val="005F3DC0"/>
  </w:style>
  <w:style w:type="paragraph" w:customStyle="1" w:styleId="24A4A3303308405D8204F44A68FA49D3">
    <w:name w:val="24A4A3303308405D8204F44A68FA49D3"/>
    <w:rsid w:val="005F3DC0"/>
  </w:style>
  <w:style w:type="paragraph" w:customStyle="1" w:styleId="FA114577F94848C2BCBB2284A883109B">
    <w:name w:val="FA114577F94848C2BCBB2284A883109B"/>
    <w:rsid w:val="005F3DC0"/>
  </w:style>
  <w:style w:type="paragraph" w:customStyle="1" w:styleId="55F497263A1040D9829A4BAC2EA5FCBC">
    <w:name w:val="55F497263A1040D9829A4BAC2EA5FCBC"/>
    <w:rsid w:val="005F3DC0"/>
  </w:style>
  <w:style w:type="paragraph" w:customStyle="1" w:styleId="1110AA85375C4CD69AC98CCC550A0202">
    <w:name w:val="1110AA85375C4CD69AC98CCC550A0202"/>
    <w:rsid w:val="005F3DC0"/>
  </w:style>
  <w:style w:type="paragraph" w:customStyle="1" w:styleId="A1D9A8948A1B49A5A467B4F0FA2CA670">
    <w:name w:val="A1D9A8948A1B49A5A467B4F0FA2CA670"/>
    <w:rsid w:val="005F3DC0"/>
  </w:style>
  <w:style w:type="paragraph" w:customStyle="1" w:styleId="9F71BFE0237A44038CB4E6CAF3EE7D84">
    <w:name w:val="9F71BFE0237A44038CB4E6CAF3EE7D84"/>
    <w:rsid w:val="005F3DC0"/>
  </w:style>
  <w:style w:type="paragraph" w:customStyle="1" w:styleId="45A8BD480E144B1C8CB729F85B0ABFB6">
    <w:name w:val="45A8BD480E144B1C8CB729F85B0ABFB6"/>
    <w:rsid w:val="005F3DC0"/>
  </w:style>
  <w:style w:type="paragraph" w:customStyle="1" w:styleId="374E48D274CD4C699D945487982F91D0">
    <w:name w:val="374E48D274CD4C699D945487982F91D0"/>
    <w:rsid w:val="005F3DC0"/>
  </w:style>
  <w:style w:type="paragraph" w:customStyle="1" w:styleId="8852FAC2571E49608450501493E13569">
    <w:name w:val="8852FAC2571E49608450501493E13569"/>
    <w:rsid w:val="005F3DC0"/>
  </w:style>
  <w:style w:type="paragraph" w:customStyle="1" w:styleId="79F31480E1484883AAF589B150427DD1">
    <w:name w:val="79F31480E1484883AAF589B150427DD1"/>
    <w:rsid w:val="005F3DC0"/>
  </w:style>
  <w:style w:type="paragraph" w:customStyle="1" w:styleId="6E914926BFEA4DA8B26133C58559EBE5">
    <w:name w:val="6E914926BFEA4DA8B26133C58559EBE5"/>
    <w:rsid w:val="005F3DC0"/>
  </w:style>
  <w:style w:type="paragraph" w:customStyle="1" w:styleId="AB72FF460CD443A1AE237629FD6D2B4B">
    <w:name w:val="AB72FF460CD443A1AE237629FD6D2B4B"/>
    <w:rsid w:val="005F3DC0"/>
  </w:style>
  <w:style w:type="paragraph" w:customStyle="1" w:styleId="EC2BC07A03244E348568F3175D427542">
    <w:name w:val="EC2BC07A03244E348568F3175D427542"/>
    <w:rsid w:val="005F3DC0"/>
  </w:style>
  <w:style w:type="paragraph" w:customStyle="1" w:styleId="6B2DC6C6B8DB497EB4F639505690B2B5">
    <w:name w:val="6B2DC6C6B8DB497EB4F639505690B2B5"/>
    <w:rsid w:val="005F3DC0"/>
  </w:style>
  <w:style w:type="paragraph" w:customStyle="1" w:styleId="978C75D45D754C54B40FC7BE0237FB1A">
    <w:name w:val="978C75D45D754C54B40FC7BE0237FB1A"/>
    <w:rsid w:val="005F3DC0"/>
  </w:style>
  <w:style w:type="paragraph" w:customStyle="1" w:styleId="4FF4C2118DEB4AAC9B12D93399F79174">
    <w:name w:val="4FF4C2118DEB4AAC9B12D93399F79174"/>
    <w:rsid w:val="005F3DC0"/>
  </w:style>
  <w:style w:type="paragraph" w:customStyle="1" w:styleId="3981271FB2874CA796E92D2E71E5D059">
    <w:name w:val="3981271FB2874CA796E92D2E71E5D059"/>
    <w:rsid w:val="005F3DC0"/>
  </w:style>
  <w:style w:type="paragraph" w:customStyle="1" w:styleId="0BB822F57FB24D15AA94053CC62C0D03">
    <w:name w:val="0BB822F57FB24D15AA94053CC62C0D03"/>
    <w:rsid w:val="005F3DC0"/>
  </w:style>
  <w:style w:type="paragraph" w:customStyle="1" w:styleId="422BB487D2984C00A89D371EBA56CCB8">
    <w:name w:val="422BB487D2984C00A89D371EBA56CCB8"/>
    <w:rsid w:val="005F3DC0"/>
  </w:style>
  <w:style w:type="paragraph" w:customStyle="1" w:styleId="412B9F3BD7EC456A83805799725D6639">
    <w:name w:val="412B9F3BD7EC456A83805799725D6639"/>
    <w:rsid w:val="005F3DC0"/>
  </w:style>
  <w:style w:type="paragraph" w:customStyle="1" w:styleId="BA0C3A6B09BB4CD692813B1349F7AE70">
    <w:name w:val="BA0C3A6B09BB4CD692813B1349F7AE70"/>
    <w:rsid w:val="005F3DC0"/>
  </w:style>
  <w:style w:type="paragraph" w:customStyle="1" w:styleId="A36351B201144134934344DCBA8C3CE4">
    <w:name w:val="A36351B201144134934344DCBA8C3CE4"/>
    <w:rsid w:val="005F3DC0"/>
  </w:style>
  <w:style w:type="paragraph" w:customStyle="1" w:styleId="18CA1438F5A54C68B835884A5F88B54A">
    <w:name w:val="18CA1438F5A54C68B835884A5F88B54A"/>
    <w:rsid w:val="005F3DC0"/>
  </w:style>
  <w:style w:type="paragraph" w:customStyle="1" w:styleId="3802535118384747955708CA4BBE8827">
    <w:name w:val="3802535118384747955708CA4BBE8827"/>
    <w:rsid w:val="005F3DC0"/>
  </w:style>
  <w:style w:type="paragraph" w:customStyle="1" w:styleId="46D855E8A2DD478381121AC51C485D331">
    <w:name w:val="46D855E8A2DD478381121AC51C485D331"/>
    <w:rsid w:val="005F3DC0"/>
    <w:pPr>
      <w:spacing w:after="0" w:line="240" w:lineRule="auto"/>
    </w:pPr>
    <w:rPr>
      <w:rFonts w:ascii="Times New Roman" w:eastAsia="Times New Roman" w:hAnsi="Times New Roman" w:cs="Times New Roman"/>
      <w:sz w:val="24"/>
      <w:szCs w:val="24"/>
    </w:rPr>
  </w:style>
  <w:style w:type="paragraph" w:customStyle="1" w:styleId="8BEEBE5053EB4768ACCB4A27D46D5A201">
    <w:name w:val="8BEEBE5053EB4768ACCB4A27D46D5A201"/>
    <w:rsid w:val="005F3DC0"/>
    <w:pPr>
      <w:spacing w:after="0" w:line="240" w:lineRule="auto"/>
    </w:pPr>
    <w:rPr>
      <w:rFonts w:ascii="Times New Roman" w:eastAsia="Times New Roman" w:hAnsi="Times New Roman" w:cs="Times New Roman"/>
      <w:sz w:val="24"/>
      <w:szCs w:val="24"/>
    </w:rPr>
  </w:style>
  <w:style w:type="paragraph" w:customStyle="1" w:styleId="752C2B1B67D1427AA9335C3FC5C6B0CE1">
    <w:name w:val="752C2B1B67D1427AA9335C3FC5C6B0CE1"/>
    <w:rsid w:val="005F3DC0"/>
    <w:pPr>
      <w:spacing w:after="0" w:line="240" w:lineRule="auto"/>
    </w:pPr>
    <w:rPr>
      <w:rFonts w:ascii="Times New Roman" w:eastAsia="Times New Roman" w:hAnsi="Times New Roman" w:cs="Times New Roman"/>
      <w:sz w:val="24"/>
      <w:szCs w:val="24"/>
    </w:rPr>
  </w:style>
  <w:style w:type="paragraph" w:customStyle="1" w:styleId="40C9BB655EFC4136B4B764C375ABBB771">
    <w:name w:val="40C9BB655EFC4136B4B764C375ABBB771"/>
    <w:rsid w:val="005F3DC0"/>
    <w:pPr>
      <w:spacing w:after="0" w:line="240" w:lineRule="auto"/>
    </w:pPr>
    <w:rPr>
      <w:rFonts w:ascii="Times New Roman" w:eastAsia="Times New Roman" w:hAnsi="Times New Roman" w:cs="Times New Roman"/>
      <w:sz w:val="24"/>
      <w:szCs w:val="24"/>
    </w:rPr>
  </w:style>
  <w:style w:type="paragraph" w:customStyle="1" w:styleId="DE4AFED8F58E4F3D9DE74A8E1C2C7A681">
    <w:name w:val="DE4AFED8F58E4F3D9DE74A8E1C2C7A681"/>
    <w:rsid w:val="005F3DC0"/>
    <w:pPr>
      <w:spacing w:after="0" w:line="240" w:lineRule="auto"/>
    </w:pPr>
    <w:rPr>
      <w:rFonts w:ascii="Times New Roman" w:eastAsia="Times New Roman" w:hAnsi="Times New Roman" w:cs="Times New Roman"/>
      <w:sz w:val="24"/>
      <w:szCs w:val="24"/>
    </w:rPr>
  </w:style>
  <w:style w:type="paragraph" w:customStyle="1" w:styleId="28502696496040F7B61DE6DC473A9CE51">
    <w:name w:val="28502696496040F7B61DE6DC473A9CE51"/>
    <w:rsid w:val="005F3DC0"/>
    <w:pPr>
      <w:spacing w:after="0" w:line="240" w:lineRule="auto"/>
    </w:pPr>
    <w:rPr>
      <w:rFonts w:ascii="Times New Roman" w:eastAsia="Times New Roman" w:hAnsi="Times New Roman" w:cs="Times New Roman"/>
      <w:sz w:val="24"/>
      <w:szCs w:val="24"/>
    </w:rPr>
  </w:style>
  <w:style w:type="paragraph" w:customStyle="1" w:styleId="D3332180F16C4D85B4FB2E2A24C709021">
    <w:name w:val="D3332180F16C4D85B4FB2E2A24C709021"/>
    <w:rsid w:val="005F3DC0"/>
    <w:pPr>
      <w:spacing w:after="0" w:line="240" w:lineRule="auto"/>
    </w:pPr>
    <w:rPr>
      <w:rFonts w:ascii="Times New Roman" w:eastAsia="Times New Roman" w:hAnsi="Times New Roman" w:cs="Times New Roman"/>
      <w:sz w:val="24"/>
      <w:szCs w:val="24"/>
    </w:rPr>
  </w:style>
  <w:style w:type="paragraph" w:customStyle="1" w:styleId="C117B8D293A54D15BF3BEDC10E0167811">
    <w:name w:val="C117B8D293A54D15BF3BEDC10E0167811"/>
    <w:rsid w:val="005F3DC0"/>
    <w:pPr>
      <w:spacing w:after="0" w:line="240" w:lineRule="auto"/>
    </w:pPr>
    <w:rPr>
      <w:rFonts w:ascii="Times New Roman" w:eastAsia="Times New Roman" w:hAnsi="Times New Roman" w:cs="Times New Roman"/>
      <w:sz w:val="24"/>
      <w:szCs w:val="24"/>
    </w:rPr>
  </w:style>
  <w:style w:type="paragraph" w:customStyle="1" w:styleId="D50B2045C2DE4575A0B27815B18F68A11">
    <w:name w:val="D50B2045C2DE4575A0B27815B18F68A11"/>
    <w:rsid w:val="005F3DC0"/>
    <w:pPr>
      <w:spacing w:after="0" w:line="240" w:lineRule="auto"/>
    </w:pPr>
    <w:rPr>
      <w:rFonts w:ascii="Times New Roman" w:eastAsia="Times New Roman" w:hAnsi="Times New Roman" w:cs="Times New Roman"/>
      <w:sz w:val="24"/>
      <w:szCs w:val="24"/>
    </w:rPr>
  </w:style>
  <w:style w:type="paragraph" w:customStyle="1" w:styleId="035A8AFE3EE9493D87E9D56D45424D231">
    <w:name w:val="035A8AFE3EE9493D87E9D56D45424D231"/>
    <w:rsid w:val="005F3DC0"/>
    <w:pPr>
      <w:spacing w:after="0" w:line="240" w:lineRule="auto"/>
    </w:pPr>
    <w:rPr>
      <w:rFonts w:ascii="Times New Roman" w:eastAsia="Times New Roman" w:hAnsi="Times New Roman" w:cs="Times New Roman"/>
      <w:sz w:val="24"/>
      <w:szCs w:val="24"/>
    </w:rPr>
  </w:style>
  <w:style w:type="paragraph" w:customStyle="1" w:styleId="2C3F968556144269A712B9A8C70A82671">
    <w:name w:val="2C3F968556144269A712B9A8C70A82671"/>
    <w:rsid w:val="005F3DC0"/>
    <w:pPr>
      <w:spacing w:after="0" w:line="240" w:lineRule="auto"/>
    </w:pPr>
    <w:rPr>
      <w:rFonts w:ascii="Times New Roman" w:eastAsia="Times New Roman" w:hAnsi="Times New Roman" w:cs="Times New Roman"/>
      <w:sz w:val="24"/>
      <w:szCs w:val="24"/>
    </w:rPr>
  </w:style>
  <w:style w:type="paragraph" w:customStyle="1" w:styleId="6278C82C051E401690C9331B018F38141">
    <w:name w:val="6278C82C051E401690C9331B018F38141"/>
    <w:rsid w:val="005F3DC0"/>
    <w:pPr>
      <w:spacing w:after="0" w:line="240" w:lineRule="auto"/>
    </w:pPr>
    <w:rPr>
      <w:rFonts w:ascii="Times New Roman" w:eastAsia="Times New Roman" w:hAnsi="Times New Roman" w:cs="Times New Roman"/>
      <w:sz w:val="24"/>
      <w:szCs w:val="24"/>
    </w:rPr>
  </w:style>
  <w:style w:type="paragraph" w:customStyle="1" w:styleId="D24AED8F8B484E23B9FB5869D491FB2C1">
    <w:name w:val="D24AED8F8B484E23B9FB5869D491FB2C1"/>
    <w:rsid w:val="005F3DC0"/>
    <w:pPr>
      <w:spacing w:after="0" w:line="240" w:lineRule="auto"/>
    </w:pPr>
    <w:rPr>
      <w:rFonts w:ascii="Times New Roman" w:eastAsia="Times New Roman" w:hAnsi="Times New Roman" w:cs="Times New Roman"/>
      <w:sz w:val="24"/>
      <w:szCs w:val="24"/>
    </w:rPr>
  </w:style>
  <w:style w:type="paragraph" w:customStyle="1" w:styleId="216CF02B90604A0CAE61C08AE1A5C8931">
    <w:name w:val="216CF02B90604A0CAE61C08AE1A5C8931"/>
    <w:rsid w:val="005F3DC0"/>
    <w:pPr>
      <w:spacing w:after="0" w:line="240" w:lineRule="auto"/>
    </w:pPr>
    <w:rPr>
      <w:rFonts w:ascii="Times New Roman" w:eastAsia="Times New Roman" w:hAnsi="Times New Roman" w:cs="Times New Roman"/>
      <w:sz w:val="24"/>
      <w:szCs w:val="24"/>
    </w:rPr>
  </w:style>
  <w:style w:type="paragraph" w:customStyle="1" w:styleId="D31BAC8733C94288BFEBA055545D35DB1">
    <w:name w:val="D31BAC8733C94288BFEBA055545D35DB1"/>
    <w:rsid w:val="005F3DC0"/>
    <w:pPr>
      <w:spacing w:after="0" w:line="240" w:lineRule="auto"/>
    </w:pPr>
    <w:rPr>
      <w:rFonts w:ascii="Times New Roman" w:eastAsia="Times New Roman" w:hAnsi="Times New Roman" w:cs="Times New Roman"/>
      <w:sz w:val="24"/>
      <w:szCs w:val="24"/>
    </w:rPr>
  </w:style>
  <w:style w:type="paragraph" w:customStyle="1" w:styleId="24A4A3303308405D8204F44A68FA49D31">
    <w:name w:val="24A4A3303308405D8204F44A68FA49D31"/>
    <w:rsid w:val="005F3DC0"/>
    <w:pPr>
      <w:spacing w:after="0" w:line="240" w:lineRule="auto"/>
    </w:pPr>
    <w:rPr>
      <w:rFonts w:ascii="Times New Roman" w:eastAsia="Times New Roman" w:hAnsi="Times New Roman" w:cs="Times New Roman"/>
      <w:sz w:val="24"/>
      <w:szCs w:val="24"/>
    </w:rPr>
  </w:style>
  <w:style w:type="paragraph" w:customStyle="1" w:styleId="FA114577F94848C2BCBB2284A883109B1">
    <w:name w:val="FA114577F94848C2BCBB2284A883109B1"/>
    <w:rsid w:val="005F3DC0"/>
    <w:pPr>
      <w:spacing w:after="0" w:line="240" w:lineRule="auto"/>
    </w:pPr>
    <w:rPr>
      <w:rFonts w:ascii="Times New Roman" w:eastAsia="Times New Roman" w:hAnsi="Times New Roman" w:cs="Times New Roman"/>
      <w:sz w:val="24"/>
      <w:szCs w:val="24"/>
    </w:rPr>
  </w:style>
  <w:style w:type="paragraph" w:customStyle="1" w:styleId="55F497263A1040D9829A4BAC2EA5FCBC1">
    <w:name w:val="55F497263A1040D9829A4BAC2EA5FCBC1"/>
    <w:rsid w:val="005F3DC0"/>
    <w:pPr>
      <w:spacing w:after="0" w:line="240" w:lineRule="auto"/>
    </w:pPr>
    <w:rPr>
      <w:rFonts w:ascii="Times New Roman" w:eastAsia="Times New Roman" w:hAnsi="Times New Roman" w:cs="Times New Roman"/>
      <w:sz w:val="24"/>
      <w:szCs w:val="24"/>
    </w:rPr>
  </w:style>
  <w:style w:type="paragraph" w:customStyle="1" w:styleId="1110AA85375C4CD69AC98CCC550A02021">
    <w:name w:val="1110AA85375C4CD69AC98CCC550A02021"/>
    <w:rsid w:val="005F3DC0"/>
    <w:pPr>
      <w:spacing w:after="0" w:line="240" w:lineRule="auto"/>
    </w:pPr>
    <w:rPr>
      <w:rFonts w:ascii="Times New Roman" w:eastAsia="Times New Roman" w:hAnsi="Times New Roman" w:cs="Times New Roman"/>
      <w:sz w:val="24"/>
      <w:szCs w:val="24"/>
    </w:rPr>
  </w:style>
  <w:style w:type="paragraph" w:customStyle="1" w:styleId="A1D9A8948A1B49A5A467B4F0FA2CA6701">
    <w:name w:val="A1D9A8948A1B49A5A467B4F0FA2CA6701"/>
    <w:rsid w:val="005F3DC0"/>
    <w:pPr>
      <w:spacing w:after="0" w:line="240" w:lineRule="auto"/>
    </w:pPr>
    <w:rPr>
      <w:rFonts w:ascii="Times New Roman" w:eastAsia="Times New Roman" w:hAnsi="Times New Roman" w:cs="Times New Roman"/>
      <w:sz w:val="24"/>
      <w:szCs w:val="24"/>
    </w:rPr>
  </w:style>
  <w:style w:type="paragraph" w:customStyle="1" w:styleId="9F71BFE0237A44038CB4E6CAF3EE7D841">
    <w:name w:val="9F71BFE0237A44038CB4E6CAF3EE7D841"/>
    <w:rsid w:val="005F3DC0"/>
    <w:pPr>
      <w:spacing w:after="0" w:line="240" w:lineRule="auto"/>
    </w:pPr>
    <w:rPr>
      <w:rFonts w:ascii="Times New Roman" w:eastAsia="Times New Roman" w:hAnsi="Times New Roman" w:cs="Times New Roman"/>
      <w:sz w:val="24"/>
      <w:szCs w:val="24"/>
    </w:rPr>
  </w:style>
  <w:style w:type="paragraph" w:customStyle="1" w:styleId="45A8BD480E144B1C8CB729F85B0ABFB61">
    <w:name w:val="45A8BD480E144B1C8CB729F85B0ABFB61"/>
    <w:rsid w:val="005F3DC0"/>
    <w:pPr>
      <w:spacing w:after="0" w:line="240" w:lineRule="auto"/>
    </w:pPr>
    <w:rPr>
      <w:rFonts w:ascii="Times New Roman" w:eastAsia="Times New Roman" w:hAnsi="Times New Roman" w:cs="Times New Roman"/>
      <w:sz w:val="24"/>
      <w:szCs w:val="24"/>
    </w:rPr>
  </w:style>
  <w:style w:type="paragraph" w:customStyle="1" w:styleId="374E48D274CD4C699D945487982F91D01">
    <w:name w:val="374E48D274CD4C699D945487982F91D01"/>
    <w:rsid w:val="005F3DC0"/>
    <w:pPr>
      <w:spacing w:after="0" w:line="240" w:lineRule="auto"/>
    </w:pPr>
    <w:rPr>
      <w:rFonts w:ascii="Times New Roman" w:eastAsia="Times New Roman" w:hAnsi="Times New Roman" w:cs="Times New Roman"/>
      <w:sz w:val="24"/>
      <w:szCs w:val="24"/>
    </w:rPr>
  </w:style>
  <w:style w:type="paragraph" w:customStyle="1" w:styleId="8852FAC2571E49608450501493E135691">
    <w:name w:val="8852FAC2571E49608450501493E135691"/>
    <w:rsid w:val="005F3DC0"/>
    <w:pPr>
      <w:spacing w:after="0" w:line="240" w:lineRule="auto"/>
    </w:pPr>
    <w:rPr>
      <w:rFonts w:ascii="Times New Roman" w:eastAsia="Times New Roman" w:hAnsi="Times New Roman" w:cs="Times New Roman"/>
      <w:sz w:val="24"/>
      <w:szCs w:val="24"/>
    </w:rPr>
  </w:style>
  <w:style w:type="paragraph" w:customStyle="1" w:styleId="79F31480E1484883AAF589B150427DD11">
    <w:name w:val="79F31480E1484883AAF589B150427DD11"/>
    <w:rsid w:val="005F3DC0"/>
    <w:pPr>
      <w:spacing w:after="0" w:line="240" w:lineRule="auto"/>
    </w:pPr>
    <w:rPr>
      <w:rFonts w:ascii="Times New Roman" w:eastAsia="Times New Roman" w:hAnsi="Times New Roman" w:cs="Times New Roman"/>
      <w:sz w:val="24"/>
      <w:szCs w:val="24"/>
    </w:rPr>
  </w:style>
  <w:style w:type="paragraph" w:customStyle="1" w:styleId="6E914926BFEA4DA8B26133C58559EBE51">
    <w:name w:val="6E914926BFEA4DA8B26133C58559EBE51"/>
    <w:rsid w:val="005F3DC0"/>
    <w:pPr>
      <w:spacing w:after="0" w:line="240" w:lineRule="auto"/>
    </w:pPr>
    <w:rPr>
      <w:rFonts w:ascii="Times New Roman" w:eastAsia="Times New Roman" w:hAnsi="Times New Roman" w:cs="Times New Roman"/>
      <w:sz w:val="24"/>
      <w:szCs w:val="24"/>
    </w:rPr>
  </w:style>
  <w:style w:type="paragraph" w:customStyle="1" w:styleId="AB72FF460CD443A1AE237629FD6D2B4B1">
    <w:name w:val="AB72FF460CD443A1AE237629FD6D2B4B1"/>
    <w:rsid w:val="005F3DC0"/>
    <w:pPr>
      <w:spacing w:after="0" w:line="240" w:lineRule="auto"/>
    </w:pPr>
    <w:rPr>
      <w:rFonts w:ascii="Times New Roman" w:eastAsia="Times New Roman" w:hAnsi="Times New Roman" w:cs="Times New Roman"/>
      <w:sz w:val="24"/>
      <w:szCs w:val="24"/>
    </w:rPr>
  </w:style>
  <w:style w:type="paragraph" w:customStyle="1" w:styleId="EC2BC07A03244E348568F3175D4275421">
    <w:name w:val="EC2BC07A03244E348568F3175D4275421"/>
    <w:rsid w:val="005F3DC0"/>
    <w:pPr>
      <w:spacing w:after="0" w:line="240" w:lineRule="auto"/>
    </w:pPr>
    <w:rPr>
      <w:rFonts w:ascii="Times New Roman" w:eastAsia="Times New Roman" w:hAnsi="Times New Roman" w:cs="Times New Roman"/>
      <w:sz w:val="24"/>
      <w:szCs w:val="24"/>
    </w:rPr>
  </w:style>
  <w:style w:type="paragraph" w:customStyle="1" w:styleId="6B2DC6C6B8DB497EB4F639505690B2B51">
    <w:name w:val="6B2DC6C6B8DB497EB4F639505690B2B51"/>
    <w:rsid w:val="005F3DC0"/>
    <w:pPr>
      <w:spacing w:after="0" w:line="240" w:lineRule="auto"/>
    </w:pPr>
    <w:rPr>
      <w:rFonts w:ascii="Times New Roman" w:eastAsia="Times New Roman" w:hAnsi="Times New Roman" w:cs="Times New Roman"/>
      <w:sz w:val="24"/>
      <w:szCs w:val="24"/>
    </w:rPr>
  </w:style>
  <w:style w:type="paragraph" w:customStyle="1" w:styleId="978C75D45D754C54B40FC7BE0237FB1A1">
    <w:name w:val="978C75D45D754C54B40FC7BE0237FB1A1"/>
    <w:rsid w:val="005F3DC0"/>
    <w:pPr>
      <w:spacing w:after="0" w:line="240" w:lineRule="auto"/>
    </w:pPr>
    <w:rPr>
      <w:rFonts w:ascii="Times New Roman" w:eastAsia="Times New Roman" w:hAnsi="Times New Roman" w:cs="Times New Roman"/>
      <w:sz w:val="24"/>
      <w:szCs w:val="24"/>
    </w:rPr>
  </w:style>
  <w:style w:type="paragraph" w:customStyle="1" w:styleId="4FF4C2118DEB4AAC9B12D93399F791741">
    <w:name w:val="4FF4C2118DEB4AAC9B12D93399F791741"/>
    <w:rsid w:val="005F3DC0"/>
    <w:pPr>
      <w:spacing w:after="0" w:line="240" w:lineRule="auto"/>
    </w:pPr>
    <w:rPr>
      <w:rFonts w:ascii="Times New Roman" w:eastAsia="Times New Roman" w:hAnsi="Times New Roman" w:cs="Times New Roman"/>
      <w:sz w:val="24"/>
      <w:szCs w:val="24"/>
    </w:rPr>
  </w:style>
  <w:style w:type="paragraph" w:customStyle="1" w:styleId="3981271FB2874CA796E92D2E71E5D0591">
    <w:name w:val="3981271FB2874CA796E92D2E71E5D0591"/>
    <w:rsid w:val="005F3DC0"/>
    <w:pPr>
      <w:spacing w:after="0" w:line="240" w:lineRule="auto"/>
    </w:pPr>
    <w:rPr>
      <w:rFonts w:ascii="Times New Roman" w:eastAsia="Times New Roman" w:hAnsi="Times New Roman" w:cs="Times New Roman"/>
      <w:sz w:val="24"/>
      <w:szCs w:val="24"/>
    </w:rPr>
  </w:style>
  <w:style w:type="paragraph" w:customStyle="1" w:styleId="0BB822F57FB24D15AA94053CC62C0D031">
    <w:name w:val="0BB822F57FB24D15AA94053CC62C0D031"/>
    <w:rsid w:val="005F3DC0"/>
    <w:pPr>
      <w:spacing w:after="0" w:line="240" w:lineRule="auto"/>
    </w:pPr>
    <w:rPr>
      <w:rFonts w:ascii="Times New Roman" w:eastAsia="Times New Roman" w:hAnsi="Times New Roman" w:cs="Times New Roman"/>
      <w:sz w:val="24"/>
      <w:szCs w:val="24"/>
    </w:rPr>
  </w:style>
  <w:style w:type="paragraph" w:customStyle="1" w:styleId="422BB487D2984C00A89D371EBA56CCB81">
    <w:name w:val="422BB487D2984C00A89D371EBA56CCB81"/>
    <w:rsid w:val="005F3DC0"/>
    <w:pPr>
      <w:spacing w:after="0" w:line="240" w:lineRule="auto"/>
    </w:pPr>
    <w:rPr>
      <w:rFonts w:ascii="Times New Roman" w:eastAsia="Times New Roman" w:hAnsi="Times New Roman" w:cs="Times New Roman"/>
      <w:sz w:val="24"/>
      <w:szCs w:val="24"/>
    </w:rPr>
  </w:style>
  <w:style w:type="paragraph" w:customStyle="1" w:styleId="412B9F3BD7EC456A83805799725D66391">
    <w:name w:val="412B9F3BD7EC456A83805799725D66391"/>
    <w:rsid w:val="005F3DC0"/>
    <w:pPr>
      <w:spacing w:after="0" w:line="240" w:lineRule="auto"/>
    </w:pPr>
    <w:rPr>
      <w:rFonts w:ascii="Times New Roman" w:eastAsia="Times New Roman" w:hAnsi="Times New Roman" w:cs="Times New Roman"/>
      <w:sz w:val="24"/>
      <w:szCs w:val="24"/>
    </w:rPr>
  </w:style>
  <w:style w:type="paragraph" w:customStyle="1" w:styleId="BA0C3A6B09BB4CD692813B1349F7AE701">
    <w:name w:val="BA0C3A6B09BB4CD692813B1349F7AE701"/>
    <w:rsid w:val="005F3DC0"/>
    <w:pPr>
      <w:spacing w:after="0" w:line="240" w:lineRule="auto"/>
    </w:pPr>
    <w:rPr>
      <w:rFonts w:ascii="Times New Roman" w:eastAsia="Times New Roman" w:hAnsi="Times New Roman" w:cs="Times New Roman"/>
      <w:sz w:val="24"/>
      <w:szCs w:val="24"/>
    </w:rPr>
  </w:style>
  <w:style w:type="paragraph" w:customStyle="1" w:styleId="A36351B201144134934344DCBA8C3CE41">
    <w:name w:val="A36351B201144134934344DCBA8C3CE41"/>
    <w:rsid w:val="005F3DC0"/>
    <w:pPr>
      <w:spacing w:after="0" w:line="240" w:lineRule="auto"/>
    </w:pPr>
    <w:rPr>
      <w:rFonts w:ascii="Times New Roman" w:eastAsia="Times New Roman" w:hAnsi="Times New Roman" w:cs="Times New Roman"/>
      <w:sz w:val="24"/>
      <w:szCs w:val="24"/>
    </w:rPr>
  </w:style>
  <w:style w:type="paragraph" w:customStyle="1" w:styleId="18CA1438F5A54C68B835884A5F88B54A1">
    <w:name w:val="18CA1438F5A54C68B835884A5F88B54A1"/>
    <w:rsid w:val="005F3DC0"/>
    <w:pPr>
      <w:spacing w:after="0" w:line="240" w:lineRule="auto"/>
    </w:pPr>
    <w:rPr>
      <w:rFonts w:ascii="Times New Roman" w:eastAsia="Times New Roman" w:hAnsi="Times New Roman" w:cs="Times New Roman"/>
      <w:sz w:val="24"/>
      <w:szCs w:val="24"/>
    </w:rPr>
  </w:style>
  <w:style w:type="paragraph" w:customStyle="1" w:styleId="3802535118384747955708CA4BBE88271">
    <w:name w:val="3802535118384747955708CA4BBE88271"/>
    <w:rsid w:val="005F3DC0"/>
    <w:pPr>
      <w:spacing w:after="0" w:line="240" w:lineRule="auto"/>
    </w:pPr>
    <w:rPr>
      <w:rFonts w:ascii="Times New Roman" w:eastAsia="Times New Roman" w:hAnsi="Times New Roman" w:cs="Times New Roman"/>
      <w:sz w:val="24"/>
      <w:szCs w:val="24"/>
    </w:rPr>
  </w:style>
  <w:style w:type="paragraph" w:customStyle="1" w:styleId="B185A01B22F04F048BE530E6DC9B64CE">
    <w:name w:val="B185A01B22F04F048BE530E6DC9B64CE"/>
    <w:rsid w:val="005F3DC0"/>
    <w:pPr>
      <w:spacing w:after="0" w:line="240" w:lineRule="auto"/>
    </w:pPr>
    <w:rPr>
      <w:rFonts w:ascii="Times New Roman" w:eastAsia="Times New Roman" w:hAnsi="Times New Roman" w:cs="Times New Roman"/>
      <w:sz w:val="24"/>
      <w:szCs w:val="24"/>
    </w:rPr>
  </w:style>
  <w:style w:type="paragraph" w:customStyle="1" w:styleId="ECC824757BA849A4A9E17C86FA962B8F">
    <w:name w:val="ECC824757BA849A4A9E17C86FA962B8F"/>
    <w:rsid w:val="005F3DC0"/>
    <w:pPr>
      <w:spacing w:after="0" w:line="240" w:lineRule="auto"/>
    </w:pPr>
    <w:rPr>
      <w:rFonts w:ascii="Times New Roman" w:eastAsia="Times New Roman" w:hAnsi="Times New Roman" w:cs="Times New Roman"/>
      <w:sz w:val="24"/>
      <w:szCs w:val="24"/>
    </w:rPr>
  </w:style>
  <w:style w:type="paragraph" w:customStyle="1" w:styleId="EA6DC5AA1CDC41278D2214901F51AE37">
    <w:name w:val="EA6DC5AA1CDC41278D2214901F51AE37"/>
    <w:rsid w:val="005F3DC0"/>
    <w:pPr>
      <w:spacing w:after="0" w:line="240" w:lineRule="auto"/>
    </w:pPr>
    <w:rPr>
      <w:rFonts w:ascii="Times New Roman" w:eastAsia="Times New Roman" w:hAnsi="Times New Roman" w:cs="Times New Roman"/>
      <w:sz w:val="24"/>
      <w:szCs w:val="24"/>
    </w:rPr>
  </w:style>
  <w:style w:type="paragraph" w:customStyle="1" w:styleId="719F03DBE2404F968C35CCBA50896FEC">
    <w:name w:val="719F03DBE2404F968C35CCBA50896FEC"/>
    <w:rsid w:val="005F3DC0"/>
    <w:pPr>
      <w:spacing w:after="0" w:line="240" w:lineRule="auto"/>
    </w:pPr>
    <w:rPr>
      <w:rFonts w:ascii="Times New Roman" w:eastAsia="Times New Roman" w:hAnsi="Times New Roman" w:cs="Times New Roman"/>
      <w:sz w:val="24"/>
      <w:szCs w:val="24"/>
    </w:rPr>
  </w:style>
  <w:style w:type="paragraph" w:customStyle="1" w:styleId="63D530767B89477688CB10D91B823DD6">
    <w:name w:val="63D530767B89477688CB10D91B823DD6"/>
    <w:rsid w:val="005F3DC0"/>
    <w:pPr>
      <w:spacing w:after="0" w:line="240" w:lineRule="auto"/>
    </w:pPr>
    <w:rPr>
      <w:rFonts w:ascii="Times New Roman" w:eastAsia="Times New Roman" w:hAnsi="Times New Roman" w:cs="Times New Roman"/>
      <w:sz w:val="24"/>
      <w:szCs w:val="24"/>
    </w:rPr>
  </w:style>
  <w:style w:type="paragraph" w:customStyle="1" w:styleId="EFDD740F636D4A838C8CB52572D87CDF">
    <w:name w:val="EFDD740F636D4A838C8CB52572D87CDF"/>
    <w:rsid w:val="005F3DC0"/>
    <w:pPr>
      <w:spacing w:after="0" w:line="240" w:lineRule="auto"/>
    </w:pPr>
    <w:rPr>
      <w:rFonts w:ascii="Times New Roman" w:eastAsia="Times New Roman" w:hAnsi="Times New Roman" w:cs="Times New Roman"/>
      <w:sz w:val="24"/>
      <w:szCs w:val="24"/>
    </w:rPr>
  </w:style>
  <w:style w:type="paragraph" w:customStyle="1" w:styleId="76AD6614A73D4DAB99E78DE74BF987E6">
    <w:name w:val="76AD6614A73D4DAB99E78DE74BF987E6"/>
    <w:rsid w:val="005F3DC0"/>
    <w:pPr>
      <w:spacing w:after="0" w:line="240" w:lineRule="auto"/>
    </w:pPr>
    <w:rPr>
      <w:rFonts w:ascii="Times New Roman" w:eastAsia="Times New Roman" w:hAnsi="Times New Roman" w:cs="Times New Roman"/>
      <w:sz w:val="24"/>
      <w:szCs w:val="24"/>
    </w:rPr>
  </w:style>
  <w:style w:type="paragraph" w:customStyle="1" w:styleId="426F08353B004CDEA4728A25EAF55969">
    <w:name w:val="426F08353B004CDEA4728A25EAF55969"/>
    <w:rsid w:val="005F3DC0"/>
    <w:pPr>
      <w:spacing w:after="0" w:line="240" w:lineRule="auto"/>
    </w:pPr>
    <w:rPr>
      <w:rFonts w:ascii="Times New Roman" w:eastAsia="Times New Roman" w:hAnsi="Times New Roman" w:cs="Times New Roman"/>
      <w:sz w:val="24"/>
      <w:szCs w:val="24"/>
    </w:rPr>
  </w:style>
  <w:style w:type="paragraph" w:customStyle="1" w:styleId="B8CC3339BA9F4B3D90E285226EB4113F">
    <w:name w:val="B8CC3339BA9F4B3D90E285226EB4113F"/>
    <w:rsid w:val="005F3DC0"/>
    <w:pPr>
      <w:spacing w:after="0" w:line="240" w:lineRule="auto"/>
    </w:pPr>
    <w:rPr>
      <w:rFonts w:ascii="Times New Roman" w:eastAsia="Times New Roman" w:hAnsi="Times New Roman" w:cs="Times New Roman"/>
      <w:sz w:val="24"/>
      <w:szCs w:val="24"/>
    </w:rPr>
  </w:style>
  <w:style w:type="paragraph" w:customStyle="1" w:styleId="D59486EFACC747D4B68D0C78473099B4">
    <w:name w:val="D59486EFACC747D4B68D0C78473099B4"/>
    <w:rsid w:val="005F3DC0"/>
    <w:pPr>
      <w:spacing w:after="0" w:line="240" w:lineRule="auto"/>
    </w:pPr>
    <w:rPr>
      <w:rFonts w:ascii="Times New Roman" w:eastAsia="Times New Roman" w:hAnsi="Times New Roman" w:cs="Times New Roman"/>
      <w:sz w:val="24"/>
      <w:szCs w:val="24"/>
    </w:rPr>
  </w:style>
  <w:style w:type="paragraph" w:customStyle="1" w:styleId="F8FFEFD7EA8C40A4B13253CA681F5F74">
    <w:name w:val="F8FFEFD7EA8C40A4B13253CA681F5F74"/>
    <w:rsid w:val="005F3DC0"/>
    <w:pPr>
      <w:spacing w:after="0" w:line="240" w:lineRule="auto"/>
    </w:pPr>
    <w:rPr>
      <w:rFonts w:ascii="Times New Roman" w:eastAsia="Times New Roman" w:hAnsi="Times New Roman" w:cs="Times New Roman"/>
      <w:sz w:val="24"/>
      <w:szCs w:val="24"/>
    </w:rPr>
  </w:style>
  <w:style w:type="paragraph" w:customStyle="1" w:styleId="5B87E6107BEA44178D4A3B4EC754BCE4">
    <w:name w:val="5B87E6107BEA44178D4A3B4EC754BCE4"/>
    <w:rsid w:val="005F3DC0"/>
    <w:pPr>
      <w:spacing w:after="0" w:line="240" w:lineRule="auto"/>
    </w:pPr>
    <w:rPr>
      <w:rFonts w:ascii="Times New Roman" w:eastAsia="Times New Roman" w:hAnsi="Times New Roman" w:cs="Times New Roman"/>
      <w:sz w:val="24"/>
      <w:szCs w:val="24"/>
    </w:rPr>
  </w:style>
  <w:style w:type="paragraph" w:customStyle="1" w:styleId="33F245557F624448AC4703FAA7F7FD23">
    <w:name w:val="33F245557F624448AC4703FAA7F7FD23"/>
    <w:rsid w:val="005F3DC0"/>
    <w:pPr>
      <w:spacing w:after="0" w:line="240" w:lineRule="auto"/>
    </w:pPr>
    <w:rPr>
      <w:rFonts w:ascii="Times New Roman" w:eastAsia="Times New Roman" w:hAnsi="Times New Roman" w:cs="Times New Roman"/>
      <w:sz w:val="24"/>
      <w:szCs w:val="24"/>
    </w:rPr>
  </w:style>
  <w:style w:type="paragraph" w:customStyle="1" w:styleId="E68855E2E3A445FDBD9F687F957FBA21">
    <w:name w:val="E68855E2E3A445FDBD9F687F957FBA21"/>
    <w:rsid w:val="005F3DC0"/>
    <w:pPr>
      <w:spacing w:after="0" w:line="240" w:lineRule="auto"/>
    </w:pPr>
    <w:rPr>
      <w:rFonts w:ascii="Times New Roman" w:eastAsia="Times New Roman" w:hAnsi="Times New Roman" w:cs="Times New Roman"/>
      <w:sz w:val="24"/>
      <w:szCs w:val="24"/>
    </w:rPr>
  </w:style>
  <w:style w:type="paragraph" w:customStyle="1" w:styleId="8AEB5669DE8847C4AD975B8C6BCAD8AF">
    <w:name w:val="8AEB5669DE8847C4AD975B8C6BCAD8AF"/>
    <w:rsid w:val="005F3DC0"/>
    <w:pPr>
      <w:spacing w:after="0" w:line="240" w:lineRule="auto"/>
    </w:pPr>
    <w:rPr>
      <w:rFonts w:ascii="Times New Roman" w:eastAsia="Times New Roman" w:hAnsi="Times New Roman" w:cs="Times New Roman"/>
      <w:sz w:val="24"/>
      <w:szCs w:val="24"/>
    </w:rPr>
  </w:style>
  <w:style w:type="paragraph" w:customStyle="1" w:styleId="236C0C19796A43EEA624B608D5F1F20A">
    <w:name w:val="236C0C19796A43EEA624B608D5F1F20A"/>
    <w:rsid w:val="005F3DC0"/>
    <w:pPr>
      <w:spacing w:after="0" w:line="240" w:lineRule="auto"/>
    </w:pPr>
    <w:rPr>
      <w:rFonts w:ascii="Times New Roman" w:eastAsia="Times New Roman" w:hAnsi="Times New Roman" w:cs="Times New Roman"/>
      <w:sz w:val="24"/>
      <w:szCs w:val="24"/>
    </w:rPr>
  </w:style>
  <w:style w:type="paragraph" w:customStyle="1" w:styleId="F735585AFEFC47C2AFA7EC1B7BE94F88">
    <w:name w:val="F735585AFEFC47C2AFA7EC1B7BE94F88"/>
    <w:rsid w:val="005F3DC0"/>
    <w:pPr>
      <w:spacing w:after="0" w:line="240" w:lineRule="auto"/>
    </w:pPr>
    <w:rPr>
      <w:rFonts w:ascii="Times New Roman" w:eastAsia="Times New Roman" w:hAnsi="Times New Roman" w:cs="Times New Roman"/>
      <w:sz w:val="24"/>
      <w:szCs w:val="24"/>
    </w:rPr>
  </w:style>
  <w:style w:type="paragraph" w:customStyle="1" w:styleId="95C0EFBCC6E140D2AF63F7DEA29C960C">
    <w:name w:val="95C0EFBCC6E140D2AF63F7DEA29C960C"/>
    <w:rsid w:val="0061256F"/>
  </w:style>
  <w:style w:type="paragraph" w:customStyle="1" w:styleId="B97C88AD59384383BD3A1DDBB63CBD98">
    <w:name w:val="B97C88AD59384383BD3A1DDBB63CBD98"/>
    <w:rsid w:val="0061256F"/>
  </w:style>
  <w:style w:type="paragraph" w:customStyle="1" w:styleId="93A1AAAEDF5F42CB882744A627DD2D45">
    <w:name w:val="93A1AAAEDF5F42CB882744A627DD2D45"/>
    <w:rsid w:val="0061256F"/>
  </w:style>
  <w:style w:type="paragraph" w:customStyle="1" w:styleId="516B9F125D734CF4AC7DD06D57D68A32">
    <w:name w:val="516B9F125D734CF4AC7DD06D57D68A32"/>
    <w:rsid w:val="0061256F"/>
  </w:style>
  <w:style w:type="paragraph" w:customStyle="1" w:styleId="2477952FF2784F12B13118EDC4AE2940">
    <w:name w:val="2477952FF2784F12B13118EDC4AE2940"/>
    <w:rsid w:val="0061256F"/>
  </w:style>
  <w:style w:type="paragraph" w:customStyle="1" w:styleId="FAE99D43EBEC4D3B967A80F2E545EBE2">
    <w:name w:val="FAE99D43EBEC4D3B967A80F2E545EBE2"/>
    <w:rsid w:val="0061256F"/>
  </w:style>
  <w:style w:type="paragraph" w:customStyle="1" w:styleId="46D855E8A2DD478381121AC51C485D332">
    <w:name w:val="46D855E8A2DD478381121AC51C485D332"/>
    <w:rsid w:val="0061256F"/>
    <w:pPr>
      <w:spacing w:after="0" w:line="240" w:lineRule="auto"/>
    </w:pPr>
    <w:rPr>
      <w:rFonts w:ascii="Times New Roman" w:eastAsia="Times New Roman" w:hAnsi="Times New Roman" w:cs="Times New Roman"/>
      <w:sz w:val="24"/>
      <w:szCs w:val="24"/>
    </w:rPr>
  </w:style>
  <w:style w:type="paragraph" w:customStyle="1" w:styleId="8BEEBE5053EB4768ACCB4A27D46D5A202">
    <w:name w:val="8BEEBE5053EB4768ACCB4A27D46D5A202"/>
    <w:rsid w:val="0061256F"/>
    <w:pPr>
      <w:spacing w:after="0" w:line="240" w:lineRule="auto"/>
    </w:pPr>
    <w:rPr>
      <w:rFonts w:ascii="Times New Roman" w:eastAsia="Times New Roman" w:hAnsi="Times New Roman" w:cs="Times New Roman"/>
      <w:sz w:val="24"/>
      <w:szCs w:val="24"/>
    </w:rPr>
  </w:style>
  <w:style w:type="paragraph" w:customStyle="1" w:styleId="752C2B1B67D1427AA9335C3FC5C6B0CE2">
    <w:name w:val="752C2B1B67D1427AA9335C3FC5C6B0CE2"/>
    <w:rsid w:val="0061256F"/>
    <w:pPr>
      <w:spacing w:after="0" w:line="240" w:lineRule="auto"/>
    </w:pPr>
    <w:rPr>
      <w:rFonts w:ascii="Times New Roman" w:eastAsia="Times New Roman" w:hAnsi="Times New Roman" w:cs="Times New Roman"/>
      <w:sz w:val="24"/>
      <w:szCs w:val="24"/>
    </w:rPr>
  </w:style>
  <w:style w:type="paragraph" w:customStyle="1" w:styleId="40C9BB655EFC4136B4B764C375ABBB772">
    <w:name w:val="40C9BB655EFC4136B4B764C375ABBB772"/>
    <w:rsid w:val="0061256F"/>
    <w:pPr>
      <w:spacing w:after="0" w:line="240" w:lineRule="auto"/>
    </w:pPr>
    <w:rPr>
      <w:rFonts w:ascii="Times New Roman" w:eastAsia="Times New Roman" w:hAnsi="Times New Roman" w:cs="Times New Roman"/>
      <w:sz w:val="24"/>
      <w:szCs w:val="24"/>
    </w:rPr>
  </w:style>
  <w:style w:type="paragraph" w:customStyle="1" w:styleId="DE4AFED8F58E4F3D9DE74A8E1C2C7A682">
    <w:name w:val="DE4AFED8F58E4F3D9DE74A8E1C2C7A682"/>
    <w:rsid w:val="0061256F"/>
    <w:pPr>
      <w:spacing w:after="0" w:line="240" w:lineRule="auto"/>
    </w:pPr>
    <w:rPr>
      <w:rFonts w:ascii="Times New Roman" w:eastAsia="Times New Roman" w:hAnsi="Times New Roman" w:cs="Times New Roman"/>
      <w:sz w:val="24"/>
      <w:szCs w:val="24"/>
    </w:rPr>
  </w:style>
  <w:style w:type="paragraph" w:customStyle="1" w:styleId="28502696496040F7B61DE6DC473A9CE52">
    <w:name w:val="28502696496040F7B61DE6DC473A9CE52"/>
    <w:rsid w:val="0061256F"/>
    <w:pPr>
      <w:spacing w:after="0" w:line="240" w:lineRule="auto"/>
    </w:pPr>
    <w:rPr>
      <w:rFonts w:ascii="Times New Roman" w:eastAsia="Times New Roman" w:hAnsi="Times New Roman" w:cs="Times New Roman"/>
      <w:sz w:val="24"/>
      <w:szCs w:val="24"/>
    </w:rPr>
  </w:style>
  <w:style w:type="paragraph" w:customStyle="1" w:styleId="D3332180F16C4D85B4FB2E2A24C709022">
    <w:name w:val="D3332180F16C4D85B4FB2E2A24C709022"/>
    <w:rsid w:val="0061256F"/>
    <w:pPr>
      <w:spacing w:after="0" w:line="240" w:lineRule="auto"/>
    </w:pPr>
    <w:rPr>
      <w:rFonts w:ascii="Times New Roman" w:eastAsia="Times New Roman" w:hAnsi="Times New Roman" w:cs="Times New Roman"/>
      <w:sz w:val="24"/>
      <w:szCs w:val="24"/>
    </w:rPr>
  </w:style>
  <w:style w:type="paragraph" w:customStyle="1" w:styleId="C117B8D293A54D15BF3BEDC10E0167812">
    <w:name w:val="C117B8D293A54D15BF3BEDC10E0167812"/>
    <w:rsid w:val="0061256F"/>
    <w:pPr>
      <w:spacing w:after="0" w:line="240" w:lineRule="auto"/>
    </w:pPr>
    <w:rPr>
      <w:rFonts w:ascii="Times New Roman" w:eastAsia="Times New Roman" w:hAnsi="Times New Roman" w:cs="Times New Roman"/>
      <w:sz w:val="24"/>
      <w:szCs w:val="24"/>
    </w:rPr>
  </w:style>
  <w:style w:type="paragraph" w:customStyle="1" w:styleId="D50B2045C2DE4575A0B27815B18F68A12">
    <w:name w:val="D50B2045C2DE4575A0B27815B18F68A12"/>
    <w:rsid w:val="0061256F"/>
    <w:pPr>
      <w:spacing w:after="0" w:line="240" w:lineRule="auto"/>
    </w:pPr>
    <w:rPr>
      <w:rFonts w:ascii="Times New Roman" w:eastAsia="Times New Roman" w:hAnsi="Times New Roman" w:cs="Times New Roman"/>
      <w:sz w:val="24"/>
      <w:szCs w:val="24"/>
    </w:rPr>
  </w:style>
  <w:style w:type="paragraph" w:customStyle="1" w:styleId="035A8AFE3EE9493D87E9D56D45424D232">
    <w:name w:val="035A8AFE3EE9493D87E9D56D45424D232"/>
    <w:rsid w:val="0061256F"/>
    <w:pPr>
      <w:spacing w:after="0" w:line="240" w:lineRule="auto"/>
    </w:pPr>
    <w:rPr>
      <w:rFonts w:ascii="Times New Roman" w:eastAsia="Times New Roman" w:hAnsi="Times New Roman" w:cs="Times New Roman"/>
      <w:sz w:val="24"/>
      <w:szCs w:val="24"/>
    </w:rPr>
  </w:style>
  <w:style w:type="paragraph" w:customStyle="1" w:styleId="2C3F968556144269A712B9A8C70A82672">
    <w:name w:val="2C3F968556144269A712B9A8C70A82672"/>
    <w:rsid w:val="0061256F"/>
    <w:pPr>
      <w:spacing w:after="0" w:line="240" w:lineRule="auto"/>
    </w:pPr>
    <w:rPr>
      <w:rFonts w:ascii="Times New Roman" w:eastAsia="Times New Roman" w:hAnsi="Times New Roman" w:cs="Times New Roman"/>
      <w:sz w:val="24"/>
      <w:szCs w:val="24"/>
    </w:rPr>
  </w:style>
  <w:style w:type="paragraph" w:customStyle="1" w:styleId="6278C82C051E401690C9331B018F38142">
    <w:name w:val="6278C82C051E401690C9331B018F38142"/>
    <w:rsid w:val="0061256F"/>
    <w:pPr>
      <w:spacing w:after="0" w:line="240" w:lineRule="auto"/>
    </w:pPr>
    <w:rPr>
      <w:rFonts w:ascii="Times New Roman" w:eastAsia="Times New Roman" w:hAnsi="Times New Roman" w:cs="Times New Roman"/>
      <w:sz w:val="24"/>
      <w:szCs w:val="24"/>
    </w:rPr>
  </w:style>
  <w:style w:type="paragraph" w:customStyle="1" w:styleId="D24AED8F8B484E23B9FB5869D491FB2C2">
    <w:name w:val="D24AED8F8B484E23B9FB5869D491FB2C2"/>
    <w:rsid w:val="0061256F"/>
    <w:pPr>
      <w:spacing w:after="0" w:line="240" w:lineRule="auto"/>
    </w:pPr>
    <w:rPr>
      <w:rFonts w:ascii="Times New Roman" w:eastAsia="Times New Roman" w:hAnsi="Times New Roman" w:cs="Times New Roman"/>
      <w:sz w:val="24"/>
      <w:szCs w:val="24"/>
    </w:rPr>
  </w:style>
  <w:style w:type="paragraph" w:customStyle="1" w:styleId="216CF02B90604A0CAE61C08AE1A5C8932">
    <w:name w:val="216CF02B90604A0CAE61C08AE1A5C8932"/>
    <w:rsid w:val="0061256F"/>
    <w:pPr>
      <w:spacing w:after="0" w:line="240" w:lineRule="auto"/>
    </w:pPr>
    <w:rPr>
      <w:rFonts w:ascii="Times New Roman" w:eastAsia="Times New Roman" w:hAnsi="Times New Roman" w:cs="Times New Roman"/>
      <w:sz w:val="24"/>
      <w:szCs w:val="24"/>
    </w:rPr>
  </w:style>
  <w:style w:type="paragraph" w:customStyle="1" w:styleId="D31BAC8733C94288BFEBA055545D35DB2">
    <w:name w:val="D31BAC8733C94288BFEBA055545D35DB2"/>
    <w:rsid w:val="0061256F"/>
    <w:pPr>
      <w:spacing w:after="0" w:line="240" w:lineRule="auto"/>
    </w:pPr>
    <w:rPr>
      <w:rFonts w:ascii="Times New Roman" w:eastAsia="Times New Roman" w:hAnsi="Times New Roman" w:cs="Times New Roman"/>
      <w:sz w:val="24"/>
      <w:szCs w:val="24"/>
    </w:rPr>
  </w:style>
  <w:style w:type="paragraph" w:customStyle="1" w:styleId="24A4A3303308405D8204F44A68FA49D32">
    <w:name w:val="24A4A3303308405D8204F44A68FA49D32"/>
    <w:rsid w:val="0061256F"/>
    <w:pPr>
      <w:spacing w:after="0" w:line="240" w:lineRule="auto"/>
    </w:pPr>
    <w:rPr>
      <w:rFonts w:ascii="Times New Roman" w:eastAsia="Times New Roman" w:hAnsi="Times New Roman" w:cs="Times New Roman"/>
      <w:sz w:val="24"/>
      <w:szCs w:val="24"/>
    </w:rPr>
  </w:style>
  <w:style w:type="paragraph" w:customStyle="1" w:styleId="FA114577F94848C2BCBB2284A883109B2">
    <w:name w:val="FA114577F94848C2BCBB2284A883109B2"/>
    <w:rsid w:val="0061256F"/>
    <w:pPr>
      <w:spacing w:after="0" w:line="240" w:lineRule="auto"/>
    </w:pPr>
    <w:rPr>
      <w:rFonts w:ascii="Times New Roman" w:eastAsia="Times New Roman" w:hAnsi="Times New Roman" w:cs="Times New Roman"/>
      <w:sz w:val="24"/>
      <w:szCs w:val="24"/>
    </w:rPr>
  </w:style>
  <w:style w:type="paragraph" w:customStyle="1" w:styleId="55F497263A1040D9829A4BAC2EA5FCBC2">
    <w:name w:val="55F497263A1040D9829A4BAC2EA5FCBC2"/>
    <w:rsid w:val="0061256F"/>
    <w:pPr>
      <w:spacing w:after="0" w:line="240" w:lineRule="auto"/>
    </w:pPr>
    <w:rPr>
      <w:rFonts w:ascii="Times New Roman" w:eastAsia="Times New Roman" w:hAnsi="Times New Roman" w:cs="Times New Roman"/>
      <w:sz w:val="24"/>
      <w:szCs w:val="24"/>
    </w:rPr>
  </w:style>
  <w:style w:type="paragraph" w:customStyle="1" w:styleId="1110AA85375C4CD69AC98CCC550A02022">
    <w:name w:val="1110AA85375C4CD69AC98CCC550A02022"/>
    <w:rsid w:val="0061256F"/>
    <w:pPr>
      <w:spacing w:after="0" w:line="240" w:lineRule="auto"/>
    </w:pPr>
    <w:rPr>
      <w:rFonts w:ascii="Times New Roman" w:eastAsia="Times New Roman" w:hAnsi="Times New Roman" w:cs="Times New Roman"/>
      <w:sz w:val="24"/>
      <w:szCs w:val="24"/>
    </w:rPr>
  </w:style>
  <w:style w:type="paragraph" w:customStyle="1" w:styleId="A1D9A8948A1B49A5A467B4F0FA2CA6702">
    <w:name w:val="A1D9A8948A1B49A5A467B4F0FA2CA6702"/>
    <w:rsid w:val="0061256F"/>
    <w:pPr>
      <w:spacing w:after="0" w:line="240" w:lineRule="auto"/>
    </w:pPr>
    <w:rPr>
      <w:rFonts w:ascii="Times New Roman" w:eastAsia="Times New Roman" w:hAnsi="Times New Roman" w:cs="Times New Roman"/>
      <w:sz w:val="24"/>
      <w:szCs w:val="24"/>
    </w:rPr>
  </w:style>
  <w:style w:type="paragraph" w:customStyle="1" w:styleId="9F71BFE0237A44038CB4E6CAF3EE7D842">
    <w:name w:val="9F71BFE0237A44038CB4E6CAF3EE7D842"/>
    <w:rsid w:val="0061256F"/>
    <w:pPr>
      <w:spacing w:after="0" w:line="240" w:lineRule="auto"/>
    </w:pPr>
    <w:rPr>
      <w:rFonts w:ascii="Times New Roman" w:eastAsia="Times New Roman" w:hAnsi="Times New Roman" w:cs="Times New Roman"/>
      <w:sz w:val="24"/>
      <w:szCs w:val="24"/>
    </w:rPr>
  </w:style>
  <w:style w:type="paragraph" w:customStyle="1" w:styleId="45A8BD480E144B1C8CB729F85B0ABFB62">
    <w:name w:val="45A8BD480E144B1C8CB729F85B0ABFB62"/>
    <w:rsid w:val="0061256F"/>
    <w:pPr>
      <w:spacing w:after="0" w:line="240" w:lineRule="auto"/>
    </w:pPr>
    <w:rPr>
      <w:rFonts w:ascii="Times New Roman" w:eastAsia="Times New Roman" w:hAnsi="Times New Roman" w:cs="Times New Roman"/>
      <w:sz w:val="24"/>
      <w:szCs w:val="24"/>
    </w:rPr>
  </w:style>
  <w:style w:type="paragraph" w:customStyle="1" w:styleId="374E48D274CD4C699D945487982F91D02">
    <w:name w:val="374E48D274CD4C699D945487982F91D02"/>
    <w:rsid w:val="0061256F"/>
    <w:pPr>
      <w:spacing w:after="0" w:line="240" w:lineRule="auto"/>
    </w:pPr>
    <w:rPr>
      <w:rFonts w:ascii="Times New Roman" w:eastAsia="Times New Roman" w:hAnsi="Times New Roman" w:cs="Times New Roman"/>
      <w:sz w:val="24"/>
      <w:szCs w:val="24"/>
    </w:rPr>
  </w:style>
  <w:style w:type="paragraph" w:customStyle="1" w:styleId="8852FAC2571E49608450501493E135692">
    <w:name w:val="8852FAC2571E49608450501493E135692"/>
    <w:rsid w:val="0061256F"/>
    <w:pPr>
      <w:spacing w:after="0" w:line="240" w:lineRule="auto"/>
    </w:pPr>
    <w:rPr>
      <w:rFonts w:ascii="Times New Roman" w:eastAsia="Times New Roman" w:hAnsi="Times New Roman" w:cs="Times New Roman"/>
      <w:sz w:val="24"/>
      <w:szCs w:val="24"/>
    </w:rPr>
  </w:style>
  <w:style w:type="paragraph" w:customStyle="1" w:styleId="79F31480E1484883AAF589B150427DD12">
    <w:name w:val="79F31480E1484883AAF589B150427DD12"/>
    <w:rsid w:val="0061256F"/>
    <w:pPr>
      <w:spacing w:after="0" w:line="240" w:lineRule="auto"/>
    </w:pPr>
    <w:rPr>
      <w:rFonts w:ascii="Times New Roman" w:eastAsia="Times New Roman" w:hAnsi="Times New Roman" w:cs="Times New Roman"/>
      <w:sz w:val="24"/>
      <w:szCs w:val="24"/>
    </w:rPr>
  </w:style>
  <w:style w:type="paragraph" w:customStyle="1" w:styleId="6E914926BFEA4DA8B26133C58559EBE52">
    <w:name w:val="6E914926BFEA4DA8B26133C58559EBE52"/>
    <w:rsid w:val="0061256F"/>
    <w:pPr>
      <w:spacing w:after="0" w:line="240" w:lineRule="auto"/>
    </w:pPr>
    <w:rPr>
      <w:rFonts w:ascii="Times New Roman" w:eastAsia="Times New Roman" w:hAnsi="Times New Roman" w:cs="Times New Roman"/>
      <w:sz w:val="24"/>
      <w:szCs w:val="24"/>
    </w:rPr>
  </w:style>
  <w:style w:type="paragraph" w:customStyle="1" w:styleId="AB72FF460CD443A1AE237629FD6D2B4B2">
    <w:name w:val="AB72FF460CD443A1AE237629FD6D2B4B2"/>
    <w:rsid w:val="0061256F"/>
    <w:pPr>
      <w:spacing w:after="0" w:line="240" w:lineRule="auto"/>
    </w:pPr>
    <w:rPr>
      <w:rFonts w:ascii="Times New Roman" w:eastAsia="Times New Roman" w:hAnsi="Times New Roman" w:cs="Times New Roman"/>
      <w:sz w:val="24"/>
      <w:szCs w:val="24"/>
    </w:rPr>
  </w:style>
  <w:style w:type="paragraph" w:customStyle="1" w:styleId="EC2BC07A03244E348568F3175D4275422">
    <w:name w:val="EC2BC07A03244E348568F3175D4275422"/>
    <w:rsid w:val="0061256F"/>
    <w:pPr>
      <w:spacing w:after="0" w:line="240" w:lineRule="auto"/>
    </w:pPr>
    <w:rPr>
      <w:rFonts w:ascii="Times New Roman" w:eastAsia="Times New Roman" w:hAnsi="Times New Roman" w:cs="Times New Roman"/>
      <w:sz w:val="24"/>
      <w:szCs w:val="24"/>
    </w:rPr>
  </w:style>
  <w:style w:type="paragraph" w:customStyle="1" w:styleId="6B2DC6C6B8DB497EB4F639505690B2B52">
    <w:name w:val="6B2DC6C6B8DB497EB4F639505690B2B52"/>
    <w:rsid w:val="0061256F"/>
    <w:pPr>
      <w:spacing w:after="0" w:line="240" w:lineRule="auto"/>
    </w:pPr>
    <w:rPr>
      <w:rFonts w:ascii="Times New Roman" w:eastAsia="Times New Roman" w:hAnsi="Times New Roman" w:cs="Times New Roman"/>
      <w:sz w:val="24"/>
      <w:szCs w:val="24"/>
    </w:rPr>
  </w:style>
  <w:style w:type="paragraph" w:customStyle="1" w:styleId="978C75D45D754C54B40FC7BE0237FB1A2">
    <w:name w:val="978C75D45D754C54B40FC7BE0237FB1A2"/>
    <w:rsid w:val="0061256F"/>
    <w:pPr>
      <w:spacing w:after="0" w:line="240" w:lineRule="auto"/>
    </w:pPr>
    <w:rPr>
      <w:rFonts w:ascii="Times New Roman" w:eastAsia="Times New Roman" w:hAnsi="Times New Roman" w:cs="Times New Roman"/>
      <w:sz w:val="24"/>
      <w:szCs w:val="24"/>
    </w:rPr>
  </w:style>
  <w:style w:type="paragraph" w:customStyle="1" w:styleId="4FF4C2118DEB4AAC9B12D93399F791742">
    <w:name w:val="4FF4C2118DEB4AAC9B12D93399F791742"/>
    <w:rsid w:val="0061256F"/>
    <w:pPr>
      <w:spacing w:after="0" w:line="240" w:lineRule="auto"/>
    </w:pPr>
    <w:rPr>
      <w:rFonts w:ascii="Times New Roman" w:eastAsia="Times New Roman" w:hAnsi="Times New Roman" w:cs="Times New Roman"/>
      <w:sz w:val="24"/>
      <w:szCs w:val="24"/>
    </w:rPr>
  </w:style>
  <w:style w:type="paragraph" w:customStyle="1" w:styleId="3981271FB2874CA796E92D2E71E5D0592">
    <w:name w:val="3981271FB2874CA796E92D2E71E5D0592"/>
    <w:rsid w:val="0061256F"/>
    <w:pPr>
      <w:spacing w:after="0" w:line="240" w:lineRule="auto"/>
    </w:pPr>
    <w:rPr>
      <w:rFonts w:ascii="Times New Roman" w:eastAsia="Times New Roman" w:hAnsi="Times New Roman" w:cs="Times New Roman"/>
      <w:sz w:val="24"/>
      <w:szCs w:val="24"/>
    </w:rPr>
  </w:style>
  <w:style w:type="paragraph" w:customStyle="1" w:styleId="0BB822F57FB24D15AA94053CC62C0D032">
    <w:name w:val="0BB822F57FB24D15AA94053CC62C0D032"/>
    <w:rsid w:val="0061256F"/>
    <w:pPr>
      <w:spacing w:after="0" w:line="240" w:lineRule="auto"/>
    </w:pPr>
    <w:rPr>
      <w:rFonts w:ascii="Times New Roman" w:eastAsia="Times New Roman" w:hAnsi="Times New Roman" w:cs="Times New Roman"/>
      <w:sz w:val="24"/>
      <w:szCs w:val="24"/>
    </w:rPr>
  </w:style>
  <w:style w:type="paragraph" w:customStyle="1" w:styleId="422BB487D2984C00A89D371EBA56CCB82">
    <w:name w:val="422BB487D2984C00A89D371EBA56CCB82"/>
    <w:rsid w:val="0061256F"/>
    <w:pPr>
      <w:spacing w:after="0" w:line="240" w:lineRule="auto"/>
    </w:pPr>
    <w:rPr>
      <w:rFonts w:ascii="Times New Roman" w:eastAsia="Times New Roman" w:hAnsi="Times New Roman" w:cs="Times New Roman"/>
      <w:sz w:val="24"/>
      <w:szCs w:val="24"/>
    </w:rPr>
  </w:style>
  <w:style w:type="paragraph" w:customStyle="1" w:styleId="412B9F3BD7EC456A83805799725D66392">
    <w:name w:val="412B9F3BD7EC456A83805799725D66392"/>
    <w:rsid w:val="0061256F"/>
    <w:pPr>
      <w:spacing w:after="0" w:line="240" w:lineRule="auto"/>
    </w:pPr>
    <w:rPr>
      <w:rFonts w:ascii="Times New Roman" w:eastAsia="Times New Roman" w:hAnsi="Times New Roman" w:cs="Times New Roman"/>
      <w:sz w:val="24"/>
      <w:szCs w:val="24"/>
    </w:rPr>
  </w:style>
  <w:style w:type="paragraph" w:customStyle="1" w:styleId="BA0C3A6B09BB4CD692813B1349F7AE702">
    <w:name w:val="BA0C3A6B09BB4CD692813B1349F7AE702"/>
    <w:rsid w:val="0061256F"/>
    <w:pPr>
      <w:spacing w:after="0" w:line="240" w:lineRule="auto"/>
    </w:pPr>
    <w:rPr>
      <w:rFonts w:ascii="Times New Roman" w:eastAsia="Times New Roman" w:hAnsi="Times New Roman" w:cs="Times New Roman"/>
      <w:sz w:val="24"/>
      <w:szCs w:val="24"/>
    </w:rPr>
  </w:style>
  <w:style w:type="paragraph" w:customStyle="1" w:styleId="A36351B201144134934344DCBA8C3CE42">
    <w:name w:val="A36351B201144134934344DCBA8C3CE42"/>
    <w:rsid w:val="0061256F"/>
    <w:pPr>
      <w:spacing w:after="0" w:line="240" w:lineRule="auto"/>
    </w:pPr>
    <w:rPr>
      <w:rFonts w:ascii="Times New Roman" w:eastAsia="Times New Roman" w:hAnsi="Times New Roman" w:cs="Times New Roman"/>
      <w:sz w:val="24"/>
      <w:szCs w:val="24"/>
    </w:rPr>
  </w:style>
  <w:style w:type="paragraph" w:customStyle="1" w:styleId="18CA1438F5A54C68B835884A5F88B54A2">
    <w:name w:val="18CA1438F5A54C68B835884A5F88B54A2"/>
    <w:rsid w:val="0061256F"/>
    <w:pPr>
      <w:spacing w:after="0" w:line="240" w:lineRule="auto"/>
    </w:pPr>
    <w:rPr>
      <w:rFonts w:ascii="Times New Roman" w:eastAsia="Times New Roman" w:hAnsi="Times New Roman" w:cs="Times New Roman"/>
      <w:sz w:val="24"/>
      <w:szCs w:val="24"/>
    </w:rPr>
  </w:style>
  <w:style w:type="paragraph" w:customStyle="1" w:styleId="3802535118384747955708CA4BBE88272">
    <w:name w:val="3802535118384747955708CA4BBE88272"/>
    <w:rsid w:val="0061256F"/>
    <w:pPr>
      <w:spacing w:after="0" w:line="240" w:lineRule="auto"/>
    </w:pPr>
    <w:rPr>
      <w:rFonts w:ascii="Times New Roman" w:eastAsia="Times New Roman" w:hAnsi="Times New Roman" w:cs="Times New Roman"/>
      <w:sz w:val="24"/>
      <w:szCs w:val="24"/>
    </w:rPr>
  </w:style>
  <w:style w:type="paragraph" w:customStyle="1" w:styleId="B185A01B22F04F048BE530E6DC9B64CE1">
    <w:name w:val="B185A01B22F04F048BE530E6DC9B64CE1"/>
    <w:rsid w:val="0061256F"/>
    <w:pPr>
      <w:spacing w:after="0" w:line="240" w:lineRule="auto"/>
    </w:pPr>
    <w:rPr>
      <w:rFonts w:ascii="Times New Roman" w:eastAsia="Times New Roman" w:hAnsi="Times New Roman" w:cs="Times New Roman"/>
      <w:sz w:val="24"/>
      <w:szCs w:val="24"/>
    </w:rPr>
  </w:style>
  <w:style w:type="paragraph" w:customStyle="1" w:styleId="ECC824757BA849A4A9E17C86FA962B8F1">
    <w:name w:val="ECC824757BA849A4A9E17C86FA962B8F1"/>
    <w:rsid w:val="0061256F"/>
    <w:pPr>
      <w:spacing w:after="0" w:line="240" w:lineRule="auto"/>
    </w:pPr>
    <w:rPr>
      <w:rFonts w:ascii="Times New Roman" w:eastAsia="Times New Roman" w:hAnsi="Times New Roman" w:cs="Times New Roman"/>
      <w:sz w:val="24"/>
      <w:szCs w:val="24"/>
    </w:rPr>
  </w:style>
  <w:style w:type="paragraph" w:customStyle="1" w:styleId="EA6DC5AA1CDC41278D2214901F51AE371">
    <w:name w:val="EA6DC5AA1CDC41278D2214901F51AE371"/>
    <w:rsid w:val="0061256F"/>
    <w:pPr>
      <w:spacing w:after="0" w:line="240" w:lineRule="auto"/>
    </w:pPr>
    <w:rPr>
      <w:rFonts w:ascii="Times New Roman" w:eastAsia="Times New Roman" w:hAnsi="Times New Roman" w:cs="Times New Roman"/>
      <w:sz w:val="24"/>
      <w:szCs w:val="24"/>
    </w:rPr>
  </w:style>
  <w:style w:type="paragraph" w:customStyle="1" w:styleId="719F03DBE2404F968C35CCBA50896FEC1">
    <w:name w:val="719F03DBE2404F968C35CCBA50896FEC1"/>
    <w:rsid w:val="0061256F"/>
    <w:pPr>
      <w:spacing w:after="0" w:line="240" w:lineRule="auto"/>
    </w:pPr>
    <w:rPr>
      <w:rFonts w:ascii="Times New Roman" w:eastAsia="Times New Roman" w:hAnsi="Times New Roman" w:cs="Times New Roman"/>
      <w:sz w:val="24"/>
      <w:szCs w:val="24"/>
    </w:rPr>
  </w:style>
  <w:style w:type="paragraph" w:customStyle="1" w:styleId="63D530767B89477688CB10D91B823DD61">
    <w:name w:val="63D530767B89477688CB10D91B823DD61"/>
    <w:rsid w:val="0061256F"/>
    <w:pPr>
      <w:spacing w:after="0" w:line="240" w:lineRule="auto"/>
    </w:pPr>
    <w:rPr>
      <w:rFonts w:ascii="Times New Roman" w:eastAsia="Times New Roman" w:hAnsi="Times New Roman" w:cs="Times New Roman"/>
      <w:sz w:val="24"/>
      <w:szCs w:val="24"/>
    </w:rPr>
  </w:style>
  <w:style w:type="paragraph" w:customStyle="1" w:styleId="EFDD740F636D4A838C8CB52572D87CDF1">
    <w:name w:val="EFDD740F636D4A838C8CB52572D87CDF1"/>
    <w:rsid w:val="0061256F"/>
    <w:pPr>
      <w:spacing w:after="0" w:line="240" w:lineRule="auto"/>
    </w:pPr>
    <w:rPr>
      <w:rFonts w:ascii="Times New Roman" w:eastAsia="Times New Roman" w:hAnsi="Times New Roman" w:cs="Times New Roman"/>
      <w:sz w:val="24"/>
      <w:szCs w:val="24"/>
    </w:rPr>
  </w:style>
  <w:style w:type="paragraph" w:customStyle="1" w:styleId="76AD6614A73D4DAB99E78DE74BF987E61">
    <w:name w:val="76AD6614A73D4DAB99E78DE74BF987E61"/>
    <w:rsid w:val="0061256F"/>
    <w:pPr>
      <w:spacing w:after="0" w:line="240" w:lineRule="auto"/>
    </w:pPr>
    <w:rPr>
      <w:rFonts w:ascii="Times New Roman" w:eastAsia="Times New Roman" w:hAnsi="Times New Roman" w:cs="Times New Roman"/>
      <w:sz w:val="24"/>
      <w:szCs w:val="24"/>
    </w:rPr>
  </w:style>
  <w:style w:type="paragraph" w:customStyle="1" w:styleId="426F08353B004CDEA4728A25EAF559691">
    <w:name w:val="426F08353B004CDEA4728A25EAF559691"/>
    <w:rsid w:val="0061256F"/>
    <w:pPr>
      <w:spacing w:after="0" w:line="240" w:lineRule="auto"/>
    </w:pPr>
    <w:rPr>
      <w:rFonts w:ascii="Times New Roman" w:eastAsia="Times New Roman" w:hAnsi="Times New Roman" w:cs="Times New Roman"/>
      <w:sz w:val="24"/>
      <w:szCs w:val="24"/>
    </w:rPr>
  </w:style>
  <w:style w:type="paragraph" w:customStyle="1" w:styleId="849763DC2AEA4A2294AA54766FDAE416">
    <w:name w:val="849763DC2AEA4A2294AA54766FDAE416"/>
    <w:rsid w:val="0061256F"/>
    <w:pPr>
      <w:spacing w:after="0" w:line="240" w:lineRule="auto"/>
    </w:pPr>
    <w:rPr>
      <w:rFonts w:ascii="Times New Roman" w:eastAsia="Times New Roman" w:hAnsi="Times New Roman" w:cs="Times New Roman"/>
      <w:sz w:val="24"/>
      <w:szCs w:val="24"/>
    </w:rPr>
  </w:style>
  <w:style w:type="paragraph" w:customStyle="1" w:styleId="E3F9F69DF6864E49BAA9F5FB20EA90E7">
    <w:name w:val="E3F9F69DF6864E49BAA9F5FB20EA90E7"/>
    <w:rsid w:val="0061256F"/>
    <w:pPr>
      <w:spacing w:after="0" w:line="240" w:lineRule="auto"/>
    </w:pPr>
    <w:rPr>
      <w:rFonts w:ascii="Times New Roman" w:eastAsia="Times New Roman" w:hAnsi="Times New Roman" w:cs="Times New Roman"/>
      <w:sz w:val="24"/>
      <w:szCs w:val="24"/>
    </w:rPr>
  </w:style>
  <w:style w:type="paragraph" w:customStyle="1" w:styleId="0237C0BC39A947C198510CB9C3FEF11B">
    <w:name w:val="0237C0BC39A947C198510CB9C3FEF11B"/>
    <w:rsid w:val="0061256F"/>
    <w:pPr>
      <w:spacing w:after="0" w:line="240" w:lineRule="auto"/>
    </w:pPr>
    <w:rPr>
      <w:rFonts w:ascii="Times New Roman" w:eastAsia="Times New Roman" w:hAnsi="Times New Roman" w:cs="Times New Roman"/>
      <w:sz w:val="24"/>
      <w:szCs w:val="24"/>
    </w:rPr>
  </w:style>
  <w:style w:type="paragraph" w:customStyle="1" w:styleId="5B87E6107BEA44178D4A3B4EC754BCE41">
    <w:name w:val="5B87E6107BEA44178D4A3B4EC754BCE41"/>
    <w:rsid w:val="0061256F"/>
    <w:pPr>
      <w:spacing w:after="0" w:line="240" w:lineRule="auto"/>
    </w:pPr>
    <w:rPr>
      <w:rFonts w:ascii="Times New Roman" w:eastAsia="Times New Roman" w:hAnsi="Times New Roman" w:cs="Times New Roman"/>
      <w:sz w:val="24"/>
      <w:szCs w:val="24"/>
    </w:rPr>
  </w:style>
  <w:style w:type="paragraph" w:customStyle="1" w:styleId="33F245557F624448AC4703FAA7F7FD231">
    <w:name w:val="33F245557F624448AC4703FAA7F7FD231"/>
    <w:rsid w:val="0061256F"/>
    <w:pPr>
      <w:spacing w:after="0" w:line="240" w:lineRule="auto"/>
    </w:pPr>
    <w:rPr>
      <w:rFonts w:ascii="Times New Roman" w:eastAsia="Times New Roman" w:hAnsi="Times New Roman" w:cs="Times New Roman"/>
      <w:sz w:val="24"/>
      <w:szCs w:val="24"/>
    </w:rPr>
  </w:style>
  <w:style w:type="paragraph" w:customStyle="1" w:styleId="E68855E2E3A445FDBD9F687F957FBA211">
    <w:name w:val="E68855E2E3A445FDBD9F687F957FBA211"/>
    <w:rsid w:val="0061256F"/>
    <w:pPr>
      <w:spacing w:after="0" w:line="240" w:lineRule="auto"/>
    </w:pPr>
    <w:rPr>
      <w:rFonts w:ascii="Times New Roman" w:eastAsia="Times New Roman" w:hAnsi="Times New Roman" w:cs="Times New Roman"/>
      <w:sz w:val="24"/>
      <w:szCs w:val="24"/>
    </w:rPr>
  </w:style>
  <w:style w:type="paragraph" w:customStyle="1" w:styleId="8AEB5669DE8847C4AD975B8C6BCAD8AF1">
    <w:name w:val="8AEB5669DE8847C4AD975B8C6BCAD8AF1"/>
    <w:rsid w:val="0061256F"/>
    <w:pPr>
      <w:spacing w:after="0" w:line="240" w:lineRule="auto"/>
    </w:pPr>
    <w:rPr>
      <w:rFonts w:ascii="Times New Roman" w:eastAsia="Times New Roman" w:hAnsi="Times New Roman" w:cs="Times New Roman"/>
      <w:sz w:val="24"/>
      <w:szCs w:val="24"/>
    </w:rPr>
  </w:style>
  <w:style w:type="paragraph" w:customStyle="1" w:styleId="236C0C19796A43EEA624B608D5F1F20A1">
    <w:name w:val="236C0C19796A43EEA624B608D5F1F20A1"/>
    <w:rsid w:val="0061256F"/>
    <w:pPr>
      <w:spacing w:after="0" w:line="240" w:lineRule="auto"/>
    </w:pPr>
    <w:rPr>
      <w:rFonts w:ascii="Times New Roman" w:eastAsia="Times New Roman" w:hAnsi="Times New Roman" w:cs="Times New Roman"/>
      <w:sz w:val="24"/>
      <w:szCs w:val="24"/>
    </w:rPr>
  </w:style>
  <w:style w:type="paragraph" w:customStyle="1" w:styleId="F735585AFEFC47C2AFA7EC1B7BE94F881">
    <w:name w:val="F735585AFEFC47C2AFA7EC1B7BE94F881"/>
    <w:rsid w:val="0061256F"/>
    <w:pPr>
      <w:spacing w:after="0" w:line="240" w:lineRule="auto"/>
    </w:pPr>
    <w:rPr>
      <w:rFonts w:ascii="Times New Roman" w:eastAsia="Times New Roman" w:hAnsi="Times New Roman" w:cs="Times New Roman"/>
      <w:sz w:val="24"/>
      <w:szCs w:val="24"/>
    </w:rPr>
  </w:style>
  <w:style w:type="paragraph" w:customStyle="1" w:styleId="516B9F125D734CF4AC7DD06D57D68A321">
    <w:name w:val="516B9F125D734CF4AC7DD06D57D68A321"/>
    <w:rsid w:val="0061256F"/>
    <w:pPr>
      <w:spacing w:after="0" w:line="240" w:lineRule="auto"/>
    </w:pPr>
    <w:rPr>
      <w:rFonts w:ascii="Times New Roman" w:eastAsia="Times New Roman" w:hAnsi="Times New Roman" w:cs="Times New Roman"/>
      <w:sz w:val="24"/>
      <w:szCs w:val="24"/>
    </w:rPr>
  </w:style>
  <w:style w:type="paragraph" w:customStyle="1" w:styleId="2477952FF2784F12B13118EDC4AE29401">
    <w:name w:val="2477952FF2784F12B13118EDC4AE29401"/>
    <w:rsid w:val="0061256F"/>
    <w:pPr>
      <w:spacing w:after="0" w:line="240" w:lineRule="auto"/>
    </w:pPr>
    <w:rPr>
      <w:rFonts w:ascii="Times New Roman" w:eastAsia="Times New Roman" w:hAnsi="Times New Roman" w:cs="Times New Roman"/>
      <w:sz w:val="24"/>
      <w:szCs w:val="24"/>
    </w:rPr>
  </w:style>
  <w:style w:type="paragraph" w:customStyle="1" w:styleId="FAE99D43EBEC4D3B967A80F2E545EBE21">
    <w:name w:val="FAE99D43EBEC4D3B967A80F2E545EBE21"/>
    <w:rsid w:val="0061256F"/>
    <w:pPr>
      <w:spacing w:after="0" w:line="240" w:lineRule="auto"/>
    </w:pPr>
    <w:rPr>
      <w:rFonts w:ascii="Times New Roman" w:eastAsia="Times New Roman" w:hAnsi="Times New Roman" w:cs="Times New Roman"/>
      <w:sz w:val="24"/>
      <w:szCs w:val="24"/>
    </w:rPr>
  </w:style>
  <w:style w:type="paragraph" w:customStyle="1" w:styleId="46D855E8A2DD478381121AC51C485D333">
    <w:name w:val="46D855E8A2DD478381121AC51C485D333"/>
    <w:rsid w:val="0061256F"/>
    <w:pPr>
      <w:spacing w:after="0" w:line="240" w:lineRule="auto"/>
    </w:pPr>
    <w:rPr>
      <w:rFonts w:ascii="Times New Roman" w:eastAsia="Times New Roman" w:hAnsi="Times New Roman" w:cs="Times New Roman"/>
      <w:sz w:val="24"/>
      <w:szCs w:val="24"/>
    </w:rPr>
  </w:style>
  <w:style w:type="paragraph" w:customStyle="1" w:styleId="8BEEBE5053EB4768ACCB4A27D46D5A203">
    <w:name w:val="8BEEBE5053EB4768ACCB4A27D46D5A203"/>
    <w:rsid w:val="0061256F"/>
    <w:pPr>
      <w:spacing w:after="0" w:line="240" w:lineRule="auto"/>
    </w:pPr>
    <w:rPr>
      <w:rFonts w:ascii="Times New Roman" w:eastAsia="Times New Roman" w:hAnsi="Times New Roman" w:cs="Times New Roman"/>
      <w:sz w:val="24"/>
      <w:szCs w:val="24"/>
    </w:rPr>
  </w:style>
  <w:style w:type="paragraph" w:customStyle="1" w:styleId="752C2B1B67D1427AA9335C3FC5C6B0CE3">
    <w:name w:val="752C2B1B67D1427AA9335C3FC5C6B0CE3"/>
    <w:rsid w:val="0061256F"/>
    <w:pPr>
      <w:spacing w:after="0" w:line="240" w:lineRule="auto"/>
    </w:pPr>
    <w:rPr>
      <w:rFonts w:ascii="Times New Roman" w:eastAsia="Times New Roman" w:hAnsi="Times New Roman" w:cs="Times New Roman"/>
      <w:sz w:val="24"/>
      <w:szCs w:val="24"/>
    </w:rPr>
  </w:style>
  <w:style w:type="paragraph" w:customStyle="1" w:styleId="40C9BB655EFC4136B4B764C375ABBB773">
    <w:name w:val="40C9BB655EFC4136B4B764C375ABBB773"/>
    <w:rsid w:val="0061256F"/>
    <w:pPr>
      <w:spacing w:after="0" w:line="240" w:lineRule="auto"/>
    </w:pPr>
    <w:rPr>
      <w:rFonts w:ascii="Times New Roman" w:eastAsia="Times New Roman" w:hAnsi="Times New Roman" w:cs="Times New Roman"/>
      <w:sz w:val="24"/>
      <w:szCs w:val="24"/>
    </w:rPr>
  </w:style>
  <w:style w:type="paragraph" w:customStyle="1" w:styleId="DE4AFED8F58E4F3D9DE74A8E1C2C7A683">
    <w:name w:val="DE4AFED8F58E4F3D9DE74A8E1C2C7A683"/>
    <w:rsid w:val="0061256F"/>
    <w:pPr>
      <w:spacing w:after="0" w:line="240" w:lineRule="auto"/>
    </w:pPr>
    <w:rPr>
      <w:rFonts w:ascii="Times New Roman" w:eastAsia="Times New Roman" w:hAnsi="Times New Roman" w:cs="Times New Roman"/>
      <w:sz w:val="24"/>
      <w:szCs w:val="24"/>
    </w:rPr>
  </w:style>
  <w:style w:type="paragraph" w:customStyle="1" w:styleId="28502696496040F7B61DE6DC473A9CE53">
    <w:name w:val="28502696496040F7B61DE6DC473A9CE53"/>
    <w:rsid w:val="0061256F"/>
    <w:pPr>
      <w:spacing w:after="0" w:line="240" w:lineRule="auto"/>
    </w:pPr>
    <w:rPr>
      <w:rFonts w:ascii="Times New Roman" w:eastAsia="Times New Roman" w:hAnsi="Times New Roman" w:cs="Times New Roman"/>
      <w:sz w:val="24"/>
      <w:szCs w:val="24"/>
    </w:rPr>
  </w:style>
  <w:style w:type="paragraph" w:customStyle="1" w:styleId="D3332180F16C4D85B4FB2E2A24C709023">
    <w:name w:val="D3332180F16C4D85B4FB2E2A24C709023"/>
    <w:rsid w:val="0061256F"/>
    <w:pPr>
      <w:spacing w:after="0" w:line="240" w:lineRule="auto"/>
    </w:pPr>
    <w:rPr>
      <w:rFonts w:ascii="Times New Roman" w:eastAsia="Times New Roman" w:hAnsi="Times New Roman" w:cs="Times New Roman"/>
      <w:sz w:val="24"/>
      <w:szCs w:val="24"/>
    </w:rPr>
  </w:style>
  <w:style w:type="paragraph" w:customStyle="1" w:styleId="C117B8D293A54D15BF3BEDC10E0167813">
    <w:name w:val="C117B8D293A54D15BF3BEDC10E0167813"/>
    <w:rsid w:val="0061256F"/>
    <w:pPr>
      <w:spacing w:after="0" w:line="240" w:lineRule="auto"/>
    </w:pPr>
    <w:rPr>
      <w:rFonts w:ascii="Times New Roman" w:eastAsia="Times New Roman" w:hAnsi="Times New Roman" w:cs="Times New Roman"/>
      <w:sz w:val="24"/>
      <w:szCs w:val="24"/>
    </w:rPr>
  </w:style>
  <w:style w:type="paragraph" w:customStyle="1" w:styleId="D50B2045C2DE4575A0B27815B18F68A13">
    <w:name w:val="D50B2045C2DE4575A0B27815B18F68A13"/>
    <w:rsid w:val="0061256F"/>
    <w:pPr>
      <w:spacing w:after="0" w:line="240" w:lineRule="auto"/>
    </w:pPr>
    <w:rPr>
      <w:rFonts w:ascii="Times New Roman" w:eastAsia="Times New Roman" w:hAnsi="Times New Roman" w:cs="Times New Roman"/>
      <w:sz w:val="24"/>
      <w:szCs w:val="24"/>
    </w:rPr>
  </w:style>
  <w:style w:type="paragraph" w:customStyle="1" w:styleId="035A8AFE3EE9493D87E9D56D45424D233">
    <w:name w:val="035A8AFE3EE9493D87E9D56D45424D233"/>
    <w:rsid w:val="0061256F"/>
    <w:pPr>
      <w:spacing w:after="0" w:line="240" w:lineRule="auto"/>
    </w:pPr>
    <w:rPr>
      <w:rFonts w:ascii="Times New Roman" w:eastAsia="Times New Roman" w:hAnsi="Times New Roman" w:cs="Times New Roman"/>
      <w:sz w:val="24"/>
      <w:szCs w:val="24"/>
    </w:rPr>
  </w:style>
  <w:style w:type="paragraph" w:customStyle="1" w:styleId="2C3F968556144269A712B9A8C70A82673">
    <w:name w:val="2C3F968556144269A712B9A8C70A82673"/>
    <w:rsid w:val="0061256F"/>
    <w:pPr>
      <w:spacing w:after="0" w:line="240" w:lineRule="auto"/>
    </w:pPr>
    <w:rPr>
      <w:rFonts w:ascii="Times New Roman" w:eastAsia="Times New Roman" w:hAnsi="Times New Roman" w:cs="Times New Roman"/>
      <w:sz w:val="24"/>
      <w:szCs w:val="24"/>
    </w:rPr>
  </w:style>
  <w:style w:type="paragraph" w:customStyle="1" w:styleId="6278C82C051E401690C9331B018F38143">
    <w:name w:val="6278C82C051E401690C9331B018F38143"/>
    <w:rsid w:val="0061256F"/>
    <w:pPr>
      <w:spacing w:after="0" w:line="240" w:lineRule="auto"/>
    </w:pPr>
    <w:rPr>
      <w:rFonts w:ascii="Times New Roman" w:eastAsia="Times New Roman" w:hAnsi="Times New Roman" w:cs="Times New Roman"/>
      <w:sz w:val="24"/>
      <w:szCs w:val="24"/>
    </w:rPr>
  </w:style>
  <w:style w:type="paragraph" w:customStyle="1" w:styleId="D24AED8F8B484E23B9FB5869D491FB2C3">
    <w:name w:val="D24AED8F8B484E23B9FB5869D491FB2C3"/>
    <w:rsid w:val="0061256F"/>
    <w:pPr>
      <w:spacing w:after="0" w:line="240" w:lineRule="auto"/>
    </w:pPr>
    <w:rPr>
      <w:rFonts w:ascii="Times New Roman" w:eastAsia="Times New Roman" w:hAnsi="Times New Roman" w:cs="Times New Roman"/>
      <w:sz w:val="24"/>
      <w:szCs w:val="24"/>
    </w:rPr>
  </w:style>
  <w:style w:type="paragraph" w:customStyle="1" w:styleId="216CF02B90604A0CAE61C08AE1A5C8933">
    <w:name w:val="216CF02B90604A0CAE61C08AE1A5C8933"/>
    <w:rsid w:val="0061256F"/>
    <w:pPr>
      <w:spacing w:after="0" w:line="240" w:lineRule="auto"/>
    </w:pPr>
    <w:rPr>
      <w:rFonts w:ascii="Times New Roman" w:eastAsia="Times New Roman" w:hAnsi="Times New Roman" w:cs="Times New Roman"/>
      <w:sz w:val="24"/>
      <w:szCs w:val="24"/>
    </w:rPr>
  </w:style>
  <w:style w:type="paragraph" w:customStyle="1" w:styleId="D31BAC8733C94288BFEBA055545D35DB3">
    <w:name w:val="D31BAC8733C94288BFEBA055545D35DB3"/>
    <w:rsid w:val="0061256F"/>
    <w:pPr>
      <w:spacing w:after="0" w:line="240" w:lineRule="auto"/>
    </w:pPr>
    <w:rPr>
      <w:rFonts w:ascii="Times New Roman" w:eastAsia="Times New Roman" w:hAnsi="Times New Roman" w:cs="Times New Roman"/>
      <w:sz w:val="24"/>
      <w:szCs w:val="24"/>
    </w:rPr>
  </w:style>
  <w:style w:type="paragraph" w:customStyle="1" w:styleId="24A4A3303308405D8204F44A68FA49D33">
    <w:name w:val="24A4A3303308405D8204F44A68FA49D33"/>
    <w:rsid w:val="0061256F"/>
    <w:pPr>
      <w:spacing w:after="0" w:line="240" w:lineRule="auto"/>
    </w:pPr>
    <w:rPr>
      <w:rFonts w:ascii="Times New Roman" w:eastAsia="Times New Roman" w:hAnsi="Times New Roman" w:cs="Times New Roman"/>
      <w:sz w:val="24"/>
      <w:szCs w:val="24"/>
    </w:rPr>
  </w:style>
  <w:style w:type="paragraph" w:customStyle="1" w:styleId="FA114577F94848C2BCBB2284A883109B3">
    <w:name w:val="FA114577F94848C2BCBB2284A883109B3"/>
    <w:rsid w:val="0061256F"/>
    <w:pPr>
      <w:spacing w:after="0" w:line="240" w:lineRule="auto"/>
    </w:pPr>
    <w:rPr>
      <w:rFonts w:ascii="Times New Roman" w:eastAsia="Times New Roman" w:hAnsi="Times New Roman" w:cs="Times New Roman"/>
      <w:sz w:val="24"/>
      <w:szCs w:val="24"/>
    </w:rPr>
  </w:style>
  <w:style w:type="paragraph" w:customStyle="1" w:styleId="55F497263A1040D9829A4BAC2EA5FCBC3">
    <w:name w:val="55F497263A1040D9829A4BAC2EA5FCBC3"/>
    <w:rsid w:val="0061256F"/>
    <w:pPr>
      <w:spacing w:after="0" w:line="240" w:lineRule="auto"/>
    </w:pPr>
    <w:rPr>
      <w:rFonts w:ascii="Times New Roman" w:eastAsia="Times New Roman" w:hAnsi="Times New Roman" w:cs="Times New Roman"/>
      <w:sz w:val="24"/>
      <w:szCs w:val="24"/>
    </w:rPr>
  </w:style>
  <w:style w:type="paragraph" w:customStyle="1" w:styleId="1110AA85375C4CD69AC98CCC550A02023">
    <w:name w:val="1110AA85375C4CD69AC98CCC550A02023"/>
    <w:rsid w:val="0061256F"/>
    <w:pPr>
      <w:spacing w:after="0" w:line="240" w:lineRule="auto"/>
    </w:pPr>
    <w:rPr>
      <w:rFonts w:ascii="Times New Roman" w:eastAsia="Times New Roman" w:hAnsi="Times New Roman" w:cs="Times New Roman"/>
      <w:sz w:val="24"/>
      <w:szCs w:val="24"/>
    </w:rPr>
  </w:style>
  <w:style w:type="paragraph" w:customStyle="1" w:styleId="A1D9A8948A1B49A5A467B4F0FA2CA6703">
    <w:name w:val="A1D9A8948A1B49A5A467B4F0FA2CA6703"/>
    <w:rsid w:val="0061256F"/>
    <w:pPr>
      <w:spacing w:after="0" w:line="240" w:lineRule="auto"/>
    </w:pPr>
    <w:rPr>
      <w:rFonts w:ascii="Times New Roman" w:eastAsia="Times New Roman" w:hAnsi="Times New Roman" w:cs="Times New Roman"/>
      <w:sz w:val="24"/>
      <w:szCs w:val="24"/>
    </w:rPr>
  </w:style>
  <w:style w:type="paragraph" w:customStyle="1" w:styleId="9F71BFE0237A44038CB4E6CAF3EE7D843">
    <w:name w:val="9F71BFE0237A44038CB4E6CAF3EE7D843"/>
    <w:rsid w:val="0061256F"/>
    <w:pPr>
      <w:spacing w:after="0" w:line="240" w:lineRule="auto"/>
    </w:pPr>
    <w:rPr>
      <w:rFonts w:ascii="Times New Roman" w:eastAsia="Times New Roman" w:hAnsi="Times New Roman" w:cs="Times New Roman"/>
      <w:sz w:val="24"/>
      <w:szCs w:val="24"/>
    </w:rPr>
  </w:style>
  <w:style w:type="paragraph" w:customStyle="1" w:styleId="45A8BD480E144B1C8CB729F85B0ABFB63">
    <w:name w:val="45A8BD480E144B1C8CB729F85B0ABFB63"/>
    <w:rsid w:val="0061256F"/>
    <w:pPr>
      <w:spacing w:after="0" w:line="240" w:lineRule="auto"/>
    </w:pPr>
    <w:rPr>
      <w:rFonts w:ascii="Times New Roman" w:eastAsia="Times New Roman" w:hAnsi="Times New Roman" w:cs="Times New Roman"/>
      <w:sz w:val="24"/>
      <w:szCs w:val="24"/>
    </w:rPr>
  </w:style>
  <w:style w:type="paragraph" w:customStyle="1" w:styleId="374E48D274CD4C699D945487982F91D03">
    <w:name w:val="374E48D274CD4C699D945487982F91D03"/>
    <w:rsid w:val="0061256F"/>
    <w:pPr>
      <w:spacing w:after="0" w:line="240" w:lineRule="auto"/>
    </w:pPr>
    <w:rPr>
      <w:rFonts w:ascii="Times New Roman" w:eastAsia="Times New Roman" w:hAnsi="Times New Roman" w:cs="Times New Roman"/>
      <w:sz w:val="24"/>
      <w:szCs w:val="24"/>
    </w:rPr>
  </w:style>
  <w:style w:type="paragraph" w:customStyle="1" w:styleId="8852FAC2571E49608450501493E135693">
    <w:name w:val="8852FAC2571E49608450501493E135693"/>
    <w:rsid w:val="0061256F"/>
    <w:pPr>
      <w:spacing w:after="0" w:line="240" w:lineRule="auto"/>
    </w:pPr>
    <w:rPr>
      <w:rFonts w:ascii="Times New Roman" w:eastAsia="Times New Roman" w:hAnsi="Times New Roman" w:cs="Times New Roman"/>
      <w:sz w:val="24"/>
      <w:szCs w:val="24"/>
    </w:rPr>
  </w:style>
  <w:style w:type="paragraph" w:customStyle="1" w:styleId="79F31480E1484883AAF589B150427DD13">
    <w:name w:val="79F31480E1484883AAF589B150427DD13"/>
    <w:rsid w:val="0061256F"/>
    <w:pPr>
      <w:spacing w:after="0" w:line="240" w:lineRule="auto"/>
    </w:pPr>
    <w:rPr>
      <w:rFonts w:ascii="Times New Roman" w:eastAsia="Times New Roman" w:hAnsi="Times New Roman" w:cs="Times New Roman"/>
      <w:sz w:val="24"/>
      <w:szCs w:val="24"/>
    </w:rPr>
  </w:style>
  <w:style w:type="paragraph" w:customStyle="1" w:styleId="6E914926BFEA4DA8B26133C58559EBE53">
    <w:name w:val="6E914926BFEA4DA8B26133C58559EBE53"/>
    <w:rsid w:val="0061256F"/>
    <w:pPr>
      <w:spacing w:after="0" w:line="240" w:lineRule="auto"/>
    </w:pPr>
    <w:rPr>
      <w:rFonts w:ascii="Times New Roman" w:eastAsia="Times New Roman" w:hAnsi="Times New Roman" w:cs="Times New Roman"/>
      <w:sz w:val="24"/>
      <w:szCs w:val="24"/>
    </w:rPr>
  </w:style>
  <w:style w:type="paragraph" w:customStyle="1" w:styleId="AB72FF460CD443A1AE237629FD6D2B4B3">
    <w:name w:val="AB72FF460CD443A1AE237629FD6D2B4B3"/>
    <w:rsid w:val="0061256F"/>
    <w:pPr>
      <w:spacing w:after="0" w:line="240" w:lineRule="auto"/>
    </w:pPr>
    <w:rPr>
      <w:rFonts w:ascii="Times New Roman" w:eastAsia="Times New Roman" w:hAnsi="Times New Roman" w:cs="Times New Roman"/>
      <w:sz w:val="24"/>
      <w:szCs w:val="24"/>
    </w:rPr>
  </w:style>
  <w:style w:type="paragraph" w:customStyle="1" w:styleId="EC2BC07A03244E348568F3175D4275423">
    <w:name w:val="EC2BC07A03244E348568F3175D4275423"/>
    <w:rsid w:val="0061256F"/>
    <w:pPr>
      <w:spacing w:after="0" w:line="240" w:lineRule="auto"/>
    </w:pPr>
    <w:rPr>
      <w:rFonts w:ascii="Times New Roman" w:eastAsia="Times New Roman" w:hAnsi="Times New Roman" w:cs="Times New Roman"/>
      <w:sz w:val="24"/>
      <w:szCs w:val="24"/>
    </w:rPr>
  </w:style>
  <w:style w:type="paragraph" w:customStyle="1" w:styleId="6B2DC6C6B8DB497EB4F639505690B2B53">
    <w:name w:val="6B2DC6C6B8DB497EB4F639505690B2B53"/>
    <w:rsid w:val="0061256F"/>
    <w:pPr>
      <w:spacing w:after="0" w:line="240" w:lineRule="auto"/>
    </w:pPr>
    <w:rPr>
      <w:rFonts w:ascii="Times New Roman" w:eastAsia="Times New Roman" w:hAnsi="Times New Roman" w:cs="Times New Roman"/>
      <w:sz w:val="24"/>
      <w:szCs w:val="24"/>
    </w:rPr>
  </w:style>
  <w:style w:type="paragraph" w:customStyle="1" w:styleId="978C75D45D754C54B40FC7BE0237FB1A3">
    <w:name w:val="978C75D45D754C54B40FC7BE0237FB1A3"/>
    <w:rsid w:val="0061256F"/>
    <w:pPr>
      <w:spacing w:after="0" w:line="240" w:lineRule="auto"/>
    </w:pPr>
    <w:rPr>
      <w:rFonts w:ascii="Times New Roman" w:eastAsia="Times New Roman" w:hAnsi="Times New Roman" w:cs="Times New Roman"/>
      <w:sz w:val="24"/>
      <w:szCs w:val="24"/>
    </w:rPr>
  </w:style>
  <w:style w:type="paragraph" w:customStyle="1" w:styleId="4FF4C2118DEB4AAC9B12D93399F791743">
    <w:name w:val="4FF4C2118DEB4AAC9B12D93399F791743"/>
    <w:rsid w:val="0061256F"/>
    <w:pPr>
      <w:spacing w:after="0" w:line="240" w:lineRule="auto"/>
    </w:pPr>
    <w:rPr>
      <w:rFonts w:ascii="Times New Roman" w:eastAsia="Times New Roman" w:hAnsi="Times New Roman" w:cs="Times New Roman"/>
      <w:sz w:val="24"/>
      <w:szCs w:val="24"/>
    </w:rPr>
  </w:style>
  <w:style w:type="paragraph" w:customStyle="1" w:styleId="3981271FB2874CA796E92D2E71E5D0593">
    <w:name w:val="3981271FB2874CA796E92D2E71E5D0593"/>
    <w:rsid w:val="0061256F"/>
    <w:pPr>
      <w:spacing w:after="0" w:line="240" w:lineRule="auto"/>
    </w:pPr>
    <w:rPr>
      <w:rFonts w:ascii="Times New Roman" w:eastAsia="Times New Roman" w:hAnsi="Times New Roman" w:cs="Times New Roman"/>
      <w:sz w:val="24"/>
      <w:szCs w:val="24"/>
    </w:rPr>
  </w:style>
  <w:style w:type="paragraph" w:customStyle="1" w:styleId="0BB822F57FB24D15AA94053CC62C0D033">
    <w:name w:val="0BB822F57FB24D15AA94053CC62C0D033"/>
    <w:rsid w:val="0061256F"/>
    <w:pPr>
      <w:spacing w:after="0" w:line="240" w:lineRule="auto"/>
    </w:pPr>
    <w:rPr>
      <w:rFonts w:ascii="Times New Roman" w:eastAsia="Times New Roman" w:hAnsi="Times New Roman" w:cs="Times New Roman"/>
      <w:sz w:val="24"/>
      <w:szCs w:val="24"/>
    </w:rPr>
  </w:style>
  <w:style w:type="paragraph" w:customStyle="1" w:styleId="422BB487D2984C00A89D371EBA56CCB83">
    <w:name w:val="422BB487D2984C00A89D371EBA56CCB83"/>
    <w:rsid w:val="0061256F"/>
    <w:pPr>
      <w:spacing w:after="0" w:line="240" w:lineRule="auto"/>
    </w:pPr>
    <w:rPr>
      <w:rFonts w:ascii="Times New Roman" w:eastAsia="Times New Roman" w:hAnsi="Times New Roman" w:cs="Times New Roman"/>
      <w:sz w:val="24"/>
      <w:szCs w:val="24"/>
    </w:rPr>
  </w:style>
  <w:style w:type="paragraph" w:customStyle="1" w:styleId="412B9F3BD7EC456A83805799725D66393">
    <w:name w:val="412B9F3BD7EC456A83805799725D66393"/>
    <w:rsid w:val="0061256F"/>
    <w:pPr>
      <w:spacing w:after="0" w:line="240" w:lineRule="auto"/>
    </w:pPr>
    <w:rPr>
      <w:rFonts w:ascii="Times New Roman" w:eastAsia="Times New Roman" w:hAnsi="Times New Roman" w:cs="Times New Roman"/>
      <w:sz w:val="24"/>
      <w:szCs w:val="24"/>
    </w:rPr>
  </w:style>
  <w:style w:type="paragraph" w:customStyle="1" w:styleId="BA0C3A6B09BB4CD692813B1349F7AE703">
    <w:name w:val="BA0C3A6B09BB4CD692813B1349F7AE703"/>
    <w:rsid w:val="0061256F"/>
    <w:pPr>
      <w:spacing w:after="0" w:line="240" w:lineRule="auto"/>
    </w:pPr>
    <w:rPr>
      <w:rFonts w:ascii="Times New Roman" w:eastAsia="Times New Roman" w:hAnsi="Times New Roman" w:cs="Times New Roman"/>
      <w:sz w:val="24"/>
      <w:szCs w:val="24"/>
    </w:rPr>
  </w:style>
  <w:style w:type="paragraph" w:customStyle="1" w:styleId="A36351B201144134934344DCBA8C3CE43">
    <w:name w:val="A36351B201144134934344DCBA8C3CE43"/>
    <w:rsid w:val="0061256F"/>
    <w:pPr>
      <w:spacing w:after="0" w:line="240" w:lineRule="auto"/>
    </w:pPr>
    <w:rPr>
      <w:rFonts w:ascii="Times New Roman" w:eastAsia="Times New Roman" w:hAnsi="Times New Roman" w:cs="Times New Roman"/>
      <w:sz w:val="24"/>
      <w:szCs w:val="24"/>
    </w:rPr>
  </w:style>
  <w:style w:type="paragraph" w:customStyle="1" w:styleId="18CA1438F5A54C68B835884A5F88B54A3">
    <w:name w:val="18CA1438F5A54C68B835884A5F88B54A3"/>
    <w:rsid w:val="0061256F"/>
    <w:pPr>
      <w:spacing w:after="0" w:line="240" w:lineRule="auto"/>
    </w:pPr>
    <w:rPr>
      <w:rFonts w:ascii="Times New Roman" w:eastAsia="Times New Roman" w:hAnsi="Times New Roman" w:cs="Times New Roman"/>
      <w:sz w:val="24"/>
      <w:szCs w:val="24"/>
    </w:rPr>
  </w:style>
  <w:style w:type="paragraph" w:customStyle="1" w:styleId="3802535118384747955708CA4BBE88273">
    <w:name w:val="3802535118384747955708CA4BBE88273"/>
    <w:rsid w:val="0061256F"/>
    <w:pPr>
      <w:spacing w:after="0" w:line="240" w:lineRule="auto"/>
    </w:pPr>
    <w:rPr>
      <w:rFonts w:ascii="Times New Roman" w:eastAsia="Times New Roman" w:hAnsi="Times New Roman" w:cs="Times New Roman"/>
      <w:sz w:val="24"/>
      <w:szCs w:val="24"/>
    </w:rPr>
  </w:style>
  <w:style w:type="paragraph" w:customStyle="1" w:styleId="B185A01B22F04F048BE530E6DC9B64CE2">
    <w:name w:val="B185A01B22F04F048BE530E6DC9B64CE2"/>
    <w:rsid w:val="0061256F"/>
    <w:pPr>
      <w:spacing w:after="0" w:line="240" w:lineRule="auto"/>
    </w:pPr>
    <w:rPr>
      <w:rFonts w:ascii="Times New Roman" w:eastAsia="Times New Roman" w:hAnsi="Times New Roman" w:cs="Times New Roman"/>
      <w:sz w:val="24"/>
      <w:szCs w:val="24"/>
    </w:rPr>
  </w:style>
  <w:style w:type="paragraph" w:customStyle="1" w:styleId="ECC824757BA849A4A9E17C86FA962B8F2">
    <w:name w:val="ECC824757BA849A4A9E17C86FA962B8F2"/>
    <w:rsid w:val="0061256F"/>
    <w:pPr>
      <w:spacing w:after="0" w:line="240" w:lineRule="auto"/>
    </w:pPr>
    <w:rPr>
      <w:rFonts w:ascii="Times New Roman" w:eastAsia="Times New Roman" w:hAnsi="Times New Roman" w:cs="Times New Roman"/>
      <w:sz w:val="24"/>
      <w:szCs w:val="24"/>
    </w:rPr>
  </w:style>
  <w:style w:type="paragraph" w:customStyle="1" w:styleId="EA6DC5AA1CDC41278D2214901F51AE372">
    <w:name w:val="EA6DC5AA1CDC41278D2214901F51AE372"/>
    <w:rsid w:val="0061256F"/>
    <w:pPr>
      <w:spacing w:after="0" w:line="240" w:lineRule="auto"/>
    </w:pPr>
    <w:rPr>
      <w:rFonts w:ascii="Times New Roman" w:eastAsia="Times New Roman" w:hAnsi="Times New Roman" w:cs="Times New Roman"/>
      <w:sz w:val="24"/>
      <w:szCs w:val="24"/>
    </w:rPr>
  </w:style>
  <w:style w:type="paragraph" w:customStyle="1" w:styleId="719F03DBE2404F968C35CCBA50896FEC2">
    <w:name w:val="719F03DBE2404F968C35CCBA50896FEC2"/>
    <w:rsid w:val="0061256F"/>
    <w:pPr>
      <w:spacing w:after="0" w:line="240" w:lineRule="auto"/>
    </w:pPr>
    <w:rPr>
      <w:rFonts w:ascii="Times New Roman" w:eastAsia="Times New Roman" w:hAnsi="Times New Roman" w:cs="Times New Roman"/>
      <w:sz w:val="24"/>
      <w:szCs w:val="24"/>
    </w:rPr>
  </w:style>
  <w:style w:type="paragraph" w:customStyle="1" w:styleId="63D530767B89477688CB10D91B823DD62">
    <w:name w:val="63D530767B89477688CB10D91B823DD62"/>
    <w:rsid w:val="0061256F"/>
    <w:pPr>
      <w:spacing w:after="0" w:line="240" w:lineRule="auto"/>
    </w:pPr>
    <w:rPr>
      <w:rFonts w:ascii="Times New Roman" w:eastAsia="Times New Roman" w:hAnsi="Times New Roman" w:cs="Times New Roman"/>
      <w:sz w:val="24"/>
      <w:szCs w:val="24"/>
    </w:rPr>
  </w:style>
  <w:style w:type="paragraph" w:customStyle="1" w:styleId="EFDD740F636D4A838C8CB52572D87CDF2">
    <w:name w:val="EFDD740F636D4A838C8CB52572D87CDF2"/>
    <w:rsid w:val="0061256F"/>
    <w:pPr>
      <w:spacing w:after="0" w:line="240" w:lineRule="auto"/>
    </w:pPr>
    <w:rPr>
      <w:rFonts w:ascii="Times New Roman" w:eastAsia="Times New Roman" w:hAnsi="Times New Roman" w:cs="Times New Roman"/>
      <w:sz w:val="24"/>
      <w:szCs w:val="24"/>
    </w:rPr>
  </w:style>
  <w:style w:type="paragraph" w:customStyle="1" w:styleId="76AD6614A73D4DAB99E78DE74BF987E62">
    <w:name w:val="76AD6614A73D4DAB99E78DE74BF987E62"/>
    <w:rsid w:val="0061256F"/>
    <w:pPr>
      <w:spacing w:after="0" w:line="240" w:lineRule="auto"/>
    </w:pPr>
    <w:rPr>
      <w:rFonts w:ascii="Times New Roman" w:eastAsia="Times New Roman" w:hAnsi="Times New Roman" w:cs="Times New Roman"/>
      <w:sz w:val="24"/>
      <w:szCs w:val="24"/>
    </w:rPr>
  </w:style>
  <w:style w:type="paragraph" w:customStyle="1" w:styleId="426F08353B004CDEA4728A25EAF559692">
    <w:name w:val="426F08353B004CDEA4728A25EAF559692"/>
    <w:rsid w:val="0061256F"/>
    <w:pPr>
      <w:spacing w:after="0" w:line="240" w:lineRule="auto"/>
    </w:pPr>
    <w:rPr>
      <w:rFonts w:ascii="Times New Roman" w:eastAsia="Times New Roman" w:hAnsi="Times New Roman" w:cs="Times New Roman"/>
      <w:sz w:val="24"/>
      <w:szCs w:val="24"/>
    </w:rPr>
  </w:style>
  <w:style w:type="paragraph" w:customStyle="1" w:styleId="849763DC2AEA4A2294AA54766FDAE4161">
    <w:name w:val="849763DC2AEA4A2294AA54766FDAE4161"/>
    <w:rsid w:val="0061256F"/>
    <w:pPr>
      <w:spacing w:after="0" w:line="240" w:lineRule="auto"/>
    </w:pPr>
    <w:rPr>
      <w:rFonts w:ascii="Times New Roman" w:eastAsia="Times New Roman" w:hAnsi="Times New Roman" w:cs="Times New Roman"/>
      <w:sz w:val="24"/>
      <w:szCs w:val="24"/>
    </w:rPr>
  </w:style>
  <w:style w:type="paragraph" w:customStyle="1" w:styleId="E3F9F69DF6864E49BAA9F5FB20EA90E71">
    <w:name w:val="E3F9F69DF6864E49BAA9F5FB20EA90E71"/>
    <w:rsid w:val="0061256F"/>
    <w:pPr>
      <w:spacing w:after="0" w:line="240" w:lineRule="auto"/>
    </w:pPr>
    <w:rPr>
      <w:rFonts w:ascii="Times New Roman" w:eastAsia="Times New Roman" w:hAnsi="Times New Roman" w:cs="Times New Roman"/>
      <w:sz w:val="24"/>
      <w:szCs w:val="24"/>
    </w:rPr>
  </w:style>
  <w:style w:type="paragraph" w:customStyle="1" w:styleId="0237C0BC39A947C198510CB9C3FEF11B1">
    <w:name w:val="0237C0BC39A947C198510CB9C3FEF11B1"/>
    <w:rsid w:val="0061256F"/>
    <w:pPr>
      <w:spacing w:after="0" w:line="240" w:lineRule="auto"/>
    </w:pPr>
    <w:rPr>
      <w:rFonts w:ascii="Times New Roman" w:eastAsia="Times New Roman" w:hAnsi="Times New Roman" w:cs="Times New Roman"/>
      <w:sz w:val="24"/>
      <w:szCs w:val="24"/>
    </w:rPr>
  </w:style>
  <w:style w:type="paragraph" w:customStyle="1" w:styleId="5B87E6107BEA44178D4A3B4EC754BCE42">
    <w:name w:val="5B87E6107BEA44178D4A3B4EC754BCE42"/>
    <w:rsid w:val="0061256F"/>
    <w:pPr>
      <w:spacing w:after="0" w:line="240" w:lineRule="auto"/>
    </w:pPr>
    <w:rPr>
      <w:rFonts w:ascii="Times New Roman" w:eastAsia="Times New Roman" w:hAnsi="Times New Roman" w:cs="Times New Roman"/>
      <w:sz w:val="24"/>
      <w:szCs w:val="24"/>
    </w:rPr>
  </w:style>
  <w:style w:type="paragraph" w:customStyle="1" w:styleId="33F245557F624448AC4703FAA7F7FD232">
    <w:name w:val="33F245557F624448AC4703FAA7F7FD232"/>
    <w:rsid w:val="0061256F"/>
    <w:pPr>
      <w:spacing w:after="0" w:line="240" w:lineRule="auto"/>
    </w:pPr>
    <w:rPr>
      <w:rFonts w:ascii="Times New Roman" w:eastAsia="Times New Roman" w:hAnsi="Times New Roman" w:cs="Times New Roman"/>
      <w:sz w:val="24"/>
      <w:szCs w:val="24"/>
    </w:rPr>
  </w:style>
  <w:style w:type="paragraph" w:customStyle="1" w:styleId="E68855E2E3A445FDBD9F687F957FBA212">
    <w:name w:val="E68855E2E3A445FDBD9F687F957FBA212"/>
    <w:rsid w:val="0061256F"/>
    <w:pPr>
      <w:spacing w:after="0" w:line="240" w:lineRule="auto"/>
    </w:pPr>
    <w:rPr>
      <w:rFonts w:ascii="Times New Roman" w:eastAsia="Times New Roman" w:hAnsi="Times New Roman" w:cs="Times New Roman"/>
      <w:sz w:val="24"/>
      <w:szCs w:val="24"/>
    </w:rPr>
  </w:style>
  <w:style w:type="paragraph" w:customStyle="1" w:styleId="8AEB5669DE8847C4AD975B8C6BCAD8AF2">
    <w:name w:val="8AEB5669DE8847C4AD975B8C6BCAD8AF2"/>
    <w:rsid w:val="0061256F"/>
    <w:pPr>
      <w:spacing w:after="0" w:line="240" w:lineRule="auto"/>
    </w:pPr>
    <w:rPr>
      <w:rFonts w:ascii="Times New Roman" w:eastAsia="Times New Roman" w:hAnsi="Times New Roman" w:cs="Times New Roman"/>
      <w:sz w:val="24"/>
      <w:szCs w:val="24"/>
    </w:rPr>
  </w:style>
  <w:style w:type="paragraph" w:customStyle="1" w:styleId="236C0C19796A43EEA624B608D5F1F20A2">
    <w:name w:val="236C0C19796A43EEA624B608D5F1F20A2"/>
    <w:rsid w:val="0061256F"/>
    <w:pPr>
      <w:spacing w:after="0" w:line="240" w:lineRule="auto"/>
    </w:pPr>
    <w:rPr>
      <w:rFonts w:ascii="Times New Roman" w:eastAsia="Times New Roman" w:hAnsi="Times New Roman" w:cs="Times New Roman"/>
      <w:sz w:val="24"/>
      <w:szCs w:val="24"/>
    </w:rPr>
  </w:style>
  <w:style w:type="paragraph" w:customStyle="1" w:styleId="F735585AFEFC47C2AFA7EC1B7BE94F882">
    <w:name w:val="F735585AFEFC47C2AFA7EC1B7BE94F882"/>
    <w:rsid w:val="0061256F"/>
    <w:pPr>
      <w:spacing w:after="0" w:line="240" w:lineRule="auto"/>
    </w:pPr>
    <w:rPr>
      <w:rFonts w:ascii="Times New Roman" w:eastAsia="Times New Roman" w:hAnsi="Times New Roman" w:cs="Times New Roman"/>
      <w:sz w:val="24"/>
      <w:szCs w:val="24"/>
    </w:rPr>
  </w:style>
  <w:style w:type="paragraph" w:customStyle="1" w:styleId="516B9F125D734CF4AC7DD06D57D68A322">
    <w:name w:val="516B9F125D734CF4AC7DD06D57D68A322"/>
    <w:rsid w:val="0061256F"/>
    <w:pPr>
      <w:spacing w:after="0" w:line="240" w:lineRule="auto"/>
    </w:pPr>
    <w:rPr>
      <w:rFonts w:ascii="Times New Roman" w:eastAsia="Times New Roman" w:hAnsi="Times New Roman" w:cs="Times New Roman"/>
      <w:sz w:val="24"/>
      <w:szCs w:val="24"/>
    </w:rPr>
  </w:style>
  <w:style w:type="paragraph" w:customStyle="1" w:styleId="2477952FF2784F12B13118EDC4AE29402">
    <w:name w:val="2477952FF2784F12B13118EDC4AE29402"/>
    <w:rsid w:val="0061256F"/>
    <w:pPr>
      <w:spacing w:after="0" w:line="240" w:lineRule="auto"/>
    </w:pPr>
    <w:rPr>
      <w:rFonts w:ascii="Times New Roman" w:eastAsia="Times New Roman" w:hAnsi="Times New Roman" w:cs="Times New Roman"/>
      <w:sz w:val="24"/>
      <w:szCs w:val="24"/>
    </w:rPr>
  </w:style>
  <w:style w:type="paragraph" w:customStyle="1" w:styleId="FAE99D43EBEC4D3B967A80F2E545EBE22">
    <w:name w:val="FAE99D43EBEC4D3B967A80F2E545EBE22"/>
    <w:rsid w:val="0061256F"/>
    <w:pPr>
      <w:spacing w:after="0" w:line="240" w:lineRule="auto"/>
    </w:pPr>
    <w:rPr>
      <w:rFonts w:ascii="Times New Roman" w:eastAsia="Times New Roman" w:hAnsi="Times New Roman" w:cs="Times New Roman"/>
      <w:sz w:val="24"/>
      <w:szCs w:val="24"/>
    </w:rPr>
  </w:style>
  <w:style w:type="paragraph" w:customStyle="1" w:styleId="46D855E8A2DD478381121AC51C485D334">
    <w:name w:val="46D855E8A2DD478381121AC51C485D334"/>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4">
    <w:name w:val="8BEEBE5053EB4768ACCB4A27D46D5A204"/>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4">
    <w:name w:val="752C2B1B67D1427AA9335C3FC5C6B0CE4"/>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4">
    <w:name w:val="40C9BB655EFC4136B4B764C375ABBB774"/>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4">
    <w:name w:val="DE4AFED8F58E4F3D9DE74A8E1C2C7A684"/>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4">
    <w:name w:val="28502696496040F7B61DE6DC473A9CE54"/>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4">
    <w:name w:val="D3332180F16C4D85B4FB2E2A24C709024"/>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4">
    <w:name w:val="C117B8D293A54D15BF3BEDC10E0167814"/>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4">
    <w:name w:val="D50B2045C2DE4575A0B27815B18F68A14"/>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4">
    <w:name w:val="035A8AFE3EE9493D87E9D56D45424D234"/>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4">
    <w:name w:val="2C3F968556144269A712B9A8C70A82674"/>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4">
    <w:name w:val="6278C82C051E401690C9331B018F38144"/>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4">
    <w:name w:val="D24AED8F8B484E23B9FB5869D491FB2C4"/>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4">
    <w:name w:val="216CF02B90604A0CAE61C08AE1A5C8934"/>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4">
    <w:name w:val="D31BAC8733C94288BFEBA055545D35DB4"/>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4">
    <w:name w:val="24A4A3303308405D8204F44A68FA49D34"/>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4">
    <w:name w:val="FA114577F94848C2BCBB2284A883109B4"/>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4">
    <w:name w:val="55F497263A1040D9829A4BAC2EA5FCBC4"/>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4">
    <w:name w:val="1110AA85375C4CD69AC98CCC550A02024"/>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4">
    <w:name w:val="A1D9A8948A1B49A5A467B4F0FA2CA6704"/>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4">
    <w:name w:val="9F71BFE0237A44038CB4E6CAF3EE7D844"/>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4">
    <w:name w:val="45A8BD480E144B1C8CB729F85B0ABFB64"/>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4">
    <w:name w:val="374E48D274CD4C699D945487982F91D04"/>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4">
    <w:name w:val="8852FAC2571E49608450501493E135694"/>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4">
    <w:name w:val="79F31480E1484883AAF589B150427DD14"/>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4">
    <w:name w:val="6E914926BFEA4DA8B26133C58559EBE54"/>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4">
    <w:name w:val="AB72FF460CD443A1AE237629FD6D2B4B4"/>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4">
    <w:name w:val="EC2BC07A03244E348568F3175D4275424"/>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4">
    <w:name w:val="6B2DC6C6B8DB497EB4F639505690B2B54"/>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4">
    <w:name w:val="978C75D45D754C54B40FC7BE0237FB1A4"/>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4">
    <w:name w:val="4FF4C2118DEB4AAC9B12D93399F791744"/>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4">
    <w:name w:val="3981271FB2874CA796E92D2E71E5D0594"/>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4">
    <w:name w:val="0BB822F57FB24D15AA94053CC62C0D034"/>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4">
    <w:name w:val="422BB487D2984C00A89D371EBA56CCB84"/>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4">
    <w:name w:val="412B9F3BD7EC456A83805799725D66394"/>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4">
    <w:name w:val="BA0C3A6B09BB4CD692813B1349F7AE704"/>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4">
    <w:name w:val="A36351B201144134934344DCBA8C3CE44"/>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4">
    <w:name w:val="18CA1438F5A54C68B835884A5F88B54A4"/>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4">
    <w:name w:val="3802535118384747955708CA4BBE88274"/>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3">
    <w:name w:val="B185A01B22F04F048BE530E6DC9B64CE3"/>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3">
    <w:name w:val="ECC824757BA849A4A9E17C86FA962B8F3"/>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3">
    <w:name w:val="EA6DC5AA1CDC41278D2214901F51AE373"/>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3">
    <w:name w:val="719F03DBE2404F968C35CCBA50896FEC3"/>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
    <w:name w:val="B157C8BABCD24F869443761BB97D54E1"/>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
    <w:name w:val="55559043C0A54C06935B3CEBC8A16BEC"/>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
    <w:name w:val="B24A1CF7A6954BBE8E8136AE3885A095"/>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
    <w:name w:val="BBB1F46557504A47A8B194B77F0EEB9B"/>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
    <w:name w:val="1B3ECDFD48FF4B80AA9A6038447B4276"/>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
    <w:name w:val="1EE9B64F5AED495FAB8E334717B6B4AA"/>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
    <w:name w:val="1842755E011B4C89ADF960F502F01D48"/>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
    <w:name w:val="F1196595507A4E7F973987FE01F7836B"/>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
    <w:name w:val="C3A1E4A52A4542759F004CE36D830C56"/>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
    <w:name w:val="00E64F21FCF0426FB30BA52A94322271"/>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
    <w:name w:val="8D3D4D1B76C24F66B82C1D07B4D39222"/>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
    <w:name w:val="687DD3C7B69C4A30B2956F1AAD6627C3"/>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
    <w:name w:val="14E384D8185F4F498AC66B3F00A75286"/>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
    <w:name w:val="CDE4A7673F87422A9A0DB41AEECA37C6"/>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
    <w:name w:val="0AD1F91C6BCD416BB1C7EDE01ACDAA19"/>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
    <w:name w:val="599E42C030A74B858BE83DD028C6AE24"/>
    <w:rsid w:val="00570C45"/>
    <w:pPr>
      <w:spacing w:after="0" w:line="240" w:lineRule="auto"/>
    </w:pPr>
    <w:rPr>
      <w:rFonts w:ascii="Times New Roman" w:eastAsia="Times New Roman" w:hAnsi="Times New Roman" w:cs="Times New Roman"/>
      <w:sz w:val="24"/>
      <w:szCs w:val="24"/>
    </w:rPr>
  </w:style>
  <w:style w:type="paragraph" w:customStyle="1" w:styleId="46D855E8A2DD478381121AC51C485D335">
    <w:name w:val="46D855E8A2DD478381121AC51C485D335"/>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5">
    <w:name w:val="8BEEBE5053EB4768ACCB4A27D46D5A205"/>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5">
    <w:name w:val="752C2B1B67D1427AA9335C3FC5C6B0CE5"/>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5">
    <w:name w:val="40C9BB655EFC4136B4B764C375ABBB775"/>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5">
    <w:name w:val="DE4AFED8F58E4F3D9DE74A8E1C2C7A685"/>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5">
    <w:name w:val="28502696496040F7B61DE6DC473A9CE55"/>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5">
    <w:name w:val="D3332180F16C4D85B4FB2E2A24C709025"/>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5">
    <w:name w:val="C117B8D293A54D15BF3BEDC10E0167815"/>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5">
    <w:name w:val="D50B2045C2DE4575A0B27815B18F68A15"/>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5">
    <w:name w:val="035A8AFE3EE9493D87E9D56D45424D235"/>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5">
    <w:name w:val="2C3F968556144269A712B9A8C70A82675"/>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5">
    <w:name w:val="6278C82C051E401690C9331B018F38145"/>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5">
    <w:name w:val="D24AED8F8B484E23B9FB5869D491FB2C5"/>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5">
    <w:name w:val="216CF02B90604A0CAE61C08AE1A5C8935"/>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5">
    <w:name w:val="D31BAC8733C94288BFEBA055545D35DB5"/>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5">
    <w:name w:val="24A4A3303308405D8204F44A68FA49D35"/>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5">
    <w:name w:val="FA114577F94848C2BCBB2284A883109B5"/>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5">
    <w:name w:val="55F497263A1040D9829A4BAC2EA5FCBC5"/>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5">
    <w:name w:val="1110AA85375C4CD69AC98CCC550A02025"/>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5">
    <w:name w:val="A1D9A8948A1B49A5A467B4F0FA2CA6705"/>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5">
    <w:name w:val="9F71BFE0237A44038CB4E6CAF3EE7D845"/>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5">
    <w:name w:val="45A8BD480E144B1C8CB729F85B0ABFB65"/>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5">
    <w:name w:val="374E48D274CD4C699D945487982F91D05"/>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5">
    <w:name w:val="8852FAC2571E49608450501493E135695"/>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5">
    <w:name w:val="79F31480E1484883AAF589B150427DD15"/>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5">
    <w:name w:val="6E914926BFEA4DA8B26133C58559EBE55"/>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5">
    <w:name w:val="AB72FF460CD443A1AE237629FD6D2B4B5"/>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5">
    <w:name w:val="EC2BC07A03244E348568F3175D4275425"/>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5">
    <w:name w:val="6B2DC6C6B8DB497EB4F639505690B2B55"/>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5">
    <w:name w:val="978C75D45D754C54B40FC7BE0237FB1A5"/>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5">
    <w:name w:val="4FF4C2118DEB4AAC9B12D93399F791745"/>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5">
    <w:name w:val="3981271FB2874CA796E92D2E71E5D0595"/>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5">
    <w:name w:val="0BB822F57FB24D15AA94053CC62C0D035"/>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5">
    <w:name w:val="422BB487D2984C00A89D371EBA56CCB85"/>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5">
    <w:name w:val="412B9F3BD7EC456A83805799725D66395"/>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5">
    <w:name w:val="BA0C3A6B09BB4CD692813B1349F7AE705"/>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5">
    <w:name w:val="A36351B201144134934344DCBA8C3CE45"/>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5">
    <w:name w:val="18CA1438F5A54C68B835884A5F88B54A5"/>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5">
    <w:name w:val="3802535118384747955708CA4BBE88275"/>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4">
    <w:name w:val="B185A01B22F04F048BE530E6DC9B64CE4"/>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4">
    <w:name w:val="ECC824757BA849A4A9E17C86FA962B8F4"/>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4">
    <w:name w:val="EA6DC5AA1CDC41278D2214901F51AE374"/>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4">
    <w:name w:val="719F03DBE2404F968C35CCBA50896FEC4"/>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1">
    <w:name w:val="B157C8BABCD24F869443761BB97D54E11"/>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1">
    <w:name w:val="55559043C0A54C06935B3CEBC8A16BEC1"/>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1">
    <w:name w:val="B24A1CF7A6954BBE8E8136AE3885A0951"/>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1">
    <w:name w:val="BBB1F46557504A47A8B194B77F0EEB9B1"/>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1">
    <w:name w:val="1B3ECDFD48FF4B80AA9A6038447B42761"/>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1">
    <w:name w:val="1EE9B64F5AED495FAB8E334717B6B4AA1"/>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1">
    <w:name w:val="1842755E011B4C89ADF960F502F01D481"/>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1">
    <w:name w:val="F1196595507A4E7F973987FE01F7836B1"/>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1">
    <w:name w:val="C3A1E4A52A4542759F004CE36D830C561"/>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1">
    <w:name w:val="00E64F21FCF0426FB30BA52A943222711"/>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1">
    <w:name w:val="8D3D4D1B76C24F66B82C1D07B4D392221"/>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1">
    <w:name w:val="687DD3C7B69C4A30B2956F1AAD6627C31"/>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1">
    <w:name w:val="14E384D8185F4F498AC66B3F00A752861"/>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1">
    <w:name w:val="CDE4A7673F87422A9A0DB41AEECA37C61"/>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1">
    <w:name w:val="0AD1F91C6BCD416BB1C7EDE01ACDAA191"/>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1">
    <w:name w:val="599E42C030A74B858BE83DD028C6AE241"/>
    <w:rsid w:val="00570C45"/>
    <w:pPr>
      <w:spacing w:after="0" w:line="240" w:lineRule="auto"/>
    </w:pPr>
    <w:rPr>
      <w:rFonts w:ascii="Times New Roman" w:eastAsia="Times New Roman" w:hAnsi="Times New Roman" w:cs="Times New Roman"/>
      <w:sz w:val="24"/>
      <w:szCs w:val="24"/>
    </w:rPr>
  </w:style>
  <w:style w:type="paragraph" w:customStyle="1" w:styleId="3E0701BA81EB44CE822FE6D0C48C39DB">
    <w:name w:val="3E0701BA81EB44CE822FE6D0C48C39DB"/>
    <w:rsid w:val="00570C45"/>
  </w:style>
  <w:style w:type="paragraph" w:customStyle="1" w:styleId="F3EDD2E828604FB7898BB3D60CA7FB4C">
    <w:name w:val="F3EDD2E828604FB7898BB3D60CA7FB4C"/>
    <w:rsid w:val="00570C45"/>
  </w:style>
  <w:style w:type="paragraph" w:customStyle="1" w:styleId="1287EBACE54D4323BE0C29D067FCA942">
    <w:name w:val="1287EBACE54D4323BE0C29D067FCA942"/>
    <w:rsid w:val="00570C45"/>
  </w:style>
  <w:style w:type="paragraph" w:customStyle="1" w:styleId="CC70472CA24946B5A526E20BC4959E3E">
    <w:name w:val="CC70472CA24946B5A526E20BC4959E3E"/>
    <w:rsid w:val="00570C45"/>
  </w:style>
  <w:style w:type="paragraph" w:customStyle="1" w:styleId="1863006123624D6AA1CE50086BC63497">
    <w:name w:val="1863006123624D6AA1CE50086BC63497"/>
    <w:rsid w:val="00570C45"/>
  </w:style>
  <w:style w:type="paragraph" w:customStyle="1" w:styleId="BB65D099DC064EC390ED079309150A8E">
    <w:name w:val="BB65D099DC064EC390ED079309150A8E"/>
    <w:rsid w:val="00570C45"/>
  </w:style>
  <w:style w:type="paragraph" w:customStyle="1" w:styleId="46D855E8A2DD478381121AC51C485D336">
    <w:name w:val="46D855E8A2DD478381121AC51C485D336"/>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6">
    <w:name w:val="8BEEBE5053EB4768ACCB4A27D46D5A206"/>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6">
    <w:name w:val="752C2B1B67D1427AA9335C3FC5C6B0CE6"/>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6">
    <w:name w:val="40C9BB655EFC4136B4B764C375ABBB776"/>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6">
    <w:name w:val="DE4AFED8F58E4F3D9DE74A8E1C2C7A686"/>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6">
    <w:name w:val="28502696496040F7B61DE6DC473A9CE56"/>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6">
    <w:name w:val="D3332180F16C4D85B4FB2E2A24C709026"/>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6">
    <w:name w:val="C117B8D293A54D15BF3BEDC10E0167816"/>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6">
    <w:name w:val="D50B2045C2DE4575A0B27815B18F68A16"/>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6">
    <w:name w:val="035A8AFE3EE9493D87E9D56D45424D236"/>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6">
    <w:name w:val="2C3F968556144269A712B9A8C70A82676"/>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6">
    <w:name w:val="6278C82C051E401690C9331B018F38146"/>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6">
    <w:name w:val="D24AED8F8B484E23B9FB5869D491FB2C6"/>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6">
    <w:name w:val="216CF02B90604A0CAE61C08AE1A5C8936"/>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6">
    <w:name w:val="D31BAC8733C94288BFEBA055545D35DB6"/>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6">
    <w:name w:val="24A4A3303308405D8204F44A68FA49D36"/>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6">
    <w:name w:val="FA114577F94848C2BCBB2284A883109B6"/>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6">
    <w:name w:val="55F497263A1040D9829A4BAC2EA5FCBC6"/>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6">
    <w:name w:val="1110AA85375C4CD69AC98CCC550A02026"/>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6">
    <w:name w:val="A1D9A8948A1B49A5A467B4F0FA2CA6706"/>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6">
    <w:name w:val="9F71BFE0237A44038CB4E6CAF3EE7D846"/>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6">
    <w:name w:val="45A8BD480E144B1C8CB729F85B0ABFB66"/>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6">
    <w:name w:val="374E48D274CD4C699D945487982F91D06"/>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6">
    <w:name w:val="8852FAC2571E49608450501493E135696"/>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6">
    <w:name w:val="79F31480E1484883AAF589B150427DD16"/>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6">
    <w:name w:val="6E914926BFEA4DA8B26133C58559EBE56"/>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6">
    <w:name w:val="AB72FF460CD443A1AE237629FD6D2B4B6"/>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6">
    <w:name w:val="EC2BC07A03244E348568F3175D4275426"/>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6">
    <w:name w:val="6B2DC6C6B8DB497EB4F639505690B2B56"/>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6">
    <w:name w:val="978C75D45D754C54B40FC7BE0237FB1A6"/>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6">
    <w:name w:val="4FF4C2118DEB4AAC9B12D93399F791746"/>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6">
    <w:name w:val="3981271FB2874CA796E92D2E71E5D0596"/>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6">
    <w:name w:val="0BB822F57FB24D15AA94053CC62C0D036"/>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6">
    <w:name w:val="422BB487D2984C00A89D371EBA56CCB86"/>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6">
    <w:name w:val="412B9F3BD7EC456A83805799725D66396"/>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6">
    <w:name w:val="BA0C3A6B09BB4CD692813B1349F7AE706"/>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6">
    <w:name w:val="A36351B201144134934344DCBA8C3CE46"/>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6">
    <w:name w:val="18CA1438F5A54C68B835884A5F88B54A6"/>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6">
    <w:name w:val="3802535118384747955708CA4BBE88276"/>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5">
    <w:name w:val="B185A01B22F04F048BE530E6DC9B64CE5"/>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5">
    <w:name w:val="ECC824757BA849A4A9E17C86FA962B8F5"/>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5">
    <w:name w:val="EA6DC5AA1CDC41278D2214901F51AE375"/>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5">
    <w:name w:val="719F03DBE2404F968C35CCBA50896FEC5"/>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2">
    <w:name w:val="B157C8BABCD24F869443761BB97D54E12"/>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2">
    <w:name w:val="55559043C0A54C06935B3CEBC8A16BEC2"/>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2">
    <w:name w:val="B24A1CF7A6954BBE8E8136AE3885A0952"/>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2">
    <w:name w:val="BBB1F46557504A47A8B194B77F0EEB9B2"/>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2">
    <w:name w:val="1B3ECDFD48FF4B80AA9A6038447B42762"/>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2">
    <w:name w:val="1EE9B64F5AED495FAB8E334717B6B4AA2"/>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2">
    <w:name w:val="1842755E011B4C89ADF960F502F01D482"/>
    <w:rsid w:val="00570C45"/>
    <w:pPr>
      <w:spacing w:after="0" w:line="240" w:lineRule="auto"/>
    </w:pPr>
    <w:rPr>
      <w:rFonts w:ascii="Times New Roman" w:eastAsia="Times New Roman" w:hAnsi="Times New Roman" w:cs="Times New Roman"/>
      <w:sz w:val="24"/>
      <w:szCs w:val="24"/>
    </w:rPr>
  </w:style>
  <w:style w:type="paragraph" w:customStyle="1" w:styleId="CC70472CA24946B5A526E20BC4959E3E1">
    <w:name w:val="CC70472CA24946B5A526E20BC4959E3E1"/>
    <w:rsid w:val="00570C45"/>
    <w:pPr>
      <w:spacing w:after="0" w:line="240" w:lineRule="auto"/>
    </w:pPr>
    <w:rPr>
      <w:rFonts w:ascii="Times New Roman" w:eastAsia="Times New Roman" w:hAnsi="Times New Roman" w:cs="Times New Roman"/>
      <w:sz w:val="24"/>
      <w:szCs w:val="24"/>
    </w:rPr>
  </w:style>
  <w:style w:type="paragraph" w:customStyle="1" w:styleId="1863006123624D6AA1CE50086BC634971">
    <w:name w:val="1863006123624D6AA1CE50086BC634971"/>
    <w:rsid w:val="00570C45"/>
    <w:pPr>
      <w:spacing w:after="0" w:line="240" w:lineRule="auto"/>
    </w:pPr>
    <w:rPr>
      <w:rFonts w:ascii="Times New Roman" w:eastAsia="Times New Roman" w:hAnsi="Times New Roman" w:cs="Times New Roman"/>
      <w:sz w:val="24"/>
      <w:szCs w:val="24"/>
    </w:rPr>
  </w:style>
  <w:style w:type="paragraph" w:customStyle="1" w:styleId="BB65D099DC064EC390ED079309150A8E1">
    <w:name w:val="BB65D099DC064EC390ED079309150A8E1"/>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2">
    <w:name w:val="F1196595507A4E7F973987FE01F7836B2"/>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2">
    <w:name w:val="C3A1E4A52A4542759F004CE36D830C562"/>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2">
    <w:name w:val="00E64F21FCF0426FB30BA52A943222712"/>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2">
    <w:name w:val="8D3D4D1B76C24F66B82C1D07B4D392222"/>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2">
    <w:name w:val="687DD3C7B69C4A30B2956F1AAD6627C32"/>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2">
    <w:name w:val="14E384D8185F4F498AC66B3F00A752862"/>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2">
    <w:name w:val="CDE4A7673F87422A9A0DB41AEECA37C62"/>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2">
    <w:name w:val="0AD1F91C6BCD416BB1C7EDE01ACDAA192"/>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2">
    <w:name w:val="599E42C030A74B858BE83DD028C6AE242"/>
    <w:rsid w:val="00570C45"/>
    <w:pPr>
      <w:spacing w:after="0" w:line="240" w:lineRule="auto"/>
    </w:pPr>
    <w:rPr>
      <w:rFonts w:ascii="Times New Roman" w:eastAsia="Times New Roman" w:hAnsi="Times New Roman" w:cs="Times New Roman"/>
      <w:sz w:val="24"/>
      <w:szCs w:val="24"/>
    </w:rPr>
  </w:style>
  <w:style w:type="paragraph" w:customStyle="1" w:styleId="46D855E8A2DD478381121AC51C485D337">
    <w:name w:val="46D855E8A2DD478381121AC51C485D337"/>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7">
    <w:name w:val="8BEEBE5053EB4768ACCB4A27D46D5A207"/>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7">
    <w:name w:val="752C2B1B67D1427AA9335C3FC5C6B0CE7"/>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7">
    <w:name w:val="40C9BB655EFC4136B4B764C375ABBB777"/>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7">
    <w:name w:val="DE4AFED8F58E4F3D9DE74A8E1C2C7A687"/>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7">
    <w:name w:val="28502696496040F7B61DE6DC473A9CE57"/>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7">
    <w:name w:val="D3332180F16C4D85B4FB2E2A24C709027"/>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7">
    <w:name w:val="C117B8D293A54D15BF3BEDC10E0167817"/>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7">
    <w:name w:val="D50B2045C2DE4575A0B27815B18F68A17"/>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7">
    <w:name w:val="035A8AFE3EE9493D87E9D56D45424D237"/>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7">
    <w:name w:val="2C3F968556144269A712B9A8C70A82677"/>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7">
    <w:name w:val="6278C82C051E401690C9331B018F38147"/>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7">
    <w:name w:val="D24AED8F8B484E23B9FB5869D491FB2C7"/>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7">
    <w:name w:val="216CF02B90604A0CAE61C08AE1A5C8937"/>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7">
    <w:name w:val="D31BAC8733C94288BFEBA055545D35DB7"/>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7">
    <w:name w:val="24A4A3303308405D8204F44A68FA49D37"/>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7">
    <w:name w:val="FA114577F94848C2BCBB2284A883109B7"/>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7">
    <w:name w:val="55F497263A1040D9829A4BAC2EA5FCBC7"/>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7">
    <w:name w:val="1110AA85375C4CD69AC98CCC550A02027"/>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7">
    <w:name w:val="A1D9A8948A1B49A5A467B4F0FA2CA6707"/>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7">
    <w:name w:val="9F71BFE0237A44038CB4E6CAF3EE7D847"/>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7">
    <w:name w:val="45A8BD480E144B1C8CB729F85B0ABFB67"/>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7">
    <w:name w:val="374E48D274CD4C699D945487982F91D07"/>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7">
    <w:name w:val="8852FAC2571E49608450501493E135697"/>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7">
    <w:name w:val="79F31480E1484883AAF589B150427DD17"/>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7">
    <w:name w:val="6E914926BFEA4DA8B26133C58559EBE57"/>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7">
    <w:name w:val="AB72FF460CD443A1AE237629FD6D2B4B7"/>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7">
    <w:name w:val="EC2BC07A03244E348568F3175D4275427"/>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7">
    <w:name w:val="6B2DC6C6B8DB497EB4F639505690B2B57"/>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7">
    <w:name w:val="978C75D45D754C54B40FC7BE0237FB1A7"/>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7">
    <w:name w:val="4FF4C2118DEB4AAC9B12D93399F791747"/>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7">
    <w:name w:val="3981271FB2874CA796E92D2E71E5D0597"/>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7">
    <w:name w:val="0BB822F57FB24D15AA94053CC62C0D037"/>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7">
    <w:name w:val="422BB487D2984C00A89D371EBA56CCB87"/>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7">
    <w:name w:val="412B9F3BD7EC456A83805799725D66397"/>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7">
    <w:name w:val="BA0C3A6B09BB4CD692813B1349F7AE707"/>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7">
    <w:name w:val="A36351B201144134934344DCBA8C3CE47"/>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7">
    <w:name w:val="18CA1438F5A54C68B835884A5F88B54A7"/>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7">
    <w:name w:val="3802535118384747955708CA4BBE88277"/>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6">
    <w:name w:val="B185A01B22F04F048BE530E6DC9B64CE6"/>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6">
    <w:name w:val="ECC824757BA849A4A9E17C86FA962B8F6"/>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6">
    <w:name w:val="EA6DC5AA1CDC41278D2214901F51AE376"/>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6">
    <w:name w:val="719F03DBE2404F968C35CCBA50896FEC6"/>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3">
    <w:name w:val="B157C8BABCD24F869443761BB97D54E13"/>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3">
    <w:name w:val="55559043C0A54C06935B3CEBC8A16BEC3"/>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3">
    <w:name w:val="B24A1CF7A6954BBE8E8136AE3885A0953"/>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3">
    <w:name w:val="BBB1F46557504A47A8B194B77F0EEB9B3"/>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3">
    <w:name w:val="1B3ECDFD48FF4B80AA9A6038447B42763"/>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3">
    <w:name w:val="1EE9B64F5AED495FAB8E334717B6B4AA3"/>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3">
    <w:name w:val="1842755E011B4C89ADF960F502F01D483"/>
    <w:rsid w:val="00570C45"/>
    <w:pPr>
      <w:spacing w:after="0" w:line="240" w:lineRule="auto"/>
    </w:pPr>
    <w:rPr>
      <w:rFonts w:ascii="Times New Roman" w:eastAsia="Times New Roman" w:hAnsi="Times New Roman" w:cs="Times New Roman"/>
      <w:sz w:val="24"/>
      <w:szCs w:val="24"/>
    </w:rPr>
  </w:style>
  <w:style w:type="paragraph" w:customStyle="1" w:styleId="CC70472CA24946B5A526E20BC4959E3E2">
    <w:name w:val="CC70472CA24946B5A526E20BC4959E3E2"/>
    <w:rsid w:val="00570C45"/>
    <w:pPr>
      <w:spacing w:after="0" w:line="240" w:lineRule="auto"/>
    </w:pPr>
    <w:rPr>
      <w:rFonts w:ascii="Times New Roman" w:eastAsia="Times New Roman" w:hAnsi="Times New Roman" w:cs="Times New Roman"/>
      <w:sz w:val="24"/>
      <w:szCs w:val="24"/>
    </w:rPr>
  </w:style>
  <w:style w:type="paragraph" w:customStyle="1" w:styleId="1863006123624D6AA1CE50086BC634972">
    <w:name w:val="1863006123624D6AA1CE50086BC634972"/>
    <w:rsid w:val="00570C45"/>
    <w:pPr>
      <w:spacing w:after="0" w:line="240" w:lineRule="auto"/>
    </w:pPr>
    <w:rPr>
      <w:rFonts w:ascii="Times New Roman" w:eastAsia="Times New Roman" w:hAnsi="Times New Roman" w:cs="Times New Roman"/>
      <w:sz w:val="24"/>
      <w:szCs w:val="24"/>
    </w:rPr>
  </w:style>
  <w:style w:type="paragraph" w:customStyle="1" w:styleId="BB65D099DC064EC390ED079309150A8E2">
    <w:name w:val="BB65D099DC064EC390ED079309150A8E2"/>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3">
    <w:name w:val="F1196595507A4E7F973987FE01F7836B3"/>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3">
    <w:name w:val="C3A1E4A52A4542759F004CE36D830C563"/>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3">
    <w:name w:val="00E64F21FCF0426FB30BA52A943222713"/>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3">
    <w:name w:val="8D3D4D1B76C24F66B82C1D07B4D392223"/>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3">
    <w:name w:val="687DD3C7B69C4A30B2956F1AAD6627C33"/>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3">
    <w:name w:val="14E384D8185F4F498AC66B3F00A752863"/>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3">
    <w:name w:val="CDE4A7673F87422A9A0DB41AEECA37C63"/>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3">
    <w:name w:val="0AD1F91C6BCD416BB1C7EDE01ACDAA193"/>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3">
    <w:name w:val="599E42C030A74B858BE83DD028C6AE243"/>
    <w:rsid w:val="00570C45"/>
    <w:pPr>
      <w:spacing w:after="0" w:line="240" w:lineRule="auto"/>
    </w:pPr>
    <w:rPr>
      <w:rFonts w:ascii="Times New Roman" w:eastAsia="Times New Roman" w:hAnsi="Times New Roman" w:cs="Times New Roman"/>
      <w:sz w:val="24"/>
      <w:szCs w:val="24"/>
    </w:rPr>
  </w:style>
  <w:style w:type="paragraph" w:customStyle="1" w:styleId="46D855E8A2DD478381121AC51C485D338">
    <w:name w:val="46D855E8A2DD478381121AC51C485D338"/>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8">
    <w:name w:val="8BEEBE5053EB4768ACCB4A27D46D5A208"/>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8">
    <w:name w:val="752C2B1B67D1427AA9335C3FC5C6B0CE8"/>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8">
    <w:name w:val="40C9BB655EFC4136B4B764C375ABBB778"/>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8">
    <w:name w:val="DE4AFED8F58E4F3D9DE74A8E1C2C7A688"/>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8">
    <w:name w:val="28502696496040F7B61DE6DC473A9CE58"/>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8">
    <w:name w:val="D3332180F16C4D85B4FB2E2A24C709028"/>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8">
    <w:name w:val="C117B8D293A54D15BF3BEDC10E0167818"/>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8">
    <w:name w:val="D50B2045C2DE4575A0B27815B18F68A18"/>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8">
    <w:name w:val="035A8AFE3EE9493D87E9D56D45424D238"/>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8">
    <w:name w:val="2C3F968556144269A712B9A8C70A82678"/>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8">
    <w:name w:val="6278C82C051E401690C9331B018F38148"/>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8">
    <w:name w:val="D24AED8F8B484E23B9FB5869D491FB2C8"/>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8">
    <w:name w:val="216CF02B90604A0CAE61C08AE1A5C8938"/>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8">
    <w:name w:val="D31BAC8733C94288BFEBA055545D35DB8"/>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8">
    <w:name w:val="24A4A3303308405D8204F44A68FA49D38"/>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8">
    <w:name w:val="FA114577F94848C2BCBB2284A883109B8"/>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8">
    <w:name w:val="55F497263A1040D9829A4BAC2EA5FCBC8"/>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8">
    <w:name w:val="1110AA85375C4CD69AC98CCC550A02028"/>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8">
    <w:name w:val="A1D9A8948A1B49A5A467B4F0FA2CA6708"/>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8">
    <w:name w:val="9F71BFE0237A44038CB4E6CAF3EE7D848"/>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8">
    <w:name w:val="45A8BD480E144B1C8CB729F85B0ABFB68"/>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8">
    <w:name w:val="374E48D274CD4C699D945487982F91D08"/>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8">
    <w:name w:val="8852FAC2571E49608450501493E135698"/>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8">
    <w:name w:val="79F31480E1484883AAF589B150427DD18"/>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8">
    <w:name w:val="6E914926BFEA4DA8B26133C58559EBE58"/>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8">
    <w:name w:val="AB72FF460CD443A1AE237629FD6D2B4B8"/>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8">
    <w:name w:val="EC2BC07A03244E348568F3175D4275428"/>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8">
    <w:name w:val="6B2DC6C6B8DB497EB4F639505690B2B58"/>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8">
    <w:name w:val="978C75D45D754C54B40FC7BE0237FB1A8"/>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8">
    <w:name w:val="4FF4C2118DEB4AAC9B12D93399F791748"/>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8">
    <w:name w:val="3981271FB2874CA796E92D2E71E5D0598"/>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8">
    <w:name w:val="0BB822F57FB24D15AA94053CC62C0D038"/>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8">
    <w:name w:val="422BB487D2984C00A89D371EBA56CCB88"/>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8">
    <w:name w:val="412B9F3BD7EC456A83805799725D66398"/>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8">
    <w:name w:val="BA0C3A6B09BB4CD692813B1349F7AE708"/>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8">
    <w:name w:val="A36351B201144134934344DCBA8C3CE48"/>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8">
    <w:name w:val="18CA1438F5A54C68B835884A5F88B54A8"/>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8">
    <w:name w:val="3802535118384747955708CA4BBE88278"/>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7">
    <w:name w:val="B185A01B22F04F048BE530E6DC9B64CE7"/>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7">
    <w:name w:val="ECC824757BA849A4A9E17C86FA962B8F7"/>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7">
    <w:name w:val="EA6DC5AA1CDC41278D2214901F51AE377"/>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7">
    <w:name w:val="719F03DBE2404F968C35CCBA50896FEC7"/>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4">
    <w:name w:val="B157C8BABCD24F869443761BB97D54E14"/>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4">
    <w:name w:val="55559043C0A54C06935B3CEBC8A16BEC4"/>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4">
    <w:name w:val="B24A1CF7A6954BBE8E8136AE3885A0954"/>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4">
    <w:name w:val="BBB1F46557504A47A8B194B77F0EEB9B4"/>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4">
    <w:name w:val="1B3ECDFD48FF4B80AA9A6038447B42764"/>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4">
    <w:name w:val="1EE9B64F5AED495FAB8E334717B6B4AA4"/>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4">
    <w:name w:val="1842755E011B4C89ADF960F502F01D484"/>
    <w:rsid w:val="00570C45"/>
    <w:pPr>
      <w:spacing w:after="0" w:line="240" w:lineRule="auto"/>
    </w:pPr>
    <w:rPr>
      <w:rFonts w:ascii="Times New Roman" w:eastAsia="Times New Roman" w:hAnsi="Times New Roman" w:cs="Times New Roman"/>
      <w:sz w:val="24"/>
      <w:szCs w:val="24"/>
    </w:rPr>
  </w:style>
  <w:style w:type="paragraph" w:customStyle="1" w:styleId="CC70472CA24946B5A526E20BC4959E3E3">
    <w:name w:val="CC70472CA24946B5A526E20BC4959E3E3"/>
    <w:rsid w:val="00570C45"/>
    <w:pPr>
      <w:spacing w:after="0" w:line="240" w:lineRule="auto"/>
    </w:pPr>
    <w:rPr>
      <w:rFonts w:ascii="Times New Roman" w:eastAsia="Times New Roman" w:hAnsi="Times New Roman" w:cs="Times New Roman"/>
      <w:sz w:val="24"/>
      <w:szCs w:val="24"/>
    </w:rPr>
  </w:style>
  <w:style w:type="paragraph" w:customStyle="1" w:styleId="1863006123624D6AA1CE50086BC634973">
    <w:name w:val="1863006123624D6AA1CE50086BC634973"/>
    <w:rsid w:val="00570C45"/>
    <w:pPr>
      <w:spacing w:after="0" w:line="240" w:lineRule="auto"/>
    </w:pPr>
    <w:rPr>
      <w:rFonts w:ascii="Times New Roman" w:eastAsia="Times New Roman" w:hAnsi="Times New Roman" w:cs="Times New Roman"/>
      <w:sz w:val="24"/>
      <w:szCs w:val="24"/>
    </w:rPr>
  </w:style>
  <w:style w:type="paragraph" w:customStyle="1" w:styleId="BB65D099DC064EC390ED079309150A8E3">
    <w:name w:val="BB65D099DC064EC390ED079309150A8E3"/>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4">
    <w:name w:val="F1196595507A4E7F973987FE01F7836B4"/>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4">
    <w:name w:val="C3A1E4A52A4542759F004CE36D830C564"/>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4">
    <w:name w:val="00E64F21FCF0426FB30BA52A943222714"/>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4">
    <w:name w:val="8D3D4D1B76C24F66B82C1D07B4D392224"/>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4">
    <w:name w:val="687DD3C7B69C4A30B2956F1AAD6627C34"/>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4">
    <w:name w:val="14E384D8185F4F498AC66B3F00A752864"/>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4">
    <w:name w:val="CDE4A7673F87422A9A0DB41AEECA37C64"/>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4">
    <w:name w:val="0AD1F91C6BCD416BB1C7EDE01ACDAA194"/>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4">
    <w:name w:val="599E42C030A74B858BE83DD028C6AE244"/>
    <w:rsid w:val="00570C45"/>
    <w:pPr>
      <w:spacing w:after="0" w:line="240" w:lineRule="auto"/>
    </w:pPr>
    <w:rPr>
      <w:rFonts w:ascii="Times New Roman" w:eastAsia="Times New Roman" w:hAnsi="Times New Roman" w:cs="Times New Roman"/>
      <w:sz w:val="24"/>
      <w:szCs w:val="24"/>
    </w:rPr>
  </w:style>
  <w:style w:type="paragraph" w:customStyle="1" w:styleId="46D855E8A2DD478381121AC51C485D339">
    <w:name w:val="46D855E8A2DD478381121AC51C485D339"/>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9">
    <w:name w:val="8BEEBE5053EB4768ACCB4A27D46D5A209"/>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9">
    <w:name w:val="752C2B1B67D1427AA9335C3FC5C6B0CE9"/>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9">
    <w:name w:val="40C9BB655EFC4136B4B764C375ABBB779"/>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9">
    <w:name w:val="DE4AFED8F58E4F3D9DE74A8E1C2C7A689"/>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9">
    <w:name w:val="28502696496040F7B61DE6DC473A9CE59"/>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9">
    <w:name w:val="D3332180F16C4D85B4FB2E2A24C709029"/>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9">
    <w:name w:val="C117B8D293A54D15BF3BEDC10E0167819"/>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9">
    <w:name w:val="D50B2045C2DE4575A0B27815B18F68A19"/>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9">
    <w:name w:val="035A8AFE3EE9493D87E9D56D45424D239"/>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9">
    <w:name w:val="2C3F968556144269A712B9A8C70A82679"/>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9">
    <w:name w:val="6278C82C051E401690C9331B018F38149"/>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9">
    <w:name w:val="D24AED8F8B484E23B9FB5869D491FB2C9"/>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9">
    <w:name w:val="216CF02B90604A0CAE61C08AE1A5C8939"/>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9">
    <w:name w:val="D31BAC8733C94288BFEBA055545D35DB9"/>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9">
    <w:name w:val="24A4A3303308405D8204F44A68FA49D39"/>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9">
    <w:name w:val="FA114577F94848C2BCBB2284A883109B9"/>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9">
    <w:name w:val="55F497263A1040D9829A4BAC2EA5FCBC9"/>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9">
    <w:name w:val="1110AA85375C4CD69AC98CCC550A02029"/>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9">
    <w:name w:val="A1D9A8948A1B49A5A467B4F0FA2CA6709"/>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9">
    <w:name w:val="9F71BFE0237A44038CB4E6CAF3EE7D849"/>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9">
    <w:name w:val="45A8BD480E144B1C8CB729F85B0ABFB69"/>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9">
    <w:name w:val="374E48D274CD4C699D945487982F91D09"/>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9">
    <w:name w:val="8852FAC2571E49608450501493E135699"/>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9">
    <w:name w:val="79F31480E1484883AAF589B150427DD19"/>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9">
    <w:name w:val="6E914926BFEA4DA8B26133C58559EBE59"/>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9">
    <w:name w:val="AB72FF460CD443A1AE237629FD6D2B4B9"/>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9">
    <w:name w:val="EC2BC07A03244E348568F3175D4275429"/>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9">
    <w:name w:val="6B2DC6C6B8DB497EB4F639505690B2B59"/>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9">
    <w:name w:val="978C75D45D754C54B40FC7BE0237FB1A9"/>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9">
    <w:name w:val="4FF4C2118DEB4AAC9B12D93399F791749"/>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9">
    <w:name w:val="3981271FB2874CA796E92D2E71E5D0599"/>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9">
    <w:name w:val="0BB822F57FB24D15AA94053CC62C0D039"/>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9">
    <w:name w:val="422BB487D2984C00A89D371EBA56CCB89"/>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9">
    <w:name w:val="412B9F3BD7EC456A83805799725D66399"/>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9">
    <w:name w:val="BA0C3A6B09BB4CD692813B1349F7AE709"/>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9">
    <w:name w:val="A36351B201144134934344DCBA8C3CE49"/>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9">
    <w:name w:val="18CA1438F5A54C68B835884A5F88B54A9"/>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9">
    <w:name w:val="3802535118384747955708CA4BBE88279"/>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8">
    <w:name w:val="B185A01B22F04F048BE530E6DC9B64CE8"/>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8">
    <w:name w:val="ECC824757BA849A4A9E17C86FA962B8F8"/>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8">
    <w:name w:val="EA6DC5AA1CDC41278D2214901F51AE378"/>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8">
    <w:name w:val="719F03DBE2404F968C35CCBA50896FEC8"/>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5">
    <w:name w:val="B157C8BABCD24F869443761BB97D54E15"/>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5">
    <w:name w:val="55559043C0A54C06935B3CEBC8A16BEC5"/>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5">
    <w:name w:val="B24A1CF7A6954BBE8E8136AE3885A0955"/>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5">
    <w:name w:val="BBB1F46557504A47A8B194B77F0EEB9B5"/>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5">
    <w:name w:val="1B3ECDFD48FF4B80AA9A6038447B42765"/>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5">
    <w:name w:val="1EE9B64F5AED495FAB8E334717B6B4AA5"/>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5">
    <w:name w:val="1842755E011B4C89ADF960F502F01D485"/>
    <w:rsid w:val="00570C45"/>
    <w:pPr>
      <w:spacing w:after="0" w:line="240" w:lineRule="auto"/>
    </w:pPr>
    <w:rPr>
      <w:rFonts w:ascii="Times New Roman" w:eastAsia="Times New Roman" w:hAnsi="Times New Roman" w:cs="Times New Roman"/>
      <w:sz w:val="24"/>
      <w:szCs w:val="24"/>
    </w:rPr>
  </w:style>
  <w:style w:type="paragraph" w:customStyle="1" w:styleId="CC70472CA24946B5A526E20BC4959E3E4">
    <w:name w:val="CC70472CA24946B5A526E20BC4959E3E4"/>
    <w:rsid w:val="00570C45"/>
    <w:pPr>
      <w:spacing w:after="0" w:line="240" w:lineRule="auto"/>
    </w:pPr>
    <w:rPr>
      <w:rFonts w:ascii="Times New Roman" w:eastAsia="Times New Roman" w:hAnsi="Times New Roman" w:cs="Times New Roman"/>
      <w:sz w:val="24"/>
      <w:szCs w:val="24"/>
    </w:rPr>
  </w:style>
  <w:style w:type="paragraph" w:customStyle="1" w:styleId="1863006123624D6AA1CE50086BC634974">
    <w:name w:val="1863006123624D6AA1CE50086BC634974"/>
    <w:rsid w:val="00570C45"/>
    <w:pPr>
      <w:spacing w:after="0" w:line="240" w:lineRule="auto"/>
    </w:pPr>
    <w:rPr>
      <w:rFonts w:ascii="Times New Roman" w:eastAsia="Times New Roman" w:hAnsi="Times New Roman" w:cs="Times New Roman"/>
      <w:sz w:val="24"/>
      <w:szCs w:val="24"/>
    </w:rPr>
  </w:style>
  <w:style w:type="paragraph" w:customStyle="1" w:styleId="BB65D099DC064EC390ED079309150A8E4">
    <w:name w:val="BB65D099DC064EC390ED079309150A8E4"/>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5">
    <w:name w:val="F1196595507A4E7F973987FE01F7836B5"/>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5">
    <w:name w:val="C3A1E4A52A4542759F004CE36D830C565"/>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5">
    <w:name w:val="00E64F21FCF0426FB30BA52A943222715"/>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5">
    <w:name w:val="8D3D4D1B76C24F66B82C1D07B4D392225"/>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5">
    <w:name w:val="687DD3C7B69C4A30B2956F1AAD6627C35"/>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5">
    <w:name w:val="14E384D8185F4F498AC66B3F00A752865"/>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5">
    <w:name w:val="CDE4A7673F87422A9A0DB41AEECA37C65"/>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5">
    <w:name w:val="0AD1F91C6BCD416BB1C7EDE01ACDAA195"/>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5">
    <w:name w:val="599E42C030A74B858BE83DD028C6AE245"/>
    <w:rsid w:val="00570C45"/>
    <w:pPr>
      <w:spacing w:after="0" w:line="240" w:lineRule="auto"/>
    </w:pPr>
    <w:rPr>
      <w:rFonts w:ascii="Times New Roman" w:eastAsia="Times New Roman" w:hAnsi="Times New Roman" w:cs="Times New Roman"/>
      <w:sz w:val="24"/>
      <w:szCs w:val="24"/>
    </w:rPr>
  </w:style>
  <w:style w:type="paragraph" w:customStyle="1" w:styleId="46D855E8A2DD478381121AC51C485D3310">
    <w:name w:val="46D855E8A2DD478381121AC51C485D3310"/>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10">
    <w:name w:val="8BEEBE5053EB4768ACCB4A27D46D5A2010"/>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10">
    <w:name w:val="752C2B1B67D1427AA9335C3FC5C6B0CE10"/>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10">
    <w:name w:val="40C9BB655EFC4136B4B764C375ABBB7710"/>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10">
    <w:name w:val="DE4AFED8F58E4F3D9DE74A8E1C2C7A6810"/>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10">
    <w:name w:val="28502696496040F7B61DE6DC473A9CE510"/>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10">
    <w:name w:val="D3332180F16C4D85B4FB2E2A24C7090210"/>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10">
    <w:name w:val="C117B8D293A54D15BF3BEDC10E01678110"/>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10">
    <w:name w:val="D50B2045C2DE4575A0B27815B18F68A110"/>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10">
    <w:name w:val="035A8AFE3EE9493D87E9D56D45424D2310"/>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10">
    <w:name w:val="2C3F968556144269A712B9A8C70A826710"/>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10">
    <w:name w:val="6278C82C051E401690C9331B018F381410"/>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10">
    <w:name w:val="D24AED8F8B484E23B9FB5869D491FB2C10"/>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10">
    <w:name w:val="216CF02B90604A0CAE61C08AE1A5C89310"/>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10">
    <w:name w:val="D31BAC8733C94288BFEBA055545D35DB10"/>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10">
    <w:name w:val="24A4A3303308405D8204F44A68FA49D310"/>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10">
    <w:name w:val="FA114577F94848C2BCBB2284A883109B10"/>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10">
    <w:name w:val="55F497263A1040D9829A4BAC2EA5FCBC10"/>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10">
    <w:name w:val="1110AA85375C4CD69AC98CCC550A020210"/>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10">
    <w:name w:val="A1D9A8948A1B49A5A467B4F0FA2CA67010"/>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10">
    <w:name w:val="9F71BFE0237A44038CB4E6CAF3EE7D8410"/>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10">
    <w:name w:val="45A8BD480E144B1C8CB729F85B0ABFB610"/>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10">
    <w:name w:val="374E48D274CD4C699D945487982F91D010"/>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10">
    <w:name w:val="8852FAC2571E49608450501493E1356910"/>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10">
    <w:name w:val="79F31480E1484883AAF589B150427DD110"/>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10">
    <w:name w:val="6E914926BFEA4DA8B26133C58559EBE510"/>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10">
    <w:name w:val="AB72FF460CD443A1AE237629FD6D2B4B10"/>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10">
    <w:name w:val="EC2BC07A03244E348568F3175D42754210"/>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10">
    <w:name w:val="6B2DC6C6B8DB497EB4F639505690B2B510"/>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10">
    <w:name w:val="978C75D45D754C54B40FC7BE0237FB1A10"/>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10">
    <w:name w:val="4FF4C2118DEB4AAC9B12D93399F7917410"/>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10">
    <w:name w:val="3981271FB2874CA796E92D2E71E5D05910"/>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10">
    <w:name w:val="0BB822F57FB24D15AA94053CC62C0D0310"/>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10">
    <w:name w:val="422BB487D2984C00A89D371EBA56CCB810"/>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10">
    <w:name w:val="412B9F3BD7EC456A83805799725D663910"/>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10">
    <w:name w:val="BA0C3A6B09BB4CD692813B1349F7AE7010"/>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10">
    <w:name w:val="A36351B201144134934344DCBA8C3CE410"/>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10">
    <w:name w:val="18CA1438F5A54C68B835884A5F88B54A10"/>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10">
    <w:name w:val="3802535118384747955708CA4BBE882710"/>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9">
    <w:name w:val="B185A01B22F04F048BE530E6DC9B64CE9"/>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9">
    <w:name w:val="ECC824757BA849A4A9E17C86FA962B8F9"/>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9">
    <w:name w:val="EA6DC5AA1CDC41278D2214901F51AE379"/>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9">
    <w:name w:val="719F03DBE2404F968C35CCBA50896FEC9"/>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6">
    <w:name w:val="B157C8BABCD24F869443761BB97D54E16"/>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6">
    <w:name w:val="55559043C0A54C06935B3CEBC8A16BEC6"/>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6">
    <w:name w:val="B24A1CF7A6954BBE8E8136AE3885A0956"/>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6">
    <w:name w:val="BBB1F46557504A47A8B194B77F0EEB9B6"/>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6">
    <w:name w:val="1B3ECDFD48FF4B80AA9A6038447B42766"/>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6">
    <w:name w:val="1EE9B64F5AED495FAB8E334717B6B4AA6"/>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6">
    <w:name w:val="1842755E011B4C89ADF960F502F01D486"/>
    <w:rsid w:val="00570C45"/>
    <w:pPr>
      <w:spacing w:after="0" w:line="240" w:lineRule="auto"/>
    </w:pPr>
    <w:rPr>
      <w:rFonts w:ascii="Times New Roman" w:eastAsia="Times New Roman" w:hAnsi="Times New Roman" w:cs="Times New Roman"/>
      <w:sz w:val="24"/>
      <w:szCs w:val="24"/>
    </w:rPr>
  </w:style>
  <w:style w:type="paragraph" w:customStyle="1" w:styleId="CC70472CA24946B5A526E20BC4959E3E5">
    <w:name w:val="CC70472CA24946B5A526E20BC4959E3E5"/>
    <w:rsid w:val="00570C45"/>
    <w:pPr>
      <w:spacing w:after="0" w:line="240" w:lineRule="auto"/>
    </w:pPr>
    <w:rPr>
      <w:rFonts w:ascii="Times New Roman" w:eastAsia="Times New Roman" w:hAnsi="Times New Roman" w:cs="Times New Roman"/>
      <w:sz w:val="24"/>
      <w:szCs w:val="24"/>
    </w:rPr>
  </w:style>
  <w:style w:type="paragraph" w:customStyle="1" w:styleId="1863006123624D6AA1CE50086BC634975">
    <w:name w:val="1863006123624D6AA1CE50086BC634975"/>
    <w:rsid w:val="00570C45"/>
    <w:pPr>
      <w:spacing w:after="0" w:line="240" w:lineRule="auto"/>
    </w:pPr>
    <w:rPr>
      <w:rFonts w:ascii="Times New Roman" w:eastAsia="Times New Roman" w:hAnsi="Times New Roman" w:cs="Times New Roman"/>
      <w:sz w:val="24"/>
      <w:szCs w:val="24"/>
    </w:rPr>
  </w:style>
  <w:style w:type="paragraph" w:customStyle="1" w:styleId="BB65D099DC064EC390ED079309150A8E5">
    <w:name w:val="BB65D099DC064EC390ED079309150A8E5"/>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6">
    <w:name w:val="F1196595507A4E7F973987FE01F7836B6"/>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6">
    <w:name w:val="C3A1E4A52A4542759F004CE36D830C566"/>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6">
    <w:name w:val="00E64F21FCF0426FB30BA52A943222716"/>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6">
    <w:name w:val="8D3D4D1B76C24F66B82C1D07B4D392226"/>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6">
    <w:name w:val="687DD3C7B69C4A30B2956F1AAD6627C36"/>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6">
    <w:name w:val="14E384D8185F4F498AC66B3F00A752866"/>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6">
    <w:name w:val="CDE4A7673F87422A9A0DB41AEECA37C66"/>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6">
    <w:name w:val="0AD1F91C6BCD416BB1C7EDE01ACDAA196"/>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6">
    <w:name w:val="599E42C030A74B858BE83DD028C6AE246"/>
    <w:rsid w:val="00570C45"/>
    <w:pPr>
      <w:spacing w:after="0" w:line="240" w:lineRule="auto"/>
    </w:pPr>
    <w:rPr>
      <w:rFonts w:ascii="Times New Roman" w:eastAsia="Times New Roman" w:hAnsi="Times New Roman" w:cs="Times New Roman"/>
      <w:sz w:val="24"/>
      <w:szCs w:val="24"/>
    </w:rPr>
  </w:style>
  <w:style w:type="paragraph" w:customStyle="1" w:styleId="46D855E8A2DD478381121AC51C485D3311">
    <w:name w:val="46D855E8A2DD478381121AC51C485D3311"/>
    <w:rsid w:val="00570C45"/>
    <w:pPr>
      <w:spacing w:after="0" w:line="240" w:lineRule="auto"/>
    </w:pPr>
    <w:rPr>
      <w:rFonts w:ascii="Times New Roman" w:eastAsia="Times New Roman" w:hAnsi="Times New Roman" w:cs="Times New Roman"/>
      <w:sz w:val="24"/>
      <w:szCs w:val="24"/>
    </w:rPr>
  </w:style>
  <w:style w:type="paragraph" w:customStyle="1" w:styleId="8BEEBE5053EB4768ACCB4A27D46D5A2011">
    <w:name w:val="8BEEBE5053EB4768ACCB4A27D46D5A2011"/>
    <w:rsid w:val="00570C45"/>
    <w:pPr>
      <w:spacing w:after="0" w:line="240" w:lineRule="auto"/>
    </w:pPr>
    <w:rPr>
      <w:rFonts w:ascii="Times New Roman" w:eastAsia="Times New Roman" w:hAnsi="Times New Roman" w:cs="Times New Roman"/>
      <w:sz w:val="24"/>
      <w:szCs w:val="24"/>
    </w:rPr>
  </w:style>
  <w:style w:type="paragraph" w:customStyle="1" w:styleId="752C2B1B67D1427AA9335C3FC5C6B0CE11">
    <w:name w:val="752C2B1B67D1427AA9335C3FC5C6B0CE11"/>
    <w:rsid w:val="00570C45"/>
    <w:pPr>
      <w:spacing w:after="0" w:line="240" w:lineRule="auto"/>
    </w:pPr>
    <w:rPr>
      <w:rFonts w:ascii="Times New Roman" w:eastAsia="Times New Roman" w:hAnsi="Times New Roman" w:cs="Times New Roman"/>
      <w:sz w:val="24"/>
      <w:szCs w:val="24"/>
    </w:rPr>
  </w:style>
  <w:style w:type="paragraph" w:customStyle="1" w:styleId="40C9BB655EFC4136B4B764C375ABBB7711">
    <w:name w:val="40C9BB655EFC4136B4B764C375ABBB7711"/>
    <w:rsid w:val="00570C45"/>
    <w:pPr>
      <w:spacing w:after="0" w:line="240" w:lineRule="auto"/>
    </w:pPr>
    <w:rPr>
      <w:rFonts w:ascii="Times New Roman" w:eastAsia="Times New Roman" w:hAnsi="Times New Roman" w:cs="Times New Roman"/>
      <w:sz w:val="24"/>
      <w:szCs w:val="24"/>
    </w:rPr>
  </w:style>
  <w:style w:type="paragraph" w:customStyle="1" w:styleId="DE4AFED8F58E4F3D9DE74A8E1C2C7A6811">
    <w:name w:val="DE4AFED8F58E4F3D9DE74A8E1C2C7A6811"/>
    <w:rsid w:val="00570C45"/>
    <w:pPr>
      <w:spacing w:after="0" w:line="240" w:lineRule="auto"/>
    </w:pPr>
    <w:rPr>
      <w:rFonts w:ascii="Times New Roman" w:eastAsia="Times New Roman" w:hAnsi="Times New Roman" w:cs="Times New Roman"/>
      <w:sz w:val="24"/>
      <w:szCs w:val="24"/>
    </w:rPr>
  </w:style>
  <w:style w:type="paragraph" w:customStyle="1" w:styleId="28502696496040F7B61DE6DC473A9CE511">
    <w:name w:val="28502696496040F7B61DE6DC473A9CE511"/>
    <w:rsid w:val="00570C45"/>
    <w:pPr>
      <w:spacing w:after="0" w:line="240" w:lineRule="auto"/>
    </w:pPr>
    <w:rPr>
      <w:rFonts w:ascii="Times New Roman" w:eastAsia="Times New Roman" w:hAnsi="Times New Roman" w:cs="Times New Roman"/>
      <w:sz w:val="24"/>
      <w:szCs w:val="24"/>
    </w:rPr>
  </w:style>
  <w:style w:type="paragraph" w:customStyle="1" w:styleId="D3332180F16C4D85B4FB2E2A24C7090211">
    <w:name w:val="D3332180F16C4D85B4FB2E2A24C7090211"/>
    <w:rsid w:val="00570C45"/>
    <w:pPr>
      <w:spacing w:after="0" w:line="240" w:lineRule="auto"/>
    </w:pPr>
    <w:rPr>
      <w:rFonts w:ascii="Times New Roman" w:eastAsia="Times New Roman" w:hAnsi="Times New Roman" w:cs="Times New Roman"/>
      <w:sz w:val="24"/>
      <w:szCs w:val="24"/>
    </w:rPr>
  </w:style>
  <w:style w:type="paragraph" w:customStyle="1" w:styleId="C117B8D293A54D15BF3BEDC10E01678111">
    <w:name w:val="C117B8D293A54D15BF3BEDC10E01678111"/>
    <w:rsid w:val="00570C45"/>
    <w:pPr>
      <w:spacing w:after="0" w:line="240" w:lineRule="auto"/>
    </w:pPr>
    <w:rPr>
      <w:rFonts w:ascii="Times New Roman" w:eastAsia="Times New Roman" w:hAnsi="Times New Roman" w:cs="Times New Roman"/>
      <w:sz w:val="24"/>
      <w:szCs w:val="24"/>
    </w:rPr>
  </w:style>
  <w:style w:type="paragraph" w:customStyle="1" w:styleId="D50B2045C2DE4575A0B27815B18F68A111">
    <w:name w:val="D50B2045C2DE4575A0B27815B18F68A111"/>
    <w:rsid w:val="00570C45"/>
    <w:pPr>
      <w:spacing w:after="0" w:line="240" w:lineRule="auto"/>
    </w:pPr>
    <w:rPr>
      <w:rFonts w:ascii="Times New Roman" w:eastAsia="Times New Roman" w:hAnsi="Times New Roman" w:cs="Times New Roman"/>
      <w:sz w:val="24"/>
      <w:szCs w:val="24"/>
    </w:rPr>
  </w:style>
  <w:style w:type="paragraph" w:customStyle="1" w:styleId="035A8AFE3EE9493D87E9D56D45424D2311">
    <w:name w:val="035A8AFE3EE9493D87E9D56D45424D2311"/>
    <w:rsid w:val="00570C45"/>
    <w:pPr>
      <w:spacing w:after="0" w:line="240" w:lineRule="auto"/>
    </w:pPr>
    <w:rPr>
      <w:rFonts w:ascii="Times New Roman" w:eastAsia="Times New Roman" w:hAnsi="Times New Roman" w:cs="Times New Roman"/>
      <w:sz w:val="24"/>
      <w:szCs w:val="24"/>
    </w:rPr>
  </w:style>
  <w:style w:type="paragraph" w:customStyle="1" w:styleId="2C3F968556144269A712B9A8C70A826711">
    <w:name w:val="2C3F968556144269A712B9A8C70A826711"/>
    <w:rsid w:val="00570C45"/>
    <w:pPr>
      <w:spacing w:after="0" w:line="240" w:lineRule="auto"/>
    </w:pPr>
    <w:rPr>
      <w:rFonts w:ascii="Times New Roman" w:eastAsia="Times New Roman" w:hAnsi="Times New Roman" w:cs="Times New Roman"/>
      <w:sz w:val="24"/>
      <w:szCs w:val="24"/>
    </w:rPr>
  </w:style>
  <w:style w:type="paragraph" w:customStyle="1" w:styleId="6278C82C051E401690C9331B018F381411">
    <w:name w:val="6278C82C051E401690C9331B018F381411"/>
    <w:rsid w:val="00570C45"/>
    <w:pPr>
      <w:spacing w:after="0" w:line="240" w:lineRule="auto"/>
    </w:pPr>
    <w:rPr>
      <w:rFonts w:ascii="Times New Roman" w:eastAsia="Times New Roman" w:hAnsi="Times New Roman" w:cs="Times New Roman"/>
      <w:sz w:val="24"/>
      <w:szCs w:val="24"/>
    </w:rPr>
  </w:style>
  <w:style w:type="paragraph" w:customStyle="1" w:styleId="D24AED8F8B484E23B9FB5869D491FB2C11">
    <w:name w:val="D24AED8F8B484E23B9FB5869D491FB2C11"/>
    <w:rsid w:val="00570C45"/>
    <w:pPr>
      <w:spacing w:after="0" w:line="240" w:lineRule="auto"/>
    </w:pPr>
    <w:rPr>
      <w:rFonts w:ascii="Times New Roman" w:eastAsia="Times New Roman" w:hAnsi="Times New Roman" w:cs="Times New Roman"/>
      <w:sz w:val="24"/>
      <w:szCs w:val="24"/>
    </w:rPr>
  </w:style>
  <w:style w:type="paragraph" w:customStyle="1" w:styleId="216CF02B90604A0CAE61C08AE1A5C89311">
    <w:name w:val="216CF02B90604A0CAE61C08AE1A5C89311"/>
    <w:rsid w:val="00570C45"/>
    <w:pPr>
      <w:spacing w:after="0" w:line="240" w:lineRule="auto"/>
    </w:pPr>
    <w:rPr>
      <w:rFonts w:ascii="Times New Roman" w:eastAsia="Times New Roman" w:hAnsi="Times New Roman" w:cs="Times New Roman"/>
      <w:sz w:val="24"/>
      <w:szCs w:val="24"/>
    </w:rPr>
  </w:style>
  <w:style w:type="paragraph" w:customStyle="1" w:styleId="D31BAC8733C94288BFEBA055545D35DB11">
    <w:name w:val="D31BAC8733C94288BFEBA055545D35DB11"/>
    <w:rsid w:val="00570C45"/>
    <w:pPr>
      <w:spacing w:after="0" w:line="240" w:lineRule="auto"/>
    </w:pPr>
    <w:rPr>
      <w:rFonts w:ascii="Times New Roman" w:eastAsia="Times New Roman" w:hAnsi="Times New Roman" w:cs="Times New Roman"/>
      <w:sz w:val="24"/>
      <w:szCs w:val="24"/>
    </w:rPr>
  </w:style>
  <w:style w:type="paragraph" w:customStyle="1" w:styleId="24A4A3303308405D8204F44A68FA49D311">
    <w:name w:val="24A4A3303308405D8204F44A68FA49D311"/>
    <w:rsid w:val="00570C45"/>
    <w:pPr>
      <w:spacing w:after="0" w:line="240" w:lineRule="auto"/>
    </w:pPr>
    <w:rPr>
      <w:rFonts w:ascii="Times New Roman" w:eastAsia="Times New Roman" w:hAnsi="Times New Roman" w:cs="Times New Roman"/>
      <w:sz w:val="24"/>
      <w:szCs w:val="24"/>
    </w:rPr>
  </w:style>
  <w:style w:type="paragraph" w:customStyle="1" w:styleId="FA114577F94848C2BCBB2284A883109B11">
    <w:name w:val="FA114577F94848C2BCBB2284A883109B11"/>
    <w:rsid w:val="00570C45"/>
    <w:pPr>
      <w:spacing w:after="0" w:line="240" w:lineRule="auto"/>
    </w:pPr>
    <w:rPr>
      <w:rFonts w:ascii="Times New Roman" w:eastAsia="Times New Roman" w:hAnsi="Times New Roman" w:cs="Times New Roman"/>
      <w:sz w:val="24"/>
      <w:szCs w:val="24"/>
    </w:rPr>
  </w:style>
  <w:style w:type="paragraph" w:customStyle="1" w:styleId="55F497263A1040D9829A4BAC2EA5FCBC11">
    <w:name w:val="55F497263A1040D9829A4BAC2EA5FCBC11"/>
    <w:rsid w:val="00570C45"/>
    <w:pPr>
      <w:spacing w:after="0" w:line="240" w:lineRule="auto"/>
    </w:pPr>
    <w:rPr>
      <w:rFonts w:ascii="Times New Roman" w:eastAsia="Times New Roman" w:hAnsi="Times New Roman" w:cs="Times New Roman"/>
      <w:sz w:val="24"/>
      <w:szCs w:val="24"/>
    </w:rPr>
  </w:style>
  <w:style w:type="paragraph" w:customStyle="1" w:styleId="1110AA85375C4CD69AC98CCC550A020211">
    <w:name w:val="1110AA85375C4CD69AC98CCC550A020211"/>
    <w:rsid w:val="00570C45"/>
    <w:pPr>
      <w:spacing w:after="0" w:line="240" w:lineRule="auto"/>
    </w:pPr>
    <w:rPr>
      <w:rFonts w:ascii="Times New Roman" w:eastAsia="Times New Roman" w:hAnsi="Times New Roman" w:cs="Times New Roman"/>
      <w:sz w:val="24"/>
      <w:szCs w:val="24"/>
    </w:rPr>
  </w:style>
  <w:style w:type="paragraph" w:customStyle="1" w:styleId="A1D9A8948A1B49A5A467B4F0FA2CA67011">
    <w:name w:val="A1D9A8948A1B49A5A467B4F0FA2CA67011"/>
    <w:rsid w:val="00570C45"/>
    <w:pPr>
      <w:spacing w:after="0" w:line="240" w:lineRule="auto"/>
    </w:pPr>
    <w:rPr>
      <w:rFonts w:ascii="Times New Roman" w:eastAsia="Times New Roman" w:hAnsi="Times New Roman" w:cs="Times New Roman"/>
      <w:sz w:val="24"/>
      <w:szCs w:val="24"/>
    </w:rPr>
  </w:style>
  <w:style w:type="paragraph" w:customStyle="1" w:styleId="9F71BFE0237A44038CB4E6CAF3EE7D8411">
    <w:name w:val="9F71BFE0237A44038CB4E6CAF3EE7D8411"/>
    <w:rsid w:val="00570C45"/>
    <w:pPr>
      <w:spacing w:after="0" w:line="240" w:lineRule="auto"/>
    </w:pPr>
    <w:rPr>
      <w:rFonts w:ascii="Times New Roman" w:eastAsia="Times New Roman" w:hAnsi="Times New Roman" w:cs="Times New Roman"/>
      <w:sz w:val="24"/>
      <w:szCs w:val="24"/>
    </w:rPr>
  </w:style>
  <w:style w:type="paragraph" w:customStyle="1" w:styleId="45A8BD480E144B1C8CB729F85B0ABFB611">
    <w:name w:val="45A8BD480E144B1C8CB729F85B0ABFB611"/>
    <w:rsid w:val="00570C45"/>
    <w:pPr>
      <w:spacing w:after="0" w:line="240" w:lineRule="auto"/>
    </w:pPr>
    <w:rPr>
      <w:rFonts w:ascii="Times New Roman" w:eastAsia="Times New Roman" w:hAnsi="Times New Roman" w:cs="Times New Roman"/>
      <w:sz w:val="24"/>
      <w:szCs w:val="24"/>
    </w:rPr>
  </w:style>
  <w:style w:type="paragraph" w:customStyle="1" w:styleId="374E48D274CD4C699D945487982F91D011">
    <w:name w:val="374E48D274CD4C699D945487982F91D011"/>
    <w:rsid w:val="00570C45"/>
    <w:pPr>
      <w:spacing w:after="0" w:line="240" w:lineRule="auto"/>
    </w:pPr>
    <w:rPr>
      <w:rFonts w:ascii="Times New Roman" w:eastAsia="Times New Roman" w:hAnsi="Times New Roman" w:cs="Times New Roman"/>
      <w:sz w:val="24"/>
      <w:szCs w:val="24"/>
    </w:rPr>
  </w:style>
  <w:style w:type="paragraph" w:customStyle="1" w:styleId="8852FAC2571E49608450501493E1356911">
    <w:name w:val="8852FAC2571E49608450501493E1356911"/>
    <w:rsid w:val="00570C45"/>
    <w:pPr>
      <w:spacing w:after="0" w:line="240" w:lineRule="auto"/>
    </w:pPr>
    <w:rPr>
      <w:rFonts w:ascii="Times New Roman" w:eastAsia="Times New Roman" w:hAnsi="Times New Roman" w:cs="Times New Roman"/>
      <w:sz w:val="24"/>
      <w:szCs w:val="24"/>
    </w:rPr>
  </w:style>
  <w:style w:type="paragraph" w:customStyle="1" w:styleId="79F31480E1484883AAF589B150427DD111">
    <w:name w:val="79F31480E1484883AAF589B150427DD111"/>
    <w:rsid w:val="00570C45"/>
    <w:pPr>
      <w:spacing w:after="0" w:line="240" w:lineRule="auto"/>
    </w:pPr>
    <w:rPr>
      <w:rFonts w:ascii="Times New Roman" w:eastAsia="Times New Roman" w:hAnsi="Times New Roman" w:cs="Times New Roman"/>
      <w:sz w:val="24"/>
      <w:szCs w:val="24"/>
    </w:rPr>
  </w:style>
  <w:style w:type="paragraph" w:customStyle="1" w:styleId="6E914926BFEA4DA8B26133C58559EBE511">
    <w:name w:val="6E914926BFEA4DA8B26133C58559EBE511"/>
    <w:rsid w:val="00570C45"/>
    <w:pPr>
      <w:spacing w:after="0" w:line="240" w:lineRule="auto"/>
    </w:pPr>
    <w:rPr>
      <w:rFonts w:ascii="Times New Roman" w:eastAsia="Times New Roman" w:hAnsi="Times New Roman" w:cs="Times New Roman"/>
      <w:sz w:val="24"/>
      <w:szCs w:val="24"/>
    </w:rPr>
  </w:style>
  <w:style w:type="paragraph" w:customStyle="1" w:styleId="AB72FF460CD443A1AE237629FD6D2B4B11">
    <w:name w:val="AB72FF460CD443A1AE237629FD6D2B4B11"/>
    <w:rsid w:val="00570C45"/>
    <w:pPr>
      <w:spacing w:after="0" w:line="240" w:lineRule="auto"/>
    </w:pPr>
    <w:rPr>
      <w:rFonts w:ascii="Times New Roman" w:eastAsia="Times New Roman" w:hAnsi="Times New Roman" w:cs="Times New Roman"/>
      <w:sz w:val="24"/>
      <w:szCs w:val="24"/>
    </w:rPr>
  </w:style>
  <w:style w:type="paragraph" w:customStyle="1" w:styleId="EC2BC07A03244E348568F3175D42754211">
    <w:name w:val="EC2BC07A03244E348568F3175D42754211"/>
    <w:rsid w:val="00570C45"/>
    <w:pPr>
      <w:spacing w:after="0" w:line="240" w:lineRule="auto"/>
    </w:pPr>
    <w:rPr>
      <w:rFonts w:ascii="Times New Roman" w:eastAsia="Times New Roman" w:hAnsi="Times New Roman" w:cs="Times New Roman"/>
      <w:sz w:val="24"/>
      <w:szCs w:val="24"/>
    </w:rPr>
  </w:style>
  <w:style w:type="paragraph" w:customStyle="1" w:styleId="6B2DC6C6B8DB497EB4F639505690B2B511">
    <w:name w:val="6B2DC6C6B8DB497EB4F639505690B2B511"/>
    <w:rsid w:val="00570C45"/>
    <w:pPr>
      <w:spacing w:after="0" w:line="240" w:lineRule="auto"/>
    </w:pPr>
    <w:rPr>
      <w:rFonts w:ascii="Times New Roman" w:eastAsia="Times New Roman" w:hAnsi="Times New Roman" w:cs="Times New Roman"/>
      <w:sz w:val="24"/>
      <w:szCs w:val="24"/>
    </w:rPr>
  </w:style>
  <w:style w:type="paragraph" w:customStyle="1" w:styleId="978C75D45D754C54B40FC7BE0237FB1A11">
    <w:name w:val="978C75D45D754C54B40FC7BE0237FB1A11"/>
    <w:rsid w:val="00570C45"/>
    <w:pPr>
      <w:spacing w:after="0" w:line="240" w:lineRule="auto"/>
    </w:pPr>
    <w:rPr>
      <w:rFonts w:ascii="Times New Roman" w:eastAsia="Times New Roman" w:hAnsi="Times New Roman" w:cs="Times New Roman"/>
      <w:sz w:val="24"/>
      <w:szCs w:val="24"/>
    </w:rPr>
  </w:style>
  <w:style w:type="paragraph" w:customStyle="1" w:styleId="4FF4C2118DEB4AAC9B12D93399F7917411">
    <w:name w:val="4FF4C2118DEB4AAC9B12D93399F7917411"/>
    <w:rsid w:val="00570C45"/>
    <w:pPr>
      <w:spacing w:after="0" w:line="240" w:lineRule="auto"/>
    </w:pPr>
    <w:rPr>
      <w:rFonts w:ascii="Times New Roman" w:eastAsia="Times New Roman" w:hAnsi="Times New Roman" w:cs="Times New Roman"/>
      <w:sz w:val="24"/>
      <w:szCs w:val="24"/>
    </w:rPr>
  </w:style>
  <w:style w:type="paragraph" w:customStyle="1" w:styleId="3981271FB2874CA796E92D2E71E5D05911">
    <w:name w:val="3981271FB2874CA796E92D2E71E5D05911"/>
    <w:rsid w:val="00570C45"/>
    <w:pPr>
      <w:spacing w:after="0" w:line="240" w:lineRule="auto"/>
    </w:pPr>
    <w:rPr>
      <w:rFonts w:ascii="Times New Roman" w:eastAsia="Times New Roman" w:hAnsi="Times New Roman" w:cs="Times New Roman"/>
      <w:sz w:val="24"/>
      <w:szCs w:val="24"/>
    </w:rPr>
  </w:style>
  <w:style w:type="paragraph" w:customStyle="1" w:styleId="0BB822F57FB24D15AA94053CC62C0D0311">
    <w:name w:val="0BB822F57FB24D15AA94053CC62C0D0311"/>
    <w:rsid w:val="00570C45"/>
    <w:pPr>
      <w:spacing w:after="0" w:line="240" w:lineRule="auto"/>
    </w:pPr>
    <w:rPr>
      <w:rFonts w:ascii="Times New Roman" w:eastAsia="Times New Roman" w:hAnsi="Times New Roman" w:cs="Times New Roman"/>
      <w:sz w:val="24"/>
      <w:szCs w:val="24"/>
    </w:rPr>
  </w:style>
  <w:style w:type="paragraph" w:customStyle="1" w:styleId="422BB487D2984C00A89D371EBA56CCB811">
    <w:name w:val="422BB487D2984C00A89D371EBA56CCB811"/>
    <w:rsid w:val="00570C45"/>
    <w:pPr>
      <w:spacing w:after="0" w:line="240" w:lineRule="auto"/>
    </w:pPr>
    <w:rPr>
      <w:rFonts w:ascii="Times New Roman" w:eastAsia="Times New Roman" w:hAnsi="Times New Roman" w:cs="Times New Roman"/>
      <w:sz w:val="24"/>
      <w:szCs w:val="24"/>
    </w:rPr>
  </w:style>
  <w:style w:type="paragraph" w:customStyle="1" w:styleId="412B9F3BD7EC456A83805799725D663911">
    <w:name w:val="412B9F3BD7EC456A83805799725D663911"/>
    <w:rsid w:val="00570C45"/>
    <w:pPr>
      <w:spacing w:after="0" w:line="240" w:lineRule="auto"/>
    </w:pPr>
    <w:rPr>
      <w:rFonts w:ascii="Times New Roman" w:eastAsia="Times New Roman" w:hAnsi="Times New Roman" w:cs="Times New Roman"/>
      <w:sz w:val="24"/>
      <w:szCs w:val="24"/>
    </w:rPr>
  </w:style>
  <w:style w:type="paragraph" w:customStyle="1" w:styleId="BA0C3A6B09BB4CD692813B1349F7AE7011">
    <w:name w:val="BA0C3A6B09BB4CD692813B1349F7AE7011"/>
    <w:rsid w:val="00570C45"/>
    <w:pPr>
      <w:spacing w:after="0" w:line="240" w:lineRule="auto"/>
    </w:pPr>
    <w:rPr>
      <w:rFonts w:ascii="Times New Roman" w:eastAsia="Times New Roman" w:hAnsi="Times New Roman" w:cs="Times New Roman"/>
      <w:sz w:val="24"/>
      <w:szCs w:val="24"/>
    </w:rPr>
  </w:style>
  <w:style w:type="paragraph" w:customStyle="1" w:styleId="A36351B201144134934344DCBA8C3CE411">
    <w:name w:val="A36351B201144134934344DCBA8C3CE411"/>
    <w:rsid w:val="00570C45"/>
    <w:pPr>
      <w:spacing w:after="0" w:line="240" w:lineRule="auto"/>
    </w:pPr>
    <w:rPr>
      <w:rFonts w:ascii="Times New Roman" w:eastAsia="Times New Roman" w:hAnsi="Times New Roman" w:cs="Times New Roman"/>
      <w:sz w:val="24"/>
      <w:szCs w:val="24"/>
    </w:rPr>
  </w:style>
  <w:style w:type="paragraph" w:customStyle="1" w:styleId="18CA1438F5A54C68B835884A5F88B54A11">
    <w:name w:val="18CA1438F5A54C68B835884A5F88B54A11"/>
    <w:rsid w:val="00570C45"/>
    <w:pPr>
      <w:spacing w:after="0" w:line="240" w:lineRule="auto"/>
    </w:pPr>
    <w:rPr>
      <w:rFonts w:ascii="Times New Roman" w:eastAsia="Times New Roman" w:hAnsi="Times New Roman" w:cs="Times New Roman"/>
      <w:sz w:val="24"/>
      <w:szCs w:val="24"/>
    </w:rPr>
  </w:style>
  <w:style w:type="paragraph" w:customStyle="1" w:styleId="3802535118384747955708CA4BBE882711">
    <w:name w:val="3802535118384747955708CA4BBE882711"/>
    <w:rsid w:val="00570C45"/>
    <w:pPr>
      <w:spacing w:after="0" w:line="240" w:lineRule="auto"/>
    </w:pPr>
    <w:rPr>
      <w:rFonts w:ascii="Times New Roman" w:eastAsia="Times New Roman" w:hAnsi="Times New Roman" w:cs="Times New Roman"/>
      <w:sz w:val="24"/>
      <w:szCs w:val="24"/>
    </w:rPr>
  </w:style>
  <w:style w:type="paragraph" w:customStyle="1" w:styleId="B185A01B22F04F048BE530E6DC9B64CE10">
    <w:name w:val="B185A01B22F04F048BE530E6DC9B64CE10"/>
    <w:rsid w:val="00570C45"/>
    <w:pPr>
      <w:spacing w:after="0" w:line="240" w:lineRule="auto"/>
    </w:pPr>
    <w:rPr>
      <w:rFonts w:ascii="Times New Roman" w:eastAsia="Times New Roman" w:hAnsi="Times New Roman" w:cs="Times New Roman"/>
      <w:sz w:val="24"/>
      <w:szCs w:val="24"/>
    </w:rPr>
  </w:style>
  <w:style w:type="paragraph" w:customStyle="1" w:styleId="ECC824757BA849A4A9E17C86FA962B8F10">
    <w:name w:val="ECC824757BA849A4A9E17C86FA962B8F10"/>
    <w:rsid w:val="00570C45"/>
    <w:pPr>
      <w:spacing w:after="0" w:line="240" w:lineRule="auto"/>
    </w:pPr>
    <w:rPr>
      <w:rFonts w:ascii="Times New Roman" w:eastAsia="Times New Roman" w:hAnsi="Times New Roman" w:cs="Times New Roman"/>
      <w:sz w:val="24"/>
      <w:szCs w:val="24"/>
    </w:rPr>
  </w:style>
  <w:style w:type="paragraph" w:customStyle="1" w:styleId="EA6DC5AA1CDC41278D2214901F51AE3710">
    <w:name w:val="EA6DC5AA1CDC41278D2214901F51AE3710"/>
    <w:rsid w:val="00570C45"/>
    <w:pPr>
      <w:spacing w:after="0" w:line="240" w:lineRule="auto"/>
    </w:pPr>
    <w:rPr>
      <w:rFonts w:ascii="Times New Roman" w:eastAsia="Times New Roman" w:hAnsi="Times New Roman" w:cs="Times New Roman"/>
      <w:sz w:val="24"/>
      <w:szCs w:val="24"/>
    </w:rPr>
  </w:style>
  <w:style w:type="paragraph" w:customStyle="1" w:styleId="719F03DBE2404F968C35CCBA50896FEC10">
    <w:name w:val="719F03DBE2404F968C35CCBA50896FEC10"/>
    <w:rsid w:val="00570C45"/>
    <w:pPr>
      <w:spacing w:after="0" w:line="240" w:lineRule="auto"/>
    </w:pPr>
    <w:rPr>
      <w:rFonts w:ascii="Times New Roman" w:eastAsia="Times New Roman" w:hAnsi="Times New Roman" w:cs="Times New Roman"/>
      <w:sz w:val="24"/>
      <w:szCs w:val="24"/>
    </w:rPr>
  </w:style>
  <w:style w:type="paragraph" w:customStyle="1" w:styleId="B157C8BABCD24F869443761BB97D54E17">
    <w:name w:val="B157C8BABCD24F869443761BB97D54E17"/>
    <w:rsid w:val="00570C45"/>
    <w:pPr>
      <w:spacing w:after="0" w:line="240" w:lineRule="auto"/>
    </w:pPr>
    <w:rPr>
      <w:rFonts w:ascii="Times New Roman" w:eastAsia="Times New Roman" w:hAnsi="Times New Roman" w:cs="Times New Roman"/>
      <w:sz w:val="24"/>
      <w:szCs w:val="24"/>
    </w:rPr>
  </w:style>
  <w:style w:type="paragraph" w:customStyle="1" w:styleId="55559043C0A54C06935B3CEBC8A16BEC7">
    <w:name w:val="55559043C0A54C06935B3CEBC8A16BEC7"/>
    <w:rsid w:val="00570C45"/>
    <w:pPr>
      <w:spacing w:after="0" w:line="240" w:lineRule="auto"/>
    </w:pPr>
    <w:rPr>
      <w:rFonts w:ascii="Times New Roman" w:eastAsia="Times New Roman" w:hAnsi="Times New Roman" w:cs="Times New Roman"/>
      <w:sz w:val="24"/>
      <w:szCs w:val="24"/>
    </w:rPr>
  </w:style>
  <w:style w:type="paragraph" w:customStyle="1" w:styleId="B24A1CF7A6954BBE8E8136AE3885A0957">
    <w:name w:val="B24A1CF7A6954BBE8E8136AE3885A0957"/>
    <w:rsid w:val="00570C45"/>
    <w:pPr>
      <w:spacing w:after="0" w:line="240" w:lineRule="auto"/>
    </w:pPr>
    <w:rPr>
      <w:rFonts w:ascii="Times New Roman" w:eastAsia="Times New Roman" w:hAnsi="Times New Roman" w:cs="Times New Roman"/>
      <w:sz w:val="24"/>
      <w:szCs w:val="24"/>
    </w:rPr>
  </w:style>
  <w:style w:type="paragraph" w:customStyle="1" w:styleId="BBB1F46557504A47A8B194B77F0EEB9B7">
    <w:name w:val="BBB1F46557504A47A8B194B77F0EEB9B7"/>
    <w:rsid w:val="00570C45"/>
    <w:pPr>
      <w:spacing w:after="0" w:line="240" w:lineRule="auto"/>
    </w:pPr>
    <w:rPr>
      <w:rFonts w:ascii="Times New Roman" w:eastAsia="Times New Roman" w:hAnsi="Times New Roman" w:cs="Times New Roman"/>
      <w:sz w:val="24"/>
      <w:szCs w:val="24"/>
    </w:rPr>
  </w:style>
  <w:style w:type="paragraph" w:customStyle="1" w:styleId="1B1BDD7F1DD34BC9BE190FBFDE6B9D8A">
    <w:name w:val="1B1BDD7F1DD34BC9BE190FBFDE6B9D8A"/>
    <w:rsid w:val="00570C45"/>
    <w:pPr>
      <w:spacing w:after="0" w:line="240" w:lineRule="auto"/>
    </w:pPr>
    <w:rPr>
      <w:rFonts w:ascii="Times New Roman" w:eastAsia="Times New Roman" w:hAnsi="Times New Roman" w:cs="Times New Roman"/>
      <w:sz w:val="24"/>
      <w:szCs w:val="24"/>
    </w:rPr>
  </w:style>
  <w:style w:type="paragraph" w:customStyle="1" w:styleId="1B3ECDFD48FF4B80AA9A6038447B42767">
    <w:name w:val="1B3ECDFD48FF4B80AA9A6038447B42767"/>
    <w:rsid w:val="00570C45"/>
    <w:pPr>
      <w:spacing w:after="0" w:line="240" w:lineRule="auto"/>
    </w:pPr>
    <w:rPr>
      <w:rFonts w:ascii="Times New Roman" w:eastAsia="Times New Roman" w:hAnsi="Times New Roman" w:cs="Times New Roman"/>
      <w:sz w:val="24"/>
      <w:szCs w:val="24"/>
    </w:rPr>
  </w:style>
  <w:style w:type="paragraph" w:customStyle="1" w:styleId="1EE9B64F5AED495FAB8E334717B6B4AA7">
    <w:name w:val="1EE9B64F5AED495FAB8E334717B6B4AA7"/>
    <w:rsid w:val="00570C45"/>
    <w:pPr>
      <w:spacing w:after="0" w:line="240" w:lineRule="auto"/>
    </w:pPr>
    <w:rPr>
      <w:rFonts w:ascii="Times New Roman" w:eastAsia="Times New Roman" w:hAnsi="Times New Roman" w:cs="Times New Roman"/>
      <w:sz w:val="24"/>
      <w:szCs w:val="24"/>
    </w:rPr>
  </w:style>
  <w:style w:type="paragraph" w:customStyle="1" w:styleId="1842755E011B4C89ADF960F502F01D487">
    <w:name w:val="1842755E011B4C89ADF960F502F01D487"/>
    <w:rsid w:val="00570C45"/>
    <w:pPr>
      <w:spacing w:after="0" w:line="240" w:lineRule="auto"/>
    </w:pPr>
    <w:rPr>
      <w:rFonts w:ascii="Times New Roman" w:eastAsia="Times New Roman" w:hAnsi="Times New Roman" w:cs="Times New Roman"/>
      <w:sz w:val="24"/>
      <w:szCs w:val="24"/>
    </w:rPr>
  </w:style>
  <w:style w:type="paragraph" w:customStyle="1" w:styleId="CC70472CA24946B5A526E20BC4959E3E6">
    <w:name w:val="CC70472CA24946B5A526E20BC4959E3E6"/>
    <w:rsid w:val="00570C45"/>
    <w:pPr>
      <w:spacing w:after="0" w:line="240" w:lineRule="auto"/>
    </w:pPr>
    <w:rPr>
      <w:rFonts w:ascii="Times New Roman" w:eastAsia="Times New Roman" w:hAnsi="Times New Roman" w:cs="Times New Roman"/>
      <w:sz w:val="24"/>
      <w:szCs w:val="24"/>
    </w:rPr>
  </w:style>
  <w:style w:type="paragraph" w:customStyle="1" w:styleId="1863006123624D6AA1CE50086BC634976">
    <w:name w:val="1863006123624D6AA1CE50086BC634976"/>
    <w:rsid w:val="00570C45"/>
    <w:pPr>
      <w:spacing w:after="0" w:line="240" w:lineRule="auto"/>
    </w:pPr>
    <w:rPr>
      <w:rFonts w:ascii="Times New Roman" w:eastAsia="Times New Roman" w:hAnsi="Times New Roman" w:cs="Times New Roman"/>
      <w:sz w:val="24"/>
      <w:szCs w:val="24"/>
    </w:rPr>
  </w:style>
  <w:style w:type="paragraph" w:customStyle="1" w:styleId="BB65D099DC064EC390ED079309150A8E6">
    <w:name w:val="BB65D099DC064EC390ED079309150A8E6"/>
    <w:rsid w:val="00570C45"/>
    <w:pPr>
      <w:spacing w:after="0" w:line="240" w:lineRule="auto"/>
    </w:pPr>
    <w:rPr>
      <w:rFonts w:ascii="Times New Roman" w:eastAsia="Times New Roman" w:hAnsi="Times New Roman" w:cs="Times New Roman"/>
      <w:sz w:val="24"/>
      <w:szCs w:val="24"/>
    </w:rPr>
  </w:style>
  <w:style w:type="paragraph" w:customStyle="1" w:styleId="F1196595507A4E7F973987FE01F7836B7">
    <w:name w:val="F1196595507A4E7F973987FE01F7836B7"/>
    <w:rsid w:val="00570C45"/>
    <w:pPr>
      <w:spacing w:after="0" w:line="240" w:lineRule="auto"/>
    </w:pPr>
    <w:rPr>
      <w:rFonts w:ascii="Times New Roman" w:eastAsia="Times New Roman" w:hAnsi="Times New Roman" w:cs="Times New Roman"/>
      <w:sz w:val="24"/>
      <w:szCs w:val="24"/>
    </w:rPr>
  </w:style>
  <w:style w:type="paragraph" w:customStyle="1" w:styleId="C3A1E4A52A4542759F004CE36D830C567">
    <w:name w:val="C3A1E4A52A4542759F004CE36D830C567"/>
    <w:rsid w:val="00570C45"/>
    <w:pPr>
      <w:spacing w:after="0" w:line="240" w:lineRule="auto"/>
    </w:pPr>
    <w:rPr>
      <w:rFonts w:ascii="Times New Roman" w:eastAsia="Times New Roman" w:hAnsi="Times New Roman" w:cs="Times New Roman"/>
      <w:sz w:val="24"/>
      <w:szCs w:val="24"/>
    </w:rPr>
  </w:style>
  <w:style w:type="paragraph" w:customStyle="1" w:styleId="00E64F21FCF0426FB30BA52A943222717">
    <w:name w:val="00E64F21FCF0426FB30BA52A943222717"/>
    <w:rsid w:val="00570C45"/>
    <w:pPr>
      <w:spacing w:after="0" w:line="240" w:lineRule="auto"/>
    </w:pPr>
    <w:rPr>
      <w:rFonts w:ascii="Times New Roman" w:eastAsia="Times New Roman" w:hAnsi="Times New Roman" w:cs="Times New Roman"/>
      <w:sz w:val="24"/>
      <w:szCs w:val="24"/>
    </w:rPr>
  </w:style>
  <w:style w:type="paragraph" w:customStyle="1" w:styleId="8D3D4D1B76C24F66B82C1D07B4D392227">
    <w:name w:val="8D3D4D1B76C24F66B82C1D07B4D392227"/>
    <w:rsid w:val="00570C45"/>
    <w:pPr>
      <w:spacing w:after="0" w:line="240" w:lineRule="auto"/>
    </w:pPr>
    <w:rPr>
      <w:rFonts w:ascii="Times New Roman" w:eastAsia="Times New Roman" w:hAnsi="Times New Roman" w:cs="Times New Roman"/>
      <w:sz w:val="24"/>
      <w:szCs w:val="24"/>
    </w:rPr>
  </w:style>
  <w:style w:type="paragraph" w:customStyle="1" w:styleId="687DD3C7B69C4A30B2956F1AAD6627C37">
    <w:name w:val="687DD3C7B69C4A30B2956F1AAD6627C37"/>
    <w:rsid w:val="00570C45"/>
    <w:pPr>
      <w:spacing w:after="0" w:line="240" w:lineRule="auto"/>
    </w:pPr>
    <w:rPr>
      <w:rFonts w:ascii="Times New Roman" w:eastAsia="Times New Roman" w:hAnsi="Times New Roman" w:cs="Times New Roman"/>
      <w:sz w:val="24"/>
      <w:szCs w:val="24"/>
    </w:rPr>
  </w:style>
  <w:style w:type="paragraph" w:customStyle="1" w:styleId="14E384D8185F4F498AC66B3F00A752867">
    <w:name w:val="14E384D8185F4F498AC66B3F00A752867"/>
    <w:rsid w:val="00570C45"/>
    <w:pPr>
      <w:spacing w:after="0" w:line="240" w:lineRule="auto"/>
    </w:pPr>
    <w:rPr>
      <w:rFonts w:ascii="Times New Roman" w:eastAsia="Times New Roman" w:hAnsi="Times New Roman" w:cs="Times New Roman"/>
      <w:sz w:val="24"/>
      <w:szCs w:val="24"/>
    </w:rPr>
  </w:style>
  <w:style w:type="paragraph" w:customStyle="1" w:styleId="CDE4A7673F87422A9A0DB41AEECA37C67">
    <w:name w:val="CDE4A7673F87422A9A0DB41AEECA37C67"/>
    <w:rsid w:val="00570C45"/>
    <w:pPr>
      <w:spacing w:after="0" w:line="240" w:lineRule="auto"/>
    </w:pPr>
    <w:rPr>
      <w:rFonts w:ascii="Times New Roman" w:eastAsia="Times New Roman" w:hAnsi="Times New Roman" w:cs="Times New Roman"/>
      <w:sz w:val="24"/>
      <w:szCs w:val="24"/>
    </w:rPr>
  </w:style>
  <w:style w:type="paragraph" w:customStyle="1" w:styleId="0AD1F91C6BCD416BB1C7EDE01ACDAA197">
    <w:name w:val="0AD1F91C6BCD416BB1C7EDE01ACDAA197"/>
    <w:rsid w:val="00570C45"/>
    <w:pPr>
      <w:spacing w:after="0" w:line="240" w:lineRule="auto"/>
    </w:pPr>
    <w:rPr>
      <w:rFonts w:ascii="Times New Roman" w:eastAsia="Times New Roman" w:hAnsi="Times New Roman" w:cs="Times New Roman"/>
      <w:sz w:val="24"/>
      <w:szCs w:val="24"/>
    </w:rPr>
  </w:style>
  <w:style w:type="paragraph" w:customStyle="1" w:styleId="599E42C030A74B858BE83DD028C6AE247">
    <w:name w:val="599E42C030A74B858BE83DD028C6AE247"/>
    <w:rsid w:val="00570C45"/>
    <w:pPr>
      <w:spacing w:after="0" w:line="240" w:lineRule="auto"/>
    </w:pPr>
    <w:rPr>
      <w:rFonts w:ascii="Times New Roman" w:eastAsia="Times New Roman" w:hAnsi="Times New Roman" w:cs="Times New Roman"/>
      <w:sz w:val="24"/>
      <w:szCs w:val="24"/>
    </w:rPr>
  </w:style>
  <w:style w:type="paragraph" w:customStyle="1" w:styleId="46D855E8A2DD478381121AC51C485D3312">
    <w:name w:val="46D855E8A2DD478381121AC51C485D3312"/>
    <w:rsid w:val="00682407"/>
    <w:pPr>
      <w:spacing w:after="0" w:line="240" w:lineRule="auto"/>
    </w:pPr>
    <w:rPr>
      <w:rFonts w:ascii="Times New Roman" w:eastAsia="Times New Roman" w:hAnsi="Times New Roman" w:cs="Times New Roman"/>
      <w:sz w:val="24"/>
      <w:szCs w:val="24"/>
    </w:rPr>
  </w:style>
  <w:style w:type="paragraph" w:customStyle="1" w:styleId="8BEEBE5053EB4768ACCB4A27D46D5A2012">
    <w:name w:val="8BEEBE5053EB4768ACCB4A27D46D5A2012"/>
    <w:rsid w:val="00682407"/>
    <w:pPr>
      <w:spacing w:after="0" w:line="240" w:lineRule="auto"/>
    </w:pPr>
    <w:rPr>
      <w:rFonts w:ascii="Times New Roman" w:eastAsia="Times New Roman" w:hAnsi="Times New Roman" w:cs="Times New Roman"/>
      <w:sz w:val="24"/>
      <w:szCs w:val="24"/>
    </w:rPr>
  </w:style>
  <w:style w:type="paragraph" w:customStyle="1" w:styleId="752C2B1B67D1427AA9335C3FC5C6B0CE12">
    <w:name w:val="752C2B1B67D1427AA9335C3FC5C6B0CE12"/>
    <w:rsid w:val="00682407"/>
    <w:pPr>
      <w:spacing w:after="0" w:line="240" w:lineRule="auto"/>
    </w:pPr>
    <w:rPr>
      <w:rFonts w:ascii="Times New Roman" w:eastAsia="Times New Roman" w:hAnsi="Times New Roman" w:cs="Times New Roman"/>
      <w:sz w:val="24"/>
      <w:szCs w:val="24"/>
    </w:rPr>
  </w:style>
  <w:style w:type="paragraph" w:customStyle="1" w:styleId="40C9BB655EFC4136B4B764C375ABBB7712">
    <w:name w:val="40C9BB655EFC4136B4B764C375ABBB7712"/>
    <w:rsid w:val="00682407"/>
    <w:pPr>
      <w:spacing w:after="0" w:line="240" w:lineRule="auto"/>
    </w:pPr>
    <w:rPr>
      <w:rFonts w:ascii="Times New Roman" w:eastAsia="Times New Roman" w:hAnsi="Times New Roman" w:cs="Times New Roman"/>
      <w:sz w:val="24"/>
      <w:szCs w:val="24"/>
    </w:rPr>
  </w:style>
  <w:style w:type="paragraph" w:customStyle="1" w:styleId="DE4AFED8F58E4F3D9DE74A8E1C2C7A6812">
    <w:name w:val="DE4AFED8F58E4F3D9DE74A8E1C2C7A6812"/>
    <w:rsid w:val="00682407"/>
    <w:pPr>
      <w:spacing w:after="0" w:line="240" w:lineRule="auto"/>
    </w:pPr>
    <w:rPr>
      <w:rFonts w:ascii="Times New Roman" w:eastAsia="Times New Roman" w:hAnsi="Times New Roman" w:cs="Times New Roman"/>
      <w:sz w:val="24"/>
      <w:szCs w:val="24"/>
    </w:rPr>
  </w:style>
  <w:style w:type="paragraph" w:customStyle="1" w:styleId="28502696496040F7B61DE6DC473A9CE512">
    <w:name w:val="28502696496040F7B61DE6DC473A9CE512"/>
    <w:rsid w:val="00682407"/>
    <w:pPr>
      <w:spacing w:after="0" w:line="240" w:lineRule="auto"/>
    </w:pPr>
    <w:rPr>
      <w:rFonts w:ascii="Times New Roman" w:eastAsia="Times New Roman" w:hAnsi="Times New Roman" w:cs="Times New Roman"/>
      <w:sz w:val="24"/>
      <w:szCs w:val="24"/>
    </w:rPr>
  </w:style>
  <w:style w:type="paragraph" w:customStyle="1" w:styleId="D3332180F16C4D85B4FB2E2A24C7090212">
    <w:name w:val="D3332180F16C4D85B4FB2E2A24C7090212"/>
    <w:rsid w:val="00682407"/>
    <w:pPr>
      <w:spacing w:after="0" w:line="240" w:lineRule="auto"/>
    </w:pPr>
    <w:rPr>
      <w:rFonts w:ascii="Times New Roman" w:eastAsia="Times New Roman" w:hAnsi="Times New Roman" w:cs="Times New Roman"/>
      <w:sz w:val="24"/>
      <w:szCs w:val="24"/>
    </w:rPr>
  </w:style>
  <w:style w:type="paragraph" w:customStyle="1" w:styleId="C117B8D293A54D15BF3BEDC10E01678112">
    <w:name w:val="C117B8D293A54D15BF3BEDC10E01678112"/>
    <w:rsid w:val="00682407"/>
    <w:pPr>
      <w:spacing w:after="0" w:line="240" w:lineRule="auto"/>
    </w:pPr>
    <w:rPr>
      <w:rFonts w:ascii="Times New Roman" w:eastAsia="Times New Roman" w:hAnsi="Times New Roman" w:cs="Times New Roman"/>
      <w:sz w:val="24"/>
      <w:szCs w:val="24"/>
    </w:rPr>
  </w:style>
  <w:style w:type="paragraph" w:customStyle="1" w:styleId="D50B2045C2DE4575A0B27815B18F68A112">
    <w:name w:val="D50B2045C2DE4575A0B27815B18F68A112"/>
    <w:rsid w:val="00682407"/>
    <w:pPr>
      <w:spacing w:after="0" w:line="240" w:lineRule="auto"/>
    </w:pPr>
    <w:rPr>
      <w:rFonts w:ascii="Times New Roman" w:eastAsia="Times New Roman" w:hAnsi="Times New Roman" w:cs="Times New Roman"/>
      <w:sz w:val="24"/>
      <w:szCs w:val="24"/>
    </w:rPr>
  </w:style>
  <w:style w:type="paragraph" w:customStyle="1" w:styleId="035A8AFE3EE9493D87E9D56D45424D2312">
    <w:name w:val="035A8AFE3EE9493D87E9D56D45424D2312"/>
    <w:rsid w:val="00682407"/>
    <w:pPr>
      <w:spacing w:after="0" w:line="240" w:lineRule="auto"/>
    </w:pPr>
    <w:rPr>
      <w:rFonts w:ascii="Times New Roman" w:eastAsia="Times New Roman" w:hAnsi="Times New Roman" w:cs="Times New Roman"/>
      <w:sz w:val="24"/>
      <w:szCs w:val="24"/>
    </w:rPr>
  </w:style>
  <w:style w:type="paragraph" w:customStyle="1" w:styleId="2C3F968556144269A712B9A8C70A826712">
    <w:name w:val="2C3F968556144269A712B9A8C70A826712"/>
    <w:rsid w:val="00682407"/>
    <w:pPr>
      <w:spacing w:after="0" w:line="240" w:lineRule="auto"/>
    </w:pPr>
    <w:rPr>
      <w:rFonts w:ascii="Times New Roman" w:eastAsia="Times New Roman" w:hAnsi="Times New Roman" w:cs="Times New Roman"/>
      <w:sz w:val="24"/>
      <w:szCs w:val="24"/>
    </w:rPr>
  </w:style>
  <w:style w:type="paragraph" w:customStyle="1" w:styleId="6278C82C051E401690C9331B018F381412">
    <w:name w:val="6278C82C051E401690C9331B018F381412"/>
    <w:rsid w:val="00682407"/>
    <w:pPr>
      <w:spacing w:after="0" w:line="240" w:lineRule="auto"/>
    </w:pPr>
    <w:rPr>
      <w:rFonts w:ascii="Times New Roman" w:eastAsia="Times New Roman" w:hAnsi="Times New Roman" w:cs="Times New Roman"/>
      <w:sz w:val="24"/>
      <w:szCs w:val="24"/>
    </w:rPr>
  </w:style>
  <w:style w:type="paragraph" w:customStyle="1" w:styleId="D24AED8F8B484E23B9FB5869D491FB2C12">
    <w:name w:val="D24AED8F8B484E23B9FB5869D491FB2C12"/>
    <w:rsid w:val="00682407"/>
    <w:pPr>
      <w:spacing w:after="0" w:line="240" w:lineRule="auto"/>
    </w:pPr>
    <w:rPr>
      <w:rFonts w:ascii="Times New Roman" w:eastAsia="Times New Roman" w:hAnsi="Times New Roman" w:cs="Times New Roman"/>
      <w:sz w:val="24"/>
      <w:szCs w:val="24"/>
    </w:rPr>
  </w:style>
  <w:style w:type="paragraph" w:customStyle="1" w:styleId="216CF02B90604A0CAE61C08AE1A5C89312">
    <w:name w:val="216CF02B90604A0CAE61C08AE1A5C89312"/>
    <w:rsid w:val="00682407"/>
    <w:pPr>
      <w:spacing w:after="0" w:line="240" w:lineRule="auto"/>
    </w:pPr>
    <w:rPr>
      <w:rFonts w:ascii="Times New Roman" w:eastAsia="Times New Roman" w:hAnsi="Times New Roman" w:cs="Times New Roman"/>
      <w:sz w:val="24"/>
      <w:szCs w:val="24"/>
    </w:rPr>
  </w:style>
  <w:style w:type="paragraph" w:customStyle="1" w:styleId="D31BAC8733C94288BFEBA055545D35DB12">
    <w:name w:val="D31BAC8733C94288BFEBA055545D35DB12"/>
    <w:rsid w:val="00682407"/>
    <w:pPr>
      <w:spacing w:after="0" w:line="240" w:lineRule="auto"/>
    </w:pPr>
    <w:rPr>
      <w:rFonts w:ascii="Times New Roman" w:eastAsia="Times New Roman" w:hAnsi="Times New Roman" w:cs="Times New Roman"/>
      <w:sz w:val="24"/>
      <w:szCs w:val="24"/>
    </w:rPr>
  </w:style>
  <w:style w:type="paragraph" w:customStyle="1" w:styleId="24A4A3303308405D8204F44A68FA49D312">
    <w:name w:val="24A4A3303308405D8204F44A68FA49D312"/>
    <w:rsid w:val="00682407"/>
    <w:pPr>
      <w:spacing w:after="0" w:line="240" w:lineRule="auto"/>
    </w:pPr>
    <w:rPr>
      <w:rFonts w:ascii="Times New Roman" w:eastAsia="Times New Roman" w:hAnsi="Times New Roman" w:cs="Times New Roman"/>
      <w:sz w:val="24"/>
      <w:szCs w:val="24"/>
    </w:rPr>
  </w:style>
  <w:style w:type="paragraph" w:customStyle="1" w:styleId="351761FB68214A8787768CEBE477E986">
    <w:name w:val="351761FB68214A8787768CEBE477E986"/>
    <w:rsid w:val="00682407"/>
    <w:pPr>
      <w:spacing w:after="0" w:line="240" w:lineRule="auto"/>
    </w:pPr>
    <w:rPr>
      <w:rFonts w:ascii="Times New Roman" w:eastAsia="Times New Roman" w:hAnsi="Times New Roman" w:cs="Times New Roman"/>
      <w:sz w:val="24"/>
      <w:szCs w:val="24"/>
    </w:rPr>
  </w:style>
  <w:style w:type="paragraph" w:customStyle="1" w:styleId="FA114577F94848C2BCBB2284A883109B12">
    <w:name w:val="FA114577F94848C2BCBB2284A883109B12"/>
    <w:rsid w:val="00682407"/>
    <w:pPr>
      <w:spacing w:after="0" w:line="240" w:lineRule="auto"/>
    </w:pPr>
    <w:rPr>
      <w:rFonts w:ascii="Times New Roman" w:eastAsia="Times New Roman" w:hAnsi="Times New Roman" w:cs="Times New Roman"/>
      <w:sz w:val="24"/>
      <w:szCs w:val="24"/>
    </w:rPr>
  </w:style>
  <w:style w:type="paragraph" w:customStyle="1" w:styleId="55F497263A1040D9829A4BAC2EA5FCBC12">
    <w:name w:val="55F497263A1040D9829A4BAC2EA5FCBC12"/>
    <w:rsid w:val="00682407"/>
    <w:pPr>
      <w:spacing w:after="0" w:line="240" w:lineRule="auto"/>
    </w:pPr>
    <w:rPr>
      <w:rFonts w:ascii="Times New Roman" w:eastAsia="Times New Roman" w:hAnsi="Times New Roman" w:cs="Times New Roman"/>
      <w:sz w:val="24"/>
      <w:szCs w:val="24"/>
    </w:rPr>
  </w:style>
  <w:style w:type="paragraph" w:customStyle="1" w:styleId="1110AA85375C4CD69AC98CCC550A020212">
    <w:name w:val="1110AA85375C4CD69AC98CCC550A020212"/>
    <w:rsid w:val="00682407"/>
    <w:pPr>
      <w:spacing w:after="0" w:line="240" w:lineRule="auto"/>
    </w:pPr>
    <w:rPr>
      <w:rFonts w:ascii="Times New Roman" w:eastAsia="Times New Roman" w:hAnsi="Times New Roman" w:cs="Times New Roman"/>
      <w:sz w:val="24"/>
      <w:szCs w:val="24"/>
    </w:rPr>
  </w:style>
  <w:style w:type="paragraph" w:customStyle="1" w:styleId="A1D9A8948A1B49A5A467B4F0FA2CA67012">
    <w:name w:val="A1D9A8948A1B49A5A467B4F0FA2CA67012"/>
    <w:rsid w:val="00682407"/>
    <w:pPr>
      <w:spacing w:after="0" w:line="240" w:lineRule="auto"/>
    </w:pPr>
    <w:rPr>
      <w:rFonts w:ascii="Times New Roman" w:eastAsia="Times New Roman" w:hAnsi="Times New Roman" w:cs="Times New Roman"/>
      <w:sz w:val="24"/>
      <w:szCs w:val="24"/>
    </w:rPr>
  </w:style>
  <w:style w:type="paragraph" w:customStyle="1" w:styleId="9F71BFE0237A44038CB4E6CAF3EE7D8412">
    <w:name w:val="9F71BFE0237A44038CB4E6CAF3EE7D8412"/>
    <w:rsid w:val="00682407"/>
    <w:pPr>
      <w:spacing w:after="0" w:line="240" w:lineRule="auto"/>
    </w:pPr>
    <w:rPr>
      <w:rFonts w:ascii="Times New Roman" w:eastAsia="Times New Roman" w:hAnsi="Times New Roman" w:cs="Times New Roman"/>
      <w:sz w:val="24"/>
      <w:szCs w:val="24"/>
    </w:rPr>
  </w:style>
  <w:style w:type="paragraph" w:customStyle="1" w:styleId="45A8BD480E144B1C8CB729F85B0ABFB612">
    <w:name w:val="45A8BD480E144B1C8CB729F85B0ABFB612"/>
    <w:rsid w:val="00682407"/>
    <w:pPr>
      <w:spacing w:after="0" w:line="240" w:lineRule="auto"/>
    </w:pPr>
    <w:rPr>
      <w:rFonts w:ascii="Times New Roman" w:eastAsia="Times New Roman" w:hAnsi="Times New Roman" w:cs="Times New Roman"/>
      <w:sz w:val="24"/>
      <w:szCs w:val="24"/>
    </w:rPr>
  </w:style>
  <w:style w:type="paragraph" w:customStyle="1" w:styleId="374E48D274CD4C699D945487982F91D012">
    <w:name w:val="374E48D274CD4C699D945487982F91D012"/>
    <w:rsid w:val="00682407"/>
    <w:pPr>
      <w:spacing w:after="0" w:line="240" w:lineRule="auto"/>
    </w:pPr>
    <w:rPr>
      <w:rFonts w:ascii="Times New Roman" w:eastAsia="Times New Roman" w:hAnsi="Times New Roman" w:cs="Times New Roman"/>
      <w:sz w:val="24"/>
      <w:szCs w:val="24"/>
    </w:rPr>
  </w:style>
  <w:style w:type="paragraph" w:customStyle="1" w:styleId="8852FAC2571E49608450501493E1356912">
    <w:name w:val="8852FAC2571E49608450501493E1356912"/>
    <w:rsid w:val="00682407"/>
    <w:pPr>
      <w:spacing w:after="0" w:line="240" w:lineRule="auto"/>
    </w:pPr>
    <w:rPr>
      <w:rFonts w:ascii="Times New Roman" w:eastAsia="Times New Roman" w:hAnsi="Times New Roman" w:cs="Times New Roman"/>
      <w:sz w:val="24"/>
      <w:szCs w:val="24"/>
    </w:rPr>
  </w:style>
  <w:style w:type="paragraph" w:customStyle="1" w:styleId="79F31480E1484883AAF589B150427DD112">
    <w:name w:val="79F31480E1484883AAF589B150427DD112"/>
    <w:rsid w:val="00682407"/>
    <w:pPr>
      <w:spacing w:after="0" w:line="240" w:lineRule="auto"/>
    </w:pPr>
    <w:rPr>
      <w:rFonts w:ascii="Times New Roman" w:eastAsia="Times New Roman" w:hAnsi="Times New Roman" w:cs="Times New Roman"/>
      <w:sz w:val="24"/>
      <w:szCs w:val="24"/>
    </w:rPr>
  </w:style>
  <w:style w:type="paragraph" w:customStyle="1" w:styleId="6E914926BFEA4DA8B26133C58559EBE512">
    <w:name w:val="6E914926BFEA4DA8B26133C58559EBE512"/>
    <w:rsid w:val="00682407"/>
    <w:pPr>
      <w:spacing w:after="0" w:line="240" w:lineRule="auto"/>
    </w:pPr>
    <w:rPr>
      <w:rFonts w:ascii="Times New Roman" w:eastAsia="Times New Roman" w:hAnsi="Times New Roman" w:cs="Times New Roman"/>
      <w:sz w:val="24"/>
      <w:szCs w:val="24"/>
    </w:rPr>
  </w:style>
  <w:style w:type="paragraph" w:customStyle="1" w:styleId="AB72FF460CD443A1AE237629FD6D2B4B12">
    <w:name w:val="AB72FF460CD443A1AE237629FD6D2B4B12"/>
    <w:rsid w:val="00682407"/>
    <w:pPr>
      <w:spacing w:after="0" w:line="240" w:lineRule="auto"/>
    </w:pPr>
    <w:rPr>
      <w:rFonts w:ascii="Times New Roman" w:eastAsia="Times New Roman" w:hAnsi="Times New Roman" w:cs="Times New Roman"/>
      <w:sz w:val="24"/>
      <w:szCs w:val="24"/>
    </w:rPr>
  </w:style>
  <w:style w:type="paragraph" w:customStyle="1" w:styleId="EC2BC07A03244E348568F3175D42754212">
    <w:name w:val="EC2BC07A03244E348568F3175D42754212"/>
    <w:rsid w:val="00682407"/>
    <w:pPr>
      <w:spacing w:after="0" w:line="240" w:lineRule="auto"/>
    </w:pPr>
    <w:rPr>
      <w:rFonts w:ascii="Times New Roman" w:eastAsia="Times New Roman" w:hAnsi="Times New Roman" w:cs="Times New Roman"/>
      <w:sz w:val="24"/>
      <w:szCs w:val="24"/>
    </w:rPr>
  </w:style>
  <w:style w:type="paragraph" w:customStyle="1" w:styleId="6B2DC6C6B8DB497EB4F639505690B2B512">
    <w:name w:val="6B2DC6C6B8DB497EB4F639505690B2B512"/>
    <w:rsid w:val="00682407"/>
    <w:pPr>
      <w:spacing w:after="0" w:line="240" w:lineRule="auto"/>
    </w:pPr>
    <w:rPr>
      <w:rFonts w:ascii="Times New Roman" w:eastAsia="Times New Roman" w:hAnsi="Times New Roman" w:cs="Times New Roman"/>
      <w:sz w:val="24"/>
      <w:szCs w:val="24"/>
    </w:rPr>
  </w:style>
  <w:style w:type="paragraph" w:customStyle="1" w:styleId="978C75D45D754C54B40FC7BE0237FB1A12">
    <w:name w:val="978C75D45D754C54B40FC7BE0237FB1A12"/>
    <w:rsid w:val="00682407"/>
    <w:pPr>
      <w:spacing w:after="0" w:line="240" w:lineRule="auto"/>
    </w:pPr>
    <w:rPr>
      <w:rFonts w:ascii="Times New Roman" w:eastAsia="Times New Roman" w:hAnsi="Times New Roman" w:cs="Times New Roman"/>
      <w:sz w:val="24"/>
      <w:szCs w:val="24"/>
    </w:rPr>
  </w:style>
  <w:style w:type="paragraph" w:customStyle="1" w:styleId="4FF4C2118DEB4AAC9B12D93399F7917412">
    <w:name w:val="4FF4C2118DEB4AAC9B12D93399F7917412"/>
    <w:rsid w:val="00682407"/>
    <w:pPr>
      <w:spacing w:after="0" w:line="240" w:lineRule="auto"/>
    </w:pPr>
    <w:rPr>
      <w:rFonts w:ascii="Times New Roman" w:eastAsia="Times New Roman" w:hAnsi="Times New Roman" w:cs="Times New Roman"/>
      <w:sz w:val="24"/>
      <w:szCs w:val="24"/>
    </w:rPr>
  </w:style>
  <w:style w:type="paragraph" w:customStyle="1" w:styleId="3981271FB2874CA796E92D2E71E5D05912">
    <w:name w:val="3981271FB2874CA796E92D2E71E5D05912"/>
    <w:rsid w:val="00682407"/>
    <w:pPr>
      <w:spacing w:after="0" w:line="240" w:lineRule="auto"/>
    </w:pPr>
    <w:rPr>
      <w:rFonts w:ascii="Times New Roman" w:eastAsia="Times New Roman" w:hAnsi="Times New Roman" w:cs="Times New Roman"/>
      <w:sz w:val="24"/>
      <w:szCs w:val="24"/>
    </w:rPr>
  </w:style>
  <w:style w:type="paragraph" w:customStyle="1" w:styleId="0BB822F57FB24D15AA94053CC62C0D0312">
    <w:name w:val="0BB822F57FB24D15AA94053CC62C0D0312"/>
    <w:rsid w:val="00682407"/>
    <w:pPr>
      <w:spacing w:after="0" w:line="240" w:lineRule="auto"/>
    </w:pPr>
    <w:rPr>
      <w:rFonts w:ascii="Times New Roman" w:eastAsia="Times New Roman" w:hAnsi="Times New Roman" w:cs="Times New Roman"/>
      <w:sz w:val="24"/>
      <w:szCs w:val="24"/>
    </w:rPr>
  </w:style>
  <w:style w:type="paragraph" w:customStyle="1" w:styleId="422BB487D2984C00A89D371EBA56CCB812">
    <w:name w:val="422BB487D2984C00A89D371EBA56CCB812"/>
    <w:rsid w:val="00682407"/>
    <w:pPr>
      <w:spacing w:after="0" w:line="240" w:lineRule="auto"/>
    </w:pPr>
    <w:rPr>
      <w:rFonts w:ascii="Times New Roman" w:eastAsia="Times New Roman" w:hAnsi="Times New Roman" w:cs="Times New Roman"/>
      <w:sz w:val="24"/>
      <w:szCs w:val="24"/>
    </w:rPr>
  </w:style>
  <w:style w:type="paragraph" w:customStyle="1" w:styleId="412B9F3BD7EC456A83805799725D663912">
    <w:name w:val="412B9F3BD7EC456A83805799725D663912"/>
    <w:rsid w:val="00682407"/>
    <w:pPr>
      <w:spacing w:after="0" w:line="240" w:lineRule="auto"/>
    </w:pPr>
    <w:rPr>
      <w:rFonts w:ascii="Times New Roman" w:eastAsia="Times New Roman" w:hAnsi="Times New Roman" w:cs="Times New Roman"/>
      <w:sz w:val="24"/>
      <w:szCs w:val="24"/>
    </w:rPr>
  </w:style>
  <w:style w:type="paragraph" w:customStyle="1" w:styleId="BA0C3A6B09BB4CD692813B1349F7AE7012">
    <w:name w:val="BA0C3A6B09BB4CD692813B1349F7AE7012"/>
    <w:rsid w:val="00682407"/>
    <w:pPr>
      <w:spacing w:after="0" w:line="240" w:lineRule="auto"/>
    </w:pPr>
    <w:rPr>
      <w:rFonts w:ascii="Times New Roman" w:eastAsia="Times New Roman" w:hAnsi="Times New Roman" w:cs="Times New Roman"/>
      <w:sz w:val="24"/>
      <w:szCs w:val="24"/>
    </w:rPr>
  </w:style>
  <w:style w:type="paragraph" w:customStyle="1" w:styleId="A36351B201144134934344DCBA8C3CE412">
    <w:name w:val="A36351B201144134934344DCBA8C3CE412"/>
    <w:rsid w:val="00682407"/>
    <w:pPr>
      <w:spacing w:after="0" w:line="240" w:lineRule="auto"/>
    </w:pPr>
    <w:rPr>
      <w:rFonts w:ascii="Times New Roman" w:eastAsia="Times New Roman" w:hAnsi="Times New Roman" w:cs="Times New Roman"/>
      <w:sz w:val="24"/>
      <w:szCs w:val="24"/>
    </w:rPr>
  </w:style>
  <w:style w:type="paragraph" w:customStyle="1" w:styleId="18CA1438F5A54C68B835884A5F88B54A12">
    <w:name w:val="18CA1438F5A54C68B835884A5F88B54A12"/>
    <w:rsid w:val="00682407"/>
    <w:pPr>
      <w:spacing w:after="0" w:line="240" w:lineRule="auto"/>
    </w:pPr>
    <w:rPr>
      <w:rFonts w:ascii="Times New Roman" w:eastAsia="Times New Roman" w:hAnsi="Times New Roman" w:cs="Times New Roman"/>
      <w:sz w:val="24"/>
      <w:szCs w:val="24"/>
    </w:rPr>
  </w:style>
  <w:style w:type="paragraph" w:customStyle="1" w:styleId="3802535118384747955708CA4BBE882712">
    <w:name w:val="3802535118384747955708CA4BBE882712"/>
    <w:rsid w:val="00682407"/>
    <w:pPr>
      <w:spacing w:after="0" w:line="240" w:lineRule="auto"/>
    </w:pPr>
    <w:rPr>
      <w:rFonts w:ascii="Times New Roman" w:eastAsia="Times New Roman" w:hAnsi="Times New Roman" w:cs="Times New Roman"/>
      <w:sz w:val="24"/>
      <w:szCs w:val="24"/>
    </w:rPr>
  </w:style>
  <w:style w:type="paragraph" w:customStyle="1" w:styleId="B185A01B22F04F048BE530E6DC9B64CE11">
    <w:name w:val="B185A01B22F04F048BE530E6DC9B64CE11"/>
    <w:rsid w:val="00682407"/>
    <w:pPr>
      <w:spacing w:after="0" w:line="240" w:lineRule="auto"/>
    </w:pPr>
    <w:rPr>
      <w:rFonts w:ascii="Times New Roman" w:eastAsia="Times New Roman" w:hAnsi="Times New Roman" w:cs="Times New Roman"/>
      <w:sz w:val="24"/>
      <w:szCs w:val="24"/>
    </w:rPr>
  </w:style>
  <w:style w:type="paragraph" w:customStyle="1" w:styleId="ECC824757BA849A4A9E17C86FA962B8F11">
    <w:name w:val="ECC824757BA849A4A9E17C86FA962B8F11"/>
    <w:rsid w:val="00682407"/>
    <w:pPr>
      <w:spacing w:after="0" w:line="240" w:lineRule="auto"/>
    </w:pPr>
    <w:rPr>
      <w:rFonts w:ascii="Times New Roman" w:eastAsia="Times New Roman" w:hAnsi="Times New Roman" w:cs="Times New Roman"/>
      <w:sz w:val="24"/>
      <w:szCs w:val="24"/>
    </w:rPr>
  </w:style>
  <w:style w:type="paragraph" w:customStyle="1" w:styleId="EA6DC5AA1CDC41278D2214901F51AE3711">
    <w:name w:val="EA6DC5AA1CDC41278D2214901F51AE3711"/>
    <w:rsid w:val="00682407"/>
    <w:pPr>
      <w:spacing w:after="0" w:line="240" w:lineRule="auto"/>
    </w:pPr>
    <w:rPr>
      <w:rFonts w:ascii="Times New Roman" w:eastAsia="Times New Roman" w:hAnsi="Times New Roman" w:cs="Times New Roman"/>
      <w:sz w:val="24"/>
      <w:szCs w:val="24"/>
    </w:rPr>
  </w:style>
  <w:style w:type="paragraph" w:customStyle="1" w:styleId="719F03DBE2404F968C35CCBA50896FEC11">
    <w:name w:val="719F03DBE2404F968C35CCBA50896FEC11"/>
    <w:rsid w:val="00682407"/>
    <w:pPr>
      <w:spacing w:after="0" w:line="240" w:lineRule="auto"/>
    </w:pPr>
    <w:rPr>
      <w:rFonts w:ascii="Times New Roman" w:eastAsia="Times New Roman" w:hAnsi="Times New Roman" w:cs="Times New Roman"/>
      <w:sz w:val="24"/>
      <w:szCs w:val="24"/>
    </w:rPr>
  </w:style>
  <w:style w:type="paragraph" w:customStyle="1" w:styleId="B157C8BABCD24F869443761BB97D54E18">
    <w:name w:val="B157C8BABCD24F869443761BB97D54E18"/>
    <w:rsid w:val="00682407"/>
    <w:pPr>
      <w:spacing w:after="0" w:line="240" w:lineRule="auto"/>
    </w:pPr>
    <w:rPr>
      <w:rFonts w:ascii="Times New Roman" w:eastAsia="Times New Roman" w:hAnsi="Times New Roman" w:cs="Times New Roman"/>
      <w:sz w:val="24"/>
      <w:szCs w:val="24"/>
    </w:rPr>
  </w:style>
  <w:style w:type="paragraph" w:customStyle="1" w:styleId="D8840A19E6C7482899904EA7D3317C9F">
    <w:name w:val="D8840A19E6C7482899904EA7D3317C9F"/>
    <w:rsid w:val="00682407"/>
    <w:pPr>
      <w:spacing w:after="0" w:line="240" w:lineRule="auto"/>
    </w:pPr>
    <w:rPr>
      <w:rFonts w:ascii="Times New Roman" w:eastAsia="Times New Roman" w:hAnsi="Times New Roman" w:cs="Times New Roman"/>
      <w:sz w:val="24"/>
      <w:szCs w:val="24"/>
    </w:rPr>
  </w:style>
  <w:style w:type="paragraph" w:customStyle="1" w:styleId="6B5DCD394A0F4461882C5E8E97ADE65A">
    <w:name w:val="6B5DCD394A0F4461882C5E8E97ADE65A"/>
    <w:rsid w:val="00682407"/>
    <w:pPr>
      <w:spacing w:after="0" w:line="240" w:lineRule="auto"/>
    </w:pPr>
    <w:rPr>
      <w:rFonts w:ascii="Times New Roman" w:eastAsia="Times New Roman" w:hAnsi="Times New Roman" w:cs="Times New Roman"/>
      <w:sz w:val="24"/>
      <w:szCs w:val="24"/>
    </w:rPr>
  </w:style>
  <w:style w:type="paragraph" w:customStyle="1" w:styleId="EAC6A5A7F7FC49F59CFB51B9C10CCDA8">
    <w:name w:val="EAC6A5A7F7FC49F59CFB51B9C10CCDA8"/>
    <w:rsid w:val="00682407"/>
    <w:pPr>
      <w:spacing w:after="0" w:line="240" w:lineRule="auto"/>
    </w:pPr>
    <w:rPr>
      <w:rFonts w:ascii="Times New Roman" w:eastAsia="Times New Roman" w:hAnsi="Times New Roman" w:cs="Times New Roman"/>
      <w:sz w:val="24"/>
      <w:szCs w:val="24"/>
    </w:rPr>
  </w:style>
  <w:style w:type="paragraph" w:customStyle="1" w:styleId="61409F8D1BA94C67AE86DC6447915B0B">
    <w:name w:val="61409F8D1BA94C67AE86DC6447915B0B"/>
    <w:rsid w:val="00682407"/>
    <w:pPr>
      <w:spacing w:after="0" w:line="240" w:lineRule="auto"/>
    </w:pPr>
    <w:rPr>
      <w:rFonts w:ascii="Times New Roman" w:eastAsia="Times New Roman" w:hAnsi="Times New Roman" w:cs="Times New Roman"/>
      <w:sz w:val="24"/>
      <w:szCs w:val="24"/>
    </w:rPr>
  </w:style>
  <w:style w:type="paragraph" w:customStyle="1" w:styleId="11469E5FE2CC4E94B6D426CAEAE4744A">
    <w:name w:val="11469E5FE2CC4E94B6D426CAEAE4744A"/>
    <w:rsid w:val="00682407"/>
    <w:pPr>
      <w:spacing w:after="0" w:line="240" w:lineRule="auto"/>
    </w:pPr>
    <w:rPr>
      <w:rFonts w:ascii="Times New Roman" w:eastAsia="Times New Roman" w:hAnsi="Times New Roman" w:cs="Times New Roman"/>
      <w:sz w:val="24"/>
      <w:szCs w:val="24"/>
    </w:rPr>
  </w:style>
  <w:style w:type="paragraph" w:customStyle="1" w:styleId="626F3D9869F64E638BE4B5BF37A8E27D">
    <w:name w:val="626F3D9869F64E638BE4B5BF37A8E27D"/>
    <w:rsid w:val="00682407"/>
    <w:pPr>
      <w:spacing w:after="0" w:line="240" w:lineRule="auto"/>
    </w:pPr>
    <w:rPr>
      <w:rFonts w:ascii="Times New Roman" w:eastAsia="Times New Roman" w:hAnsi="Times New Roman" w:cs="Times New Roman"/>
      <w:sz w:val="24"/>
      <w:szCs w:val="24"/>
    </w:rPr>
  </w:style>
  <w:style w:type="paragraph" w:customStyle="1" w:styleId="AC504D56321A499AB6BF072687DECCE9">
    <w:name w:val="AC504D56321A499AB6BF072687DECCE9"/>
    <w:rsid w:val="00682407"/>
    <w:pPr>
      <w:spacing w:after="0" w:line="240" w:lineRule="auto"/>
    </w:pPr>
    <w:rPr>
      <w:rFonts w:ascii="Times New Roman" w:eastAsia="Times New Roman" w:hAnsi="Times New Roman" w:cs="Times New Roman"/>
      <w:sz w:val="24"/>
      <w:szCs w:val="24"/>
    </w:rPr>
  </w:style>
  <w:style w:type="paragraph" w:customStyle="1" w:styleId="843D6ABCC50A47F8B5043A55DE416AA4">
    <w:name w:val="843D6ABCC50A47F8B5043A55DE416AA4"/>
    <w:rsid w:val="00682407"/>
    <w:pPr>
      <w:spacing w:after="0" w:line="240" w:lineRule="auto"/>
    </w:pPr>
    <w:rPr>
      <w:rFonts w:ascii="Times New Roman" w:eastAsia="Times New Roman" w:hAnsi="Times New Roman" w:cs="Times New Roman"/>
      <w:sz w:val="24"/>
      <w:szCs w:val="24"/>
    </w:rPr>
  </w:style>
  <w:style w:type="paragraph" w:customStyle="1" w:styleId="78A148626B5146CEB9E1136A81D1D307">
    <w:name w:val="78A148626B5146CEB9E1136A81D1D307"/>
    <w:rsid w:val="00682407"/>
    <w:pPr>
      <w:spacing w:after="0" w:line="240" w:lineRule="auto"/>
    </w:pPr>
    <w:rPr>
      <w:rFonts w:ascii="Times New Roman" w:eastAsia="Times New Roman" w:hAnsi="Times New Roman" w:cs="Times New Roman"/>
      <w:sz w:val="24"/>
      <w:szCs w:val="24"/>
    </w:rPr>
  </w:style>
  <w:style w:type="paragraph" w:customStyle="1" w:styleId="91173063CF04432496518E2A83953947">
    <w:name w:val="91173063CF04432496518E2A83953947"/>
    <w:rsid w:val="00682407"/>
    <w:pPr>
      <w:spacing w:after="0" w:line="240" w:lineRule="auto"/>
    </w:pPr>
    <w:rPr>
      <w:rFonts w:ascii="Times New Roman" w:eastAsia="Times New Roman" w:hAnsi="Times New Roman" w:cs="Times New Roman"/>
      <w:sz w:val="24"/>
      <w:szCs w:val="24"/>
    </w:rPr>
  </w:style>
  <w:style w:type="paragraph" w:customStyle="1" w:styleId="F7322926085F4147A4923CFD8775BEC9">
    <w:name w:val="F7322926085F4147A4923CFD8775BEC9"/>
    <w:rsid w:val="00682407"/>
    <w:pPr>
      <w:spacing w:after="0" w:line="240" w:lineRule="auto"/>
    </w:pPr>
    <w:rPr>
      <w:rFonts w:ascii="Times New Roman" w:eastAsia="Times New Roman" w:hAnsi="Times New Roman" w:cs="Times New Roman"/>
      <w:sz w:val="24"/>
      <w:szCs w:val="24"/>
    </w:rPr>
  </w:style>
  <w:style w:type="paragraph" w:customStyle="1" w:styleId="9C1D2C1CD9DF40DEA3D403996A54DF53">
    <w:name w:val="9C1D2C1CD9DF40DEA3D403996A54DF53"/>
    <w:rsid w:val="00682407"/>
    <w:pPr>
      <w:spacing w:after="0" w:line="240" w:lineRule="auto"/>
    </w:pPr>
    <w:rPr>
      <w:rFonts w:ascii="Times New Roman" w:eastAsia="Times New Roman" w:hAnsi="Times New Roman" w:cs="Times New Roman"/>
      <w:sz w:val="24"/>
      <w:szCs w:val="24"/>
    </w:rPr>
  </w:style>
  <w:style w:type="paragraph" w:customStyle="1" w:styleId="223E971054214F5B89C7285A176A5883">
    <w:name w:val="223E971054214F5B89C7285A176A5883"/>
    <w:rsid w:val="00682407"/>
    <w:pPr>
      <w:spacing w:after="0" w:line="240" w:lineRule="auto"/>
    </w:pPr>
    <w:rPr>
      <w:rFonts w:ascii="Times New Roman" w:eastAsia="Times New Roman" w:hAnsi="Times New Roman" w:cs="Times New Roman"/>
      <w:sz w:val="24"/>
      <w:szCs w:val="24"/>
    </w:rPr>
  </w:style>
  <w:style w:type="paragraph" w:customStyle="1" w:styleId="CBC6FCC760B246F99CBE6AFC29953AE4">
    <w:name w:val="CBC6FCC760B246F99CBE6AFC29953AE4"/>
    <w:rsid w:val="00682407"/>
    <w:pPr>
      <w:spacing w:after="0" w:line="240" w:lineRule="auto"/>
    </w:pPr>
    <w:rPr>
      <w:rFonts w:ascii="Times New Roman" w:eastAsia="Times New Roman" w:hAnsi="Times New Roman" w:cs="Times New Roman"/>
      <w:sz w:val="24"/>
      <w:szCs w:val="24"/>
    </w:rPr>
  </w:style>
  <w:style w:type="paragraph" w:customStyle="1" w:styleId="C2D613F1608248268FE3D6F6262DF24C">
    <w:name w:val="C2D613F1608248268FE3D6F6262DF24C"/>
    <w:rsid w:val="00682407"/>
    <w:pPr>
      <w:spacing w:after="0" w:line="240" w:lineRule="auto"/>
    </w:pPr>
    <w:rPr>
      <w:rFonts w:ascii="Times New Roman" w:eastAsia="Times New Roman" w:hAnsi="Times New Roman" w:cs="Times New Roman"/>
      <w:sz w:val="24"/>
      <w:szCs w:val="24"/>
    </w:rPr>
  </w:style>
  <w:style w:type="paragraph" w:customStyle="1" w:styleId="A84EE2244F3048809C26CDCC9A357B1B">
    <w:name w:val="A84EE2244F3048809C26CDCC9A357B1B"/>
    <w:rsid w:val="00682407"/>
    <w:pPr>
      <w:spacing w:after="0" w:line="240" w:lineRule="auto"/>
    </w:pPr>
    <w:rPr>
      <w:rFonts w:ascii="Times New Roman" w:eastAsia="Times New Roman" w:hAnsi="Times New Roman" w:cs="Times New Roman"/>
      <w:sz w:val="24"/>
      <w:szCs w:val="24"/>
    </w:rPr>
  </w:style>
  <w:style w:type="paragraph" w:customStyle="1" w:styleId="7694D13B19F241F5B99A6F502A9500AF">
    <w:name w:val="7694D13B19F241F5B99A6F502A9500AF"/>
    <w:rsid w:val="00682407"/>
    <w:pPr>
      <w:spacing w:after="0" w:line="240" w:lineRule="auto"/>
    </w:pPr>
    <w:rPr>
      <w:rFonts w:ascii="Times New Roman" w:eastAsia="Times New Roman" w:hAnsi="Times New Roman" w:cs="Times New Roman"/>
      <w:sz w:val="24"/>
      <w:szCs w:val="24"/>
    </w:rPr>
  </w:style>
  <w:style w:type="paragraph" w:customStyle="1" w:styleId="CD6A69AF1E5542AC81C0A00897A0D6C0">
    <w:name w:val="CD6A69AF1E5542AC81C0A00897A0D6C0"/>
    <w:rsid w:val="00682407"/>
    <w:pPr>
      <w:spacing w:after="0" w:line="240" w:lineRule="auto"/>
    </w:pPr>
    <w:rPr>
      <w:rFonts w:ascii="Times New Roman" w:eastAsia="Times New Roman" w:hAnsi="Times New Roman" w:cs="Times New Roman"/>
      <w:sz w:val="24"/>
      <w:szCs w:val="24"/>
    </w:rPr>
  </w:style>
  <w:style w:type="paragraph" w:customStyle="1" w:styleId="AA353C3F1C5141E8B84580B31AB69238">
    <w:name w:val="AA353C3F1C5141E8B84580B31AB69238"/>
    <w:rsid w:val="00682407"/>
    <w:pPr>
      <w:spacing w:after="0" w:line="240" w:lineRule="auto"/>
    </w:pPr>
    <w:rPr>
      <w:rFonts w:ascii="Times New Roman" w:eastAsia="Times New Roman" w:hAnsi="Times New Roman" w:cs="Times New Roman"/>
      <w:sz w:val="24"/>
      <w:szCs w:val="24"/>
    </w:rPr>
  </w:style>
  <w:style w:type="paragraph" w:customStyle="1" w:styleId="8C757348EB4F47009F85394B1C515DE4">
    <w:name w:val="8C757348EB4F47009F85394B1C515DE4"/>
    <w:rsid w:val="00682407"/>
  </w:style>
  <w:style w:type="paragraph" w:customStyle="1" w:styleId="F2BB16C4393D4486A39D357CAF2368FC">
    <w:name w:val="F2BB16C4393D4486A39D357CAF2368FC"/>
    <w:rsid w:val="00682407"/>
  </w:style>
  <w:style w:type="paragraph" w:customStyle="1" w:styleId="46D855E8A2DD478381121AC51C485D3313">
    <w:name w:val="46D855E8A2DD478381121AC51C485D3313"/>
    <w:rsid w:val="00682407"/>
    <w:pPr>
      <w:spacing w:after="0" w:line="240" w:lineRule="auto"/>
    </w:pPr>
    <w:rPr>
      <w:rFonts w:ascii="Times New Roman" w:eastAsia="Times New Roman" w:hAnsi="Times New Roman" w:cs="Times New Roman"/>
      <w:sz w:val="24"/>
      <w:szCs w:val="24"/>
    </w:rPr>
  </w:style>
  <w:style w:type="paragraph" w:customStyle="1" w:styleId="8BEEBE5053EB4768ACCB4A27D46D5A2013">
    <w:name w:val="8BEEBE5053EB4768ACCB4A27D46D5A2013"/>
    <w:rsid w:val="00682407"/>
    <w:pPr>
      <w:spacing w:after="0" w:line="240" w:lineRule="auto"/>
    </w:pPr>
    <w:rPr>
      <w:rFonts w:ascii="Times New Roman" w:eastAsia="Times New Roman" w:hAnsi="Times New Roman" w:cs="Times New Roman"/>
      <w:sz w:val="24"/>
      <w:szCs w:val="24"/>
    </w:rPr>
  </w:style>
  <w:style w:type="paragraph" w:customStyle="1" w:styleId="752C2B1B67D1427AA9335C3FC5C6B0CE13">
    <w:name w:val="752C2B1B67D1427AA9335C3FC5C6B0CE13"/>
    <w:rsid w:val="00682407"/>
    <w:pPr>
      <w:spacing w:after="0" w:line="240" w:lineRule="auto"/>
    </w:pPr>
    <w:rPr>
      <w:rFonts w:ascii="Times New Roman" w:eastAsia="Times New Roman" w:hAnsi="Times New Roman" w:cs="Times New Roman"/>
      <w:sz w:val="24"/>
      <w:szCs w:val="24"/>
    </w:rPr>
  </w:style>
  <w:style w:type="paragraph" w:customStyle="1" w:styleId="40C9BB655EFC4136B4B764C375ABBB7713">
    <w:name w:val="40C9BB655EFC4136B4B764C375ABBB7713"/>
    <w:rsid w:val="00682407"/>
    <w:pPr>
      <w:spacing w:after="0" w:line="240" w:lineRule="auto"/>
    </w:pPr>
    <w:rPr>
      <w:rFonts w:ascii="Times New Roman" w:eastAsia="Times New Roman" w:hAnsi="Times New Roman" w:cs="Times New Roman"/>
      <w:sz w:val="24"/>
      <w:szCs w:val="24"/>
    </w:rPr>
  </w:style>
  <w:style w:type="paragraph" w:customStyle="1" w:styleId="DE4AFED8F58E4F3D9DE74A8E1C2C7A6813">
    <w:name w:val="DE4AFED8F58E4F3D9DE74A8E1C2C7A6813"/>
    <w:rsid w:val="00682407"/>
    <w:pPr>
      <w:spacing w:after="0" w:line="240" w:lineRule="auto"/>
    </w:pPr>
    <w:rPr>
      <w:rFonts w:ascii="Times New Roman" w:eastAsia="Times New Roman" w:hAnsi="Times New Roman" w:cs="Times New Roman"/>
      <w:sz w:val="24"/>
      <w:szCs w:val="24"/>
    </w:rPr>
  </w:style>
  <w:style w:type="paragraph" w:customStyle="1" w:styleId="28502696496040F7B61DE6DC473A9CE513">
    <w:name w:val="28502696496040F7B61DE6DC473A9CE513"/>
    <w:rsid w:val="00682407"/>
    <w:pPr>
      <w:spacing w:after="0" w:line="240" w:lineRule="auto"/>
    </w:pPr>
    <w:rPr>
      <w:rFonts w:ascii="Times New Roman" w:eastAsia="Times New Roman" w:hAnsi="Times New Roman" w:cs="Times New Roman"/>
      <w:sz w:val="24"/>
      <w:szCs w:val="24"/>
    </w:rPr>
  </w:style>
  <w:style w:type="paragraph" w:customStyle="1" w:styleId="D3332180F16C4D85B4FB2E2A24C7090213">
    <w:name w:val="D3332180F16C4D85B4FB2E2A24C7090213"/>
    <w:rsid w:val="00682407"/>
    <w:pPr>
      <w:spacing w:after="0" w:line="240" w:lineRule="auto"/>
    </w:pPr>
    <w:rPr>
      <w:rFonts w:ascii="Times New Roman" w:eastAsia="Times New Roman" w:hAnsi="Times New Roman" w:cs="Times New Roman"/>
      <w:sz w:val="24"/>
      <w:szCs w:val="24"/>
    </w:rPr>
  </w:style>
  <w:style w:type="paragraph" w:customStyle="1" w:styleId="C117B8D293A54D15BF3BEDC10E01678113">
    <w:name w:val="C117B8D293A54D15BF3BEDC10E01678113"/>
    <w:rsid w:val="00682407"/>
    <w:pPr>
      <w:spacing w:after="0" w:line="240" w:lineRule="auto"/>
    </w:pPr>
    <w:rPr>
      <w:rFonts w:ascii="Times New Roman" w:eastAsia="Times New Roman" w:hAnsi="Times New Roman" w:cs="Times New Roman"/>
      <w:sz w:val="24"/>
      <w:szCs w:val="24"/>
    </w:rPr>
  </w:style>
  <w:style w:type="paragraph" w:customStyle="1" w:styleId="D50B2045C2DE4575A0B27815B18F68A113">
    <w:name w:val="D50B2045C2DE4575A0B27815B18F68A113"/>
    <w:rsid w:val="00682407"/>
    <w:pPr>
      <w:spacing w:after="0" w:line="240" w:lineRule="auto"/>
    </w:pPr>
    <w:rPr>
      <w:rFonts w:ascii="Times New Roman" w:eastAsia="Times New Roman" w:hAnsi="Times New Roman" w:cs="Times New Roman"/>
      <w:sz w:val="24"/>
      <w:szCs w:val="24"/>
    </w:rPr>
  </w:style>
  <w:style w:type="paragraph" w:customStyle="1" w:styleId="035A8AFE3EE9493D87E9D56D45424D2313">
    <w:name w:val="035A8AFE3EE9493D87E9D56D45424D2313"/>
    <w:rsid w:val="00682407"/>
    <w:pPr>
      <w:spacing w:after="0" w:line="240" w:lineRule="auto"/>
    </w:pPr>
    <w:rPr>
      <w:rFonts w:ascii="Times New Roman" w:eastAsia="Times New Roman" w:hAnsi="Times New Roman" w:cs="Times New Roman"/>
      <w:sz w:val="24"/>
      <w:szCs w:val="24"/>
    </w:rPr>
  </w:style>
  <w:style w:type="paragraph" w:customStyle="1" w:styleId="2C3F968556144269A712B9A8C70A826713">
    <w:name w:val="2C3F968556144269A712B9A8C70A826713"/>
    <w:rsid w:val="00682407"/>
    <w:pPr>
      <w:spacing w:after="0" w:line="240" w:lineRule="auto"/>
    </w:pPr>
    <w:rPr>
      <w:rFonts w:ascii="Times New Roman" w:eastAsia="Times New Roman" w:hAnsi="Times New Roman" w:cs="Times New Roman"/>
      <w:sz w:val="24"/>
      <w:szCs w:val="24"/>
    </w:rPr>
  </w:style>
  <w:style w:type="paragraph" w:customStyle="1" w:styleId="6278C82C051E401690C9331B018F381413">
    <w:name w:val="6278C82C051E401690C9331B018F381413"/>
    <w:rsid w:val="00682407"/>
    <w:pPr>
      <w:spacing w:after="0" w:line="240" w:lineRule="auto"/>
    </w:pPr>
    <w:rPr>
      <w:rFonts w:ascii="Times New Roman" w:eastAsia="Times New Roman" w:hAnsi="Times New Roman" w:cs="Times New Roman"/>
      <w:sz w:val="24"/>
      <w:szCs w:val="24"/>
    </w:rPr>
  </w:style>
  <w:style w:type="paragraph" w:customStyle="1" w:styleId="D24AED8F8B484E23B9FB5869D491FB2C13">
    <w:name w:val="D24AED8F8B484E23B9FB5869D491FB2C13"/>
    <w:rsid w:val="00682407"/>
    <w:pPr>
      <w:spacing w:after="0" w:line="240" w:lineRule="auto"/>
    </w:pPr>
    <w:rPr>
      <w:rFonts w:ascii="Times New Roman" w:eastAsia="Times New Roman" w:hAnsi="Times New Roman" w:cs="Times New Roman"/>
      <w:sz w:val="24"/>
      <w:szCs w:val="24"/>
    </w:rPr>
  </w:style>
  <w:style w:type="paragraph" w:customStyle="1" w:styleId="216CF02B90604A0CAE61C08AE1A5C89313">
    <w:name w:val="216CF02B90604A0CAE61C08AE1A5C89313"/>
    <w:rsid w:val="00682407"/>
    <w:pPr>
      <w:spacing w:after="0" w:line="240" w:lineRule="auto"/>
    </w:pPr>
    <w:rPr>
      <w:rFonts w:ascii="Times New Roman" w:eastAsia="Times New Roman" w:hAnsi="Times New Roman" w:cs="Times New Roman"/>
      <w:sz w:val="24"/>
      <w:szCs w:val="24"/>
    </w:rPr>
  </w:style>
  <w:style w:type="paragraph" w:customStyle="1" w:styleId="D31BAC8733C94288BFEBA055545D35DB13">
    <w:name w:val="D31BAC8733C94288BFEBA055545D35DB13"/>
    <w:rsid w:val="00682407"/>
    <w:pPr>
      <w:spacing w:after="0" w:line="240" w:lineRule="auto"/>
    </w:pPr>
    <w:rPr>
      <w:rFonts w:ascii="Times New Roman" w:eastAsia="Times New Roman" w:hAnsi="Times New Roman" w:cs="Times New Roman"/>
      <w:sz w:val="24"/>
      <w:szCs w:val="24"/>
    </w:rPr>
  </w:style>
  <w:style w:type="paragraph" w:customStyle="1" w:styleId="24A4A3303308405D8204F44A68FA49D313">
    <w:name w:val="24A4A3303308405D8204F44A68FA49D313"/>
    <w:rsid w:val="00682407"/>
    <w:pPr>
      <w:spacing w:after="0" w:line="240" w:lineRule="auto"/>
    </w:pPr>
    <w:rPr>
      <w:rFonts w:ascii="Times New Roman" w:eastAsia="Times New Roman" w:hAnsi="Times New Roman" w:cs="Times New Roman"/>
      <w:sz w:val="24"/>
      <w:szCs w:val="24"/>
    </w:rPr>
  </w:style>
  <w:style w:type="paragraph" w:customStyle="1" w:styleId="351761FB68214A8787768CEBE477E9861">
    <w:name w:val="351761FB68214A8787768CEBE477E9861"/>
    <w:rsid w:val="00682407"/>
    <w:pPr>
      <w:spacing w:after="0" w:line="240" w:lineRule="auto"/>
    </w:pPr>
    <w:rPr>
      <w:rFonts w:ascii="Times New Roman" w:eastAsia="Times New Roman" w:hAnsi="Times New Roman" w:cs="Times New Roman"/>
      <w:sz w:val="24"/>
      <w:szCs w:val="24"/>
    </w:rPr>
  </w:style>
  <w:style w:type="paragraph" w:customStyle="1" w:styleId="F2BB16C4393D4486A39D357CAF2368FC1">
    <w:name w:val="F2BB16C4393D4486A39D357CAF2368FC1"/>
    <w:rsid w:val="00682407"/>
    <w:pPr>
      <w:spacing w:after="0" w:line="240" w:lineRule="auto"/>
    </w:pPr>
    <w:rPr>
      <w:rFonts w:ascii="Times New Roman" w:eastAsia="Times New Roman" w:hAnsi="Times New Roman" w:cs="Times New Roman"/>
      <w:sz w:val="24"/>
      <w:szCs w:val="24"/>
    </w:rPr>
  </w:style>
  <w:style w:type="paragraph" w:customStyle="1" w:styleId="FA114577F94848C2BCBB2284A883109B13">
    <w:name w:val="FA114577F94848C2BCBB2284A883109B13"/>
    <w:rsid w:val="00682407"/>
    <w:pPr>
      <w:spacing w:after="0" w:line="240" w:lineRule="auto"/>
    </w:pPr>
    <w:rPr>
      <w:rFonts w:ascii="Times New Roman" w:eastAsia="Times New Roman" w:hAnsi="Times New Roman" w:cs="Times New Roman"/>
      <w:sz w:val="24"/>
      <w:szCs w:val="24"/>
    </w:rPr>
  </w:style>
  <w:style w:type="paragraph" w:customStyle="1" w:styleId="55F497263A1040D9829A4BAC2EA5FCBC13">
    <w:name w:val="55F497263A1040D9829A4BAC2EA5FCBC13"/>
    <w:rsid w:val="00682407"/>
    <w:pPr>
      <w:spacing w:after="0" w:line="240" w:lineRule="auto"/>
    </w:pPr>
    <w:rPr>
      <w:rFonts w:ascii="Times New Roman" w:eastAsia="Times New Roman" w:hAnsi="Times New Roman" w:cs="Times New Roman"/>
      <w:sz w:val="24"/>
      <w:szCs w:val="24"/>
    </w:rPr>
  </w:style>
  <w:style w:type="paragraph" w:customStyle="1" w:styleId="1110AA85375C4CD69AC98CCC550A020213">
    <w:name w:val="1110AA85375C4CD69AC98CCC550A020213"/>
    <w:rsid w:val="00682407"/>
    <w:pPr>
      <w:spacing w:after="0" w:line="240" w:lineRule="auto"/>
    </w:pPr>
    <w:rPr>
      <w:rFonts w:ascii="Times New Roman" w:eastAsia="Times New Roman" w:hAnsi="Times New Roman" w:cs="Times New Roman"/>
      <w:sz w:val="24"/>
      <w:szCs w:val="24"/>
    </w:rPr>
  </w:style>
  <w:style w:type="paragraph" w:customStyle="1" w:styleId="A1D9A8948A1B49A5A467B4F0FA2CA67013">
    <w:name w:val="A1D9A8948A1B49A5A467B4F0FA2CA67013"/>
    <w:rsid w:val="00682407"/>
    <w:pPr>
      <w:spacing w:after="0" w:line="240" w:lineRule="auto"/>
    </w:pPr>
    <w:rPr>
      <w:rFonts w:ascii="Times New Roman" w:eastAsia="Times New Roman" w:hAnsi="Times New Roman" w:cs="Times New Roman"/>
      <w:sz w:val="24"/>
      <w:szCs w:val="24"/>
    </w:rPr>
  </w:style>
  <w:style w:type="paragraph" w:customStyle="1" w:styleId="9F71BFE0237A44038CB4E6CAF3EE7D8413">
    <w:name w:val="9F71BFE0237A44038CB4E6CAF3EE7D8413"/>
    <w:rsid w:val="00682407"/>
    <w:pPr>
      <w:spacing w:after="0" w:line="240" w:lineRule="auto"/>
    </w:pPr>
    <w:rPr>
      <w:rFonts w:ascii="Times New Roman" w:eastAsia="Times New Roman" w:hAnsi="Times New Roman" w:cs="Times New Roman"/>
      <w:sz w:val="24"/>
      <w:szCs w:val="24"/>
    </w:rPr>
  </w:style>
  <w:style w:type="paragraph" w:customStyle="1" w:styleId="45A8BD480E144B1C8CB729F85B0ABFB613">
    <w:name w:val="45A8BD480E144B1C8CB729F85B0ABFB613"/>
    <w:rsid w:val="00682407"/>
    <w:pPr>
      <w:spacing w:after="0" w:line="240" w:lineRule="auto"/>
    </w:pPr>
    <w:rPr>
      <w:rFonts w:ascii="Times New Roman" w:eastAsia="Times New Roman" w:hAnsi="Times New Roman" w:cs="Times New Roman"/>
      <w:sz w:val="24"/>
      <w:szCs w:val="24"/>
    </w:rPr>
  </w:style>
  <w:style w:type="paragraph" w:customStyle="1" w:styleId="374E48D274CD4C699D945487982F91D013">
    <w:name w:val="374E48D274CD4C699D945487982F91D013"/>
    <w:rsid w:val="00682407"/>
    <w:pPr>
      <w:spacing w:after="0" w:line="240" w:lineRule="auto"/>
    </w:pPr>
    <w:rPr>
      <w:rFonts w:ascii="Times New Roman" w:eastAsia="Times New Roman" w:hAnsi="Times New Roman" w:cs="Times New Roman"/>
      <w:sz w:val="24"/>
      <w:szCs w:val="24"/>
    </w:rPr>
  </w:style>
  <w:style w:type="paragraph" w:customStyle="1" w:styleId="8852FAC2571E49608450501493E1356913">
    <w:name w:val="8852FAC2571E49608450501493E1356913"/>
    <w:rsid w:val="00682407"/>
    <w:pPr>
      <w:spacing w:after="0" w:line="240" w:lineRule="auto"/>
    </w:pPr>
    <w:rPr>
      <w:rFonts w:ascii="Times New Roman" w:eastAsia="Times New Roman" w:hAnsi="Times New Roman" w:cs="Times New Roman"/>
      <w:sz w:val="24"/>
      <w:szCs w:val="24"/>
    </w:rPr>
  </w:style>
  <w:style w:type="paragraph" w:customStyle="1" w:styleId="79F31480E1484883AAF589B150427DD113">
    <w:name w:val="79F31480E1484883AAF589B150427DD113"/>
    <w:rsid w:val="00682407"/>
    <w:pPr>
      <w:spacing w:after="0" w:line="240" w:lineRule="auto"/>
    </w:pPr>
    <w:rPr>
      <w:rFonts w:ascii="Times New Roman" w:eastAsia="Times New Roman" w:hAnsi="Times New Roman" w:cs="Times New Roman"/>
      <w:sz w:val="24"/>
      <w:szCs w:val="24"/>
    </w:rPr>
  </w:style>
  <w:style w:type="paragraph" w:customStyle="1" w:styleId="6E914926BFEA4DA8B26133C58559EBE513">
    <w:name w:val="6E914926BFEA4DA8B26133C58559EBE513"/>
    <w:rsid w:val="00682407"/>
    <w:pPr>
      <w:spacing w:after="0" w:line="240" w:lineRule="auto"/>
    </w:pPr>
    <w:rPr>
      <w:rFonts w:ascii="Times New Roman" w:eastAsia="Times New Roman" w:hAnsi="Times New Roman" w:cs="Times New Roman"/>
      <w:sz w:val="24"/>
      <w:szCs w:val="24"/>
    </w:rPr>
  </w:style>
  <w:style w:type="paragraph" w:customStyle="1" w:styleId="AB72FF460CD443A1AE237629FD6D2B4B13">
    <w:name w:val="AB72FF460CD443A1AE237629FD6D2B4B13"/>
    <w:rsid w:val="00682407"/>
    <w:pPr>
      <w:spacing w:after="0" w:line="240" w:lineRule="auto"/>
    </w:pPr>
    <w:rPr>
      <w:rFonts w:ascii="Times New Roman" w:eastAsia="Times New Roman" w:hAnsi="Times New Roman" w:cs="Times New Roman"/>
      <w:sz w:val="24"/>
      <w:szCs w:val="24"/>
    </w:rPr>
  </w:style>
  <w:style w:type="paragraph" w:customStyle="1" w:styleId="EC2BC07A03244E348568F3175D42754213">
    <w:name w:val="EC2BC07A03244E348568F3175D42754213"/>
    <w:rsid w:val="00682407"/>
    <w:pPr>
      <w:spacing w:after="0" w:line="240" w:lineRule="auto"/>
    </w:pPr>
    <w:rPr>
      <w:rFonts w:ascii="Times New Roman" w:eastAsia="Times New Roman" w:hAnsi="Times New Roman" w:cs="Times New Roman"/>
      <w:sz w:val="24"/>
      <w:szCs w:val="24"/>
    </w:rPr>
  </w:style>
  <w:style w:type="paragraph" w:customStyle="1" w:styleId="6B2DC6C6B8DB497EB4F639505690B2B513">
    <w:name w:val="6B2DC6C6B8DB497EB4F639505690B2B513"/>
    <w:rsid w:val="00682407"/>
    <w:pPr>
      <w:spacing w:after="0" w:line="240" w:lineRule="auto"/>
    </w:pPr>
    <w:rPr>
      <w:rFonts w:ascii="Times New Roman" w:eastAsia="Times New Roman" w:hAnsi="Times New Roman" w:cs="Times New Roman"/>
      <w:sz w:val="24"/>
      <w:szCs w:val="24"/>
    </w:rPr>
  </w:style>
  <w:style w:type="paragraph" w:customStyle="1" w:styleId="978C75D45D754C54B40FC7BE0237FB1A13">
    <w:name w:val="978C75D45D754C54B40FC7BE0237FB1A13"/>
    <w:rsid w:val="00682407"/>
    <w:pPr>
      <w:spacing w:after="0" w:line="240" w:lineRule="auto"/>
    </w:pPr>
    <w:rPr>
      <w:rFonts w:ascii="Times New Roman" w:eastAsia="Times New Roman" w:hAnsi="Times New Roman" w:cs="Times New Roman"/>
      <w:sz w:val="24"/>
      <w:szCs w:val="24"/>
    </w:rPr>
  </w:style>
  <w:style w:type="paragraph" w:customStyle="1" w:styleId="4FF4C2118DEB4AAC9B12D93399F7917413">
    <w:name w:val="4FF4C2118DEB4AAC9B12D93399F7917413"/>
    <w:rsid w:val="00682407"/>
    <w:pPr>
      <w:spacing w:after="0" w:line="240" w:lineRule="auto"/>
    </w:pPr>
    <w:rPr>
      <w:rFonts w:ascii="Times New Roman" w:eastAsia="Times New Roman" w:hAnsi="Times New Roman" w:cs="Times New Roman"/>
      <w:sz w:val="24"/>
      <w:szCs w:val="24"/>
    </w:rPr>
  </w:style>
  <w:style w:type="paragraph" w:customStyle="1" w:styleId="3981271FB2874CA796E92D2E71E5D05913">
    <w:name w:val="3981271FB2874CA796E92D2E71E5D05913"/>
    <w:rsid w:val="00682407"/>
    <w:pPr>
      <w:spacing w:after="0" w:line="240" w:lineRule="auto"/>
    </w:pPr>
    <w:rPr>
      <w:rFonts w:ascii="Times New Roman" w:eastAsia="Times New Roman" w:hAnsi="Times New Roman" w:cs="Times New Roman"/>
      <w:sz w:val="24"/>
      <w:szCs w:val="24"/>
    </w:rPr>
  </w:style>
  <w:style w:type="paragraph" w:customStyle="1" w:styleId="0BB822F57FB24D15AA94053CC62C0D0313">
    <w:name w:val="0BB822F57FB24D15AA94053CC62C0D0313"/>
    <w:rsid w:val="00682407"/>
    <w:pPr>
      <w:spacing w:after="0" w:line="240" w:lineRule="auto"/>
    </w:pPr>
    <w:rPr>
      <w:rFonts w:ascii="Times New Roman" w:eastAsia="Times New Roman" w:hAnsi="Times New Roman" w:cs="Times New Roman"/>
      <w:sz w:val="24"/>
      <w:szCs w:val="24"/>
    </w:rPr>
  </w:style>
  <w:style w:type="paragraph" w:customStyle="1" w:styleId="422BB487D2984C00A89D371EBA56CCB813">
    <w:name w:val="422BB487D2984C00A89D371EBA56CCB813"/>
    <w:rsid w:val="00682407"/>
    <w:pPr>
      <w:spacing w:after="0" w:line="240" w:lineRule="auto"/>
    </w:pPr>
    <w:rPr>
      <w:rFonts w:ascii="Times New Roman" w:eastAsia="Times New Roman" w:hAnsi="Times New Roman" w:cs="Times New Roman"/>
      <w:sz w:val="24"/>
      <w:szCs w:val="24"/>
    </w:rPr>
  </w:style>
  <w:style w:type="paragraph" w:customStyle="1" w:styleId="412B9F3BD7EC456A83805799725D663913">
    <w:name w:val="412B9F3BD7EC456A83805799725D663913"/>
    <w:rsid w:val="00682407"/>
    <w:pPr>
      <w:spacing w:after="0" w:line="240" w:lineRule="auto"/>
    </w:pPr>
    <w:rPr>
      <w:rFonts w:ascii="Times New Roman" w:eastAsia="Times New Roman" w:hAnsi="Times New Roman" w:cs="Times New Roman"/>
      <w:sz w:val="24"/>
      <w:szCs w:val="24"/>
    </w:rPr>
  </w:style>
  <w:style w:type="paragraph" w:customStyle="1" w:styleId="BA0C3A6B09BB4CD692813B1349F7AE7013">
    <w:name w:val="BA0C3A6B09BB4CD692813B1349F7AE7013"/>
    <w:rsid w:val="00682407"/>
    <w:pPr>
      <w:spacing w:after="0" w:line="240" w:lineRule="auto"/>
    </w:pPr>
    <w:rPr>
      <w:rFonts w:ascii="Times New Roman" w:eastAsia="Times New Roman" w:hAnsi="Times New Roman" w:cs="Times New Roman"/>
      <w:sz w:val="24"/>
      <w:szCs w:val="24"/>
    </w:rPr>
  </w:style>
  <w:style w:type="paragraph" w:customStyle="1" w:styleId="A36351B201144134934344DCBA8C3CE413">
    <w:name w:val="A36351B201144134934344DCBA8C3CE413"/>
    <w:rsid w:val="00682407"/>
    <w:pPr>
      <w:spacing w:after="0" w:line="240" w:lineRule="auto"/>
    </w:pPr>
    <w:rPr>
      <w:rFonts w:ascii="Times New Roman" w:eastAsia="Times New Roman" w:hAnsi="Times New Roman" w:cs="Times New Roman"/>
      <w:sz w:val="24"/>
      <w:szCs w:val="24"/>
    </w:rPr>
  </w:style>
  <w:style w:type="paragraph" w:customStyle="1" w:styleId="18CA1438F5A54C68B835884A5F88B54A13">
    <w:name w:val="18CA1438F5A54C68B835884A5F88B54A13"/>
    <w:rsid w:val="00682407"/>
    <w:pPr>
      <w:spacing w:after="0" w:line="240" w:lineRule="auto"/>
    </w:pPr>
    <w:rPr>
      <w:rFonts w:ascii="Times New Roman" w:eastAsia="Times New Roman" w:hAnsi="Times New Roman" w:cs="Times New Roman"/>
      <w:sz w:val="24"/>
      <w:szCs w:val="24"/>
    </w:rPr>
  </w:style>
  <w:style w:type="paragraph" w:customStyle="1" w:styleId="3802535118384747955708CA4BBE882713">
    <w:name w:val="3802535118384747955708CA4BBE882713"/>
    <w:rsid w:val="00682407"/>
    <w:pPr>
      <w:spacing w:after="0" w:line="240" w:lineRule="auto"/>
    </w:pPr>
    <w:rPr>
      <w:rFonts w:ascii="Times New Roman" w:eastAsia="Times New Roman" w:hAnsi="Times New Roman" w:cs="Times New Roman"/>
      <w:sz w:val="24"/>
      <w:szCs w:val="24"/>
    </w:rPr>
  </w:style>
  <w:style w:type="paragraph" w:customStyle="1" w:styleId="B185A01B22F04F048BE530E6DC9B64CE12">
    <w:name w:val="B185A01B22F04F048BE530E6DC9B64CE12"/>
    <w:rsid w:val="00682407"/>
    <w:pPr>
      <w:spacing w:after="0" w:line="240" w:lineRule="auto"/>
    </w:pPr>
    <w:rPr>
      <w:rFonts w:ascii="Times New Roman" w:eastAsia="Times New Roman" w:hAnsi="Times New Roman" w:cs="Times New Roman"/>
      <w:sz w:val="24"/>
      <w:szCs w:val="24"/>
    </w:rPr>
  </w:style>
  <w:style w:type="paragraph" w:customStyle="1" w:styleId="ECC824757BA849A4A9E17C86FA962B8F12">
    <w:name w:val="ECC824757BA849A4A9E17C86FA962B8F12"/>
    <w:rsid w:val="00682407"/>
    <w:pPr>
      <w:spacing w:after="0" w:line="240" w:lineRule="auto"/>
    </w:pPr>
    <w:rPr>
      <w:rFonts w:ascii="Times New Roman" w:eastAsia="Times New Roman" w:hAnsi="Times New Roman" w:cs="Times New Roman"/>
      <w:sz w:val="24"/>
      <w:szCs w:val="24"/>
    </w:rPr>
  </w:style>
  <w:style w:type="paragraph" w:customStyle="1" w:styleId="EA6DC5AA1CDC41278D2214901F51AE3712">
    <w:name w:val="EA6DC5AA1CDC41278D2214901F51AE3712"/>
    <w:rsid w:val="00682407"/>
    <w:pPr>
      <w:spacing w:after="0" w:line="240" w:lineRule="auto"/>
    </w:pPr>
    <w:rPr>
      <w:rFonts w:ascii="Times New Roman" w:eastAsia="Times New Roman" w:hAnsi="Times New Roman" w:cs="Times New Roman"/>
      <w:sz w:val="24"/>
      <w:szCs w:val="24"/>
    </w:rPr>
  </w:style>
  <w:style w:type="paragraph" w:customStyle="1" w:styleId="719F03DBE2404F968C35CCBA50896FEC12">
    <w:name w:val="719F03DBE2404F968C35CCBA50896FEC12"/>
    <w:rsid w:val="00682407"/>
    <w:pPr>
      <w:spacing w:after="0" w:line="240" w:lineRule="auto"/>
    </w:pPr>
    <w:rPr>
      <w:rFonts w:ascii="Times New Roman" w:eastAsia="Times New Roman" w:hAnsi="Times New Roman" w:cs="Times New Roman"/>
      <w:sz w:val="24"/>
      <w:szCs w:val="24"/>
    </w:rPr>
  </w:style>
  <w:style w:type="paragraph" w:customStyle="1" w:styleId="B157C8BABCD24F869443761BB97D54E19">
    <w:name w:val="B157C8BABCD24F869443761BB97D54E19"/>
    <w:rsid w:val="00682407"/>
    <w:pPr>
      <w:spacing w:after="0" w:line="240" w:lineRule="auto"/>
    </w:pPr>
    <w:rPr>
      <w:rFonts w:ascii="Times New Roman" w:eastAsia="Times New Roman" w:hAnsi="Times New Roman" w:cs="Times New Roman"/>
      <w:sz w:val="24"/>
      <w:szCs w:val="24"/>
    </w:rPr>
  </w:style>
  <w:style w:type="paragraph" w:customStyle="1" w:styleId="D8840A19E6C7482899904EA7D3317C9F1">
    <w:name w:val="D8840A19E6C7482899904EA7D3317C9F1"/>
    <w:rsid w:val="00682407"/>
    <w:pPr>
      <w:spacing w:after="0" w:line="240" w:lineRule="auto"/>
    </w:pPr>
    <w:rPr>
      <w:rFonts w:ascii="Times New Roman" w:eastAsia="Times New Roman" w:hAnsi="Times New Roman" w:cs="Times New Roman"/>
      <w:sz w:val="24"/>
      <w:szCs w:val="24"/>
    </w:rPr>
  </w:style>
  <w:style w:type="paragraph" w:customStyle="1" w:styleId="6B5DCD394A0F4461882C5E8E97ADE65A1">
    <w:name w:val="6B5DCD394A0F4461882C5E8E97ADE65A1"/>
    <w:rsid w:val="00682407"/>
    <w:pPr>
      <w:spacing w:after="0" w:line="240" w:lineRule="auto"/>
    </w:pPr>
    <w:rPr>
      <w:rFonts w:ascii="Times New Roman" w:eastAsia="Times New Roman" w:hAnsi="Times New Roman" w:cs="Times New Roman"/>
      <w:sz w:val="24"/>
      <w:szCs w:val="24"/>
    </w:rPr>
  </w:style>
  <w:style w:type="paragraph" w:customStyle="1" w:styleId="EAC6A5A7F7FC49F59CFB51B9C10CCDA81">
    <w:name w:val="EAC6A5A7F7FC49F59CFB51B9C10CCDA81"/>
    <w:rsid w:val="00682407"/>
    <w:pPr>
      <w:spacing w:after="0" w:line="240" w:lineRule="auto"/>
    </w:pPr>
    <w:rPr>
      <w:rFonts w:ascii="Times New Roman" w:eastAsia="Times New Roman" w:hAnsi="Times New Roman" w:cs="Times New Roman"/>
      <w:sz w:val="24"/>
      <w:szCs w:val="24"/>
    </w:rPr>
  </w:style>
  <w:style w:type="paragraph" w:customStyle="1" w:styleId="61409F8D1BA94C67AE86DC6447915B0B1">
    <w:name w:val="61409F8D1BA94C67AE86DC6447915B0B1"/>
    <w:rsid w:val="00682407"/>
    <w:pPr>
      <w:spacing w:after="0" w:line="240" w:lineRule="auto"/>
    </w:pPr>
    <w:rPr>
      <w:rFonts w:ascii="Times New Roman" w:eastAsia="Times New Roman" w:hAnsi="Times New Roman" w:cs="Times New Roman"/>
      <w:sz w:val="24"/>
      <w:szCs w:val="24"/>
    </w:rPr>
  </w:style>
  <w:style w:type="paragraph" w:customStyle="1" w:styleId="11469E5FE2CC4E94B6D426CAEAE4744A1">
    <w:name w:val="11469E5FE2CC4E94B6D426CAEAE4744A1"/>
    <w:rsid w:val="00682407"/>
    <w:pPr>
      <w:spacing w:after="0" w:line="240" w:lineRule="auto"/>
    </w:pPr>
    <w:rPr>
      <w:rFonts w:ascii="Times New Roman" w:eastAsia="Times New Roman" w:hAnsi="Times New Roman" w:cs="Times New Roman"/>
      <w:sz w:val="24"/>
      <w:szCs w:val="24"/>
    </w:rPr>
  </w:style>
  <w:style w:type="paragraph" w:customStyle="1" w:styleId="626F3D9869F64E638BE4B5BF37A8E27D1">
    <w:name w:val="626F3D9869F64E638BE4B5BF37A8E27D1"/>
    <w:rsid w:val="00682407"/>
    <w:pPr>
      <w:spacing w:after="0" w:line="240" w:lineRule="auto"/>
    </w:pPr>
    <w:rPr>
      <w:rFonts w:ascii="Times New Roman" w:eastAsia="Times New Roman" w:hAnsi="Times New Roman" w:cs="Times New Roman"/>
      <w:sz w:val="24"/>
      <w:szCs w:val="24"/>
    </w:rPr>
  </w:style>
  <w:style w:type="paragraph" w:customStyle="1" w:styleId="AC504D56321A499AB6BF072687DECCE91">
    <w:name w:val="AC504D56321A499AB6BF072687DECCE91"/>
    <w:rsid w:val="00682407"/>
    <w:pPr>
      <w:spacing w:after="0" w:line="240" w:lineRule="auto"/>
    </w:pPr>
    <w:rPr>
      <w:rFonts w:ascii="Times New Roman" w:eastAsia="Times New Roman" w:hAnsi="Times New Roman" w:cs="Times New Roman"/>
      <w:sz w:val="24"/>
      <w:szCs w:val="24"/>
    </w:rPr>
  </w:style>
  <w:style w:type="paragraph" w:customStyle="1" w:styleId="843D6ABCC50A47F8B5043A55DE416AA41">
    <w:name w:val="843D6ABCC50A47F8B5043A55DE416AA41"/>
    <w:rsid w:val="00682407"/>
    <w:pPr>
      <w:spacing w:after="0" w:line="240" w:lineRule="auto"/>
    </w:pPr>
    <w:rPr>
      <w:rFonts w:ascii="Times New Roman" w:eastAsia="Times New Roman" w:hAnsi="Times New Roman" w:cs="Times New Roman"/>
      <w:sz w:val="24"/>
      <w:szCs w:val="24"/>
    </w:rPr>
  </w:style>
  <w:style w:type="paragraph" w:customStyle="1" w:styleId="78A148626B5146CEB9E1136A81D1D3071">
    <w:name w:val="78A148626B5146CEB9E1136A81D1D3071"/>
    <w:rsid w:val="00682407"/>
    <w:pPr>
      <w:spacing w:after="0" w:line="240" w:lineRule="auto"/>
    </w:pPr>
    <w:rPr>
      <w:rFonts w:ascii="Times New Roman" w:eastAsia="Times New Roman" w:hAnsi="Times New Roman" w:cs="Times New Roman"/>
      <w:sz w:val="24"/>
      <w:szCs w:val="24"/>
    </w:rPr>
  </w:style>
  <w:style w:type="paragraph" w:customStyle="1" w:styleId="91173063CF04432496518E2A839539471">
    <w:name w:val="91173063CF04432496518E2A839539471"/>
    <w:rsid w:val="00682407"/>
    <w:pPr>
      <w:spacing w:after="0" w:line="240" w:lineRule="auto"/>
    </w:pPr>
    <w:rPr>
      <w:rFonts w:ascii="Times New Roman" w:eastAsia="Times New Roman" w:hAnsi="Times New Roman" w:cs="Times New Roman"/>
      <w:sz w:val="24"/>
      <w:szCs w:val="24"/>
    </w:rPr>
  </w:style>
  <w:style w:type="paragraph" w:customStyle="1" w:styleId="F7322926085F4147A4923CFD8775BEC91">
    <w:name w:val="F7322926085F4147A4923CFD8775BEC91"/>
    <w:rsid w:val="00682407"/>
    <w:pPr>
      <w:spacing w:after="0" w:line="240" w:lineRule="auto"/>
    </w:pPr>
    <w:rPr>
      <w:rFonts w:ascii="Times New Roman" w:eastAsia="Times New Roman" w:hAnsi="Times New Roman" w:cs="Times New Roman"/>
      <w:sz w:val="24"/>
      <w:szCs w:val="24"/>
    </w:rPr>
  </w:style>
  <w:style w:type="paragraph" w:customStyle="1" w:styleId="9C1D2C1CD9DF40DEA3D403996A54DF531">
    <w:name w:val="9C1D2C1CD9DF40DEA3D403996A54DF531"/>
    <w:rsid w:val="00682407"/>
    <w:pPr>
      <w:spacing w:after="0" w:line="240" w:lineRule="auto"/>
    </w:pPr>
    <w:rPr>
      <w:rFonts w:ascii="Times New Roman" w:eastAsia="Times New Roman" w:hAnsi="Times New Roman" w:cs="Times New Roman"/>
      <w:sz w:val="24"/>
      <w:szCs w:val="24"/>
    </w:rPr>
  </w:style>
  <w:style w:type="paragraph" w:customStyle="1" w:styleId="223E971054214F5B89C7285A176A58831">
    <w:name w:val="223E971054214F5B89C7285A176A58831"/>
    <w:rsid w:val="00682407"/>
    <w:pPr>
      <w:spacing w:after="0" w:line="240" w:lineRule="auto"/>
    </w:pPr>
    <w:rPr>
      <w:rFonts w:ascii="Times New Roman" w:eastAsia="Times New Roman" w:hAnsi="Times New Roman" w:cs="Times New Roman"/>
      <w:sz w:val="24"/>
      <w:szCs w:val="24"/>
    </w:rPr>
  </w:style>
  <w:style w:type="paragraph" w:customStyle="1" w:styleId="CBC6FCC760B246F99CBE6AFC29953AE41">
    <w:name w:val="CBC6FCC760B246F99CBE6AFC29953AE41"/>
    <w:rsid w:val="00682407"/>
    <w:pPr>
      <w:spacing w:after="0" w:line="240" w:lineRule="auto"/>
    </w:pPr>
    <w:rPr>
      <w:rFonts w:ascii="Times New Roman" w:eastAsia="Times New Roman" w:hAnsi="Times New Roman" w:cs="Times New Roman"/>
      <w:sz w:val="24"/>
      <w:szCs w:val="24"/>
    </w:rPr>
  </w:style>
  <w:style w:type="paragraph" w:customStyle="1" w:styleId="C2D613F1608248268FE3D6F6262DF24C1">
    <w:name w:val="C2D613F1608248268FE3D6F6262DF24C1"/>
    <w:rsid w:val="00682407"/>
    <w:pPr>
      <w:spacing w:after="0" w:line="240" w:lineRule="auto"/>
    </w:pPr>
    <w:rPr>
      <w:rFonts w:ascii="Times New Roman" w:eastAsia="Times New Roman" w:hAnsi="Times New Roman" w:cs="Times New Roman"/>
      <w:sz w:val="24"/>
      <w:szCs w:val="24"/>
    </w:rPr>
  </w:style>
  <w:style w:type="paragraph" w:customStyle="1" w:styleId="A84EE2244F3048809C26CDCC9A357B1B1">
    <w:name w:val="A84EE2244F3048809C26CDCC9A357B1B1"/>
    <w:rsid w:val="00682407"/>
    <w:pPr>
      <w:spacing w:after="0" w:line="240" w:lineRule="auto"/>
    </w:pPr>
    <w:rPr>
      <w:rFonts w:ascii="Times New Roman" w:eastAsia="Times New Roman" w:hAnsi="Times New Roman" w:cs="Times New Roman"/>
      <w:sz w:val="24"/>
      <w:szCs w:val="24"/>
    </w:rPr>
  </w:style>
  <w:style w:type="paragraph" w:customStyle="1" w:styleId="7694D13B19F241F5B99A6F502A9500AF1">
    <w:name w:val="7694D13B19F241F5B99A6F502A9500AF1"/>
    <w:rsid w:val="00682407"/>
    <w:pPr>
      <w:spacing w:after="0" w:line="240" w:lineRule="auto"/>
    </w:pPr>
    <w:rPr>
      <w:rFonts w:ascii="Times New Roman" w:eastAsia="Times New Roman" w:hAnsi="Times New Roman" w:cs="Times New Roman"/>
      <w:sz w:val="24"/>
      <w:szCs w:val="24"/>
    </w:rPr>
  </w:style>
  <w:style w:type="paragraph" w:customStyle="1" w:styleId="CD6A69AF1E5542AC81C0A00897A0D6C01">
    <w:name w:val="CD6A69AF1E5542AC81C0A00897A0D6C01"/>
    <w:rsid w:val="00682407"/>
    <w:pPr>
      <w:spacing w:after="0" w:line="240" w:lineRule="auto"/>
    </w:pPr>
    <w:rPr>
      <w:rFonts w:ascii="Times New Roman" w:eastAsia="Times New Roman" w:hAnsi="Times New Roman" w:cs="Times New Roman"/>
      <w:sz w:val="24"/>
      <w:szCs w:val="24"/>
    </w:rPr>
  </w:style>
  <w:style w:type="paragraph" w:customStyle="1" w:styleId="AA353C3F1C5141E8B84580B31AB692381">
    <w:name w:val="AA353C3F1C5141E8B84580B31AB692381"/>
    <w:rsid w:val="00682407"/>
    <w:pPr>
      <w:spacing w:after="0" w:line="240" w:lineRule="auto"/>
    </w:pPr>
    <w:rPr>
      <w:rFonts w:ascii="Times New Roman" w:eastAsia="Times New Roman" w:hAnsi="Times New Roman" w:cs="Times New Roman"/>
      <w:sz w:val="24"/>
      <w:szCs w:val="24"/>
    </w:rPr>
  </w:style>
  <w:style w:type="paragraph" w:customStyle="1" w:styleId="F16073FBB1084C23A1BBEF67352F5EB2">
    <w:name w:val="F16073FBB1084C23A1BBEF67352F5EB2"/>
    <w:rsid w:val="00682407"/>
  </w:style>
  <w:style w:type="paragraph" w:customStyle="1" w:styleId="1E481C1404F54461A24DA6401BDF2015">
    <w:name w:val="1E481C1404F54461A24DA6401BDF2015"/>
    <w:rsid w:val="00682407"/>
  </w:style>
  <w:style w:type="paragraph" w:customStyle="1" w:styleId="5EB740540194406AB0873D9CAEE545E6">
    <w:name w:val="5EB740540194406AB0873D9CAEE545E6"/>
    <w:rsid w:val="00682407"/>
  </w:style>
  <w:style w:type="paragraph" w:customStyle="1" w:styleId="B1744B55EDDF4596AE7B6B28608142A4">
    <w:name w:val="B1744B55EDDF4596AE7B6B28608142A4"/>
    <w:rsid w:val="00682407"/>
  </w:style>
  <w:style w:type="paragraph" w:customStyle="1" w:styleId="F8BD88788F094A0B9EE7DFCDAE4B020E">
    <w:name w:val="F8BD88788F094A0B9EE7DFCDAE4B020E"/>
    <w:rsid w:val="00682407"/>
  </w:style>
  <w:style w:type="paragraph" w:customStyle="1" w:styleId="2217E5A71500401FA51628C0A70F6AD7">
    <w:name w:val="2217E5A71500401FA51628C0A70F6AD7"/>
    <w:rsid w:val="00682407"/>
  </w:style>
  <w:style w:type="paragraph" w:customStyle="1" w:styleId="9B445800A63146CAA218F22098BBB793">
    <w:name w:val="9B445800A63146CAA218F22098BBB793"/>
    <w:rsid w:val="00682407"/>
  </w:style>
  <w:style w:type="paragraph" w:customStyle="1" w:styleId="151A7C6D9B7648C79D489CCEBF1944F7">
    <w:name w:val="151A7C6D9B7648C79D489CCEBF1944F7"/>
    <w:rsid w:val="00682407"/>
  </w:style>
  <w:style w:type="paragraph" w:customStyle="1" w:styleId="D7CBF4EF025845A78B6E4529373DDE65">
    <w:name w:val="D7CBF4EF025845A78B6E4529373DDE65"/>
    <w:rsid w:val="00682407"/>
  </w:style>
  <w:style w:type="paragraph" w:customStyle="1" w:styleId="42932D7500084ABFB27BB3D16DDE0620">
    <w:name w:val="42932D7500084ABFB27BB3D16DDE0620"/>
    <w:rsid w:val="00682407"/>
  </w:style>
  <w:style w:type="paragraph" w:customStyle="1" w:styleId="290D3F70502048C3BC642505713FD2CD">
    <w:name w:val="290D3F70502048C3BC642505713FD2CD"/>
    <w:rsid w:val="00682407"/>
  </w:style>
  <w:style w:type="paragraph" w:customStyle="1" w:styleId="6CA9FA964AE249E28F8638C68BA7373B">
    <w:name w:val="6CA9FA964AE249E28F8638C68BA7373B"/>
    <w:rsid w:val="00682407"/>
  </w:style>
  <w:style w:type="paragraph" w:customStyle="1" w:styleId="864B6A7A0D064ED2819B69BD465C5A45">
    <w:name w:val="864B6A7A0D064ED2819B69BD465C5A45"/>
    <w:rsid w:val="00682407"/>
  </w:style>
  <w:style w:type="paragraph" w:customStyle="1" w:styleId="85D726EE0C18445B85221E4AA6B8421B">
    <w:name w:val="85D726EE0C18445B85221E4AA6B8421B"/>
    <w:rsid w:val="00682407"/>
  </w:style>
  <w:style w:type="paragraph" w:customStyle="1" w:styleId="60F9EAE7A3354E2893EA105C71A47770">
    <w:name w:val="60F9EAE7A3354E2893EA105C71A47770"/>
    <w:rsid w:val="00682407"/>
  </w:style>
  <w:style w:type="paragraph" w:customStyle="1" w:styleId="132E3AF1D56244378ADA6758944E693A">
    <w:name w:val="132E3AF1D56244378ADA6758944E693A"/>
    <w:rsid w:val="00682407"/>
  </w:style>
  <w:style w:type="paragraph" w:customStyle="1" w:styleId="8724653226004C5DBB26A276BA9A3F49">
    <w:name w:val="8724653226004C5DBB26A276BA9A3F49"/>
    <w:rsid w:val="00682407"/>
  </w:style>
  <w:style w:type="paragraph" w:customStyle="1" w:styleId="0E9AAF42230447DAB1EBFCB3AEB1A6D6">
    <w:name w:val="0E9AAF42230447DAB1EBFCB3AEB1A6D6"/>
    <w:rsid w:val="00682407"/>
  </w:style>
  <w:style w:type="paragraph" w:customStyle="1" w:styleId="A51A7D83BE814BF7B324B5D44A383170">
    <w:name w:val="A51A7D83BE814BF7B324B5D44A383170"/>
    <w:rsid w:val="00682407"/>
  </w:style>
  <w:style w:type="paragraph" w:customStyle="1" w:styleId="22E1C8F7F5C3448586F613FE52C81065">
    <w:name w:val="22E1C8F7F5C3448586F613FE52C81065"/>
    <w:rsid w:val="00682407"/>
  </w:style>
  <w:style w:type="paragraph" w:customStyle="1" w:styleId="2FE7B768E8BA465DB2C99316028264C9">
    <w:name w:val="2FE7B768E8BA465DB2C99316028264C9"/>
    <w:rsid w:val="00682407"/>
  </w:style>
  <w:style w:type="paragraph" w:customStyle="1" w:styleId="327E9D19D08B47359E8497BE639F44AF">
    <w:name w:val="327E9D19D08B47359E8497BE639F44AF"/>
    <w:rsid w:val="00682407"/>
  </w:style>
  <w:style w:type="paragraph" w:customStyle="1" w:styleId="1CD102171D8042ACA2974BF8A8F99E41">
    <w:name w:val="1CD102171D8042ACA2974BF8A8F99E41"/>
    <w:rsid w:val="00682407"/>
  </w:style>
  <w:style w:type="paragraph" w:customStyle="1" w:styleId="726CFF9F5C234BFAADB24C6CFB3C00B8">
    <w:name w:val="726CFF9F5C234BFAADB24C6CFB3C00B8"/>
    <w:rsid w:val="00682407"/>
  </w:style>
  <w:style w:type="paragraph" w:customStyle="1" w:styleId="A247FA2EFAAC4BCCAE2B120BF83138D3">
    <w:name w:val="A247FA2EFAAC4BCCAE2B120BF83138D3"/>
    <w:rsid w:val="00682407"/>
  </w:style>
  <w:style w:type="paragraph" w:customStyle="1" w:styleId="89438467D2334F5AAA4AF0DC83AF0C16">
    <w:name w:val="89438467D2334F5AAA4AF0DC83AF0C16"/>
    <w:rsid w:val="00682407"/>
  </w:style>
  <w:style w:type="paragraph" w:customStyle="1" w:styleId="46D855E8A2DD478381121AC51C485D3314">
    <w:name w:val="46D855E8A2DD478381121AC51C485D3314"/>
    <w:rsid w:val="005C2A86"/>
    <w:pPr>
      <w:spacing w:after="0" w:line="240" w:lineRule="auto"/>
    </w:pPr>
    <w:rPr>
      <w:rFonts w:ascii="Times New Roman" w:eastAsia="Times New Roman" w:hAnsi="Times New Roman" w:cs="Times New Roman"/>
      <w:sz w:val="24"/>
      <w:szCs w:val="24"/>
    </w:rPr>
  </w:style>
  <w:style w:type="paragraph" w:customStyle="1" w:styleId="8BEEBE5053EB4768ACCB4A27D46D5A2014">
    <w:name w:val="8BEEBE5053EB4768ACCB4A27D46D5A2014"/>
    <w:rsid w:val="005C2A86"/>
    <w:pPr>
      <w:spacing w:after="0" w:line="240" w:lineRule="auto"/>
    </w:pPr>
    <w:rPr>
      <w:rFonts w:ascii="Times New Roman" w:eastAsia="Times New Roman" w:hAnsi="Times New Roman" w:cs="Times New Roman"/>
      <w:sz w:val="24"/>
      <w:szCs w:val="24"/>
    </w:rPr>
  </w:style>
  <w:style w:type="paragraph" w:customStyle="1" w:styleId="752C2B1B67D1427AA9335C3FC5C6B0CE14">
    <w:name w:val="752C2B1B67D1427AA9335C3FC5C6B0CE14"/>
    <w:rsid w:val="005C2A86"/>
    <w:pPr>
      <w:spacing w:after="0" w:line="240" w:lineRule="auto"/>
    </w:pPr>
    <w:rPr>
      <w:rFonts w:ascii="Times New Roman" w:eastAsia="Times New Roman" w:hAnsi="Times New Roman" w:cs="Times New Roman"/>
      <w:sz w:val="24"/>
      <w:szCs w:val="24"/>
    </w:rPr>
  </w:style>
  <w:style w:type="paragraph" w:customStyle="1" w:styleId="40C9BB655EFC4136B4B764C375ABBB7714">
    <w:name w:val="40C9BB655EFC4136B4B764C375ABBB7714"/>
    <w:rsid w:val="005C2A86"/>
    <w:pPr>
      <w:spacing w:after="0" w:line="240" w:lineRule="auto"/>
    </w:pPr>
    <w:rPr>
      <w:rFonts w:ascii="Times New Roman" w:eastAsia="Times New Roman" w:hAnsi="Times New Roman" w:cs="Times New Roman"/>
      <w:sz w:val="24"/>
      <w:szCs w:val="24"/>
    </w:rPr>
  </w:style>
  <w:style w:type="paragraph" w:customStyle="1" w:styleId="DE4AFED8F58E4F3D9DE74A8E1C2C7A6814">
    <w:name w:val="DE4AFED8F58E4F3D9DE74A8E1C2C7A6814"/>
    <w:rsid w:val="005C2A86"/>
    <w:pPr>
      <w:spacing w:after="0" w:line="240" w:lineRule="auto"/>
    </w:pPr>
    <w:rPr>
      <w:rFonts w:ascii="Times New Roman" w:eastAsia="Times New Roman" w:hAnsi="Times New Roman" w:cs="Times New Roman"/>
      <w:sz w:val="24"/>
      <w:szCs w:val="24"/>
    </w:rPr>
  </w:style>
  <w:style w:type="paragraph" w:customStyle="1" w:styleId="28502696496040F7B61DE6DC473A9CE514">
    <w:name w:val="28502696496040F7B61DE6DC473A9CE514"/>
    <w:rsid w:val="005C2A86"/>
    <w:pPr>
      <w:spacing w:after="0" w:line="240" w:lineRule="auto"/>
    </w:pPr>
    <w:rPr>
      <w:rFonts w:ascii="Times New Roman" w:eastAsia="Times New Roman" w:hAnsi="Times New Roman" w:cs="Times New Roman"/>
      <w:sz w:val="24"/>
      <w:szCs w:val="24"/>
    </w:rPr>
  </w:style>
  <w:style w:type="paragraph" w:customStyle="1" w:styleId="D3332180F16C4D85B4FB2E2A24C7090214">
    <w:name w:val="D3332180F16C4D85B4FB2E2A24C7090214"/>
    <w:rsid w:val="005C2A86"/>
    <w:pPr>
      <w:spacing w:after="0" w:line="240" w:lineRule="auto"/>
    </w:pPr>
    <w:rPr>
      <w:rFonts w:ascii="Times New Roman" w:eastAsia="Times New Roman" w:hAnsi="Times New Roman" w:cs="Times New Roman"/>
      <w:sz w:val="24"/>
      <w:szCs w:val="24"/>
    </w:rPr>
  </w:style>
  <w:style w:type="paragraph" w:customStyle="1" w:styleId="C117B8D293A54D15BF3BEDC10E01678114">
    <w:name w:val="C117B8D293A54D15BF3BEDC10E01678114"/>
    <w:rsid w:val="005C2A86"/>
    <w:pPr>
      <w:spacing w:after="0" w:line="240" w:lineRule="auto"/>
    </w:pPr>
    <w:rPr>
      <w:rFonts w:ascii="Times New Roman" w:eastAsia="Times New Roman" w:hAnsi="Times New Roman" w:cs="Times New Roman"/>
      <w:sz w:val="24"/>
      <w:szCs w:val="24"/>
    </w:rPr>
  </w:style>
  <w:style w:type="paragraph" w:customStyle="1" w:styleId="D50B2045C2DE4575A0B27815B18F68A114">
    <w:name w:val="D50B2045C2DE4575A0B27815B18F68A114"/>
    <w:rsid w:val="005C2A86"/>
    <w:pPr>
      <w:spacing w:after="0" w:line="240" w:lineRule="auto"/>
    </w:pPr>
    <w:rPr>
      <w:rFonts w:ascii="Times New Roman" w:eastAsia="Times New Roman" w:hAnsi="Times New Roman" w:cs="Times New Roman"/>
      <w:sz w:val="24"/>
      <w:szCs w:val="24"/>
    </w:rPr>
  </w:style>
  <w:style w:type="paragraph" w:customStyle="1" w:styleId="035A8AFE3EE9493D87E9D56D45424D2314">
    <w:name w:val="035A8AFE3EE9493D87E9D56D45424D2314"/>
    <w:rsid w:val="005C2A86"/>
    <w:pPr>
      <w:spacing w:after="0" w:line="240" w:lineRule="auto"/>
    </w:pPr>
    <w:rPr>
      <w:rFonts w:ascii="Times New Roman" w:eastAsia="Times New Roman" w:hAnsi="Times New Roman" w:cs="Times New Roman"/>
      <w:sz w:val="24"/>
      <w:szCs w:val="24"/>
    </w:rPr>
  </w:style>
  <w:style w:type="paragraph" w:customStyle="1" w:styleId="2C3F968556144269A712B9A8C70A826714">
    <w:name w:val="2C3F968556144269A712B9A8C70A826714"/>
    <w:rsid w:val="005C2A86"/>
    <w:pPr>
      <w:spacing w:after="0" w:line="240" w:lineRule="auto"/>
    </w:pPr>
    <w:rPr>
      <w:rFonts w:ascii="Times New Roman" w:eastAsia="Times New Roman" w:hAnsi="Times New Roman" w:cs="Times New Roman"/>
      <w:sz w:val="24"/>
      <w:szCs w:val="24"/>
    </w:rPr>
  </w:style>
  <w:style w:type="paragraph" w:customStyle="1" w:styleId="6278C82C051E401690C9331B018F381414">
    <w:name w:val="6278C82C051E401690C9331B018F381414"/>
    <w:rsid w:val="005C2A86"/>
    <w:pPr>
      <w:spacing w:after="0" w:line="240" w:lineRule="auto"/>
    </w:pPr>
    <w:rPr>
      <w:rFonts w:ascii="Times New Roman" w:eastAsia="Times New Roman" w:hAnsi="Times New Roman" w:cs="Times New Roman"/>
      <w:sz w:val="24"/>
      <w:szCs w:val="24"/>
    </w:rPr>
  </w:style>
  <w:style w:type="paragraph" w:customStyle="1" w:styleId="D24AED8F8B484E23B9FB5869D491FB2C14">
    <w:name w:val="D24AED8F8B484E23B9FB5869D491FB2C14"/>
    <w:rsid w:val="005C2A86"/>
    <w:pPr>
      <w:spacing w:after="0" w:line="240" w:lineRule="auto"/>
    </w:pPr>
    <w:rPr>
      <w:rFonts w:ascii="Times New Roman" w:eastAsia="Times New Roman" w:hAnsi="Times New Roman" w:cs="Times New Roman"/>
      <w:sz w:val="24"/>
      <w:szCs w:val="24"/>
    </w:rPr>
  </w:style>
  <w:style w:type="paragraph" w:customStyle="1" w:styleId="216CF02B90604A0CAE61C08AE1A5C89314">
    <w:name w:val="216CF02B90604A0CAE61C08AE1A5C89314"/>
    <w:rsid w:val="005C2A86"/>
    <w:pPr>
      <w:spacing w:after="0" w:line="240" w:lineRule="auto"/>
    </w:pPr>
    <w:rPr>
      <w:rFonts w:ascii="Times New Roman" w:eastAsia="Times New Roman" w:hAnsi="Times New Roman" w:cs="Times New Roman"/>
      <w:sz w:val="24"/>
      <w:szCs w:val="24"/>
    </w:rPr>
  </w:style>
  <w:style w:type="paragraph" w:customStyle="1" w:styleId="D31BAC8733C94288BFEBA055545D35DB14">
    <w:name w:val="D31BAC8733C94288BFEBA055545D35DB14"/>
    <w:rsid w:val="005C2A86"/>
    <w:pPr>
      <w:spacing w:after="0" w:line="240" w:lineRule="auto"/>
    </w:pPr>
    <w:rPr>
      <w:rFonts w:ascii="Times New Roman" w:eastAsia="Times New Roman" w:hAnsi="Times New Roman" w:cs="Times New Roman"/>
      <w:sz w:val="24"/>
      <w:szCs w:val="24"/>
    </w:rPr>
  </w:style>
  <w:style w:type="paragraph" w:customStyle="1" w:styleId="24A4A3303308405D8204F44A68FA49D314">
    <w:name w:val="24A4A3303308405D8204F44A68FA49D314"/>
    <w:rsid w:val="005C2A86"/>
    <w:pPr>
      <w:spacing w:after="0" w:line="240" w:lineRule="auto"/>
    </w:pPr>
    <w:rPr>
      <w:rFonts w:ascii="Times New Roman" w:eastAsia="Times New Roman" w:hAnsi="Times New Roman" w:cs="Times New Roman"/>
      <w:sz w:val="24"/>
      <w:szCs w:val="24"/>
    </w:rPr>
  </w:style>
  <w:style w:type="paragraph" w:customStyle="1" w:styleId="351761FB68214A8787768CEBE477E9862">
    <w:name w:val="351761FB68214A8787768CEBE477E9862"/>
    <w:rsid w:val="005C2A86"/>
    <w:pPr>
      <w:spacing w:after="0" w:line="240" w:lineRule="auto"/>
    </w:pPr>
    <w:rPr>
      <w:rFonts w:ascii="Times New Roman" w:eastAsia="Times New Roman" w:hAnsi="Times New Roman" w:cs="Times New Roman"/>
      <w:sz w:val="24"/>
      <w:szCs w:val="24"/>
    </w:rPr>
  </w:style>
  <w:style w:type="paragraph" w:customStyle="1" w:styleId="F2BB16C4393D4486A39D357CAF2368FC2">
    <w:name w:val="F2BB16C4393D4486A39D357CAF2368FC2"/>
    <w:rsid w:val="005C2A86"/>
    <w:pPr>
      <w:spacing w:after="0" w:line="240" w:lineRule="auto"/>
    </w:pPr>
    <w:rPr>
      <w:rFonts w:ascii="Times New Roman" w:eastAsia="Times New Roman" w:hAnsi="Times New Roman" w:cs="Times New Roman"/>
      <w:sz w:val="24"/>
      <w:szCs w:val="24"/>
    </w:rPr>
  </w:style>
  <w:style w:type="paragraph" w:customStyle="1" w:styleId="A51A7D83BE814BF7B324B5D44A3831701">
    <w:name w:val="A51A7D83BE814BF7B324B5D44A3831701"/>
    <w:rsid w:val="005C2A86"/>
    <w:pPr>
      <w:spacing w:after="0" w:line="240" w:lineRule="auto"/>
    </w:pPr>
    <w:rPr>
      <w:rFonts w:ascii="Times New Roman" w:eastAsia="Times New Roman" w:hAnsi="Times New Roman" w:cs="Times New Roman"/>
      <w:sz w:val="24"/>
      <w:szCs w:val="24"/>
    </w:rPr>
  </w:style>
  <w:style w:type="paragraph" w:customStyle="1" w:styleId="22E1C8F7F5C3448586F613FE52C810651">
    <w:name w:val="22E1C8F7F5C3448586F613FE52C810651"/>
    <w:rsid w:val="005C2A86"/>
    <w:pPr>
      <w:spacing w:after="0" w:line="240" w:lineRule="auto"/>
    </w:pPr>
    <w:rPr>
      <w:rFonts w:ascii="Times New Roman" w:eastAsia="Times New Roman" w:hAnsi="Times New Roman" w:cs="Times New Roman"/>
      <w:sz w:val="24"/>
      <w:szCs w:val="24"/>
    </w:rPr>
  </w:style>
  <w:style w:type="paragraph" w:customStyle="1" w:styleId="2FE7B768E8BA465DB2C99316028264C91">
    <w:name w:val="2FE7B768E8BA465DB2C99316028264C91"/>
    <w:rsid w:val="005C2A86"/>
    <w:pPr>
      <w:spacing w:after="0" w:line="240" w:lineRule="auto"/>
    </w:pPr>
    <w:rPr>
      <w:rFonts w:ascii="Times New Roman" w:eastAsia="Times New Roman" w:hAnsi="Times New Roman" w:cs="Times New Roman"/>
      <w:sz w:val="24"/>
      <w:szCs w:val="24"/>
    </w:rPr>
  </w:style>
  <w:style w:type="paragraph" w:customStyle="1" w:styleId="327E9D19D08B47359E8497BE639F44AF1">
    <w:name w:val="327E9D19D08B47359E8497BE639F44AF1"/>
    <w:rsid w:val="005C2A86"/>
    <w:pPr>
      <w:spacing w:after="0" w:line="240" w:lineRule="auto"/>
    </w:pPr>
    <w:rPr>
      <w:rFonts w:ascii="Times New Roman" w:eastAsia="Times New Roman" w:hAnsi="Times New Roman" w:cs="Times New Roman"/>
      <w:sz w:val="24"/>
      <w:szCs w:val="24"/>
    </w:rPr>
  </w:style>
  <w:style w:type="paragraph" w:customStyle="1" w:styleId="1CD102171D8042ACA2974BF8A8F99E411">
    <w:name w:val="1CD102171D8042ACA2974BF8A8F99E411"/>
    <w:rsid w:val="005C2A86"/>
    <w:pPr>
      <w:spacing w:after="0" w:line="240" w:lineRule="auto"/>
    </w:pPr>
    <w:rPr>
      <w:rFonts w:ascii="Times New Roman" w:eastAsia="Times New Roman" w:hAnsi="Times New Roman" w:cs="Times New Roman"/>
      <w:sz w:val="24"/>
      <w:szCs w:val="24"/>
    </w:rPr>
  </w:style>
  <w:style w:type="paragraph" w:customStyle="1" w:styleId="89438467D2334F5AAA4AF0DC83AF0C161">
    <w:name w:val="89438467D2334F5AAA4AF0DC83AF0C161"/>
    <w:rsid w:val="005C2A86"/>
    <w:pPr>
      <w:spacing w:after="0" w:line="240" w:lineRule="auto"/>
    </w:pPr>
    <w:rPr>
      <w:rFonts w:ascii="Times New Roman" w:eastAsia="Times New Roman" w:hAnsi="Times New Roman" w:cs="Times New Roman"/>
      <w:sz w:val="24"/>
      <w:szCs w:val="24"/>
    </w:rPr>
  </w:style>
  <w:style w:type="paragraph" w:customStyle="1" w:styleId="9B445800A63146CAA218F22098BBB7931">
    <w:name w:val="9B445800A63146CAA218F22098BBB7931"/>
    <w:rsid w:val="005C2A86"/>
    <w:pPr>
      <w:spacing w:after="0" w:line="240" w:lineRule="auto"/>
    </w:pPr>
    <w:rPr>
      <w:rFonts w:ascii="Times New Roman" w:eastAsia="Times New Roman" w:hAnsi="Times New Roman" w:cs="Times New Roman"/>
      <w:sz w:val="24"/>
      <w:szCs w:val="24"/>
    </w:rPr>
  </w:style>
  <w:style w:type="paragraph" w:customStyle="1" w:styleId="151A7C6D9B7648C79D489CCEBF1944F71">
    <w:name w:val="151A7C6D9B7648C79D489CCEBF1944F71"/>
    <w:rsid w:val="005C2A86"/>
    <w:pPr>
      <w:spacing w:after="0" w:line="240" w:lineRule="auto"/>
    </w:pPr>
    <w:rPr>
      <w:rFonts w:ascii="Times New Roman" w:eastAsia="Times New Roman" w:hAnsi="Times New Roman" w:cs="Times New Roman"/>
      <w:sz w:val="24"/>
      <w:szCs w:val="24"/>
    </w:rPr>
  </w:style>
  <w:style w:type="paragraph" w:customStyle="1" w:styleId="D7CBF4EF025845A78B6E4529373DDE651">
    <w:name w:val="D7CBF4EF025845A78B6E4529373DDE651"/>
    <w:rsid w:val="005C2A86"/>
    <w:pPr>
      <w:spacing w:after="0" w:line="240" w:lineRule="auto"/>
    </w:pPr>
    <w:rPr>
      <w:rFonts w:ascii="Times New Roman" w:eastAsia="Times New Roman" w:hAnsi="Times New Roman" w:cs="Times New Roman"/>
      <w:sz w:val="24"/>
      <w:szCs w:val="24"/>
    </w:rPr>
  </w:style>
  <w:style w:type="paragraph" w:customStyle="1" w:styleId="42932D7500084ABFB27BB3D16DDE06201">
    <w:name w:val="42932D7500084ABFB27BB3D16DDE06201"/>
    <w:rsid w:val="005C2A86"/>
    <w:pPr>
      <w:spacing w:after="0" w:line="240" w:lineRule="auto"/>
    </w:pPr>
    <w:rPr>
      <w:rFonts w:ascii="Times New Roman" w:eastAsia="Times New Roman" w:hAnsi="Times New Roman" w:cs="Times New Roman"/>
      <w:sz w:val="24"/>
      <w:szCs w:val="24"/>
    </w:rPr>
  </w:style>
  <w:style w:type="paragraph" w:customStyle="1" w:styleId="290D3F70502048C3BC642505713FD2CD1">
    <w:name w:val="290D3F70502048C3BC642505713FD2CD1"/>
    <w:rsid w:val="005C2A86"/>
    <w:pPr>
      <w:spacing w:after="0" w:line="240" w:lineRule="auto"/>
    </w:pPr>
    <w:rPr>
      <w:rFonts w:ascii="Times New Roman" w:eastAsia="Times New Roman" w:hAnsi="Times New Roman" w:cs="Times New Roman"/>
      <w:sz w:val="24"/>
      <w:szCs w:val="24"/>
    </w:rPr>
  </w:style>
  <w:style w:type="paragraph" w:customStyle="1" w:styleId="6CA9FA964AE249E28F8638C68BA7373B1">
    <w:name w:val="6CA9FA964AE249E28F8638C68BA7373B1"/>
    <w:rsid w:val="005C2A86"/>
    <w:pPr>
      <w:spacing w:after="0" w:line="240" w:lineRule="auto"/>
    </w:pPr>
    <w:rPr>
      <w:rFonts w:ascii="Times New Roman" w:eastAsia="Times New Roman" w:hAnsi="Times New Roman" w:cs="Times New Roman"/>
      <w:sz w:val="24"/>
      <w:szCs w:val="24"/>
    </w:rPr>
  </w:style>
  <w:style w:type="paragraph" w:customStyle="1" w:styleId="FA114577F94848C2BCBB2284A883109B14">
    <w:name w:val="FA114577F94848C2BCBB2284A883109B14"/>
    <w:rsid w:val="005C2A86"/>
    <w:pPr>
      <w:spacing w:after="0" w:line="240" w:lineRule="auto"/>
    </w:pPr>
    <w:rPr>
      <w:rFonts w:ascii="Times New Roman" w:eastAsia="Times New Roman" w:hAnsi="Times New Roman" w:cs="Times New Roman"/>
      <w:sz w:val="24"/>
      <w:szCs w:val="24"/>
    </w:rPr>
  </w:style>
  <w:style w:type="paragraph" w:customStyle="1" w:styleId="55F497263A1040D9829A4BAC2EA5FCBC14">
    <w:name w:val="55F497263A1040D9829A4BAC2EA5FCBC14"/>
    <w:rsid w:val="005C2A86"/>
    <w:pPr>
      <w:spacing w:after="0" w:line="240" w:lineRule="auto"/>
    </w:pPr>
    <w:rPr>
      <w:rFonts w:ascii="Times New Roman" w:eastAsia="Times New Roman" w:hAnsi="Times New Roman" w:cs="Times New Roman"/>
      <w:sz w:val="24"/>
      <w:szCs w:val="24"/>
    </w:rPr>
  </w:style>
  <w:style w:type="paragraph" w:customStyle="1" w:styleId="1110AA85375C4CD69AC98CCC550A020214">
    <w:name w:val="1110AA85375C4CD69AC98CCC550A020214"/>
    <w:rsid w:val="005C2A86"/>
    <w:pPr>
      <w:spacing w:after="0" w:line="240" w:lineRule="auto"/>
    </w:pPr>
    <w:rPr>
      <w:rFonts w:ascii="Times New Roman" w:eastAsia="Times New Roman" w:hAnsi="Times New Roman" w:cs="Times New Roman"/>
      <w:sz w:val="24"/>
      <w:szCs w:val="24"/>
    </w:rPr>
  </w:style>
  <w:style w:type="paragraph" w:customStyle="1" w:styleId="A1D9A8948A1B49A5A467B4F0FA2CA67014">
    <w:name w:val="A1D9A8948A1B49A5A467B4F0FA2CA67014"/>
    <w:rsid w:val="005C2A86"/>
    <w:pPr>
      <w:spacing w:after="0" w:line="240" w:lineRule="auto"/>
    </w:pPr>
    <w:rPr>
      <w:rFonts w:ascii="Times New Roman" w:eastAsia="Times New Roman" w:hAnsi="Times New Roman" w:cs="Times New Roman"/>
      <w:sz w:val="24"/>
      <w:szCs w:val="24"/>
    </w:rPr>
  </w:style>
  <w:style w:type="paragraph" w:customStyle="1" w:styleId="9F71BFE0237A44038CB4E6CAF3EE7D8414">
    <w:name w:val="9F71BFE0237A44038CB4E6CAF3EE7D8414"/>
    <w:rsid w:val="005C2A86"/>
    <w:pPr>
      <w:spacing w:after="0" w:line="240" w:lineRule="auto"/>
    </w:pPr>
    <w:rPr>
      <w:rFonts w:ascii="Times New Roman" w:eastAsia="Times New Roman" w:hAnsi="Times New Roman" w:cs="Times New Roman"/>
      <w:sz w:val="24"/>
      <w:szCs w:val="24"/>
    </w:rPr>
  </w:style>
  <w:style w:type="paragraph" w:customStyle="1" w:styleId="45A8BD480E144B1C8CB729F85B0ABFB614">
    <w:name w:val="45A8BD480E144B1C8CB729F85B0ABFB614"/>
    <w:rsid w:val="005C2A86"/>
    <w:pPr>
      <w:spacing w:after="0" w:line="240" w:lineRule="auto"/>
    </w:pPr>
    <w:rPr>
      <w:rFonts w:ascii="Times New Roman" w:eastAsia="Times New Roman" w:hAnsi="Times New Roman" w:cs="Times New Roman"/>
      <w:sz w:val="24"/>
      <w:szCs w:val="24"/>
    </w:rPr>
  </w:style>
  <w:style w:type="paragraph" w:customStyle="1" w:styleId="374E48D274CD4C699D945487982F91D014">
    <w:name w:val="374E48D274CD4C699D945487982F91D014"/>
    <w:rsid w:val="005C2A86"/>
    <w:pPr>
      <w:spacing w:after="0" w:line="240" w:lineRule="auto"/>
    </w:pPr>
    <w:rPr>
      <w:rFonts w:ascii="Times New Roman" w:eastAsia="Times New Roman" w:hAnsi="Times New Roman" w:cs="Times New Roman"/>
      <w:sz w:val="24"/>
      <w:szCs w:val="24"/>
    </w:rPr>
  </w:style>
  <w:style w:type="paragraph" w:customStyle="1" w:styleId="8852FAC2571E49608450501493E1356914">
    <w:name w:val="8852FAC2571E49608450501493E1356914"/>
    <w:rsid w:val="005C2A86"/>
    <w:pPr>
      <w:spacing w:after="0" w:line="240" w:lineRule="auto"/>
    </w:pPr>
    <w:rPr>
      <w:rFonts w:ascii="Times New Roman" w:eastAsia="Times New Roman" w:hAnsi="Times New Roman" w:cs="Times New Roman"/>
      <w:sz w:val="24"/>
      <w:szCs w:val="24"/>
    </w:rPr>
  </w:style>
  <w:style w:type="paragraph" w:customStyle="1" w:styleId="79F31480E1484883AAF589B150427DD114">
    <w:name w:val="79F31480E1484883AAF589B150427DD114"/>
    <w:rsid w:val="005C2A86"/>
    <w:pPr>
      <w:spacing w:after="0" w:line="240" w:lineRule="auto"/>
    </w:pPr>
    <w:rPr>
      <w:rFonts w:ascii="Times New Roman" w:eastAsia="Times New Roman" w:hAnsi="Times New Roman" w:cs="Times New Roman"/>
      <w:sz w:val="24"/>
      <w:szCs w:val="24"/>
    </w:rPr>
  </w:style>
  <w:style w:type="paragraph" w:customStyle="1" w:styleId="6E914926BFEA4DA8B26133C58559EBE514">
    <w:name w:val="6E914926BFEA4DA8B26133C58559EBE514"/>
    <w:rsid w:val="005C2A86"/>
    <w:pPr>
      <w:spacing w:after="0" w:line="240" w:lineRule="auto"/>
    </w:pPr>
    <w:rPr>
      <w:rFonts w:ascii="Times New Roman" w:eastAsia="Times New Roman" w:hAnsi="Times New Roman" w:cs="Times New Roman"/>
      <w:sz w:val="24"/>
      <w:szCs w:val="24"/>
    </w:rPr>
  </w:style>
  <w:style w:type="paragraph" w:customStyle="1" w:styleId="AB72FF460CD443A1AE237629FD6D2B4B14">
    <w:name w:val="AB72FF460CD443A1AE237629FD6D2B4B14"/>
    <w:rsid w:val="005C2A86"/>
    <w:pPr>
      <w:spacing w:after="0" w:line="240" w:lineRule="auto"/>
    </w:pPr>
    <w:rPr>
      <w:rFonts w:ascii="Times New Roman" w:eastAsia="Times New Roman" w:hAnsi="Times New Roman" w:cs="Times New Roman"/>
      <w:sz w:val="24"/>
      <w:szCs w:val="24"/>
    </w:rPr>
  </w:style>
  <w:style w:type="paragraph" w:customStyle="1" w:styleId="EC2BC07A03244E348568F3175D42754214">
    <w:name w:val="EC2BC07A03244E348568F3175D42754214"/>
    <w:rsid w:val="005C2A86"/>
    <w:pPr>
      <w:spacing w:after="0" w:line="240" w:lineRule="auto"/>
    </w:pPr>
    <w:rPr>
      <w:rFonts w:ascii="Times New Roman" w:eastAsia="Times New Roman" w:hAnsi="Times New Roman" w:cs="Times New Roman"/>
      <w:sz w:val="24"/>
      <w:szCs w:val="24"/>
    </w:rPr>
  </w:style>
  <w:style w:type="paragraph" w:customStyle="1" w:styleId="6B2DC6C6B8DB497EB4F639505690B2B514">
    <w:name w:val="6B2DC6C6B8DB497EB4F639505690B2B514"/>
    <w:rsid w:val="005C2A86"/>
    <w:pPr>
      <w:spacing w:after="0" w:line="240" w:lineRule="auto"/>
    </w:pPr>
    <w:rPr>
      <w:rFonts w:ascii="Times New Roman" w:eastAsia="Times New Roman" w:hAnsi="Times New Roman" w:cs="Times New Roman"/>
      <w:sz w:val="24"/>
      <w:szCs w:val="24"/>
    </w:rPr>
  </w:style>
  <w:style w:type="paragraph" w:customStyle="1" w:styleId="978C75D45D754C54B40FC7BE0237FB1A14">
    <w:name w:val="978C75D45D754C54B40FC7BE0237FB1A14"/>
    <w:rsid w:val="005C2A86"/>
    <w:pPr>
      <w:spacing w:after="0" w:line="240" w:lineRule="auto"/>
    </w:pPr>
    <w:rPr>
      <w:rFonts w:ascii="Times New Roman" w:eastAsia="Times New Roman" w:hAnsi="Times New Roman" w:cs="Times New Roman"/>
      <w:sz w:val="24"/>
      <w:szCs w:val="24"/>
    </w:rPr>
  </w:style>
  <w:style w:type="paragraph" w:customStyle="1" w:styleId="4FF4C2118DEB4AAC9B12D93399F7917414">
    <w:name w:val="4FF4C2118DEB4AAC9B12D93399F7917414"/>
    <w:rsid w:val="005C2A86"/>
    <w:pPr>
      <w:spacing w:after="0" w:line="240" w:lineRule="auto"/>
    </w:pPr>
    <w:rPr>
      <w:rFonts w:ascii="Times New Roman" w:eastAsia="Times New Roman" w:hAnsi="Times New Roman" w:cs="Times New Roman"/>
      <w:sz w:val="24"/>
      <w:szCs w:val="24"/>
    </w:rPr>
  </w:style>
  <w:style w:type="paragraph" w:customStyle="1" w:styleId="3981271FB2874CA796E92D2E71E5D05914">
    <w:name w:val="3981271FB2874CA796E92D2E71E5D05914"/>
    <w:rsid w:val="005C2A86"/>
    <w:pPr>
      <w:spacing w:after="0" w:line="240" w:lineRule="auto"/>
    </w:pPr>
    <w:rPr>
      <w:rFonts w:ascii="Times New Roman" w:eastAsia="Times New Roman" w:hAnsi="Times New Roman" w:cs="Times New Roman"/>
      <w:sz w:val="24"/>
      <w:szCs w:val="24"/>
    </w:rPr>
  </w:style>
  <w:style w:type="paragraph" w:customStyle="1" w:styleId="0BB822F57FB24D15AA94053CC62C0D0314">
    <w:name w:val="0BB822F57FB24D15AA94053CC62C0D0314"/>
    <w:rsid w:val="005C2A86"/>
    <w:pPr>
      <w:spacing w:after="0" w:line="240" w:lineRule="auto"/>
    </w:pPr>
    <w:rPr>
      <w:rFonts w:ascii="Times New Roman" w:eastAsia="Times New Roman" w:hAnsi="Times New Roman" w:cs="Times New Roman"/>
      <w:sz w:val="24"/>
      <w:szCs w:val="24"/>
    </w:rPr>
  </w:style>
  <w:style w:type="paragraph" w:customStyle="1" w:styleId="422BB487D2984C00A89D371EBA56CCB814">
    <w:name w:val="422BB487D2984C00A89D371EBA56CCB814"/>
    <w:rsid w:val="005C2A86"/>
    <w:pPr>
      <w:spacing w:after="0" w:line="240" w:lineRule="auto"/>
    </w:pPr>
    <w:rPr>
      <w:rFonts w:ascii="Times New Roman" w:eastAsia="Times New Roman" w:hAnsi="Times New Roman" w:cs="Times New Roman"/>
      <w:sz w:val="24"/>
      <w:szCs w:val="24"/>
    </w:rPr>
  </w:style>
  <w:style w:type="paragraph" w:customStyle="1" w:styleId="412B9F3BD7EC456A83805799725D663914">
    <w:name w:val="412B9F3BD7EC456A83805799725D663914"/>
    <w:rsid w:val="005C2A86"/>
    <w:pPr>
      <w:spacing w:after="0" w:line="240" w:lineRule="auto"/>
    </w:pPr>
    <w:rPr>
      <w:rFonts w:ascii="Times New Roman" w:eastAsia="Times New Roman" w:hAnsi="Times New Roman" w:cs="Times New Roman"/>
      <w:sz w:val="24"/>
      <w:szCs w:val="24"/>
    </w:rPr>
  </w:style>
  <w:style w:type="paragraph" w:customStyle="1" w:styleId="BA0C3A6B09BB4CD692813B1349F7AE7014">
    <w:name w:val="BA0C3A6B09BB4CD692813B1349F7AE7014"/>
    <w:rsid w:val="005C2A86"/>
    <w:pPr>
      <w:spacing w:after="0" w:line="240" w:lineRule="auto"/>
    </w:pPr>
    <w:rPr>
      <w:rFonts w:ascii="Times New Roman" w:eastAsia="Times New Roman" w:hAnsi="Times New Roman" w:cs="Times New Roman"/>
      <w:sz w:val="24"/>
      <w:szCs w:val="24"/>
    </w:rPr>
  </w:style>
  <w:style w:type="paragraph" w:customStyle="1" w:styleId="A36351B201144134934344DCBA8C3CE414">
    <w:name w:val="A36351B201144134934344DCBA8C3CE414"/>
    <w:rsid w:val="005C2A86"/>
    <w:pPr>
      <w:spacing w:after="0" w:line="240" w:lineRule="auto"/>
    </w:pPr>
    <w:rPr>
      <w:rFonts w:ascii="Times New Roman" w:eastAsia="Times New Roman" w:hAnsi="Times New Roman" w:cs="Times New Roman"/>
      <w:sz w:val="24"/>
      <w:szCs w:val="24"/>
    </w:rPr>
  </w:style>
  <w:style w:type="paragraph" w:customStyle="1" w:styleId="18CA1438F5A54C68B835884A5F88B54A14">
    <w:name w:val="18CA1438F5A54C68B835884A5F88B54A14"/>
    <w:rsid w:val="005C2A86"/>
    <w:pPr>
      <w:spacing w:after="0" w:line="240" w:lineRule="auto"/>
    </w:pPr>
    <w:rPr>
      <w:rFonts w:ascii="Times New Roman" w:eastAsia="Times New Roman" w:hAnsi="Times New Roman" w:cs="Times New Roman"/>
      <w:sz w:val="24"/>
      <w:szCs w:val="24"/>
    </w:rPr>
  </w:style>
  <w:style w:type="paragraph" w:customStyle="1" w:styleId="3802535118384747955708CA4BBE882714">
    <w:name w:val="3802535118384747955708CA4BBE882714"/>
    <w:rsid w:val="005C2A86"/>
    <w:pPr>
      <w:spacing w:after="0" w:line="240" w:lineRule="auto"/>
    </w:pPr>
    <w:rPr>
      <w:rFonts w:ascii="Times New Roman" w:eastAsia="Times New Roman" w:hAnsi="Times New Roman" w:cs="Times New Roman"/>
      <w:sz w:val="24"/>
      <w:szCs w:val="24"/>
    </w:rPr>
  </w:style>
  <w:style w:type="paragraph" w:customStyle="1" w:styleId="B185A01B22F04F048BE530E6DC9B64CE13">
    <w:name w:val="B185A01B22F04F048BE530E6DC9B64CE13"/>
    <w:rsid w:val="005C2A86"/>
    <w:pPr>
      <w:spacing w:after="0" w:line="240" w:lineRule="auto"/>
    </w:pPr>
    <w:rPr>
      <w:rFonts w:ascii="Times New Roman" w:eastAsia="Times New Roman" w:hAnsi="Times New Roman" w:cs="Times New Roman"/>
      <w:sz w:val="24"/>
      <w:szCs w:val="24"/>
    </w:rPr>
  </w:style>
  <w:style w:type="paragraph" w:customStyle="1" w:styleId="ECC824757BA849A4A9E17C86FA962B8F13">
    <w:name w:val="ECC824757BA849A4A9E17C86FA962B8F13"/>
    <w:rsid w:val="005C2A86"/>
    <w:pPr>
      <w:spacing w:after="0" w:line="240" w:lineRule="auto"/>
    </w:pPr>
    <w:rPr>
      <w:rFonts w:ascii="Times New Roman" w:eastAsia="Times New Roman" w:hAnsi="Times New Roman" w:cs="Times New Roman"/>
      <w:sz w:val="24"/>
      <w:szCs w:val="24"/>
    </w:rPr>
  </w:style>
  <w:style w:type="paragraph" w:customStyle="1" w:styleId="EA6DC5AA1CDC41278D2214901F51AE3713">
    <w:name w:val="EA6DC5AA1CDC41278D2214901F51AE3713"/>
    <w:rsid w:val="005C2A86"/>
    <w:pPr>
      <w:spacing w:after="0" w:line="240" w:lineRule="auto"/>
    </w:pPr>
    <w:rPr>
      <w:rFonts w:ascii="Times New Roman" w:eastAsia="Times New Roman" w:hAnsi="Times New Roman" w:cs="Times New Roman"/>
      <w:sz w:val="24"/>
      <w:szCs w:val="24"/>
    </w:rPr>
  </w:style>
  <w:style w:type="paragraph" w:customStyle="1" w:styleId="719F03DBE2404F968C35CCBA50896FEC13">
    <w:name w:val="719F03DBE2404F968C35CCBA50896FEC13"/>
    <w:rsid w:val="005C2A86"/>
    <w:pPr>
      <w:spacing w:after="0" w:line="240" w:lineRule="auto"/>
    </w:pPr>
    <w:rPr>
      <w:rFonts w:ascii="Times New Roman" w:eastAsia="Times New Roman" w:hAnsi="Times New Roman" w:cs="Times New Roman"/>
      <w:sz w:val="24"/>
      <w:szCs w:val="24"/>
    </w:rPr>
  </w:style>
  <w:style w:type="paragraph" w:customStyle="1" w:styleId="B157C8BABCD24F869443761BB97D54E110">
    <w:name w:val="B157C8BABCD24F869443761BB97D54E110"/>
    <w:rsid w:val="005C2A86"/>
    <w:pPr>
      <w:spacing w:after="0" w:line="240" w:lineRule="auto"/>
    </w:pPr>
    <w:rPr>
      <w:rFonts w:ascii="Times New Roman" w:eastAsia="Times New Roman" w:hAnsi="Times New Roman" w:cs="Times New Roman"/>
      <w:sz w:val="24"/>
      <w:szCs w:val="24"/>
    </w:rPr>
  </w:style>
  <w:style w:type="paragraph" w:customStyle="1" w:styleId="D8840A19E6C7482899904EA7D3317C9F2">
    <w:name w:val="D8840A19E6C7482899904EA7D3317C9F2"/>
    <w:rsid w:val="005C2A86"/>
    <w:pPr>
      <w:spacing w:after="0" w:line="240" w:lineRule="auto"/>
    </w:pPr>
    <w:rPr>
      <w:rFonts w:ascii="Times New Roman" w:eastAsia="Times New Roman" w:hAnsi="Times New Roman" w:cs="Times New Roman"/>
      <w:sz w:val="24"/>
      <w:szCs w:val="24"/>
    </w:rPr>
  </w:style>
  <w:style w:type="paragraph" w:customStyle="1" w:styleId="6B5DCD394A0F4461882C5E8E97ADE65A2">
    <w:name w:val="6B5DCD394A0F4461882C5E8E97ADE65A2"/>
    <w:rsid w:val="005C2A86"/>
    <w:pPr>
      <w:spacing w:after="0" w:line="240" w:lineRule="auto"/>
    </w:pPr>
    <w:rPr>
      <w:rFonts w:ascii="Times New Roman" w:eastAsia="Times New Roman" w:hAnsi="Times New Roman" w:cs="Times New Roman"/>
      <w:sz w:val="24"/>
      <w:szCs w:val="24"/>
    </w:rPr>
  </w:style>
  <w:style w:type="paragraph" w:customStyle="1" w:styleId="EAC6A5A7F7FC49F59CFB51B9C10CCDA82">
    <w:name w:val="EAC6A5A7F7FC49F59CFB51B9C10CCDA82"/>
    <w:rsid w:val="005C2A86"/>
    <w:pPr>
      <w:spacing w:after="0" w:line="240" w:lineRule="auto"/>
    </w:pPr>
    <w:rPr>
      <w:rFonts w:ascii="Times New Roman" w:eastAsia="Times New Roman" w:hAnsi="Times New Roman" w:cs="Times New Roman"/>
      <w:sz w:val="24"/>
      <w:szCs w:val="24"/>
    </w:rPr>
  </w:style>
  <w:style w:type="paragraph" w:customStyle="1" w:styleId="61409F8D1BA94C67AE86DC6447915B0B2">
    <w:name w:val="61409F8D1BA94C67AE86DC6447915B0B2"/>
    <w:rsid w:val="005C2A86"/>
    <w:pPr>
      <w:spacing w:after="0" w:line="240" w:lineRule="auto"/>
    </w:pPr>
    <w:rPr>
      <w:rFonts w:ascii="Times New Roman" w:eastAsia="Times New Roman" w:hAnsi="Times New Roman" w:cs="Times New Roman"/>
      <w:sz w:val="24"/>
      <w:szCs w:val="24"/>
    </w:rPr>
  </w:style>
  <w:style w:type="paragraph" w:customStyle="1" w:styleId="35ACCD25576144B1AB5D528A887DEAF9">
    <w:name w:val="35ACCD25576144B1AB5D528A887DEAF9"/>
    <w:rsid w:val="005C2A86"/>
    <w:pPr>
      <w:spacing w:after="0" w:line="240" w:lineRule="auto"/>
    </w:pPr>
    <w:rPr>
      <w:rFonts w:ascii="Times New Roman" w:eastAsia="Times New Roman" w:hAnsi="Times New Roman" w:cs="Times New Roman"/>
      <w:sz w:val="24"/>
      <w:szCs w:val="24"/>
    </w:rPr>
  </w:style>
  <w:style w:type="paragraph" w:customStyle="1" w:styleId="45F07BF054034F2297BD0E8783B486A8">
    <w:name w:val="45F07BF054034F2297BD0E8783B486A8"/>
    <w:rsid w:val="005C2A86"/>
    <w:pPr>
      <w:spacing w:after="0" w:line="240" w:lineRule="auto"/>
    </w:pPr>
    <w:rPr>
      <w:rFonts w:ascii="Times New Roman" w:eastAsia="Times New Roman" w:hAnsi="Times New Roman" w:cs="Times New Roman"/>
      <w:sz w:val="24"/>
      <w:szCs w:val="24"/>
    </w:rPr>
  </w:style>
  <w:style w:type="paragraph" w:customStyle="1" w:styleId="AA639DEC72084F488868339120C25CA3">
    <w:name w:val="AA639DEC72084F488868339120C25CA3"/>
    <w:rsid w:val="005C2A86"/>
    <w:pPr>
      <w:spacing w:after="0" w:line="240" w:lineRule="auto"/>
    </w:pPr>
    <w:rPr>
      <w:rFonts w:ascii="Times New Roman" w:eastAsia="Times New Roman" w:hAnsi="Times New Roman" w:cs="Times New Roman"/>
      <w:sz w:val="24"/>
      <w:szCs w:val="24"/>
    </w:rPr>
  </w:style>
  <w:style w:type="paragraph" w:customStyle="1" w:styleId="E4202F1D86D14142BCA900DF24A2AA55">
    <w:name w:val="E4202F1D86D14142BCA900DF24A2AA55"/>
    <w:rsid w:val="005C2A86"/>
    <w:pPr>
      <w:spacing w:after="0" w:line="240" w:lineRule="auto"/>
    </w:pPr>
    <w:rPr>
      <w:rFonts w:ascii="Times New Roman" w:eastAsia="Times New Roman" w:hAnsi="Times New Roman" w:cs="Times New Roman"/>
      <w:sz w:val="24"/>
      <w:szCs w:val="24"/>
    </w:rPr>
  </w:style>
  <w:style w:type="paragraph" w:customStyle="1" w:styleId="DCD4C3406D974669A6CA78ACE5596197">
    <w:name w:val="DCD4C3406D974669A6CA78ACE5596197"/>
    <w:rsid w:val="005C2A86"/>
    <w:pPr>
      <w:spacing w:after="0" w:line="240" w:lineRule="auto"/>
    </w:pPr>
    <w:rPr>
      <w:rFonts w:ascii="Times New Roman" w:eastAsia="Times New Roman" w:hAnsi="Times New Roman" w:cs="Times New Roman"/>
      <w:sz w:val="24"/>
      <w:szCs w:val="24"/>
    </w:rPr>
  </w:style>
  <w:style w:type="paragraph" w:customStyle="1" w:styleId="6A9246A333714AD2AD22FD7F538509BD">
    <w:name w:val="6A9246A333714AD2AD22FD7F538509BD"/>
    <w:rsid w:val="005C2A86"/>
    <w:pPr>
      <w:spacing w:after="0" w:line="240" w:lineRule="auto"/>
    </w:pPr>
    <w:rPr>
      <w:rFonts w:ascii="Times New Roman" w:eastAsia="Times New Roman" w:hAnsi="Times New Roman" w:cs="Times New Roman"/>
      <w:sz w:val="24"/>
      <w:szCs w:val="24"/>
    </w:rPr>
  </w:style>
  <w:style w:type="paragraph" w:customStyle="1" w:styleId="32B25E00D1544EA2BEED72FC0F6CC45E">
    <w:name w:val="32B25E00D1544EA2BEED72FC0F6CC45E"/>
    <w:rsid w:val="005C2A86"/>
    <w:pPr>
      <w:spacing w:after="0" w:line="240" w:lineRule="auto"/>
    </w:pPr>
    <w:rPr>
      <w:rFonts w:ascii="Times New Roman" w:eastAsia="Times New Roman" w:hAnsi="Times New Roman" w:cs="Times New Roman"/>
      <w:sz w:val="24"/>
      <w:szCs w:val="24"/>
    </w:rPr>
  </w:style>
  <w:style w:type="paragraph" w:customStyle="1" w:styleId="D027FDC3CC1949B087919AAFD262EF8A">
    <w:name w:val="D027FDC3CC1949B087919AAFD262EF8A"/>
    <w:rsid w:val="005C2A86"/>
    <w:pPr>
      <w:spacing w:after="0" w:line="240" w:lineRule="auto"/>
    </w:pPr>
    <w:rPr>
      <w:rFonts w:ascii="Times New Roman" w:eastAsia="Times New Roman" w:hAnsi="Times New Roman" w:cs="Times New Roman"/>
      <w:sz w:val="24"/>
      <w:szCs w:val="24"/>
    </w:rPr>
  </w:style>
  <w:style w:type="paragraph" w:customStyle="1" w:styleId="272132A03FC8445F88212A86681D3345">
    <w:name w:val="272132A03FC8445F88212A86681D3345"/>
    <w:rsid w:val="005C2A86"/>
    <w:pPr>
      <w:spacing w:after="0" w:line="240" w:lineRule="auto"/>
    </w:pPr>
    <w:rPr>
      <w:rFonts w:ascii="Times New Roman" w:eastAsia="Times New Roman" w:hAnsi="Times New Roman" w:cs="Times New Roman"/>
      <w:sz w:val="24"/>
      <w:szCs w:val="24"/>
    </w:rPr>
  </w:style>
  <w:style w:type="paragraph" w:customStyle="1" w:styleId="C59FEBA0D53A40D29A69C22D39A71FC0">
    <w:name w:val="C59FEBA0D53A40D29A69C22D39A71FC0"/>
    <w:rsid w:val="005C2A86"/>
    <w:pPr>
      <w:spacing w:after="0" w:line="240" w:lineRule="auto"/>
    </w:pPr>
    <w:rPr>
      <w:rFonts w:ascii="Times New Roman" w:eastAsia="Times New Roman" w:hAnsi="Times New Roman" w:cs="Times New Roman"/>
      <w:sz w:val="24"/>
      <w:szCs w:val="24"/>
    </w:rPr>
  </w:style>
  <w:style w:type="paragraph" w:customStyle="1" w:styleId="D21962D7C2B5497982097272435CFA06">
    <w:name w:val="D21962D7C2B5497982097272435CFA06"/>
    <w:rsid w:val="005C2A86"/>
    <w:pPr>
      <w:spacing w:after="0" w:line="240" w:lineRule="auto"/>
    </w:pPr>
    <w:rPr>
      <w:rFonts w:ascii="Times New Roman" w:eastAsia="Times New Roman" w:hAnsi="Times New Roman" w:cs="Times New Roman"/>
      <w:sz w:val="24"/>
      <w:szCs w:val="24"/>
    </w:rPr>
  </w:style>
  <w:style w:type="paragraph" w:customStyle="1" w:styleId="CC49077823554415B0A17BF1FBE130E5">
    <w:name w:val="CC49077823554415B0A17BF1FBE130E5"/>
    <w:rsid w:val="005C2A86"/>
    <w:pPr>
      <w:spacing w:after="0" w:line="240" w:lineRule="auto"/>
    </w:pPr>
    <w:rPr>
      <w:rFonts w:ascii="Times New Roman" w:eastAsia="Times New Roman" w:hAnsi="Times New Roman" w:cs="Times New Roman"/>
      <w:sz w:val="24"/>
      <w:szCs w:val="24"/>
    </w:rPr>
  </w:style>
  <w:style w:type="paragraph" w:customStyle="1" w:styleId="2FCE222C61A24E84AD38971E3023C6EB">
    <w:name w:val="2FCE222C61A24E84AD38971E3023C6EB"/>
    <w:rsid w:val="005C2A86"/>
    <w:pPr>
      <w:spacing w:after="0" w:line="240" w:lineRule="auto"/>
    </w:pPr>
    <w:rPr>
      <w:rFonts w:ascii="Times New Roman" w:eastAsia="Times New Roman" w:hAnsi="Times New Roman" w:cs="Times New Roman"/>
      <w:sz w:val="24"/>
      <w:szCs w:val="24"/>
    </w:rPr>
  </w:style>
  <w:style w:type="paragraph" w:customStyle="1" w:styleId="62E918B89D5E4DDDA2F23EDBB5E85AC8">
    <w:name w:val="62E918B89D5E4DDDA2F23EDBB5E85AC8"/>
    <w:rsid w:val="005C2A86"/>
    <w:pPr>
      <w:spacing w:after="0" w:line="240" w:lineRule="auto"/>
    </w:pPr>
    <w:rPr>
      <w:rFonts w:ascii="Times New Roman" w:eastAsia="Times New Roman" w:hAnsi="Times New Roman" w:cs="Times New Roman"/>
      <w:sz w:val="24"/>
      <w:szCs w:val="24"/>
    </w:rPr>
  </w:style>
  <w:style w:type="paragraph" w:customStyle="1" w:styleId="28EAED75BA1040228889E313C6249CAC">
    <w:name w:val="28EAED75BA1040228889E313C6249CAC"/>
    <w:rsid w:val="005C2A86"/>
    <w:pPr>
      <w:spacing w:after="0" w:line="240" w:lineRule="auto"/>
    </w:pPr>
    <w:rPr>
      <w:rFonts w:ascii="Times New Roman" w:eastAsia="Times New Roman" w:hAnsi="Times New Roman" w:cs="Times New Roman"/>
      <w:sz w:val="24"/>
      <w:szCs w:val="24"/>
    </w:rPr>
  </w:style>
  <w:style w:type="paragraph" w:customStyle="1" w:styleId="46D855E8A2DD478381121AC51C485D3315">
    <w:name w:val="46D855E8A2DD478381121AC51C485D3315"/>
    <w:rsid w:val="005C2A86"/>
    <w:pPr>
      <w:spacing w:after="0" w:line="240" w:lineRule="auto"/>
    </w:pPr>
    <w:rPr>
      <w:rFonts w:ascii="Times New Roman" w:eastAsia="Times New Roman" w:hAnsi="Times New Roman" w:cs="Times New Roman"/>
      <w:sz w:val="24"/>
      <w:szCs w:val="24"/>
    </w:rPr>
  </w:style>
  <w:style w:type="paragraph" w:customStyle="1" w:styleId="8BEEBE5053EB4768ACCB4A27D46D5A2015">
    <w:name w:val="8BEEBE5053EB4768ACCB4A27D46D5A2015"/>
    <w:rsid w:val="005C2A86"/>
    <w:pPr>
      <w:spacing w:after="0" w:line="240" w:lineRule="auto"/>
    </w:pPr>
    <w:rPr>
      <w:rFonts w:ascii="Times New Roman" w:eastAsia="Times New Roman" w:hAnsi="Times New Roman" w:cs="Times New Roman"/>
      <w:sz w:val="24"/>
      <w:szCs w:val="24"/>
    </w:rPr>
  </w:style>
  <w:style w:type="paragraph" w:customStyle="1" w:styleId="752C2B1B67D1427AA9335C3FC5C6B0CE15">
    <w:name w:val="752C2B1B67D1427AA9335C3FC5C6B0CE15"/>
    <w:rsid w:val="005C2A86"/>
    <w:pPr>
      <w:spacing w:after="0" w:line="240" w:lineRule="auto"/>
    </w:pPr>
    <w:rPr>
      <w:rFonts w:ascii="Times New Roman" w:eastAsia="Times New Roman" w:hAnsi="Times New Roman" w:cs="Times New Roman"/>
      <w:sz w:val="24"/>
      <w:szCs w:val="24"/>
    </w:rPr>
  </w:style>
  <w:style w:type="paragraph" w:customStyle="1" w:styleId="40C9BB655EFC4136B4B764C375ABBB7715">
    <w:name w:val="40C9BB655EFC4136B4B764C375ABBB7715"/>
    <w:rsid w:val="005C2A86"/>
    <w:pPr>
      <w:spacing w:after="0" w:line="240" w:lineRule="auto"/>
    </w:pPr>
    <w:rPr>
      <w:rFonts w:ascii="Times New Roman" w:eastAsia="Times New Roman" w:hAnsi="Times New Roman" w:cs="Times New Roman"/>
      <w:sz w:val="24"/>
      <w:szCs w:val="24"/>
    </w:rPr>
  </w:style>
  <w:style w:type="paragraph" w:customStyle="1" w:styleId="DE4AFED8F58E4F3D9DE74A8E1C2C7A6815">
    <w:name w:val="DE4AFED8F58E4F3D9DE74A8E1C2C7A6815"/>
    <w:rsid w:val="005C2A86"/>
    <w:pPr>
      <w:spacing w:after="0" w:line="240" w:lineRule="auto"/>
    </w:pPr>
    <w:rPr>
      <w:rFonts w:ascii="Times New Roman" w:eastAsia="Times New Roman" w:hAnsi="Times New Roman" w:cs="Times New Roman"/>
      <w:sz w:val="24"/>
      <w:szCs w:val="24"/>
    </w:rPr>
  </w:style>
  <w:style w:type="paragraph" w:customStyle="1" w:styleId="28502696496040F7B61DE6DC473A9CE515">
    <w:name w:val="28502696496040F7B61DE6DC473A9CE515"/>
    <w:rsid w:val="005C2A86"/>
    <w:pPr>
      <w:spacing w:after="0" w:line="240" w:lineRule="auto"/>
    </w:pPr>
    <w:rPr>
      <w:rFonts w:ascii="Times New Roman" w:eastAsia="Times New Roman" w:hAnsi="Times New Roman" w:cs="Times New Roman"/>
      <w:sz w:val="24"/>
      <w:szCs w:val="24"/>
    </w:rPr>
  </w:style>
  <w:style w:type="paragraph" w:customStyle="1" w:styleId="D3332180F16C4D85B4FB2E2A24C7090215">
    <w:name w:val="D3332180F16C4D85B4FB2E2A24C7090215"/>
    <w:rsid w:val="005C2A86"/>
    <w:pPr>
      <w:spacing w:after="0" w:line="240" w:lineRule="auto"/>
    </w:pPr>
    <w:rPr>
      <w:rFonts w:ascii="Times New Roman" w:eastAsia="Times New Roman" w:hAnsi="Times New Roman" w:cs="Times New Roman"/>
      <w:sz w:val="24"/>
      <w:szCs w:val="24"/>
    </w:rPr>
  </w:style>
  <w:style w:type="paragraph" w:customStyle="1" w:styleId="C117B8D293A54D15BF3BEDC10E01678115">
    <w:name w:val="C117B8D293A54D15BF3BEDC10E01678115"/>
    <w:rsid w:val="005C2A86"/>
    <w:pPr>
      <w:spacing w:after="0" w:line="240" w:lineRule="auto"/>
    </w:pPr>
    <w:rPr>
      <w:rFonts w:ascii="Times New Roman" w:eastAsia="Times New Roman" w:hAnsi="Times New Roman" w:cs="Times New Roman"/>
      <w:sz w:val="24"/>
      <w:szCs w:val="24"/>
    </w:rPr>
  </w:style>
  <w:style w:type="paragraph" w:customStyle="1" w:styleId="D50B2045C2DE4575A0B27815B18F68A115">
    <w:name w:val="D50B2045C2DE4575A0B27815B18F68A115"/>
    <w:rsid w:val="005C2A86"/>
    <w:pPr>
      <w:spacing w:after="0" w:line="240" w:lineRule="auto"/>
    </w:pPr>
    <w:rPr>
      <w:rFonts w:ascii="Times New Roman" w:eastAsia="Times New Roman" w:hAnsi="Times New Roman" w:cs="Times New Roman"/>
      <w:sz w:val="24"/>
      <w:szCs w:val="24"/>
    </w:rPr>
  </w:style>
  <w:style w:type="paragraph" w:customStyle="1" w:styleId="035A8AFE3EE9493D87E9D56D45424D2315">
    <w:name w:val="035A8AFE3EE9493D87E9D56D45424D2315"/>
    <w:rsid w:val="005C2A86"/>
    <w:pPr>
      <w:spacing w:after="0" w:line="240" w:lineRule="auto"/>
    </w:pPr>
    <w:rPr>
      <w:rFonts w:ascii="Times New Roman" w:eastAsia="Times New Roman" w:hAnsi="Times New Roman" w:cs="Times New Roman"/>
      <w:sz w:val="24"/>
      <w:szCs w:val="24"/>
    </w:rPr>
  </w:style>
  <w:style w:type="paragraph" w:customStyle="1" w:styleId="2C3F968556144269A712B9A8C70A826715">
    <w:name w:val="2C3F968556144269A712B9A8C70A826715"/>
    <w:rsid w:val="005C2A86"/>
    <w:pPr>
      <w:spacing w:after="0" w:line="240" w:lineRule="auto"/>
    </w:pPr>
    <w:rPr>
      <w:rFonts w:ascii="Times New Roman" w:eastAsia="Times New Roman" w:hAnsi="Times New Roman" w:cs="Times New Roman"/>
      <w:sz w:val="24"/>
      <w:szCs w:val="24"/>
    </w:rPr>
  </w:style>
  <w:style w:type="paragraph" w:customStyle="1" w:styleId="6278C82C051E401690C9331B018F381415">
    <w:name w:val="6278C82C051E401690C9331B018F381415"/>
    <w:rsid w:val="005C2A86"/>
    <w:pPr>
      <w:spacing w:after="0" w:line="240" w:lineRule="auto"/>
    </w:pPr>
    <w:rPr>
      <w:rFonts w:ascii="Times New Roman" w:eastAsia="Times New Roman" w:hAnsi="Times New Roman" w:cs="Times New Roman"/>
      <w:sz w:val="24"/>
      <w:szCs w:val="24"/>
    </w:rPr>
  </w:style>
  <w:style w:type="paragraph" w:customStyle="1" w:styleId="D24AED8F8B484E23B9FB5869D491FB2C15">
    <w:name w:val="D24AED8F8B484E23B9FB5869D491FB2C15"/>
    <w:rsid w:val="005C2A86"/>
    <w:pPr>
      <w:spacing w:after="0" w:line="240" w:lineRule="auto"/>
    </w:pPr>
    <w:rPr>
      <w:rFonts w:ascii="Times New Roman" w:eastAsia="Times New Roman" w:hAnsi="Times New Roman" w:cs="Times New Roman"/>
      <w:sz w:val="24"/>
      <w:szCs w:val="24"/>
    </w:rPr>
  </w:style>
  <w:style w:type="paragraph" w:customStyle="1" w:styleId="216CF02B90604A0CAE61C08AE1A5C89315">
    <w:name w:val="216CF02B90604A0CAE61C08AE1A5C89315"/>
    <w:rsid w:val="005C2A86"/>
    <w:pPr>
      <w:spacing w:after="0" w:line="240" w:lineRule="auto"/>
    </w:pPr>
    <w:rPr>
      <w:rFonts w:ascii="Times New Roman" w:eastAsia="Times New Roman" w:hAnsi="Times New Roman" w:cs="Times New Roman"/>
      <w:sz w:val="24"/>
      <w:szCs w:val="24"/>
    </w:rPr>
  </w:style>
  <w:style w:type="paragraph" w:customStyle="1" w:styleId="D31BAC8733C94288BFEBA055545D35DB15">
    <w:name w:val="D31BAC8733C94288BFEBA055545D35DB15"/>
    <w:rsid w:val="005C2A86"/>
    <w:pPr>
      <w:spacing w:after="0" w:line="240" w:lineRule="auto"/>
    </w:pPr>
    <w:rPr>
      <w:rFonts w:ascii="Times New Roman" w:eastAsia="Times New Roman" w:hAnsi="Times New Roman" w:cs="Times New Roman"/>
      <w:sz w:val="24"/>
      <w:szCs w:val="24"/>
    </w:rPr>
  </w:style>
  <w:style w:type="paragraph" w:customStyle="1" w:styleId="24A4A3303308405D8204F44A68FA49D315">
    <w:name w:val="24A4A3303308405D8204F44A68FA49D315"/>
    <w:rsid w:val="005C2A86"/>
    <w:pPr>
      <w:spacing w:after="0" w:line="240" w:lineRule="auto"/>
    </w:pPr>
    <w:rPr>
      <w:rFonts w:ascii="Times New Roman" w:eastAsia="Times New Roman" w:hAnsi="Times New Roman" w:cs="Times New Roman"/>
      <w:sz w:val="24"/>
      <w:szCs w:val="24"/>
    </w:rPr>
  </w:style>
  <w:style w:type="paragraph" w:customStyle="1" w:styleId="351761FB68214A8787768CEBE477E9863">
    <w:name w:val="351761FB68214A8787768CEBE477E9863"/>
    <w:rsid w:val="005C2A86"/>
    <w:pPr>
      <w:spacing w:after="0" w:line="240" w:lineRule="auto"/>
    </w:pPr>
    <w:rPr>
      <w:rFonts w:ascii="Times New Roman" w:eastAsia="Times New Roman" w:hAnsi="Times New Roman" w:cs="Times New Roman"/>
      <w:sz w:val="24"/>
      <w:szCs w:val="24"/>
    </w:rPr>
  </w:style>
  <w:style w:type="paragraph" w:customStyle="1" w:styleId="F2BB16C4393D4486A39D357CAF2368FC3">
    <w:name w:val="F2BB16C4393D4486A39D357CAF2368FC3"/>
    <w:rsid w:val="005C2A86"/>
    <w:pPr>
      <w:spacing w:after="0" w:line="240" w:lineRule="auto"/>
    </w:pPr>
    <w:rPr>
      <w:rFonts w:ascii="Times New Roman" w:eastAsia="Times New Roman" w:hAnsi="Times New Roman" w:cs="Times New Roman"/>
      <w:sz w:val="24"/>
      <w:szCs w:val="24"/>
    </w:rPr>
  </w:style>
  <w:style w:type="paragraph" w:customStyle="1" w:styleId="A51A7D83BE814BF7B324B5D44A3831702">
    <w:name w:val="A51A7D83BE814BF7B324B5D44A3831702"/>
    <w:rsid w:val="005C2A86"/>
    <w:pPr>
      <w:spacing w:after="0" w:line="240" w:lineRule="auto"/>
    </w:pPr>
    <w:rPr>
      <w:rFonts w:ascii="Times New Roman" w:eastAsia="Times New Roman" w:hAnsi="Times New Roman" w:cs="Times New Roman"/>
      <w:sz w:val="24"/>
      <w:szCs w:val="24"/>
    </w:rPr>
  </w:style>
  <w:style w:type="paragraph" w:customStyle="1" w:styleId="22E1C8F7F5C3448586F613FE52C810652">
    <w:name w:val="22E1C8F7F5C3448586F613FE52C810652"/>
    <w:rsid w:val="005C2A86"/>
    <w:pPr>
      <w:spacing w:after="0" w:line="240" w:lineRule="auto"/>
    </w:pPr>
    <w:rPr>
      <w:rFonts w:ascii="Times New Roman" w:eastAsia="Times New Roman" w:hAnsi="Times New Roman" w:cs="Times New Roman"/>
      <w:sz w:val="24"/>
      <w:szCs w:val="24"/>
    </w:rPr>
  </w:style>
  <w:style w:type="paragraph" w:customStyle="1" w:styleId="2FE7B768E8BA465DB2C99316028264C92">
    <w:name w:val="2FE7B768E8BA465DB2C99316028264C92"/>
    <w:rsid w:val="005C2A86"/>
    <w:pPr>
      <w:spacing w:after="0" w:line="240" w:lineRule="auto"/>
    </w:pPr>
    <w:rPr>
      <w:rFonts w:ascii="Times New Roman" w:eastAsia="Times New Roman" w:hAnsi="Times New Roman" w:cs="Times New Roman"/>
      <w:sz w:val="24"/>
      <w:szCs w:val="24"/>
    </w:rPr>
  </w:style>
  <w:style w:type="paragraph" w:customStyle="1" w:styleId="327E9D19D08B47359E8497BE639F44AF2">
    <w:name w:val="327E9D19D08B47359E8497BE639F44AF2"/>
    <w:rsid w:val="005C2A86"/>
    <w:pPr>
      <w:spacing w:after="0" w:line="240" w:lineRule="auto"/>
    </w:pPr>
    <w:rPr>
      <w:rFonts w:ascii="Times New Roman" w:eastAsia="Times New Roman" w:hAnsi="Times New Roman" w:cs="Times New Roman"/>
      <w:sz w:val="24"/>
      <w:szCs w:val="24"/>
    </w:rPr>
  </w:style>
  <w:style w:type="paragraph" w:customStyle="1" w:styleId="1CD102171D8042ACA2974BF8A8F99E412">
    <w:name w:val="1CD102171D8042ACA2974BF8A8F99E412"/>
    <w:rsid w:val="005C2A86"/>
    <w:pPr>
      <w:spacing w:after="0" w:line="240" w:lineRule="auto"/>
    </w:pPr>
    <w:rPr>
      <w:rFonts w:ascii="Times New Roman" w:eastAsia="Times New Roman" w:hAnsi="Times New Roman" w:cs="Times New Roman"/>
      <w:sz w:val="24"/>
      <w:szCs w:val="24"/>
    </w:rPr>
  </w:style>
  <w:style w:type="paragraph" w:customStyle="1" w:styleId="89438467D2334F5AAA4AF0DC83AF0C162">
    <w:name w:val="89438467D2334F5AAA4AF0DC83AF0C162"/>
    <w:rsid w:val="005C2A86"/>
    <w:pPr>
      <w:spacing w:after="0" w:line="240" w:lineRule="auto"/>
    </w:pPr>
    <w:rPr>
      <w:rFonts w:ascii="Times New Roman" w:eastAsia="Times New Roman" w:hAnsi="Times New Roman" w:cs="Times New Roman"/>
      <w:sz w:val="24"/>
      <w:szCs w:val="24"/>
    </w:rPr>
  </w:style>
  <w:style w:type="paragraph" w:customStyle="1" w:styleId="9B445800A63146CAA218F22098BBB7932">
    <w:name w:val="9B445800A63146CAA218F22098BBB7932"/>
    <w:rsid w:val="005C2A86"/>
    <w:pPr>
      <w:spacing w:after="0" w:line="240" w:lineRule="auto"/>
    </w:pPr>
    <w:rPr>
      <w:rFonts w:ascii="Times New Roman" w:eastAsia="Times New Roman" w:hAnsi="Times New Roman" w:cs="Times New Roman"/>
      <w:sz w:val="24"/>
      <w:szCs w:val="24"/>
    </w:rPr>
  </w:style>
  <w:style w:type="paragraph" w:customStyle="1" w:styleId="151A7C6D9B7648C79D489CCEBF1944F72">
    <w:name w:val="151A7C6D9B7648C79D489CCEBF1944F72"/>
    <w:rsid w:val="005C2A86"/>
    <w:pPr>
      <w:spacing w:after="0" w:line="240" w:lineRule="auto"/>
    </w:pPr>
    <w:rPr>
      <w:rFonts w:ascii="Times New Roman" w:eastAsia="Times New Roman" w:hAnsi="Times New Roman" w:cs="Times New Roman"/>
      <w:sz w:val="24"/>
      <w:szCs w:val="24"/>
    </w:rPr>
  </w:style>
  <w:style w:type="paragraph" w:customStyle="1" w:styleId="D7CBF4EF025845A78B6E4529373DDE652">
    <w:name w:val="D7CBF4EF025845A78B6E4529373DDE652"/>
    <w:rsid w:val="005C2A86"/>
    <w:pPr>
      <w:spacing w:after="0" w:line="240" w:lineRule="auto"/>
    </w:pPr>
    <w:rPr>
      <w:rFonts w:ascii="Times New Roman" w:eastAsia="Times New Roman" w:hAnsi="Times New Roman" w:cs="Times New Roman"/>
      <w:sz w:val="24"/>
      <w:szCs w:val="24"/>
    </w:rPr>
  </w:style>
  <w:style w:type="paragraph" w:customStyle="1" w:styleId="42932D7500084ABFB27BB3D16DDE06202">
    <w:name w:val="42932D7500084ABFB27BB3D16DDE06202"/>
    <w:rsid w:val="005C2A86"/>
    <w:pPr>
      <w:spacing w:after="0" w:line="240" w:lineRule="auto"/>
    </w:pPr>
    <w:rPr>
      <w:rFonts w:ascii="Times New Roman" w:eastAsia="Times New Roman" w:hAnsi="Times New Roman" w:cs="Times New Roman"/>
      <w:sz w:val="24"/>
      <w:szCs w:val="24"/>
    </w:rPr>
  </w:style>
  <w:style w:type="paragraph" w:customStyle="1" w:styleId="290D3F70502048C3BC642505713FD2CD2">
    <w:name w:val="290D3F70502048C3BC642505713FD2CD2"/>
    <w:rsid w:val="005C2A86"/>
    <w:pPr>
      <w:spacing w:after="0" w:line="240" w:lineRule="auto"/>
    </w:pPr>
    <w:rPr>
      <w:rFonts w:ascii="Times New Roman" w:eastAsia="Times New Roman" w:hAnsi="Times New Roman" w:cs="Times New Roman"/>
      <w:sz w:val="24"/>
      <w:szCs w:val="24"/>
    </w:rPr>
  </w:style>
  <w:style w:type="paragraph" w:customStyle="1" w:styleId="6CA9FA964AE249E28F8638C68BA7373B2">
    <w:name w:val="6CA9FA964AE249E28F8638C68BA7373B2"/>
    <w:rsid w:val="005C2A86"/>
    <w:pPr>
      <w:spacing w:after="0" w:line="240" w:lineRule="auto"/>
    </w:pPr>
    <w:rPr>
      <w:rFonts w:ascii="Times New Roman" w:eastAsia="Times New Roman" w:hAnsi="Times New Roman" w:cs="Times New Roman"/>
      <w:sz w:val="24"/>
      <w:szCs w:val="24"/>
    </w:rPr>
  </w:style>
  <w:style w:type="paragraph" w:customStyle="1" w:styleId="FA114577F94848C2BCBB2284A883109B15">
    <w:name w:val="FA114577F94848C2BCBB2284A883109B15"/>
    <w:rsid w:val="005C2A86"/>
    <w:pPr>
      <w:spacing w:after="0" w:line="240" w:lineRule="auto"/>
    </w:pPr>
    <w:rPr>
      <w:rFonts w:ascii="Times New Roman" w:eastAsia="Times New Roman" w:hAnsi="Times New Roman" w:cs="Times New Roman"/>
      <w:sz w:val="24"/>
      <w:szCs w:val="24"/>
    </w:rPr>
  </w:style>
  <w:style w:type="paragraph" w:customStyle="1" w:styleId="55F497263A1040D9829A4BAC2EA5FCBC15">
    <w:name w:val="55F497263A1040D9829A4BAC2EA5FCBC15"/>
    <w:rsid w:val="005C2A86"/>
    <w:pPr>
      <w:spacing w:after="0" w:line="240" w:lineRule="auto"/>
    </w:pPr>
    <w:rPr>
      <w:rFonts w:ascii="Times New Roman" w:eastAsia="Times New Roman" w:hAnsi="Times New Roman" w:cs="Times New Roman"/>
      <w:sz w:val="24"/>
      <w:szCs w:val="24"/>
    </w:rPr>
  </w:style>
  <w:style w:type="paragraph" w:customStyle="1" w:styleId="1110AA85375C4CD69AC98CCC550A020215">
    <w:name w:val="1110AA85375C4CD69AC98CCC550A020215"/>
    <w:rsid w:val="005C2A86"/>
    <w:pPr>
      <w:spacing w:after="0" w:line="240" w:lineRule="auto"/>
    </w:pPr>
    <w:rPr>
      <w:rFonts w:ascii="Times New Roman" w:eastAsia="Times New Roman" w:hAnsi="Times New Roman" w:cs="Times New Roman"/>
      <w:sz w:val="24"/>
      <w:szCs w:val="24"/>
    </w:rPr>
  </w:style>
  <w:style w:type="paragraph" w:customStyle="1" w:styleId="A1D9A8948A1B49A5A467B4F0FA2CA67015">
    <w:name w:val="A1D9A8948A1B49A5A467B4F0FA2CA67015"/>
    <w:rsid w:val="005C2A86"/>
    <w:pPr>
      <w:spacing w:after="0" w:line="240" w:lineRule="auto"/>
    </w:pPr>
    <w:rPr>
      <w:rFonts w:ascii="Times New Roman" w:eastAsia="Times New Roman" w:hAnsi="Times New Roman" w:cs="Times New Roman"/>
      <w:sz w:val="24"/>
      <w:szCs w:val="24"/>
    </w:rPr>
  </w:style>
  <w:style w:type="paragraph" w:customStyle="1" w:styleId="9F71BFE0237A44038CB4E6CAF3EE7D8415">
    <w:name w:val="9F71BFE0237A44038CB4E6CAF3EE7D8415"/>
    <w:rsid w:val="005C2A86"/>
    <w:pPr>
      <w:spacing w:after="0" w:line="240" w:lineRule="auto"/>
    </w:pPr>
    <w:rPr>
      <w:rFonts w:ascii="Times New Roman" w:eastAsia="Times New Roman" w:hAnsi="Times New Roman" w:cs="Times New Roman"/>
      <w:sz w:val="24"/>
      <w:szCs w:val="24"/>
    </w:rPr>
  </w:style>
  <w:style w:type="paragraph" w:customStyle="1" w:styleId="45A8BD480E144B1C8CB729F85B0ABFB615">
    <w:name w:val="45A8BD480E144B1C8CB729F85B0ABFB615"/>
    <w:rsid w:val="005C2A86"/>
    <w:pPr>
      <w:spacing w:after="0" w:line="240" w:lineRule="auto"/>
    </w:pPr>
    <w:rPr>
      <w:rFonts w:ascii="Times New Roman" w:eastAsia="Times New Roman" w:hAnsi="Times New Roman" w:cs="Times New Roman"/>
      <w:sz w:val="24"/>
      <w:szCs w:val="24"/>
    </w:rPr>
  </w:style>
  <w:style w:type="paragraph" w:customStyle="1" w:styleId="374E48D274CD4C699D945487982F91D015">
    <w:name w:val="374E48D274CD4C699D945487982F91D015"/>
    <w:rsid w:val="005C2A86"/>
    <w:pPr>
      <w:spacing w:after="0" w:line="240" w:lineRule="auto"/>
    </w:pPr>
    <w:rPr>
      <w:rFonts w:ascii="Times New Roman" w:eastAsia="Times New Roman" w:hAnsi="Times New Roman" w:cs="Times New Roman"/>
      <w:sz w:val="24"/>
      <w:szCs w:val="24"/>
    </w:rPr>
  </w:style>
  <w:style w:type="paragraph" w:customStyle="1" w:styleId="8852FAC2571E49608450501493E1356915">
    <w:name w:val="8852FAC2571E49608450501493E1356915"/>
    <w:rsid w:val="005C2A86"/>
    <w:pPr>
      <w:spacing w:after="0" w:line="240" w:lineRule="auto"/>
    </w:pPr>
    <w:rPr>
      <w:rFonts w:ascii="Times New Roman" w:eastAsia="Times New Roman" w:hAnsi="Times New Roman" w:cs="Times New Roman"/>
      <w:sz w:val="24"/>
      <w:szCs w:val="24"/>
    </w:rPr>
  </w:style>
  <w:style w:type="paragraph" w:customStyle="1" w:styleId="79F31480E1484883AAF589B150427DD115">
    <w:name w:val="79F31480E1484883AAF589B150427DD115"/>
    <w:rsid w:val="005C2A86"/>
    <w:pPr>
      <w:spacing w:after="0" w:line="240" w:lineRule="auto"/>
    </w:pPr>
    <w:rPr>
      <w:rFonts w:ascii="Times New Roman" w:eastAsia="Times New Roman" w:hAnsi="Times New Roman" w:cs="Times New Roman"/>
      <w:sz w:val="24"/>
      <w:szCs w:val="24"/>
    </w:rPr>
  </w:style>
  <w:style w:type="paragraph" w:customStyle="1" w:styleId="6E914926BFEA4DA8B26133C58559EBE515">
    <w:name w:val="6E914926BFEA4DA8B26133C58559EBE515"/>
    <w:rsid w:val="005C2A86"/>
    <w:pPr>
      <w:spacing w:after="0" w:line="240" w:lineRule="auto"/>
    </w:pPr>
    <w:rPr>
      <w:rFonts w:ascii="Times New Roman" w:eastAsia="Times New Roman" w:hAnsi="Times New Roman" w:cs="Times New Roman"/>
      <w:sz w:val="24"/>
      <w:szCs w:val="24"/>
    </w:rPr>
  </w:style>
  <w:style w:type="paragraph" w:customStyle="1" w:styleId="AB72FF460CD443A1AE237629FD6D2B4B15">
    <w:name w:val="AB72FF460CD443A1AE237629FD6D2B4B15"/>
    <w:rsid w:val="005C2A86"/>
    <w:pPr>
      <w:spacing w:after="0" w:line="240" w:lineRule="auto"/>
    </w:pPr>
    <w:rPr>
      <w:rFonts w:ascii="Times New Roman" w:eastAsia="Times New Roman" w:hAnsi="Times New Roman" w:cs="Times New Roman"/>
      <w:sz w:val="24"/>
      <w:szCs w:val="24"/>
    </w:rPr>
  </w:style>
  <w:style w:type="paragraph" w:customStyle="1" w:styleId="EC2BC07A03244E348568F3175D42754215">
    <w:name w:val="EC2BC07A03244E348568F3175D42754215"/>
    <w:rsid w:val="005C2A86"/>
    <w:pPr>
      <w:spacing w:after="0" w:line="240" w:lineRule="auto"/>
    </w:pPr>
    <w:rPr>
      <w:rFonts w:ascii="Times New Roman" w:eastAsia="Times New Roman" w:hAnsi="Times New Roman" w:cs="Times New Roman"/>
      <w:sz w:val="24"/>
      <w:szCs w:val="24"/>
    </w:rPr>
  </w:style>
  <w:style w:type="paragraph" w:customStyle="1" w:styleId="6B2DC6C6B8DB497EB4F639505690B2B515">
    <w:name w:val="6B2DC6C6B8DB497EB4F639505690B2B515"/>
    <w:rsid w:val="005C2A86"/>
    <w:pPr>
      <w:spacing w:after="0" w:line="240" w:lineRule="auto"/>
    </w:pPr>
    <w:rPr>
      <w:rFonts w:ascii="Times New Roman" w:eastAsia="Times New Roman" w:hAnsi="Times New Roman" w:cs="Times New Roman"/>
      <w:sz w:val="24"/>
      <w:szCs w:val="24"/>
    </w:rPr>
  </w:style>
  <w:style w:type="paragraph" w:customStyle="1" w:styleId="978C75D45D754C54B40FC7BE0237FB1A15">
    <w:name w:val="978C75D45D754C54B40FC7BE0237FB1A15"/>
    <w:rsid w:val="005C2A86"/>
    <w:pPr>
      <w:spacing w:after="0" w:line="240" w:lineRule="auto"/>
    </w:pPr>
    <w:rPr>
      <w:rFonts w:ascii="Times New Roman" w:eastAsia="Times New Roman" w:hAnsi="Times New Roman" w:cs="Times New Roman"/>
      <w:sz w:val="24"/>
      <w:szCs w:val="24"/>
    </w:rPr>
  </w:style>
  <w:style w:type="paragraph" w:customStyle="1" w:styleId="4FF4C2118DEB4AAC9B12D93399F7917415">
    <w:name w:val="4FF4C2118DEB4AAC9B12D93399F7917415"/>
    <w:rsid w:val="005C2A86"/>
    <w:pPr>
      <w:spacing w:after="0" w:line="240" w:lineRule="auto"/>
    </w:pPr>
    <w:rPr>
      <w:rFonts w:ascii="Times New Roman" w:eastAsia="Times New Roman" w:hAnsi="Times New Roman" w:cs="Times New Roman"/>
      <w:sz w:val="24"/>
      <w:szCs w:val="24"/>
    </w:rPr>
  </w:style>
  <w:style w:type="paragraph" w:customStyle="1" w:styleId="3981271FB2874CA796E92D2E71E5D05915">
    <w:name w:val="3981271FB2874CA796E92D2E71E5D05915"/>
    <w:rsid w:val="005C2A86"/>
    <w:pPr>
      <w:spacing w:after="0" w:line="240" w:lineRule="auto"/>
    </w:pPr>
    <w:rPr>
      <w:rFonts w:ascii="Times New Roman" w:eastAsia="Times New Roman" w:hAnsi="Times New Roman" w:cs="Times New Roman"/>
      <w:sz w:val="24"/>
      <w:szCs w:val="24"/>
    </w:rPr>
  </w:style>
  <w:style w:type="paragraph" w:customStyle="1" w:styleId="0BB822F57FB24D15AA94053CC62C0D0315">
    <w:name w:val="0BB822F57FB24D15AA94053CC62C0D0315"/>
    <w:rsid w:val="005C2A86"/>
    <w:pPr>
      <w:spacing w:after="0" w:line="240" w:lineRule="auto"/>
    </w:pPr>
    <w:rPr>
      <w:rFonts w:ascii="Times New Roman" w:eastAsia="Times New Roman" w:hAnsi="Times New Roman" w:cs="Times New Roman"/>
      <w:sz w:val="24"/>
      <w:szCs w:val="24"/>
    </w:rPr>
  </w:style>
  <w:style w:type="paragraph" w:customStyle="1" w:styleId="422BB487D2984C00A89D371EBA56CCB815">
    <w:name w:val="422BB487D2984C00A89D371EBA56CCB815"/>
    <w:rsid w:val="005C2A86"/>
    <w:pPr>
      <w:spacing w:after="0" w:line="240" w:lineRule="auto"/>
    </w:pPr>
    <w:rPr>
      <w:rFonts w:ascii="Times New Roman" w:eastAsia="Times New Roman" w:hAnsi="Times New Roman" w:cs="Times New Roman"/>
      <w:sz w:val="24"/>
      <w:szCs w:val="24"/>
    </w:rPr>
  </w:style>
  <w:style w:type="paragraph" w:customStyle="1" w:styleId="412B9F3BD7EC456A83805799725D663915">
    <w:name w:val="412B9F3BD7EC456A83805799725D663915"/>
    <w:rsid w:val="005C2A86"/>
    <w:pPr>
      <w:spacing w:after="0" w:line="240" w:lineRule="auto"/>
    </w:pPr>
    <w:rPr>
      <w:rFonts w:ascii="Times New Roman" w:eastAsia="Times New Roman" w:hAnsi="Times New Roman" w:cs="Times New Roman"/>
      <w:sz w:val="24"/>
      <w:szCs w:val="24"/>
    </w:rPr>
  </w:style>
  <w:style w:type="paragraph" w:customStyle="1" w:styleId="BA0C3A6B09BB4CD692813B1349F7AE7015">
    <w:name w:val="BA0C3A6B09BB4CD692813B1349F7AE7015"/>
    <w:rsid w:val="005C2A86"/>
    <w:pPr>
      <w:spacing w:after="0" w:line="240" w:lineRule="auto"/>
    </w:pPr>
    <w:rPr>
      <w:rFonts w:ascii="Times New Roman" w:eastAsia="Times New Roman" w:hAnsi="Times New Roman" w:cs="Times New Roman"/>
      <w:sz w:val="24"/>
      <w:szCs w:val="24"/>
    </w:rPr>
  </w:style>
  <w:style w:type="paragraph" w:customStyle="1" w:styleId="A36351B201144134934344DCBA8C3CE415">
    <w:name w:val="A36351B201144134934344DCBA8C3CE415"/>
    <w:rsid w:val="005C2A86"/>
    <w:pPr>
      <w:spacing w:after="0" w:line="240" w:lineRule="auto"/>
    </w:pPr>
    <w:rPr>
      <w:rFonts w:ascii="Times New Roman" w:eastAsia="Times New Roman" w:hAnsi="Times New Roman" w:cs="Times New Roman"/>
      <w:sz w:val="24"/>
      <w:szCs w:val="24"/>
    </w:rPr>
  </w:style>
  <w:style w:type="paragraph" w:customStyle="1" w:styleId="18CA1438F5A54C68B835884A5F88B54A15">
    <w:name w:val="18CA1438F5A54C68B835884A5F88B54A15"/>
    <w:rsid w:val="005C2A86"/>
    <w:pPr>
      <w:spacing w:after="0" w:line="240" w:lineRule="auto"/>
    </w:pPr>
    <w:rPr>
      <w:rFonts w:ascii="Times New Roman" w:eastAsia="Times New Roman" w:hAnsi="Times New Roman" w:cs="Times New Roman"/>
      <w:sz w:val="24"/>
      <w:szCs w:val="24"/>
    </w:rPr>
  </w:style>
  <w:style w:type="paragraph" w:customStyle="1" w:styleId="3802535118384747955708CA4BBE882715">
    <w:name w:val="3802535118384747955708CA4BBE882715"/>
    <w:rsid w:val="005C2A86"/>
    <w:pPr>
      <w:spacing w:after="0" w:line="240" w:lineRule="auto"/>
    </w:pPr>
    <w:rPr>
      <w:rFonts w:ascii="Times New Roman" w:eastAsia="Times New Roman" w:hAnsi="Times New Roman" w:cs="Times New Roman"/>
      <w:sz w:val="24"/>
      <w:szCs w:val="24"/>
    </w:rPr>
  </w:style>
  <w:style w:type="paragraph" w:customStyle="1" w:styleId="B185A01B22F04F048BE530E6DC9B64CE14">
    <w:name w:val="B185A01B22F04F048BE530E6DC9B64CE14"/>
    <w:rsid w:val="005C2A86"/>
    <w:pPr>
      <w:spacing w:after="0" w:line="240" w:lineRule="auto"/>
    </w:pPr>
    <w:rPr>
      <w:rFonts w:ascii="Times New Roman" w:eastAsia="Times New Roman" w:hAnsi="Times New Roman" w:cs="Times New Roman"/>
      <w:sz w:val="24"/>
      <w:szCs w:val="24"/>
    </w:rPr>
  </w:style>
  <w:style w:type="paragraph" w:customStyle="1" w:styleId="ECC824757BA849A4A9E17C86FA962B8F14">
    <w:name w:val="ECC824757BA849A4A9E17C86FA962B8F14"/>
    <w:rsid w:val="005C2A86"/>
    <w:pPr>
      <w:spacing w:after="0" w:line="240" w:lineRule="auto"/>
    </w:pPr>
    <w:rPr>
      <w:rFonts w:ascii="Times New Roman" w:eastAsia="Times New Roman" w:hAnsi="Times New Roman" w:cs="Times New Roman"/>
      <w:sz w:val="24"/>
      <w:szCs w:val="24"/>
    </w:rPr>
  </w:style>
  <w:style w:type="paragraph" w:customStyle="1" w:styleId="EA6DC5AA1CDC41278D2214901F51AE3714">
    <w:name w:val="EA6DC5AA1CDC41278D2214901F51AE3714"/>
    <w:rsid w:val="005C2A86"/>
    <w:pPr>
      <w:spacing w:after="0" w:line="240" w:lineRule="auto"/>
    </w:pPr>
    <w:rPr>
      <w:rFonts w:ascii="Times New Roman" w:eastAsia="Times New Roman" w:hAnsi="Times New Roman" w:cs="Times New Roman"/>
      <w:sz w:val="24"/>
      <w:szCs w:val="24"/>
    </w:rPr>
  </w:style>
  <w:style w:type="paragraph" w:customStyle="1" w:styleId="719F03DBE2404F968C35CCBA50896FEC14">
    <w:name w:val="719F03DBE2404F968C35CCBA50896FEC14"/>
    <w:rsid w:val="005C2A86"/>
    <w:pPr>
      <w:spacing w:after="0" w:line="240" w:lineRule="auto"/>
    </w:pPr>
    <w:rPr>
      <w:rFonts w:ascii="Times New Roman" w:eastAsia="Times New Roman" w:hAnsi="Times New Roman" w:cs="Times New Roman"/>
      <w:sz w:val="24"/>
      <w:szCs w:val="24"/>
    </w:rPr>
  </w:style>
  <w:style w:type="paragraph" w:customStyle="1" w:styleId="B157C8BABCD24F869443761BB97D54E111">
    <w:name w:val="B157C8BABCD24F869443761BB97D54E111"/>
    <w:rsid w:val="005C2A86"/>
    <w:pPr>
      <w:spacing w:after="0" w:line="240" w:lineRule="auto"/>
    </w:pPr>
    <w:rPr>
      <w:rFonts w:ascii="Times New Roman" w:eastAsia="Times New Roman" w:hAnsi="Times New Roman" w:cs="Times New Roman"/>
      <w:sz w:val="24"/>
      <w:szCs w:val="24"/>
    </w:rPr>
  </w:style>
  <w:style w:type="paragraph" w:customStyle="1" w:styleId="D8840A19E6C7482899904EA7D3317C9F3">
    <w:name w:val="D8840A19E6C7482899904EA7D3317C9F3"/>
    <w:rsid w:val="005C2A86"/>
    <w:pPr>
      <w:spacing w:after="0" w:line="240" w:lineRule="auto"/>
    </w:pPr>
    <w:rPr>
      <w:rFonts w:ascii="Times New Roman" w:eastAsia="Times New Roman" w:hAnsi="Times New Roman" w:cs="Times New Roman"/>
      <w:sz w:val="24"/>
      <w:szCs w:val="24"/>
    </w:rPr>
  </w:style>
  <w:style w:type="paragraph" w:customStyle="1" w:styleId="6B5DCD394A0F4461882C5E8E97ADE65A3">
    <w:name w:val="6B5DCD394A0F4461882C5E8E97ADE65A3"/>
    <w:rsid w:val="005C2A86"/>
    <w:pPr>
      <w:spacing w:after="0" w:line="240" w:lineRule="auto"/>
    </w:pPr>
    <w:rPr>
      <w:rFonts w:ascii="Times New Roman" w:eastAsia="Times New Roman" w:hAnsi="Times New Roman" w:cs="Times New Roman"/>
      <w:sz w:val="24"/>
      <w:szCs w:val="24"/>
    </w:rPr>
  </w:style>
  <w:style w:type="paragraph" w:customStyle="1" w:styleId="EAC6A5A7F7FC49F59CFB51B9C10CCDA83">
    <w:name w:val="EAC6A5A7F7FC49F59CFB51B9C10CCDA83"/>
    <w:rsid w:val="005C2A86"/>
    <w:pPr>
      <w:spacing w:after="0" w:line="240" w:lineRule="auto"/>
    </w:pPr>
    <w:rPr>
      <w:rFonts w:ascii="Times New Roman" w:eastAsia="Times New Roman" w:hAnsi="Times New Roman" w:cs="Times New Roman"/>
      <w:sz w:val="24"/>
      <w:szCs w:val="24"/>
    </w:rPr>
  </w:style>
  <w:style w:type="paragraph" w:customStyle="1" w:styleId="61409F8D1BA94C67AE86DC6447915B0B3">
    <w:name w:val="61409F8D1BA94C67AE86DC6447915B0B3"/>
    <w:rsid w:val="005C2A86"/>
    <w:pPr>
      <w:spacing w:after="0" w:line="240" w:lineRule="auto"/>
    </w:pPr>
    <w:rPr>
      <w:rFonts w:ascii="Times New Roman" w:eastAsia="Times New Roman" w:hAnsi="Times New Roman" w:cs="Times New Roman"/>
      <w:sz w:val="24"/>
      <w:szCs w:val="24"/>
    </w:rPr>
  </w:style>
  <w:style w:type="paragraph" w:customStyle="1" w:styleId="35ACCD25576144B1AB5D528A887DEAF91">
    <w:name w:val="35ACCD25576144B1AB5D528A887DEAF91"/>
    <w:rsid w:val="005C2A86"/>
    <w:pPr>
      <w:spacing w:after="0" w:line="240" w:lineRule="auto"/>
    </w:pPr>
    <w:rPr>
      <w:rFonts w:ascii="Times New Roman" w:eastAsia="Times New Roman" w:hAnsi="Times New Roman" w:cs="Times New Roman"/>
      <w:sz w:val="24"/>
      <w:szCs w:val="24"/>
    </w:rPr>
  </w:style>
  <w:style w:type="paragraph" w:customStyle="1" w:styleId="45F07BF054034F2297BD0E8783B486A81">
    <w:name w:val="45F07BF054034F2297BD0E8783B486A81"/>
    <w:rsid w:val="005C2A86"/>
    <w:pPr>
      <w:spacing w:after="0" w:line="240" w:lineRule="auto"/>
    </w:pPr>
    <w:rPr>
      <w:rFonts w:ascii="Times New Roman" w:eastAsia="Times New Roman" w:hAnsi="Times New Roman" w:cs="Times New Roman"/>
      <w:sz w:val="24"/>
      <w:szCs w:val="24"/>
    </w:rPr>
  </w:style>
  <w:style w:type="paragraph" w:customStyle="1" w:styleId="AA639DEC72084F488868339120C25CA31">
    <w:name w:val="AA639DEC72084F488868339120C25CA31"/>
    <w:rsid w:val="005C2A86"/>
    <w:pPr>
      <w:spacing w:after="0" w:line="240" w:lineRule="auto"/>
    </w:pPr>
    <w:rPr>
      <w:rFonts w:ascii="Times New Roman" w:eastAsia="Times New Roman" w:hAnsi="Times New Roman" w:cs="Times New Roman"/>
      <w:sz w:val="24"/>
      <w:szCs w:val="24"/>
    </w:rPr>
  </w:style>
  <w:style w:type="paragraph" w:customStyle="1" w:styleId="E4202F1D86D14142BCA900DF24A2AA551">
    <w:name w:val="E4202F1D86D14142BCA900DF24A2AA551"/>
    <w:rsid w:val="005C2A86"/>
    <w:pPr>
      <w:spacing w:after="0" w:line="240" w:lineRule="auto"/>
    </w:pPr>
    <w:rPr>
      <w:rFonts w:ascii="Times New Roman" w:eastAsia="Times New Roman" w:hAnsi="Times New Roman" w:cs="Times New Roman"/>
      <w:sz w:val="24"/>
      <w:szCs w:val="24"/>
    </w:rPr>
  </w:style>
  <w:style w:type="paragraph" w:customStyle="1" w:styleId="DCD4C3406D974669A6CA78ACE55961971">
    <w:name w:val="DCD4C3406D974669A6CA78ACE55961971"/>
    <w:rsid w:val="005C2A86"/>
    <w:pPr>
      <w:spacing w:after="0" w:line="240" w:lineRule="auto"/>
    </w:pPr>
    <w:rPr>
      <w:rFonts w:ascii="Times New Roman" w:eastAsia="Times New Roman" w:hAnsi="Times New Roman" w:cs="Times New Roman"/>
      <w:sz w:val="24"/>
      <w:szCs w:val="24"/>
    </w:rPr>
  </w:style>
  <w:style w:type="paragraph" w:customStyle="1" w:styleId="6A9246A333714AD2AD22FD7F538509BD1">
    <w:name w:val="6A9246A333714AD2AD22FD7F538509BD1"/>
    <w:rsid w:val="005C2A86"/>
    <w:pPr>
      <w:spacing w:after="0" w:line="240" w:lineRule="auto"/>
    </w:pPr>
    <w:rPr>
      <w:rFonts w:ascii="Times New Roman" w:eastAsia="Times New Roman" w:hAnsi="Times New Roman" w:cs="Times New Roman"/>
      <w:sz w:val="24"/>
      <w:szCs w:val="24"/>
    </w:rPr>
  </w:style>
  <w:style w:type="paragraph" w:customStyle="1" w:styleId="32B25E00D1544EA2BEED72FC0F6CC45E1">
    <w:name w:val="32B25E00D1544EA2BEED72FC0F6CC45E1"/>
    <w:rsid w:val="005C2A86"/>
    <w:pPr>
      <w:spacing w:after="0" w:line="240" w:lineRule="auto"/>
    </w:pPr>
    <w:rPr>
      <w:rFonts w:ascii="Times New Roman" w:eastAsia="Times New Roman" w:hAnsi="Times New Roman" w:cs="Times New Roman"/>
      <w:sz w:val="24"/>
      <w:szCs w:val="24"/>
    </w:rPr>
  </w:style>
  <w:style w:type="paragraph" w:customStyle="1" w:styleId="D027FDC3CC1949B087919AAFD262EF8A1">
    <w:name w:val="D027FDC3CC1949B087919AAFD262EF8A1"/>
    <w:rsid w:val="005C2A86"/>
    <w:pPr>
      <w:spacing w:after="0" w:line="240" w:lineRule="auto"/>
    </w:pPr>
    <w:rPr>
      <w:rFonts w:ascii="Times New Roman" w:eastAsia="Times New Roman" w:hAnsi="Times New Roman" w:cs="Times New Roman"/>
      <w:sz w:val="24"/>
      <w:szCs w:val="24"/>
    </w:rPr>
  </w:style>
  <w:style w:type="paragraph" w:customStyle="1" w:styleId="272132A03FC8445F88212A86681D33451">
    <w:name w:val="272132A03FC8445F88212A86681D33451"/>
    <w:rsid w:val="005C2A86"/>
    <w:pPr>
      <w:spacing w:after="0" w:line="240" w:lineRule="auto"/>
    </w:pPr>
    <w:rPr>
      <w:rFonts w:ascii="Times New Roman" w:eastAsia="Times New Roman" w:hAnsi="Times New Roman" w:cs="Times New Roman"/>
      <w:sz w:val="24"/>
      <w:szCs w:val="24"/>
    </w:rPr>
  </w:style>
  <w:style w:type="paragraph" w:customStyle="1" w:styleId="C59FEBA0D53A40D29A69C22D39A71FC01">
    <w:name w:val="C59FEBA0D53A40D29A69C22D39A71FC01"/>
    <w:rsid w:val="005C2A86"/>
    <w:pPr>
      <w:spacing w:after="0" w:line="240" w:lineRule="auto"/>
    </w:pPr>
    <w:rPr>
      <w:rFonts w:ascii="Times New Roman" w:eastAsia="Times New Roman" w:hAnsi="Times New Roman" w:cs="Times New Roman"/>
      <w:sz w:val="24"/>
      <w:szCs w:val="24"/>
    </w:rPr>
  </w:style>
  <w:style w:type="paragraph" w:customStyle="1" w:styleId="D21962D7C2B5497982097272435CFA061">
    <w:name w:val="D21962D7C2B5497982097272435CFA061"/>
    <w:rsid w:val="005C2A86"/>
    <w:pPr>
      <w:spacing w:after="0" w:line="240" w:lineRule="auto"/>
    </w:pPr>
    <w:rPr>
      <w:rFonts w:ascii="Times New Roman" w:eastAsia="Times New Roman" w:hAnsi="Times New Roman" w:cs="Times New Roman"/>
      <w:sz w:val="24"/>
      <w:szCs w:val="24"/>
    </w:rPr>
  </w:style>
  <w:style w:type="paragraph" w:customStyle="1" w:styleId="CC49077823554415B0A17BF1FBE130E51">
    <w:name w:val="CC49077823554415B0A17BF1FBE130E51"/>
    <w:rsid w:val="005C2A86"/>
    <w:pPr>
      <w:spacing w:after="0" w:line="240" w:lineRule="auto"/>
    </w:pPr>
    <w:rPr>
      <w:rFonts w:ascii="Times New Roman" w:eastAsia="Times New Roman" w:hAnsi="Times New Roman" w:cs="Times New Roman"/>
      <w:sz w:val="24"/>
      <w:szCs w:val="24"/>
    </w:rPr>
  </w:style>
  <w:style w:type="paragraph" w:customStyle="1" w:styleId="2FCE222C61A24E84AD38971E3023C6EB1">
    <w:name w:val="2FCE222C61A24E84AD38971E3023C6EB1"/>
    <w:rsid w:val="005C2A86"/>
    <w:pPr>
      <w:spacing w:after="0" w:line="240" w:lineRule="auto"/>
    </w:pPr>
    <w:rPr>
      <w:rFonts w:ascii="Times New Roman" w:eastAsia="Times New Roman" w:hAnsi="Times New Roman" w:cs="Times New Roman"/>
      <w:sz w:val="24"/>
      <w:szCs w:val="24"/>
    </w:rPr>
  </w:style>
  <w:style w:type="paragraph" w:customStyle="1" w:styleId="62E918B89D5E4DDDA2F23EDBB5E85AC81">
    <w:name w:val="62E918B89D5E4DDDA2F23EDBB5E85AC81"/>
    <w:rsid w:val="005C2A86"/>
    <w:pPr>
      <w:spacing w:after="0" w:line="240" w:lineRule="auto"/>
    </w:pPr>
    <w:rPr>
      <w:rFonts w:ascii="Times New Roman" w:eastAsia="Times New Roman" w:hAnsi="Times New Roman" w:cs="Times New Roman"/>
      <w:sz w:val="24"/>
      <w:szCs w:val="24"/>
    </w:rPr>
  </w:style>
  <w:style w:type="paragraph" w:customStyle="1" w:styleId="28EAED75BA1040228889E313C6249CAC1">
    <w:name w:val="28EAED75BA1040228889E313C6249CAC1"/>
    <w:rsid w:val="005C2A86"/>
    <w:pPr>
      <w:spacing w:after="0" w:line="240" w:lineRule="auto"/>
    </w:pPr>
    <w:rPr>
      <w:rFonts w:ascii="Times New Roman" w:eastAsia="Times New Roman" w:hAnsi="Times New Roman" w:cs="Times New Roman"/>
      <w:sz w:val="24"/>
      <w:szCs w:val="24"/>
    </w:rPr>
  </w:style>
  <w:style w:type="paragraph" w:customStyle="1" w:styleId="46D855E8A2DD478381121AC51C485D3316">
    <w:name w:val="46D855E8A2DD478381121AC51C485D3316"/>
    <w:rsid w:val="005C2A86"/>
    <w:pPr>
      <w:spacing w:after="0" w:line="240" w:lineRule="auto"/>
    </w:pPr>
    <w:rPr>
      <w:rFonts w:ascii="Times New Roman" w:eastAsia="Times New Roman" w:hAnsi="Times New Roman" w:cs="Times New Roman"/>
      <w:sz w:val="24"/>
      <w:szCs w:val="24"/>
    </w:rPr>
  </w:style>
  <w:style w:type="paragraph" w:customStyle="1" w:styleId="8BEEBE5053EB4768ACCB4A27D46D5A2016">
    <w:name w:val="8BEEBE5053EB4768ACCB4A27D46D5A2016"/>
    <w:rsid w:val="005C2A86"/>
    <w:pPr>
      <w:spacing w:after="0" w:line="240" w:lineRule="auto"/>
    </w:pPr>
    <w:rPr>
      <w:rFonts w:ascii="Times New Roman" w:eastAsia="Times New Roman" w:hAnsi="Times New Roman" w:cs="Times New Roman"/>
      <w:sz w:val="24"/>
      <w:szCs w:val="24"/>
    </w:rPr>
  </w:style>
  <w:style w:type="paragraph" w:customStyle="1" w:styleId="752C2B1B67D1427AA9335C3FC5C6B0CE16">
    <w:name w:val="752C2B1B67D1427AA9335C3FC5C6B0CE16"/>
    <w:rsid w:val="005C2A86"/>
    <w:pPr>
      <w:spacing w:after="0" w:line="240" w:lineRule="auto"/>
    </w:pPr>
    <w:rPr>
      <w:rFonts w:ascii="Times New Roman" w:eastAsia="Times New Roman" w:hAnsi="Times New Roman" w:cs="Times New Roman"/>
      <w:sz w:val="24"/>
      <w:szCs w:val="24"/>
    </w:rPr>
  </w:style>
  <w:style w:type="paragraph" w:customStyle="1" w:styleId="40C9BB655EFC4136B4B764C375ABBB7716">
    <w:name w:val="40C9BB655EFC4136B4B764C375ABBB7716"/>
    <w:rsid w:val="005C2A86"/>
    <w:pPr>
      <w:spacing w:after="0" w:line="240" w:lineRule="auto"/>
    </w:pPr>
    <w:rPr>
      <w:rFonts w:ascii="Times New Roman" w:eastAsia="Times New Roman" w:hAnsi="Times New Roman" w:cs="Times New Roman"/>
      <w:sz w:val="24"/>
      <w:szCs w:val="24"/>
    </w:rPr>
  </w:style>
  <w:style w:type="paragraph" w:customStyle="1" w:styleId="DE4AFED8F58E4F3D9DE74A8E1C2C7A6816">
    <w:name w:val="DE4AFED8F58E4F3D9DE74A8E1C2C7A6816"/>
    <w:rsid w:val="005C2A86"/>
    <w:pPr>
      <w:spacing w:after="0" w:line="240" w:lineRule="auto"/>
    </w:pPr>
    <w:rPr>
      <w:rFonts w:ascii="Times New Roman" w:eastAsia="Times New Roman" w:hAnsi="Times New Roman" w:cs="Times New Roman"/>
      <w:sz w:val="24"/>
      <w:szCs w:val="24"/>
    </w:rPr>
  </w:style>
  <w:style w:type="paragraph" w:customStyle="1" w:styleId="28502696496040F7B61DE6DC473A9CE516">
    <w:name w:val="28502696496040F7B61DE6DC473A9CE516"/>
    <w:rsid w:val="005C2A86"/>
    <w:pPr>
      <w:spacing w:after="0" w:line="240" w:lineRule="auto"/>
    </w:pPr>
    <w:rPr>
      <w:rFonts w:ascii="Times New Roman" w:eastAsia="Times New Roman" w:hAnsi="Times New Roman" w:cs="Times New Roman"/>
      <w:sz w:val="24"/>
      <w:szCs w:val="24"/>
    </w:rPr>
  </w:style>
  <w:style w:type="paragraph" w:customStyle="1" w:styleId="D3332180F16C4D85B4FB2E2A24C7090216">
    <w:name w:val="D3332180F16C4D85B4FB2E2A24C7090216"/>
    <w:rsid w:val="005C2A86"/>
    <w:pPr>
      <w:spacing w:after="0" w:line="240" w:lineRule="auto"/>
    </w:pPr>
    <w:rPr>
      <w:rFonts w:ascii="Times New Roman" w:eastAsia="Times New Roman" w:hAnsi="Times New Roman" w:cs="Times New Roman"/>
      <w:sz w:val="24"/>
      <w:szCs w:val="24"/>
    </w:rPr>
  </w:style>
  <w:style w:type="paragraph" w:customStyle="1" w:styleId="C117B8D293A54D15BF3BEDC10E01678116">
    <w:name w:val="C117B8D293A54D15BF3BEDC10E01678116"/>
    <w:rsid w:val="005C2A86"/>
    <w:pPr>
      <w:spacing w:after="0" w:line="240" w:lineRule="auto"/>
    </w:pPr>
    <w:rPr>
      <w:rFonts w:ascii="Times New Roman" w:eastAsia="Times New Roman" w:hAnsi="Times New Roman" w:cs="Times New Roman"/>
      <w:sz w:val="24"/>
      <w:szCs w:val="24"/>
    </w:rPr>
  </w:style>
  <w:style w:type="paragraph" w:customStyle="1" w:styleId="D50B2045C2DE4575A0B27815B18F68A116">
    <w:name w:val="D50B2045C2DE4575A0B27815B18F68A116"/>
    <w:rsid w:val="005C2A86"/>
    <w:pPr>
      <w:spacing w:after="0" w:line="240" w:lineRule="auto"/>
    </w:pPr>
    <w:rPr>
      <w:rFonts w:ascii="Times New Roman" w:eastAsia="Times New Roman" w:hAnsi="Times New Roman" w:cs="Times New Roman"/>
      <w:sz w:val="24"/>
      <w:szCs w:val="24"/>
    </w:rPr>
  </w:style>
  <w:style w:type="paragraph" w:customStyle="1" w:styleId="035A8AFE3EE9493D87E9D56D45424D2316">
    <w:name w:val="035A8AFE3EE9493D87E9D56D45424D2316"/>
    <w:rsid w:val="005C2A86"/>
    <w:pPr>
      <w:spacing w:after="0" w:line="240" w:lineRule="auto"/>
    </w:pPr>
    <w:rPr>
      <w:rFonts w:ascii="Times New Roman" w:eastAsia="Times New Roman" w:hAnsi="Times New Roman" w:cs="Times New Roman"/>
      <w:sz w:val="24"/>
      <w:szCs w:val="24"/>
    </w:rPr>
  </w:style>
  <w:style w:type="paragraph" w:customStyle="1" w:styleId="2C3F968556144269A712B9A8C70A826716">
    <w:name w:val="2C3F968556144269A712B9A8C70A826716"/>
    <w:rsid w:val="005C2A86"/>
    <w:pPr>
      <w:spacing w:after="0" w:line="240" w:lineRule="auto"/>
    </w:pPr>
    <w:rPr>
      <w:rFonts w:ascii="Times New Roman" w:eastAsia="Times New Roman" w:hAnsi="Times New Roman" w:cs="Times New Roman"/>
      <w:sz w:val="24"/>
      <w:szCs w:val="24"/>
    </w:rPr>
  </w:style>
  <w:style w:type="paragraph" w:customStyle="1" w:styleId="6278C82C051E401690C9331B018F381416">
    <w:name w:val="6278C82C051E401690C9331B018F381416"/>
    <w:rsid w:val="005C2A86"/>
    <w:pPr>
      <w:spacing w:after="0" w:line="240" w:lineRule="auto"/>
    </w:pPr>
    <w:rPr>
      <w:rFonts w:ascii="Times New Roman" w:eastAsia="Times New Roman" w:hAnsi="Times New Roman" w:cs="Times New Roman"/>
      <w:sz w:val="24"/>
      <w:szCs w:val="24"/>
    </w:rPr>
  </w:style>
  <w:style w:type="paragraph" w:customStyle="1" w:styleId="D24AED8F8B484E23B9FB5869D491FB2C16">
    <w:name w:val="D24AED8F8B484E23B9FB5869D491FB2C16"/>
    <w:rsid w:val="005C2A86"/>
    <w:pPr>
      <w:spacing w:after="0" w:line="240" w:lineRule="auto"/>
    </w:pPr>
    <w:rPr>
      <w:rFonts w:ascii="Times New Roman" w:eastAsia="Times New Roman" w:hAnsi="Times New Roman" w:cs="Times New Roman"/>
      <w:sz w:val="24"/>
      <w:szCs w:val="24"/>
    </w:rPr>
  </w:style>
  <w:style w:type="paragraph" w:customStyle="1" w:styleId="216CF02B90604A0CAE61C08AE1A5C89316">
    <w:name w:val="216CF02B90604A0CAE61C08AE1A5C89316"/>
    <w:rsid w:val="005C2A86"/>
    <w:pPr>
      <w:spacing w:after="0" w:line="240" w:lineRule="auto"/>
    </w:pPr>
    <w:rPr>
      <w:rFonts w:ascii="Times New Roman" w:eastAsia="Times New Roman" w:hAnsi="Times New Roman" w:cs="Times New Roman"/>
      <w:sz w:val="24"/>
      <w:szCs w:val="24"/>
    </w:rPr>
  </w:style>
  <w:style w:type="paragraph" w:customStyle="1" w:styleId="D31BAC8733C94288BFEBA055545D35DB16">
    <w:name w:val="D31BAC8733C94288BFEBA055545D35DB16"/>
    <w:rsid w:val="005C2A86"/>
    <w:pPr>
      <w:spacing w:after="0" w:line="240" w:lineRule="auto"/>
    </w:pPr>
    <w:rPr>
      <w:rFonts w:ascii="Times New Roman" w:eastAsia="Times New Roman" w:hAnsi="Times New Roman" w:cs="Times New Roman"/>
      <w:sz w:val="24"/>
      <w:szCs w:val="24"/>
    </w:rPr>
  </w:style>
  <w:style w:type="paragraph" w:customStyle="1" w:styleId="24A4A3303308405D8204F44A68FA49D316">
    <w:name w:val="24A4A3303308405D8204F44A68FA49D316"/>
    <w:rsid w:val="005C2A86"/>
    <w:pPr>
      <w:spacing w:after="0" w:line="240" w:lineRule="auto"/>
    </w:pPr>
    <w:rPr>
      <w:rFonts w:ascii="Times New Roman" w:eastAsia="Times New Roman" w:hAnsi="Times New Roman" w:cs="Times New Roman"/>
      <w:sz w:val="24"/>
      <w:szCs w:val="24"/>
    </w:rPr>
  </w:style>
  <w:style w:type="paragraph" w:customStyle="1" w:styleId="351761FB68214A8787768CEBE477E9864">
    <w:name w:val="351761FB68214A8787768CEBE477E9864"/>
    <w:rsid w:val="005C2A86"/>
    <w:pPr>
      <w:spacing w:after="0" w:line="240" w:lineRule="auto"/>
    </w:pPr>
    <w:rPr>
      <w:rFonts w:ascii="Times New Roman" w:eastAsia="Times New Roman" w:hAnsi="Times New Roman" w:cs="Times New Roman"/>
      <w:sz w:val="24"/>
      <w:szCs w:val="24"/>
    </w:rPr>
  </w:style>
  <w:style w:type="paragraph" w:customStyle="1" w:styleId="F2BB16C4393D4486A39D357CAF2368FC4">
    <w:name w:val="F2BB16C4393D4486A39D357CAF2368FC4"/>
    <w:rsid w:val="005C2A86"/>
    <w:pPr>
      <w:spacing w:after="0" w:line="240" w:lineRule="auto"/>
    </w:pPr>
    <w:rPr>
      <w:rFonts w:ascii="Times New Roman" w:eastAsia="Times New Roman" w:hAnsi="Times New Roman" w:cs="Times New Roman"/>
      <w:sz w:val="24"/>
      <w:szCs w:val="24"/>
    </w:rPr>
  </w:style>
  <w:style w:type="paragraph" w:customStyle="1" w:styleId="A51A7D83BE814BF7B324B5D44A3831703">
    <w:name w:val="A51A7D83BE814BF7B324B5D44A3831703"/>
    <w:rsid w:val="005C2A86"/>
    <w:pPr>
      <w:spacing w:after="0" w:line="240" w:lineRule="auto"/>
    </w:pPr>
    <w:rPr>
      <w:rFonts w:ascii="Times New Roman" w:eastAsia="Times New Roman" w:hAnsi="Times New Roman" w:cs="Times New Roman"/>
      <w:sz w:val="24"/>
      <w:szCs w:val="24"/>
    </w:rPr>
  </w:style>
  <w:style w:type="paragraph" w:customStyle="1" w:styleId="22E1C8F7F5C3448586F613FE52C810653">
    <w:name w:val="22E1C8F7F5C3448586F613FE52C810653"/>
    <w:rsid w:val="005C2A86"/>
    <w:pPr>
      <w:spacing w:after="0" w:line="240" w:lineRule="auto"/>
    </w:pPr>
    <w:rPr>
      <w:rFonts w:ascii="Times New Roman" w:eastAsia="Times New Roman" w:hAnsi="Times New Roman" w:cs="Times New Roman"/>
      <w:sz w:val="24"/>
      <w:szCs w:val="24"/>
    </w:rPr>
  </w:style>
  <w:style w:type="paragraph" w:customStyle="1" w:styleId="2FE7B768E8BA465DB2C99316028264C93">
    <w:name w:val="2FE7B768E8BA465DB2C99316028264C93"/>
    <w:rsid w:val="005C2A86"/>
    <w:pPr>
      <w:spacing w:after="0" w:line="240" w:lineRule="auto"/>
    </w:pPr>
    <w:rPr>
      <w:rFonts w:ascii="Times New Roman" w:eastAsia="Times New Roman" w:hAnsi="Times New Roman" w:cs="Times New Roman"/>
      <w:sz w:val="24"/>
      <w:szCs w:val="24"/>
    </w:rPr>
  </w:style>
  <w:style w:type="paragraph" w:customStyle="1" w:styleId="327E9D19D08B47359E8497BE639F44AF3">
    <w:name w:val="327E9D19D08B47359E8497BE639F44AF3"/>
    <w:rsid w:val="005C2A86"/>
    <w:pPr>
      <w:spacing w:after="0" w:line="240" w:lineRule="auto"/>
    </w:pPr>
    <w:rPr>
      <w:rFonts w:ascii="Times New Roman" w:eastAsia="Times New Roman" w:hAnsi="Times New Roman" w:cs="Times New Roman"/>
      <w:sz w:val="24"/>
      <w:szCs w:val="24"/>
    </w:rPr>
  </w:style>
  <w:style w:type="paragraph" w:customStyle="1" w:styleId="1CD102171D8042ACA2974BF8A8F99E413">
    <w:name w:val="1CD102171D8042ACA2974BF8A8F99E413"/>
    <w:rsid w:val="005C2A86"/>
    <w:pPr>
      <w:spacing w:after="0" w:line="240" w:lineRule="auto"/>
    </w:pPr>
    <w:rPr>
      <w:rFonts w:ascii="Times New Roman" w:eastAsia="Times New Roman" w:hAnsi="Times New Roman" w:cs="Times New Roman"/>
      <w:sz w:val="24"/>
      <w:szCs w:val="24"/>
    </w:rPr>
  </w:style>
  <w:style w:type="paragraph" w:customStyle="1" w:styleId="89438467D2334F5AAA4AF0DC83AF0C163">
    <w:name w:val="89438467D2334F5AAA4AF0DC83AF0C163"/>
    <w:rsid w:val="005C2A86"/>
    <w:pPr>
      <w:spacing w:after="0" w:line="240" w:lineRule="auto"/>
    </w:pPr>
    <w:rPr>
      <w:rFonts w:ascii="Times New Roman" w:eastAsia="Times New Roman" w:hAnsi="Times New Roman" w:cs="Times New Roman"/>
      <w:sz w:val="24"/>
      <w:szCs w:val="24"/>
    </w:rPr>
  </w:style>
  <w:style w:type="paragraph" w:customStyle="1" w:styleId="9B445800A63146CAA218F22098BBB7933">
    <w:name w:val="9B445800A63146CAA218F22098BBB7933"/>
    <w:rsid w:val="005C2A86"/>
    <w:pPr>
      <w:spacing w:after="0" w:line="240" w:lineRule="auto"/>
    </w:pPr>
    <w:rPr>
      <w:rFonts w:ascii="Times New Roman" w:eastAsia="Times New Roman" w:hAnsi="Times New Roman" w:cs="Times New Roman"/>
      <w:sz w:val="24"/>
      <w:szCs w:val="24"/>
    </w:rPr>
  </w:style>
  <w:style w:type="paragraph" w:customStyle="1" w:styleId="151A7C6D9B7648C79D489CCEBF1944F73">
    <w:name w:val="151A7C6D9B7648C79D489CCEBF1944F73"/>
    <w:rsid w:val="005C2A86"/>
    <w:pPr>
      <w:spacing w:after="0" w:line="240" w:lineRule="auto"/>
    </w:pPr>
    <w:rPr>
      <w:rFonts w:ascii="Times New Roman" w:eastAsia="Times New Roman" w:hAnsi="Times New Roman" w:cs="Times New Roman"/>
      <w:sz w:val="24"/>
      <w:szCs w:val="24"/>
    </w:rPr>
  </w:style>
  <w:style w:type="paragraph" w:customStyle="1" w:styleId="D7CBF4EF025845A78B6E4529373DDE653">
    <w:name w:val="D7CBF4EF025845A78B6E4529373DDE653"/>
    <w:rsid w:val="005C2A86"/>
    <w:pPr>
      <w:spacing w:after="0" w:line="240" w:lineRule="auto"/>
    </w:pPr>
    <w:rPr>
      <w:rFonts w:ascii="Times New Roman" w:eastAsia="Times New Roman" w:hAnsi="Times New Roman" w:cs="Times New Roman"/>
      <w:sz w:val="24"/>
      <w:szCs w:val="24"/>
    </w:rPr>
  </w:style>
  <w:style w:type="paragraph" w:customStyle="1" w:styleId="42932D7500084ABFB27BB3D16DDE06203">
    <w:name w:val="42932D7500084ABFB27BB3D16DDE06203"/>
    <w:rsid w:val="005C2A86"/>
    <w:pPr>
      <w:spacing w:after="0" w:line="240" w:lineRule="auto"/>
    </w:pPr>
    <w:rPr>
      <w:rFonts w:ascii="Times New Roman" w:eastAsia="Times New Roman" w:hAnsi="Times New Roman" w:cs="Times New Roman"/>
      <w:sz w:val="24"/>
      <w:szCs w:val="24"/>
    </w:rPr>
  </w:style>
  <w:style w:type="paragraph" w:customStyle="1" w:styleId="290D3F70502048C3BC642505713FD2CD3">
    <w:name w:val="290D3F70502048C3BC642505713FD2CD3"/>
    <w:rsid w:val="005C2A86"/>
    <w:pPr>
      <w:spacing w:after="0" w:line="240" w:lineRule="auto"/>
    </w:pPr>
    <w:rPr>
      <w:rFonts w:ascii="Times New Roman" w:eastAsia="Times New Roman" w:hAnsi="Times New Roman" w:cs="Times New Roman"/>
      <w:sz w:val="24"/>
      <w:szCs w:val="24"/>
    </w:rPr>
  </w:style>
  <w:style w:type="paragraph" w:customStyle="1" w:styleId="6CA9FA964AE249E28F8638C68BA7373B3">
    <w:name w:val="6CA9FA964AE249E28F8638C68BA7373B3"/>
    <w:rsid w:val="005C2A86"/>
    <w:pPr>
      <w:spacing w:after="0" w:line="240" w:lineRule="auto"/>
    </w:pPr>
    <w:rPr>
      <w:rFonts w:ascii="Times New Roman" w:eastAsia="Times New Roman" w:hAnsi="Times New Roman" w:cs="Times New Roman"/>
      <w:sz w:val="24"/>
      <w:szCs w:val="24"/>
    </w:rPr>
  </w:style>
  <w:style w:type="paragraph" w:customStyle="1" w:styleId="FA114577F94848C2BCBB2284A883109B16">
    <w:name w:val="FA114577F94848C2BCBB2284A883109B16"/>
    <w:rsid w:val="005C2A86"/>
    <w:pPr>
      <w:spacing w:after="0" w:line="240" w:lineRule="auto"/>
    </w:pPr>
    <w:rPr>
      <w:rFonts w:ascii="Times New Roman" w:eastAsia="Times New Roman" w:hAnsi="Times New Roman" w:cs="Times New Roman"/>
      <w:sz w:val="24"/>
      <w:szCs w:val="24"/>
    </w:rPr>
  </w:style>
  <w:style w:type="paragraph" w:customStyle="1" w:styleId="55F497263A1040D9829A4BAC2EA5FCBC16">
    <w:name w:val="55F497263A1040D9829A4BAC2EA5FCBC16"/>
    <w:rsid w:val="005C2A86"/>
    <w:pPr>
      <w:spacing w:after="0" w:line="240" w:lineRule="auto"/>
    </w:pPr>
    <w:rPr>
      <w:rFonts w:ascii="Times New Roman" w:eastAsia="Times New Roman" w:hAnsi="Times New Roman" w:cs="Times New Roman"/>
      <w:sz w:val="24"/>
      <w:szCs w:val="24"/>
    </w:rPr>
  </w:style>
  <w:style w:type="paragraph" w:customStyle="1" w:styleId="1110AA85375C4CD69AC98CCC550A020216">
    <w:name w:val="1110AA85375C4CD69AC98CCC550A020216"/>
    <w:rsid w:val="005C2A86"/>
    <w:pPr>
      <w:spacing w:after="0" w:line="240" w:lineRule="auto"/>
    </w:pPr>
    <w:rPr>
      <w:rFonts w:ascii="Times New Roman" w:eastAsia="Times New Roman" w:hAnsi="Times New Roman" w:cs="Times New Roman"/>
      <w:sz w:val="24"/>
      <w:szCs w:val="24"/>
    </w:rPr>
  </w:style>
  <w:style w:type="paragraph" w:customStyle="1" w:styleId="A1D9A8948A1B49A5A467B4F0FA2CA67016">
    <w:name w:val="A1D9A8948A1B49A5A467B4F0FA2CA67016"/>
    <w:rsid w:val="005C2A86"/>
    <w:pPr>
      <w:spacing w:after="0" w:line="240" w:lineRule="auto"/>
    </w:pPr>
    <w:rPr>
      <w:rFonts w:ascii="Times New Roman" w:eastAsia="Times New Roman" w:hAnsi="Times New Roman" w:cs="Times New Roman"/>
      <w:sz w:val="24"/>
      <w:szCs w:val="24"/>
    </w:rPr>
  </w:style>
  <w:style w:type="paragraph" w:customStyle="1" w:styleId="9F71BFE0237A44038CB4E6CAF3EE7D8416">
    <w:name w:val="9F71BFE0237A44038CB4E6CAF3EE7D8416"/>
    <w:rsid w:val="005C2A86"/>
    <w:pPr>
      <w:spacing w:after="0" w:line="240" w:lineRule="auto"/>
    </w:pPr>
    <w:rPr>
      <w:rFonts w:ascii="Times New Roman" w:eastAsia="Times New Roman" w:hAnsi="Times New Roman" w:cs="Times New Roman"/>
      <w:sz w:val="24"/>
      <w:szCs w:val="24"/>
    </w:rPr>
  </w:style>
  <w:style w:type="paragraph" w:customStyle="1" w:styleId="45A8BD480E144B1C8CB729F85B0ABFB616">
    <w:name w:val="45A8BD480E144B1C8CB729F85B0ABFB616"/>
    <w:rsid w:val="005C2A86"/>
    <w:pPr>
      <w:spacing w:after="0" w:line="240" w:lineRule="auto"/>
    </w:pPr>
    <w:rPr>
      <w:rFonts w:ascii="Times New Roman" w:eastAsia="Times New Roman" w:hAnsi="Times New Roman" w:cs="Times New Roman"/>
      <w:sz w:val="24"/>
      <w:szCs w:val="24"/>
    </w:rPr>
  </w:style>
  <w:style w:type="paragraph" w:customStyle="1" w:styleId="6B2DC6C6B8DB497EB4F639505690B2B516">
    <w:name w:val="6B2DC6C6B8DB497EB4F639505690B2B516"/>
    <w:rsid w:val="005C2A86"/>
    <w:pPr>
      <w:spacing w:after="0" w:line="240" w:lineRule="auto"/>
    </w:pPr>
    <w:rPr>
      <w:rFonts w:ascii="Times New Roman" w:eastAsia="Times New Roman" w:hAnsi="Times New Roman" w:cs="Times New Roman"/>
      <w:sz w:val="24"/>
      <w:szCs w:val="24"/>
    </w:rPr>
  </w:style>
  <w:style w:type="paragraph" w:customStyle="1" w:styleId="978C75D45D754C54B40FC7BE0237FB1A16">
    <w:name w:val="978C75D45D754C54B40FC7BE0237FB1A16"/>
    <w:rsid w:val="005C2A86"/>
    <w:pPr>
      <w:spacing w:after="0" w:line="240" w:lineRule="auto"/>
    </w:pPr>
    <w:rPr>
      <w:rFonts w:ascii="Times New Roman" w:eastAsia="Times New Roman" w:hAnsi="Times New Roman" w:cs="Times New Roman"/>
      <w:sz w:val="24"/>
      <w:szCs w:val="24"/>
    </w:rPr>
  </w:style>
  <w:style w:type="paragraph" w:customStyle="1" w:styleId="4FF4C2118DEB4AAC9B12D93399F7917416">
    <w:name w:val="4FF4C2118DEB4AAC9B12D93399F7917416"/>
    <w:rsid w:val="005C2A86"/>
    <w:pPr>
      <w:spacing w:after="0" w:line="240" w:lineRule="auto"/>
    </w:pPr>
    <w:rPr>
      <w:rFonts w:ascii="Times New Roman" w:eastAsia="Times New Roman" w:hAnsi="Times New Roman" w:cs="Times New Roman"/>
      <w:sz w:val="24"/>
      <w:szCs w:val="24"/>
    </w:rPr>
  </w:style>
  <w:style w:type="paragraph" w:customStyle="1" w:styleId="3981271FB2874CA796E92D2E71E5D05916">
    <w:name w:val="3981271FB2874CA796E92D2E71E5D05916"/>
    <w:rsid w:val="005C2A86"/>
    <w:pPr>
      <w:spacing w:after="0" w:line="240" w:lineRule="auto"/>
    </w:pPr>
    <w:rPr>
      <w:rFonts w:ascii="Times New Roman" w:eastAsia="Times New Roman" w:hAnsi="Times New Roman" w:cs="Times New Roman"/>
      <w:sz w:val="24"/>
      <w:szCs w:val="24"/>
    </w:rPr>
  </w:style>
  <w:style w:type="paragraph" w:customStyle="1" w:styleId="0BB822F57FB24D15AA94053CC62C0D0316">
    <w:name w:val="0BB822F57FB24D15AA94053CC62C0D0316"/>
    <w:rsid w:val="005C2A86"/>
    <w:pPr>
      <w:spacing w:after="0" w:line="240" w:lineRule="auto"/>
    </w:pPr>
    <w:rPr>
      <w:rFonts w:ascii="Times New Roman" w:eastAsia="Times New Roman" w:hAnsi="Times New Roman" w:cs="Times New Roman"/>
      <w:sz w:val="24"/>
      <w:szCs w:val="24"/>
    </w:rPr>
  </w:style>
  <w:style w:type="paragraph" w:customStyle="1" w:styleId="422BB487D2984C00A89D371EBA56CCB816">
    <w:name w:val="422BB487D2984C00A89D371EBA56CCB816"/>
    <w:rsid w:val="005C2A86"/>
    <w:pPr>
      <w:spacing w:after="0" w:line="240" w:lineRule="auto"/>
    </w:pPr>
    <w:rPr>
      <w:rFonts w:ascii="Times New Roman" w:eastAsia="Times New Roman" w:hAnsi="Times New Roman" w:cs="Times New Roman"/>
      <w:sz w:val="24"/>
      <w:szCs w:val="24"/>
    </w:rPr>
  </w:style>
  <w:style w:type="paragraph" w:customStyle="1" w:styleId="412B9F3BD7EC456A83805799725D663916">
    <w:name w:val="412B9F3BD7EC456A83805799725D663916"/>
    <w:rsid w:val="005C2A86"/>
    <w:pPr>
      <w:spacing w:after="0" w:line="240" w:lineRule="auto"/>
    </w:pPr>
    <w:rPr>
      <w:rFonts w:ascii="Times New Roman" w:eastAsia="Times New Roman" w:hAnsi="Times New Roman" w:cs="Times New Roman"/>
      <w:sz w:val="24"/>
      <w:szCs w:val="24"/>
    </w:rPr>
  </w:style>
  <w:style w:type="paragraph" w:customStyle="1" w:styleId="BA0C3A6B09BB4CD692813B1349F7AE7016">
    <w:name w:val="BA0C3A6B09BB4CD692813B1349F7AE7016"/>
    <w:rsid w:val="005C2A86"/>
    <w:pPr>
      <w:spacing w:after="0" w:line="240" w:lineRule="auto"/>
    </w:pPr>
    <w:rPr>
      <w:rFonts w:ascii="Times New Roman" w:eastAsia="Times New Roman" w:hAnsi="Times New Roman" w:cs="Times New Roman"/>
      <w:sz w:val="24"/>
      <w:szCs w:val="24"/>
    </w:rPr>
  </w:style>
  <w:style w:type="paragraph" w:customStyle="1" w:styleId="A36351B201144134934344DCBA8C3CE416">
    <w:name w:val="A36351B201144134934344DCBA8C3CE416"/>
    <w:rsid w:val="005C2A86"/>
    <w:pPr>
      <w:spacing w:after="0" w:line="240" w:lineRule="auto"/>
    </w:pPr>
    <w:rPr>
      <w:rFonts w:ascii="Times New Roman" w:eastAsia="Times New Roman" w:hAnsi="Times New Roman" w:cs="Times New Roman"/>
      <w:sz w:val="24"/>
      <w:szCs w:val="24"/>
    </w:rPr>
  </w:style>
  <w:style w:type="paragraph" w:customStyle="1" w:styleId="18CA1438F5A54C68B835884A5F88B54A16">
    <w:name w:val="18CA1438F5A54C68B835884A5F88B54A16"/>
    <w:rsid w:val="005C2A86"/>
    <w:pPr>
      <w:spacing w:after="0" w:line="240" w:lineRule="auto"/>
    </w:pPr>
    <w:rPr>
      <w:rFonts w:ascii="Times New Roman" w:eastAsia="Times New Roman" w:hAnsi="Times New Roman" w:cs="Times New Roman"/>
      <w:sz w:val="24"/>
      <w:szCs w:val="24"/>
    </w:rPr>
  </w:style>
  <w:style w:type="paragraph" w:customStyle="1" w:styleId="3802535118384747955708CA4BBE882716">
    <w:name w:val="3802535118384747955708CA4BBE882716"/>
    <w:rsid w:val="005C2A86"/>
    <w:pPr>
      <w:spacing w:after="0" w:line="240" w:lineRule="auto"/>
    </w:pPr>
    <w:rPr>
      <w:rFonts w:ascii="Times New Roman" w:eastAsia="Times New Roman" w:hAnsi="Times New Roman" w:cs="Times New Roman"/>
      <w:sz w:val="24"/>
      <w:szCs w:val="24"/>
    </w:rPr>
  </w:style>
  <w:style w:type="paragraph" w:customStyle="1" w:styleId="B185A01B22F04F048BE530E6DC9B64CE15">
    <w:name w:val="B185A01B22F04F048BE530E6DC9B64CE15"/>
    <w:rsid w:val="005C2A86"/>
    <w:pPr>
      <w:spacing w:after="0" w:line="240" w:lineRule="auto"/>
    </w:pPr>
    <w:rPr>
      <w:rFonts w:ascii="Times New Roman" w:eastAsia="Times New Roman" w:hAnsi="Times New Roman" w:cs="Times New Roman"/>
      <w:sz w:val="24"/>
      <w:szCs w:val="24"/>
    </w:rPr>
  </w:style>
  <w:style w:type="paragraph" w:customStyle="1" w:styleId="ECC824757BA849A4A9E17C86FA962B8F15">
    <w:name w:val="ECC824757BA849A4A9E17C86FA962B8F15"/>
    <w:rsid w:val="005C2A86"/>
    <w:pPr>
      <w:spacing w:after="0" w:line="240" w:lineRule="auto"/>
    </w:pPr>
    <w:rPr>
      <w:rFonts w:ascii="Times New Roman" w:eastAsia="Times New Roman" w:hAnsi="Times New Roman" w:cs="Times New Roman"/>
      <w:sz w:val="24"/>
      <w:szCs w:val="24"/>
    </w:rPr>
  </w:style>
  <w:style w:type="paragraph" w:customStyle="1" w:styleId="EA6DC5AA1CDC41278D2214901F51AE3715">
    <w:name w:val="EA6DC5AA1CDC41278D2214901F51AE3715"/>
    <w:rsid w:val="005C2A86"/>
    <w:pPr>
      <w:spacing w:after="0" w:line="240" w:lineRule="auto"/>
    </w:pPr>
    <w:rPr>
      <w:rFonts w:ascii="Times New Roman" w:eastAsia="Times New Roman" w:hAnsi="Times New Roman" w:cs="Times New Roman"/>
      <w:sz w:val="24"/>
      <w:szCs w:val="24"/>
    </w:rPr>
  </w:style>
  <w:style w:type="paragraph" w:customStyle="1" w:styleId="719F03DBE2404F968C35CCBA50896FEC15">
    <w:name w:val="719F03DBE2404F968C35CCBA50896FEC15"/>
    <w:rsid w:val="005C2A86"/>
    <w:pPr>
      <w:spacing w:after="0" w:line="240" w:lineRule="auto"/>
    </w:pPr>
    <w:rPr>
      <w:rFonts w:ascii="Times New Roman" w:eastAsia="Times New Roman" w:hAnsi="Times New Roman" w:cs="Times New Roman"/>
      <w:sz w:val="24"/>
      <w:szCs w:val="24"/>
    </w:rPr>
  </w:style>
  <w:style w:type="paragraph" w:customStyle="1" w:styleId="B157C8BABCD24F869443761BB97D54E112">
    <w:name w:val="B157C8BABCD24F869443761BB97D54E112"/>
    <w:rsid w:val="005C2A86"/>
    <w:pPr>
      <w:spacing w:after="0" w:line="240" w:lineRule="auto"/>
    </w:pPr>
    <w:rPr>
      <w:rFonts w:ascii="Times New Roman" w:eastAsia="Times New Roman" w:hAnsi="Times New Roman" w:cs="Times New Roman"/>
      <w:sz w:val="24"/>
      <w:szCs w:val="24"/>
    </w:rPr>
  </w:style>
  <w:style w:type="paragraph" w:customStyle="1" w:styleId="D8840A19E6C7482899904EA7D3317C9F4">
    <w:name w:val="D8840A19E6C7482899904EA7D3317C9F4"/>
    <w:rsid w:val="005C2A86"/>
    <w:pPr>
      <w:spacing w:after="0" w:line="240" w:lineRule="auto"/>
    </w:pPr>
    <w:rPr>
      <w:rFonts w:ascii="Times New Roman" w:eastAsia="Times New Roman" w:hAnsi="Times New Roman" w:cs="Times New Roman"/>
      <w:sz w:val="24"/>
      <w:szCs w:val="24"/>
    </w:rPr>
  </w:style>
  <w:style w:type="paragraph" w:customStyle="1" w:styleId="6B5DCD394A0F4461882C5E8E97ADE65A4">
    <w:name w:val="6B5DCD394A0F4461882C5E8E97ADE65A4"/>
    <w:rsid w:val="005C2A86"/>
    <w:pPr>
      <w:spacing w:after="0" w:line="240" w:lineRule="auto"/>
    </w:pPr>
    <w:rPr>
      <w:rFonts w:ascii="Times New Roman" w:eastAsia="Times New Roman" w:hAnsi="Times New Roman" w:cs="Times New Roman"/>
      <w:sz w:val="24"/>
      <w:szCs w:val="24"/>
    </w:rPr>
  </w:style>
  <w:style w:type="paragraph" w:customStyle="1" w:styleId="EAC6A5A7F7FC49F59CFB51B9C10CCDA84">
    <w:name w:val="EAC6A5A7F7FC49F59CFB51B9C10CCDA84"/>
    <w:rsid w:val="005C2A86"/>
    <w:pPr>
      <w:spacing w:after="0" w:line="240" w:lineRule="auto"/>
    </w:pPr>
    <w:rPr>
      <w:rFonts w:ascii="Times New Roman" w:eastAsia="Times New Roman" w:hAnsi="Times New Roman" w:cs="Times New Roman"/>
      <w:sz w:val="24"/>
      <w:szCs w:val="24"/>
    </w:rPr>
  </w:style>
  <w:style w:type="paragraph" w:customStyle="1" w:styleId="61409F8D1BA94C67AE86DC6447915B0B4">
    <w:name w:val="61409F8D1BA94C67AE86DC6447915B0B4"/>
    <w:rsid w:val="005C2A86"/>
    <w:pPr>
      <w:spacing w:after="0" w:line="240" w:lineRule="auto"/>
    </w:pPr>
    <w:rPr>
      <w:rFonts w:ascii="Times New Roman" w:eastAsia="Times New Roman" w:hAnsi="Times New Roman" w:cs="Times New Roman"/>
      <w:sz w:val="24"/>
      <w:szCs w:val="24"/>
    </w:rPr>
  </w:style>
  <w:style w:type="paragraph" w:customStyle="1" w:styleId="35ACCD25576144B1AB5D528A887DEAF92">
    <w:name w:val="35ACCD25576144B1AB5D528A887DEAF92"/>
    <w:rsid w:val="005C2A86"/>
    <w:pPr>
      <w:spacing w:after="0" w:line="240" w:lineRule="auto"/>
    </w:pPr>
    <w:rPr>
      <w:rFonts w:ascii="Times New Roman" w:eastAsia="Times New Roman" w:hAnsi="Times New Roman" w:cs="Times New Roman"/>
      <w:sz w:val="24"/>
      <w:szCs w:val="24"/>
    </w:rPr>
  </w:style>
  <w:style w:type="paragraph" w:customStyle="1" w:styleId="45F07BF054034F2297BD0E8783B486A82">
    <w:name w:val="45F07BF054034F2297BD0E8783B486A82"/>
    <w:rsid w:val="005C2A86"/>
    <w:pPr>
      <w:spacing w:after="0" w:line="240" w:lineRule="auto"/>
    </w:pPr>
    <w:rPr>
      <w:rFonts w:ascii="Times New Roman" w:eastAsia="Times New Roman" w:hAnsi="Times New Roman" w:cs="Times New Roman"/>
      <w:sz w:val="24"/>
      <w:szCs w:val="24"/>
    </w:rPr>
  </w:style>
  <w:style w:type="paragraph" w:customStyle="1" w:styleId="AA639DEC72084F488868339120C25CA32">
    <w:name w:val="AA639DEC72084F488868339120C25CA32"/>
    <w:rsid w:val="005C2A86"/>
    <w:pPr>
      <w:spacing w:after="0" w:line="240" w:lineRule="auto"/>
    </w:pPr>
    <w:rPr>
      <w:rFonts w:ascii="Times New Roman" w:eastAsia="Times New Roman" w:hAnsi="Times New Roman" w:cs="Times New Roman"/>
      <w:sz w:val="24"/>
      <w:szCs w:val="24"/>
    </w:rPr>
  </w:style>
  <w:style w:type="paragraph" w:customStyle="1" w:styleId="E4202F1D86D14142BCA900DF24A2AA552">
    <w:name w:val="E4202F1D86D14142BCA900DF24A2AA552"/>
    <w:rsid w:val="005C2A86"/>
    <w:pPr>
      <w:spacing w:after="0" w:line="240" w:lineRule="auto"/>
    </w:pPr>
    <w:rPr>
      <w:rFonts w:ascii="Times New Roman" w:eastAsia="Times New Roman" w:hAnsi="Times New Roman" w:cs="Times New Roman"/>
      <w:sz w:val="24"/>
      <w:szCs w:val="24"/>
    </w:rPr>
  </w:style>
  <w:style w:type="paragraph" w:customStyle="1" w:styleId="DCD4C3406D974669A6CA78ACE55961972">
    <w:name w:val="DCD4C3406D974669A6CA78ACE55961972"/>
    <w:rsid w:val="005C2A86"/>
    <w:pPr>
      <w:spacing w:after="0" w:line="240" w:lineRule="auto"/>
    </w:pPr>
    <w:rPr>
      <w:rFonts w:ascii="Times New Roman" w:eastAsia="Times New Roman" w:hAnsi="Times New Roman" w:cs="Times New Roman"/>
      <w:sz w:val="24"/>
      <w:szCs w:val="24"/>
    </w:rPr>
  </w:style>
  <w:style w:type="paragraph" w:customStyle="1" w:styleId="6A9246A333714AD2AD22FD7F538509BD2">
    <w:name w:val="6A9246A333714AD2AD22FD7F538509BD2"/>
    <w:rsid w:val="005C2A86"/>
    <w:pPr>
      <w:spacing w:after="0" w:line="240" w:lineRule="auto"/>
    </w:pPr>
    <w:rPr>
      <w:rFonts w:ascii="Times New Roman" w:eastAsia="Times New Roman" w:hAnsi="Times New Roman" w:cs="Times New Roman"/>
      <w:sz w:val="24"/>
      <w:szCs w:val="24"/>
    </w:rPr>
  </w:style>
  <w:style w:type="paragraph" w:customStyle="1" w:styleId="32B25E00D1544EA2BEED72FC0F6CC45E2">
    <w:name w:val="32B25E00D1544EA2BEED72FC0F6CC45E2"/>
    <w:rsid w:val="005C2A86"/>
    <w:pPr>
      <w:spacing w:after="0" w:line="240" w:lineRule="auto"/>
    </w:pPr>
    <w:rPr>
      <w:rFonts w:ascii="Times New Roman" w:eastAsia="Times New Roman" w:hAnsi="Times New Roman" w:cs="Times New Roman"/>
      <w:sz w:val="24"/>
      <w:szCs w:val="24"/>
    </w:rPr>
  </w:style>
  <w:style w:type="paragraph" w:customStyle="1" w:styleId="D027FDC3CC1949B087919AAFD262EF8A2">
    <w:name w:val="D027FDC3CC1949B087919AAFD262EF8A2"/>
    <w:rsid w:val="005C2A86"/>
    <w:pPr>
      <w:spacing w:after="0" w:line="240" w:lineRule="auto"/>
    </w:pPr>
    <w:rPr>
      <w:rFonts w:ascii="Times New Roman" w:eastAsia="Times New Roman" w:hAnsi="Times New Roman" w:cs="Times New Roman"/>
      <w:sz w:val="24"/>
      <w:szCs w:val="24"/>
    </w:rPr>
  </w:style>
  <w:style w:type="paragraph" w:customStyle="1" w:styleId="272132A03FC8445F88212A86681D33452">
    <w:name w:val="272132A03FC8445F88212A86681D33452"/>
    <w:rsid w:val="005C2A86"/>
    <w:pPr>
      <w:spacing w:after="0" w:line="240" w:lineRule="auto"/>
    </w:pPr>
    <w:rPr>
      <w:rFonts w:ascii="Times New Roman" w:eastAsia="Times New Roman" w:hAnsi="Times New Roman" w:cs="Times New Roman"/>
      <w:sz w:val="24"/>
      <w:szCs w:val="24"/>
    </w:rPr>
  </w:style>
  <w:style w:type="paragraph" w:customStyle="1" w:styleId="C59FEBA0D53A40D29A69C22D39A71FC02">
    <w:name w:val="C59FEBA0D53A40D29A69C22D39A71FC02"/>
    <w:rsid w:val="005C2A86"/>
    <w:pPr>
      <w:spacing w:after="0" w:line="240" w:lineRule="auto"/>
    </w:pPr>
    <w:rPr>
      <w:rFonts w:ascii="Times New Roman" w:eastAsia="Times New Roman" w:hAnsi="Times New Roman" w:cs="Times New Roman"/>
      <w:sz w:val="24"/>
      <w:szCs w:val="24"/>
    </w:rPr>
  </w:style>
  <w:style w:type="paragraph" w:customStyle="1" w:styleId="D21962D7C2B5497982097272435CFA062">
    <w:name w:val="D21962D7C2B5497982097272435CFA062"/>
    <w:rsid w:val="005C2A86"/>
    <w:pPr>
      <w:spacing w:after="0" w:line="240" w:lineRule="auto"/>
    </w:pPr>
    <w:rPr>
      <w:rFonts w:ascii="Times New Roman" w:eastAsia="Times New Roman" w:hAnsi="Times New Roman" w:cs="Times New Roman"/>
      <w:sz w:val="24"/>
      <w:szCs w:val="24"/>
    </w:rPr>
  </w:style>
  <w:style w:type="paragraph" w:customStyle="1" w:styleId="CC49077823554415B0A17BF1FBE130E52">
    <w:name w:val="CC49077823554415B0A17BF1FBE130E52"/>
    <w:rsid w:val="005C2A86"/>
    <w:pPr>
      <w:spacing w:after="0" w:line="240" w:lineRule="auto"/>
    </w:pPr>
    <w:rPr>
      <w:rFonts w:ascii="Times New Roman" w:eastAsia="Times New Roman" w:hAnsi="Times New Roman" w:cs="Times New Roman"/>
      <w:sz w:val="24"/>
      <w:szCs w:val="24"/>
    </w:rPr>
  </w:style>
  <w:style w:type="paragraph" w:customStyle="1" w:styleId="2FCE222C61A24E84AD38971E3023C6EB2">
    <w:name w:val="2FCE222C61A24E84AD38971E3023C6EB2"/>
    <w:rsid w:val="005C2A86"/>
    <w:pPr>
      <w:spacing w:after="0" w:line="240" w:lineRule="auto"/>
    </w:pPr>
    <w:rPr>
      <w:rFonts w:ascii="Times New Roman" w:eastAsia="Times New Roman" w:hAnsi="Times New Roman" w:cs="Times New Roman"/>
      <w:sz w:val="24"/>
      <w:szCs w:val="24"/>
    </w:rPr>
  </w:style>
  <w:style w:type="paragraph" w:customStyle="1" w:styleId="62E918B89D5E4DDDA2F23EDBB5E85AC82">
    <w:name w:val="62E918B89D5E4DDDA2F23EDBB5E85AC82"/>
    <w:rsid w:val="005C2A86"/>
    <w:pPr>
      <w:spacing w:after="0" w:line="240" w:lineRule="auto"/>
    </w:pPr>
    <w:rPr>
      <w:rFonts w:ascii="Times New Roman" w:eastAsia="Times New Roman" w:hAnsi="Times New Roman" w:cs="Times New Roman"/>
      <w:sz w:val="24"/>
      <w:szCs w:val="24"/>
    </w:rPr>
  </w:style>
  <w:style w:type="paragraph" w:customStyle="1" w:styleId="28EAED75BA1040228889E313C6249CAC2">
    <w:name w:val="28EAED75BA1040228889E313C6249CAC2"/>
    <w:rsid w:val="005C2A86"/>
    <w:pPr>
      <w:spacing w:after="0" w:line="240" w:lineRule="auto"/>
    </w:pPr>
    <w:rPr>
      <w:rFonts w:ascii="Times New Roman" w:eastAsia="Times New Roman" w:hAnsi="Times New Roman" w:cs="Times New Roman"/>
      <w:sz w:val="24"/>
      <w:szCs w:val="24"/>
    </w:rPr>
  </w:style>
  <w:style w:type="paragraph" w:customStyle="1" w:styleId="45C2846AB2A147BDA90DFDAC65E0D037">
    <w:name w:val="45C2846AB2A147BDA90DFDAC65E0D037"/>
    <w:rsid w:val="005C2A86"/>
  </w:style>
  <w:style w:type="paragraph" w:customStyle="1" w:styleId="4956FF523C4648459837B0E4D52D51DA">
    <w:name w:val="4956FF523C4648459837B0E4D52D51DA"/>
    <w:rsid w:val="005C2A86"/>
  </w:style>
  <w:style w:type="paragraph" w:customStyle="1" w:styleId="153E4DC13CAC4F2086CB91322EC12453">
    <w:name w:val="153E4DC13CAC4F2086CB91322EC12453"/>
    <w:rsid w:val="005C2A86"/>
  </w:style>
  <w:style w:type="paragraph" w:customStyle="1" w:styleId="8E7FDFA7C64D4082B9896A4A5FE89C71">
    <w:name w:val="8E7FDFA7C64D4082B9896A4A5FE89C71"/>
    <w:rsid w:val="005C2A86"/>
  </w:style>
  <w:style w:type="paragraph" w:customStyle="1" w:styleId="BBEBA06D54264740A776EB5C6B78C488">
    <w:name w:val="BBEBA06D54264740A776EB5C6B78C488"/>
    <w:rsid w:val="005C2A86"/>
  </w:style>
  <w:style w:type="paragraph" w:customStyle="1" w:styleId="23F4A54324144B67B852114B1A10BF8D">
    <w:name w:val="23F4A54324144B67B852114B1A10BF8D"/>
    <w:rsid w:val="005C2A86"/>
  </w:style>
  <w:style w:type="paragraph" w:customStyle="1" w:styleId="7E7ED330BA264CCD8568343553206462">
    <w:name w:val="7E7ED330BA264CCD8568343553206462"/>
    <w:rsid w:val="005C2A86"/>
  </w:style>
  <w:style w:type="paragraph" w:customStyle="1" w:styleId="A9E9E37AFFA2412D93F9F82D22731F31">
    <w:name w:val="A9E9E37AFFA2412D93F9F82D22731F31"/>
    <w:rsid w:val="005C2A86"/>
  </w:style>
  <w:style w:type="paragraph" w:customStyle="1" w:styleId="ACACF3E0A4FE4DFAB267E06A49E8E58D">
    <w:name w:val="ACACF3E0A4FE4DFAB267E06A49E8E58D"/>
    <w:rsid w:val="005C2A86"/>
  </w:style>
  <w:style w:type="paragraph" w:customStyle="1" w:styleId="0532B6656AEA4491BFD5EC798204E717">
    <w:name w:val="0532B6656AEA4491BFD5EC798204E717"/>
    <w:rsid w:val="005C2A86"/>
  </w:style>
  <w:style w:type="paragraph" w:customStyle="1" w:styleId="E38901F226A34C9F9A355EE893745281">
    <w:name w:val="E38901F226A34C9F9A355EE893745281"/>
    <w:rsid w:val="005C2A86"/>
  </w:style>
  <w:style w:type="paragraph" w:customStyle="1" w:styleId="88836A04968042ADAF29A810C59496FC">
    <w:name w:val="88836A04968042ADAF29A810C59496FC"/>
    <w:rsid w:val="005C2A86"/>
  </w:style>
  <w:style w:type="paragraph" w:customStyle="1" w:styleId="6E36460E91BD456A9897A70C4EA48A60">
    <w:name w:val="6E36460E91BD456A9897A70C4EA48A60"/>
    <w:rsid w:val="005C2A86"/>
  </w:style>
  <w:style w:type="paragraph" w:customStyle="1" w:styleId="7BF9E58557A541DCBE8879DED2C1DF40">
    <w:name w:val="7BF9E58557A541DCBE8879DED2C1DF40"/>
    <w:rsid w:val="005C2A86"/>
  </w:style>
  <w:style w:type="paragraph" w:customStyle="1" w:styleId="42C690C038A24D628622DA8299113885">
    <w:name w:val="42C690C038A24D628622DA8299113885"/>
    <w:rsid w:val="005C2A86"/>
  </w:style>
  <w:style w:type="paragraph" w:customStyle="1" w:styleId="A793F5D85F5A47BB8DD0F320C6AE4822">
    <w:name w:val="A793F5D85F5A47BB8DD0F320C6AE4822"/>
    <w:rsid w:val="005C2A86"/>
  </w:style>
  <w:style w:type="paragraph" w:customStyle="1" w:styleId="46D855E8A2DD478381121AC51C485D3317">
    <w:name w:val="46D855E8A2DD478381121AC51C485D3317"/>
    <w:rsid w:val="005C2A86"/>
    <w:pPr>
      <w:spacing w:after="0" w:line="240" w:lineRule="auto"/>
    </w:pPr>
    <w:rPr>
      <w:rFonts w:ascii="Times New Roman" w:eastAsia="Times New Roman" w:hAnsi="Times New Roman" w:cs="Times New Roman"/>
      <w:sz w:val="24"/>
      <w:szCs w:val="24"/>
    </w:rPr>
  </w:style>
  <w:style w:type="paragraph" w:customStyle="1" w:styleId="8BEEBE5053EB4768ACCB4A27D46D5A2017">
    <w:name w:val="8BEEBE5053EB4768ACCB4A27D46D5A2017"/>
    <w:rsid w:val="005C2A86"/>
    <w:pPr>
      <w:spacing w:after="0" w:line="240" w:lineRule="auto"/>
    </w:pPr>
    <w:rPr>
      <w:rFonts w:ascii="Times New Roman" w:eastAsia="Times New Roman" w:hAnsi="Times New Roman" w:cs="Times New Roman"/>
      <w:sz w:val="24"/>
      <w:szCs w:val="24"/>
    </w:rPr>
  </w:style>
  <w:style w:type="paragraph" w:customStyle="1" w:styleId="752C2B1B67D1427AA9335C3FC5C6B0CE17">
    <w:name w:val="752C2B1B67D1427AA9335C3FC5C6B0CE17"/>
    <w:rsid w:val="005C2A86"/>
    <w:pPr>
      <w:spacing w:after="0" w:line="240" w:lineRule="auto"/>
    </w:pPr>
    <w:rPr>
      <w:rFonts w:ascii="Times New Roman" w:eastAsia="Times New Roman" w:hAnsi="Times New Roman" w:cs="Times New Roman"/>
      <w:sz w:val="24"/>
      <w:szCs w:val="24"/>
    </w:rPr>
  </w:style>
  <w:style w:type="paragraph" w:customStyle="1" w:styleId="40C9BB655EFC4136B4B764C375ABBB7717">
    <w:name w:val="40C9BB655EFC4136B4B764C375ABBB7717"/>
    <w:rsid w:val="005C2A86"/>
    <w:pPr>
      <w:spacing w:after="0" w:line="240" w:lineRule="auto"/>
    </w:pPr>
    <w:rPr>
      <w:rFonts w:ascii="Times New Roman" w:eastAsia="Times New Roman" w:hAnsi="Times New Roman" w:cs="Times New Roman"/>
      <w:sz w:val="24"/>
      <w:szCs w:val="24"/>
    </w:rPr>
  </w:style>
  <w:style w:type="paragraph" w:customStyle="1" w:styleId="DE4AFED8F58E4F3D9DE74A8E1C2C7A6817">
    <w:name w:val="DE4AFED8F58E4F3D9DE74A8E1C2C7A6817"/>
    <w:rsid w:val="005C2A86"/>
    <w:pPr>
      <w:spacing w:after="0" w:line="240" w:lineRule="auto"/>
    </w:pPr>
    <w:rPr>
      <w:rFonts w:ascii="Times New Roman" w:eastAsia="Times New Roman" w:hAnsi="Times New Roman" w:cs="Times New Roman"/>
      <w:sz w:val="24"/>
      <w:szCs w:val="24"/>
    </w:rPr>
  </w:style>
  <w:style w:type="paragraph" w:customStyle="1" w:styleId="28502696496040F7B61DE6DC473A9CE517">
    <w:name w:val="28502696496040F7B61DE6DC473A9CE517"/>
    <w:rsid w:val="005C2A86"/>
    <w:pPr>
      <w:spacing w:after="0" w:line="240" w:lineRule="auto"/>
    </w:pPr>
    <w:rPr>
      <w:rFonts w:ascii="Times New Roman" w:eastAsia="Times New Roman" w:hAnsi="Times New Roman" w:cs="Times New Roman"/>
      <w:sz w:val="24"/>
      <w:szCs w:val="24"/>
    </w:rPr>
  </w:style>
  <w:style w:type="paragraph" w:customStyle="1" w:styleId="D3332180F16C4D85B4FB2E2A24C7090217">
    <w:name w:val="D3332180F16C4D85B4FB2E2A24C7090217"/>
    <w:rsid w:val="005C2A86"/>
    <w:pPr>
      <w:spacing w:after="0" w:line="240" w:lineRule="auto"/>
    </w:pPr>
    <w:rPr>
      <w:rFonts w:ascii="Times New Roman" w:eastAsia="Times New Roman" w:hAnsi="Times New Roman" w:cs="Times New Roman"/>
      <w:sz w:val="24"/>
      <w:szCs w:val="24"/>
    </w:rPr>
  </w:style>
  <w:style w:type="paragraph" w:customStyle="1" w:styleId="C117B8D293A54D15BF3BEDC10E01678117">
    <w:name w:val="C117B8D293A54D15BF3BEDC10E01678117"/>
    <w:rsid w:val="005C2A86"/>
    <w:pPr>
      <w:spacing w:after="0" w:line="240" w:lineRule="auto"/>
    </w:pPr>
    <w:rPr>
      <w:rFonts w:ascii="Times New Roman" w:eastAsia="Times New Roman" w:hAnsi="Times New Roman" w:cs="Times New Roman"/>
      <w:sz w:val="24"/>
      <w:szCs w:val="24"/>
    </w:rPr>
  </w:style>
  <w:style w:type="paragraph" w:customStyle="1" w:styleId="D50B2045C2DE4575A0B27815B18F68A117">
    <w:name w:val="D50B2045C2DE4575A0B27815B18F68A117"/>
    <w:rsid w:val="005C2A86"/>
    <w:pPr>
      <w:spacing w:after="0" w:line="240" w:lineRule="auto"/>
    </w:pPr>
    <w:rPr>
      <w:rFonts w:ascii="Times New Roman" w:eastAsia="Times New Roman" w:hAnsi="Times New Roman" w:cs="Times New Roman"/>
      <w:sz w:val="24"/>
      <w:szCs w:val="24"/>
    </w:rPr>
  </w:style>
  <w:style w:type="paragraph" w:customStyle="1" w:styleId="035A8AFE3EE9493D87E9D56D45424D2317">
    <w:name w:val="035A8AFE3EE9493D87E9D56D45424D2317"/>
    <w:rsid w:val="005C2A86"/>
    <w:pPr>
      <w:spacing w:after="0" w:line="240" w:lineRule="auto"/>
    </w:pPr>
    <w:rPr>
      <w:rFonts w:ascii="Times New Roman" w:eastAsia="Times New Roman" w:hAnsi="Times New Roman" w:cs="Times New Roman"/>
      <w:sz w:val="24"/>
      <w:szCs w:val="24"/>
    </w:rPr>
  </w:style>
  <w:style w:type="paragraph" w:customStyle="1" w:styleId="2C3F968556144269A712B9A8C70A826717">
    <w:name w:val="2C3F968556144269A712B9A8C70A826717"/>
    <w:rsid w:val="005C2A86"/>
    <w:pPr>
      <w:spacing w:after="0" w:line="240" w:lineRule="auto"/>
    </w:pPr>
    <w:rPr>
      <w:rFonts w:ascii="Times New Roman" w:eastAsia="Times New Roman" w:hAnsi="Times New Roman" w:cs="Times New Roman"/>
      <w:sz w:val="24"/>
      <w:szCs w:val="24"/>
    </w:rPr>
  </w:style>
  <w:style w:type="paragraph" w:customStyle="1" w:styleId="6278C82C051E401690C9331B018F381417">
    <w:name w:val="6278C82C051E401690C9331B018F381417"/>
    <w:rsid w:val="005C2A86"/>
    <w:pPr>
      <w:spacing w:after="0" w:line="240" w:lineRule="auto"/>
    </w:pPr>
    <w:rPr>
      <w:rFonts w:ascii="Times New Roman" w:eastAsia="Times New Roman" w:hAnsi="Times New Roman" w:cs="Times New Roman"/>
      <w:sz w:val="24"/>
      <w:szCs w:val="24"/>
    </w:rPr>
  </w:style>
  <w:style w:type="paragraph" w:customStyle="1" w:styleId="D24AED8F8B484E23B9FB5869D491FB2C17">
    <w:name w:val="D24AED8F8B484E23B9FB5869D491FB2C17"/>
    <w:rsid w:val="005C2A86"/>
    <w:pPr>
      <w:spacing w:after="0" w:line="240" w:lineRule="auto"/>
    </w:pPr>
    <w:rPr>
      <w:rFonts w:ascii="Times New Roman" w:eastAsia="Times New Roman" w:hAnsi="Times New Roman" w:cs="Times New Roman"/>
      <w:sz w:val="24"/>
      <w:szCs w:val="24"/>
    </w:rPr>
  </w:style>
  <w:style w:type="paragraph" w:customStyle="1" w:styleId="216CF02B90604A0CAE61C08AE1A5C89317">
    <w:name w:val="216CF02B90604A0CAE61C08AE1A5C89317"/>
    <w:rsid w:val="005C2A86"/>
    <w:pPr>
      <w:spacing w:after="0" w:line="240" w:lineRule="auto"/>
    </w:pPr>
    <w:rPr>
      <w:rFonts w:ascii="Times New Roman" w:eastAsia="Times New Roman" w:hAnsi="Times New Roman" w:cs="Times New Roman"/>
      <w:sz w:val="24"/>
      <w:szCs w:val="24"/>
    </w:rPr>
  </w:style>
  <w:style w:type="paragraph" w:customStyle="1" w:styleId="D31BAC8733C94288BFEBA055545D35DB17">
    <w:name w:val="D31BAC8733C94288BFEBA055545D35DB17"/>
    <w:rsid w:val="005C2A86"/>
    <w:pPr>
      <w:spacing w:after="0" w:line="240" w:lineRule="auto"/>
    </w:pPr>
    <w:rPr>
      <w:rFonts w:ascii="Times New Roman" w:eastAsia="Times New Roman" w:hAnsi="Times New Roman" w:cs="Times New Roman"/>
      <w:sz w:val="24"/>
      <w:szCs w:val="24"/>
    </w:rPr>
  </w:style>
  <w:style w:type="paragraph" w:customStyle="1" w:styleId="24A4A3303308405D8204F44A68FA49D317">
    <w:name w:val="24A4A3303308405D8204F44A68FA49D317"/>
    <w:rsid w:val="005C2A86"/>
    <w:pPr>
      <w:spacing w:after="0" w:line="240" w:lineRule="auto"/>
    </w:pPr>
    <w:rPr>
      <w:rFonts w:ascii="Times New Roman" w:eastAsia="Times New Roman" w:hAnsi="Times New Roman" w:cs="Times New Roman"/>
      <w:sz w:val="24"/>
      <w:szCs w:val="24"/>
    </w:rPr>
  </w:style>
  <w:style w:type="paragraph" w:customStyle="1" w:styleId="351761FB68214A8787768CEBE477E9865">
    <w:name w:val="351761FB68214A8787768CEBE477E9865"/>
    <w:rsid w:val="005C2A86"/>
    <w:pPr>
      <w:spacing w:after="0" w:line="240" w:lineRule="auto"/>
    </w:pPr>
    <w:rPr>
      <w:rFonts w:ascii="Times New Roman" w:eastAsia="Times New Roman" w:hAnsi="Times New Roman" w:cs="Times New Roman"/>
      <w:sz w:val="24"/>
      <w:szCs w:val="24"/>
    </w:rPr>
  </w:style>
  <w:style w:type="paragraph" w:customStyle="1" w:styleId="F2BB16C4393D4486A39D357CAF2368FC5">
    <w:name w:val="F2BB16C4393D4486A39D357CAF2368FC5"/>
    <w:rsid w:val="005C2A86"/>
    <w:pPr>
      <w:spacing w:after="0" w:line="240" w:lineRule="auto"/>
    </w:pPr>
    <w:rPr>
      <w:rFonts w:ascii="Times New Roman" w:eastAsia="Times New Roman" w:hAnsi="Times New Roman" w:cs="Times New Roman"/>
      <w:sz w:val="24"/>
      <w:szCs w:val="24"/>
    </w:rPr>
  </w:style>
  <w:style w:type="paragraph" w:customStyle="1" w:styleId="A51A7D83BE814BF7B324B5D44A3831704">
    <w:name w:val="A51A7D83BE814BF7B324B5D44A3831704"/>
    <w:rsid w:val="005C2A86"/>
    <w:pPr>
      <w:spacing w:after="0" w:line="240" w:lineRule="auto"/>
    </w:pPr>
    <w:rPr>
      <w:rFonts w:ascii="Times New Roman" w:eastAsia="Times New Roman" w:hAnsi="Times New Roman" w:cs="Times New Roman"/>
      <w:sz w:val="24"/>
      <w:szCs w:val="24"/>
    </w:rPr>
  </w:style>
  <w:style w:type="paragraph" w:customStyle="1" w:styleId="22E1C8F7F5C3448586F613FE52C810654">
    <w:name w:val="22E1C8F7F5C3448586F613FE52C810654"/>
    <w:rsid w:val="005C2A86"/>
    <w:pPr>
      <w:spacing w:after="0" w:line="240" w:lineRule="auto"/>
    </w:pPr>
    <w:rPr>
      <w:rFonts w:ascii="Times New Roman" w:eastAsia="Times New Roman" w:hAnsi="Times New Roman" w:cs="Times New Roman"/>
      <w:sz w:val="24"/>
      <w:szCs w:val="24"/>
    </w:rPr>
  </w:style>
  <w:style w:type="paragraph" w:customStyle="1" w:styleId="2FE7B768E8BA465DB2C99316028264C94">
    <w:name w:val="2FE7B768E8BA465DB2C99316028264C94"/>
    <w:rsid w:val="005C2A86"/>
    <w:pPr>
      <w:spacing w:after="0" w:line="240" w:lineRule="auto"/>
    </w:pPr>
    <w:rPr>
      <w:rFonts w:ascii="Times New Roman" w:eastAsia="Times New Roman" w:hAnsi="Times New Roman" w:cs="Times New Roman"/>
      <w:sz w:val="24"/>
      <w:szCs w:val="24"/>
    </w:rPr>
  </w:style>
  <w:style w:type="paragraph" w:customStyle="1" w:styleId="327E9D19D08B47359E8497BE639F44AF4">
    <w:name w:val="327E9D19D08B47359E8497BE639F44AF4"/>
    <w:rsid w:val="005C2A86"/>
    <w:pPr>
      <w:spacing w:after="0" w:line="240" w:lineRule="auto"/>
    </w:pPr>
    <w:rPr>
      <w:rFonts w:ascii="Times New Roman" w:eastAsia="Times New Roman" w:hAnsi="Times New Roman" w:cs="Times New Roman"/>
      <w:sz w:val="24"/>
      <w:szCs w:val="24"/>
    </w:rPr>
  </w:style>
  <w:style w:type="paragraph" w:customStyle="1" w:styleId="1CD102171D8042ACA2974BF8A8F99E414">
    <w:name w:val="1CD102171D8042ACA2974BF8A8F99E414"/>
    <w:rsid w:val="005C2A86"/>
    <w:pPr>
      <w:spacing w:after="0" w:line="240" w:lineRule="auto"/>
    </w:pPr>
    <w:rPr>
      <w:rFonts w:ascii="Times New Roman" w:eastAsia="Times New Roman" w:hAnsi="Times New Roman" w:cs="Times New Roman"/>
      <w:sz w:val="24"/>
      <w:szCs w:val="24"/>
    </w:rPr>
  </w:style>
  <w:style w:type="paragraph" w:customStyle="1" w:styleId="89438467D2334F5AAA4AF0DC83AF0C164">
    <w:name w:val="89438467D2334F5AAA4AF0DC83AF0C164"/>
    <w:rsid w:val="005C2A86"/>
    <w:pPr>
      <w:spacing w:after="0" w:line="240" w:lineRule="auto"/>
    </w:pPr>
    <w:rPr>
      <w:rFonts w:ascii="Times New Roman" w:eastAsia="Times New Roman" w:hAnsi="Times New Roman" w:cs="Times New Roman"/>
      <w:sz w:val="24"/>
      <w:szCs w:val="24"/>
    </w:rPr>
  </w:style>
  <w:style w:type="paragraph" w:customStyle="1" w:styleId="9B445800A63146CAA218F22098BBB7934">
    <w:name w:val="9B445800A63146CAA218F22098BBB7934"/>
    <w:rsid w:val="005C2A86"/>
    <w:pPr>
      <w:spacing w:after="0" w:line="240" w:lineRule="auto"/>
    </w:pPr>
    <w:rPr>
      <w:rFonts w:ascii="Times New Roman" w:eastAsia="Times New Roman" w:hAnsi="Times New Roman" w:cs="Times New Roman"/>
      <w:sz w:val="24"/>
      <w:szCs w:val="24"/>
    </w:rPr>
  </w:style>
  <w:style w:type="paragraph" w:customStyle="1" w:styleId="151A7C6D9B7648C79D489CCEBF1944F74">
    <w:name w:val="151A7C6D9B7648C79D489CCEBF1944F74"/>
    <w:rsid w:val="005C2A86"/>
    <w:pPr>
      <w:spacing w:after="0" w:line="240" w:lineRule="auto"/>
    </w:pPr>
    <w:rPr>
      <w:rFonts w:ascii="Times New Roman" w:eastAsia="Times New Roman" w:hAnsi="Times New Roman" w:cs="Times New Roman"/>
      <w:sz w:val="24"/>
      <w:szCs w:val="24"/>
    </w:rPr>
  </w:style>
  <w:style w:type="paragraph" w:customStyle="1" w:styleId="D7CBF4EF025845A78B6E4529373DDE654">
    <w:name w:val="D7CBF4EF025845A78B6E4529373DDE654"/>
    <w:rsid w:val="005C2A86"/>
    <w:pPr>
      <w:spacing w:after="0" w:line="240" w:lineRule="auto"/>
    </w:pPr>
    <w:rPr>
      <w:rFonts w:ascii="Times New Roman" w:eastAsia="Times New Roman" w:hAnsi="Times New Roman" w:cs="Times New Roman"/>
      <w:sz w:val="24"/>
      <w:szCs w:val="24"/>
    </w:rPr>
  </w:style>
  <w:style w:type="paragraph" w:customStyle="1" w:styleId="42932D7500084ABFB27BB3D16DDE06204">
    <w:name w:val="42932D7500084ABFB27BB3D16DDE06204"/>
    <w:rsid w:val="005C2A86"/>
    <w:pPr>
      <w:spacing w:after="0" w:line="240" w:lineRule="auto"/>
    </w:pPr>
    <w:rPr>
      <w:rFonts w:ascii="Times New Roman" w:eastAsia="Times New Roman" w:hAnsi="Times New Roman" w:cs="Times New Roman"/>
      <w:sz w:val="24"/>
      <w:szCs w:val="24"/>
    </w:rPr>
  </w:style>
  <w:style w:type="paragraph" w:customStyle="1" w:styleId="290D3F70502048C3BC642505713FD2CD4">
    <w:name w:val="290D3F70502048C3BC642505713FD2CD4"/>
    <w:rsid w:val="005C2A86"/>
    <w:pPr>
      <w:spacing w:after="0" w:line="240" w:lineRule="auto"/>
    </w:pPr>
    <w:rPr>
      <w:rFonts w:ascii="Times New Roman" w:eastAsia="Times New Roman" w:hAnsi="Times New Roman" w:cs="Times New Roman"/>
      <w:sz w:val="24"/>
      <w:szCs w:val="24"/>
    </w:rPr>
  </w:style>
  <w:style w:type="paragraph" w:customStyle="1" w:styleId="6CA9FA964AE249E28F8638C68BA7373B4">
    <w:name w:val="6CA9FA964AE249E28F8638C68BA7373B4"/>
    <w:rsid w:val="005C2A86"/>
    <w:pPr>
      <w:spacing w:after="0" w:line="240" w:lineRule="auto"/>
    </w:pPr>
    <w:rPr>
      <w:rFonts w:ascii="Times New Roman" w:eastAsia="Times New Roman" w:hAnsi="Times New Roman" w:cs="Times New Roman"/>
      <w:sz w:val="24"/>
      <w:szCs w:val="24"/>
    </w:rPr>
  </w:style>
  <w:style w:type="paragraph" w:customStyle="1" w:styleId="4956FF523C4648459837B0E4D52D51DA1">
    <w:name w:val="4956FF523C4648459837B0E4D52D51DA1"/>
    <w:rsid w:val="005C2A86"/>
    <w:pPr>
      <w:spacing w:after="0" w:line="240" w:lineRule="auto"/>
    </w:pPr>
    <w:rPr>
      <w:rFonts w:ascii="Times New Roman" w:eastAsia="Times New Roman" w:hAnsi="Times New Roman" w:cs="Times New Roman"/>
      <w:sz w:val="24"/>
      <w:szCs w:val="24"/>
    </w:rPr>
  </w:style>
  <w:style w:type="paragraph" w:customStyle="1" w:styleId="8E7FDFA7C64D4082B9896A4A5FE89C711">
    <w:name w:val="8E7FDFA7C64D4082B9896A4A5FE89C711"/>
    <w:rsid w:val="005C2A86"/>
    <w:pPr>
      <w:spacing w:after="0" w:line="240" w:lineRule="auto"/>
    </w:pPr>
    <w:rPr>
      <w:rFonts w:ascii="Times New Roman" w:eastAsia="Times New Roman" w:hAnsi="Times New Roman" w:cs="Times New Roman"/>
      <w:sz w:val="24"/>
      <w:szCs w:val="24"/>
    </w:rPr>
  </w:style>
  <w:style w:type="paragraph" w:customStyle="1" w:styleId="23F4A54324144B67B852114B1A10BF8D1">
    <w:name w:val="23F4A54324144B67B852114B1A10BF8D1"/>
    <w:rsid w:val="005C2A86"/>
    <w:pPr>
      <w:spacing w:after="0" w:line="240" w:lineRule="auto"/>
    </w:pPr>
    <w:rPr>
      <w:rFonts w:ascii="Times New Roman" w:eastAsia="Times New Roman" w:hAnsi="Times New Roman" w:cs="Times New Roman"/>
      <w:sz w:val="24"/>
      <w:szCs w:val="24"/>
    </w:rPr>
  </w:style>
  <w:style w:type="paragraph" w:customStyle="1" w:styleId="A9E9E37AFFA2412D93F9F82D22731F311">
    <w:name w:val="A9E9E37AFFA2412D93F9F82D22731F311"/>
    <w:rsid w:val="005C2A86"/>
    <w:pPr>
      <w:spacing w:after="0" w:line="240" w:lineRule="auto"/>
    </w:pPr>
    <w:rPr>
      <w:rFonts w:ascii="Times New Roman" w:eastAsia="Times New Roman" w:hAnsi="Times New Roman" w:cs="Times New Roman"/>
      <w:sz w:val="24"/>
      <w:szCs w:val="24"/>
    </w:rPr>
  </w:style>
  <w:style w:type="paragraph" w:customStyle="1" w:styleId="0532B6656AEA4491BFD5EC798204E7171">
    <w:name w:val="0532B6656AEA4491BFD5EC798204E7171"/>
    <w:rsid w:val="005C2A86"/>
    <w:pPr>
      <w:spacing w:after="0" w:line="240" w:lineRule="auto"/>
    </w:pPr>
    <w:rPr>
      <w:rFonts w:ascii="Times New Roman" w:eastAsia="Times New Roman" w:hAnsi="Times New Roman" w:cs="Times New Roman"/>
      <w:sz w:val="24"/>
      <w:szCs w:val="24"/>
    </w:rPr>
  </w:style>
  <w:style w:type="paragraph" w:customStyle="1" w:styleId="88836A04968042ADAF29A810C59496FC1">
    <w:name w:val="88836A04968042ADAF29A810C59496FC1"/>
    <w:rsid w:val="005C2A86"/>
    <w:pPr>
      <w:spacing w:after="0" w:line="240" w:lineRule="auto"/>
    </w:pPr>
    <w:rPr>
      <w:rFonts w:ascii="Times New Roman" w:eastAsia="Times New Roman" w:hAnsi="Times New Roman" w:cs="Times New Roman"/>
      <w:sz w:val="24"/>
      <w:szCs w:val="24"/>
    </w:rPr>
  </w:style>
  <w:style w:type="paragraph" w:customStyle="1" w:styleId="6B2DC6C6B8DB497EB4F639505690B2B517">
    <w:name w:val="6B2DC6C6B8DB497EB4F639505690B2B517"/>
    <w:rsid w:val="005C2A86"/>
    <w:pPr>
      <w:spacing w:after="0" w:line="240" w:lineRule="auto"/>
    </w:pPr>
    <w:rPr>
      <w:rFonts w:ascii="Times New Roman" w:eastAsia="Times New Roman" w:hAnsi="Times New Roman" w:cs="Times New Roman"/>
      <w:sz w:val="24"/>
      <w:szCs w:val="24"/>
    </w:rPr>
  </w:style>
  <w:style w:type="paragraph" w:customStyle="1" w:styleId="978C75D45D754C54B40FC7BE0237FB1A17">
    <w:name w:val="978C75D45D754C54B40FC7BE0237FB1A17"/>
    <w:rsid w:val="005C2A86"/>
    <w:pPr>
      <w:spacing w:after="0" w:line="240" w:lineRule="auto"/>
    </w:pPr>
    <w:rPr>
      <w:rFonts w:ascii="Times New Roman" w:eastAsia="Times New Roman" w:hAnsi="Times New Roman" w:cs="Times New Roman"/>
      <w:sz w:val="24"/>
      <w:szCs w:val="24"/>
    </w:rPr>
  </w:style>
  <w:style w:type="paragraph" w:customStyle="1" w:styleId="4FF4C2118DEB4AAC9B12D93399F7917417">
    <w:name w:val="4FF4C2118DEB4AAC9B12D93399F7917417"/>
    <w:rsid w:val="005C2A86"/>
    <w:pPr>
      <w:spacing w:after="0" w:line="240" w:lineRule="auto"/>
    </w:pPr>
    <w:rPr>
      <w:rFonts w:ascii="Times New Roman" w:eastAsia="Times New Roman" w:hAnsi="Times New Roman" w:cs="Times New Roman"/>
      <w:sz w:val="24"/>
      <w:szCs w:val="24"/>
    </w:rPr>
  </w:style>
  <w:style w:type="paragraph" w:customStyle="1" w:styleId="3981271FB2874CA796E92D2E71E5D05917">
    <w:name w:val="3981271FB2874CA796E92D2E71E5D05917"/>
    <w:rsid w:val="005C2A86"/>
    <w:pPr>
      <w:spacing w:after="0" w:line="240" w:lineRule="auto"/>
    </w:pPr>
    <w:rPr>
      <w:rFonts w:ascii="Times New Roman" w:eastAsia="Times New Roman" w:hAnsi="Times New Roman" w:cs="Times New Roman"/>
      <w:sz w:val="24"/>
      <w:szCs w:val="24"/>
    </w:rPr>
  </w:style>
  <w:style w:type="paragraph" w:customStyle="1" w:styleId="0BB822F57FB24D15AA94053CC62C0D0317">
    <w:name w:val="0BB822F57FB24D15AA94053CC62C0D0317"/>
    <w:rsid w:val="005C2A86"/>
    <w:pPr>
      <w:spacing w:after="0" w:line="240" w:lineRule="auto"/>
    </w:pPr>
    <w:rPr>
      <w:rFonts w:ascii="Times New Roman" w:eastAsia="Times New Roman" w:hAnsi="Times New Roman" w:cs="Times New Roman"/>
      <w:sz w:val="24"/>
      <w:szCs w:val="24"/>
    </w:rPr>
  </w:style>
  <w:style w:type="paragraph" w:customStyle="1" w:styleId="422BB487D2984C00A89D371EBA56CCB817">
    <w:name w:val="422BB487D2984C00A89D371EBA56CCB817"/>
    <w:rsid w:val="005C2A86"/>
    <w:pPr>
      <w:spacing w:after="0" w:line="240" w:lineRule="auto"/>
    </w:pPr>
    <w:rPr>
      <w:rFonts w:ascii="Times New Roman" w:eastAsia="Times New Roman" w:hAnsi="Times New Roman" w:cs="Times New Roman"/>
      <w:sz w:val="24"/>
      <w:szCs w:val="24"/>
    </w:rPr>
  </w:style>
  <w:style w:type="paragraph" w:customStyle="1" w:styleId="412B9F3BD7EC456A83805799725D663917">
    <w:name w:val="412B9F3BD7EC456A83805799725D663917"/>
    <w:rsid w:val="005C2A86"/>
    <w:pPr>
      <w:spacing w:after="0" w:line="240" w:lineRule="auto"/>
    </w:pPr>
    <w:rPr>
      <w:rFonts w:ascii="Times New Roman" w:eastAsia="Times New Roman" w:hAnsi="Times New Roman" w:cs="Times New Roman"/>
      <w:sz w:val="24"/>
      <w:szCs w:val="24"/>
    </w:rPr>
  </w:style>
  <w:style w:type="paragraph" w:customStyle="1" w:styleId="BA0C3A6B09BB4CD692813B1349F7AE7017">
    <w:name w:val="BA0C3A6B09BB4CD692813B1349F7AE7017"/>
    <w:rsid w:val="005C2A86"/>
    <w:pPr>
      <w:spacing w:after="0" w:line="240" w:lineRule="auto"/>
    </w:pPr>
    <w:rPr>
      <w:rFonts w:ascii="Times New Roman" w:eastAsia="Times New Roman" w:hAnsi="Times New Roman" w:cs="Times New Roman"/>
      <w:sz w:val="24"/>
      <w:szCs w:val="24"/>
    </w:rPr>
  </w:style>
  <w:style w:type="paragraph" w:customStyle="1" w:styleId="938DC15FEF5F4B78A0CEA3F35C15DE87">
    <w:name w:val="938DC15FEF5F4B78A0CEA3F35C15DE87"/>
    <w:rsid w:val="005C2A86"/>
    <w:pPr>
      <w:spacing w:after="0" w:line="240" w:lineRule="auto"/>
    </w:pPr>
    <w:rPr>
      <w:rFonts w:ascii="Times New Roman" w:eastAsia="Times New Roman" w:hAnsi="Times New Roman" w:cs="Times New Roman"/>
      <w:sz w:val="24"/>
      <w:szCs w:val="24"/>
    </w:rPr>
  </w:style>
  <w:style w:type="paragraph" w:customStyle="1" w:styleId="18CA1438F5A54C68B835884A5F88B54A17">
    <w:name w:val="18CA1438F5A54C68B835884A5F88B54A17"/>
    <w:rsid w:val="005C2A86"/>
    <w:pPr>
      <w:spacing w:after="0" w:line="240" w:lineRule="auto"/>
    </w:pPr>
    <w:rPr>
      <w:rFonts w:ascii="Times New Roman" w:eastAsia="Times New Roman" w:hAnsi="Times New Roman" w:cs="Times New Roman"/>
      <w:sz w:val="24"/>
      <w:szCs w:val="24"/>
    </w:rPr>
  </w:style>
  <w:style w:type="paragraph" w:customStyle="1" w:styleId="3802535118384747955708CA4BBE882717">
    <w:name w:val="3802535118384747955708CA4BBE882717"/>
    <w:rsid w:val="005C2A86"/>
    <w:pPr>
      <w:spacing w:after="0" w:line="240" w:lineRule="auto"/>
    </w:pPr>
    <w:rPr>
      <w:rFonts w:ascii="Times New Roman" w:eastAsia="Times New Roman" w:hAnsi="Times New Roman" w:cs="Times New Roman"/>
      <w:sz w:val="24"/>
      <w:szCs w:val="24"/>
    </w:rPr>
  </w:style>
  <w:style w:type="paragraph" w:customStyle="1" w:styleId="B185A01B22F04F048BE530E6DC9B64CE16">
    <w:name w:val="B185A01B22F04F048BE530E6DC9B64CE16"/>
    <w:rsid w:val="005C2A86"/>
    <w:pPr>
      <w:spacing w:after="0" w:line="240" w:lineRule="auto"/>
    </w:pPr>
    <w:rPr>
      <w:rFonts w:ascii="Times New Roman" w:eastAsia="Times New Roman" w:hAnsi="Times New Roman" w:cs="Times New Roman"/>
      <w:sz w:val="24"/>
      <w:szCs w:val="24"/>
    </w:rPr>
  </w:style>
  <w:style w:type="paragraph" w:customStyle="1" w:styleId="ECC824757BA849A4A9E17C86FA962B8F16">
    <w:name w:val="ECC824757BA849A4A9E17C86FA962B8F16"/>
    <w:rsid w:val="005C2A86"/>
    <w:pPr>
      <w:spacing w:after="0" w:line="240" w:lineRule="auto"/>
    </w:pPr>
    <w:rPr>
      <w:rFonts w:ascii="Times New Roman" w:eastAsia="Times New Roman" w:hAnsi="Times New Roman" w:cs="Times New Roman"/>
      <w:sz w:val="24"/>
      <w:szCs w:val="24"/>
    </w:rPr>
  </w:style>
  <w:style w:type="paragraph" w:customStyle="1" w:styleId="EA6DC5AA1CDC41278D2214901F51AE3716">
    <w:name w:val="EA6DC5AA1CDC41278D2214901F51AE3716"/>
    <w:rsid w:val="005C2A86"/>
    <w:pPr>
      <w:spacing w:after="0" w:line="240" w:lineRule="auto"/>
    </w:pPr>
    <w:rPr>
      <w:rFonts w:ascii="Times New Roman" w:eastAsia="Times New Roman" w:hAnsi="Times New Roman" w:cs="Times New Roman"/>
      <w:sz w:val="24"/>
      <w:szCs w:val="24"/>
    </w:rPr>
  </w:style>
  <w:style w:type="paragraph" w:customStyle="1" w:styleId="719F03DBE2404F968C35CCBA50896FEC16">
    <w:name w:val="719F03DBE2404F968C35CCBA50896FEC16"/>
    <w:rsid w:val="005C2A86"/>
    <w:pPr>
      <w:spacing w:after="0" w:line="240" w:lineRule="auto"/>
    </w:pPr>
    <w:rPr>
      <w:rFonts w:ascii="Times New Roman" w:eastAsia="Times New Roman" w:hAnsi="Times New Roman" w:cs="Times New Roman"/>
      <w:sz w:val="24"/>
      <w:szCs w:val="24"/>
    </w:rPr>
  </w:style>
  <w:style w:type="paragraph" w:customStyle="1" w:styleId="B157C8BABCD24F869443761BB97D54E113">
    <w:name w:val="B157C8BABCD24F869443761BB97D54E113"/>
    <w:rsid w:val="005C2A86"/>
    <w:pPr>
      <w:spacing w:after="0" w:line="240" w:lineRule="auto"/>
    </w:pPr>
    <w:rPr>
      <w:rFonts w:ascii="Times New Roman" w:eastAsia="Times New Roman" w:hAnsi="Times New Roman" w:cs="Times New Roman"/>
      <w:sz w:val="24"/>
      <w:szCs w:val="24"/>
    </w:rPr>
  </w:style>
  <w:style w:type="paragraph" w:customStyle="1" w:styleId="D8840A19E6C7482899904EA7D3317C9F5">
    <w:name w:val="D8840A19E6C7482899904EA7D3317C9F5"/>
    <w:rsid w:val="005C2A86"/>
    <w:pPr>
      <w:spacing w:after="0" w:line="240" w:lineRule="auto"/>
    </w:pPr>
    <w:rPr>
      <w:rFonts w:ascii="Times New Roman" w:eastAsia="Times New Roman" w:hAnsi="Times New Roman" w:cs="Times New Roman"/>
      <w:sz w:val="24"/>
      <w:szCs w:val="24"/>
    </w:rPr>
  </w:style>
  <w:style w:type="paragraph" w:customStyle="1" w:styleId="6B5DCD394A0F4461882C5E8E97ADE65A5">
    <w:name w:val="6B5DCD394A0F4461882C5E8E97ADE65A5"/>
    <w:rsid w:val="005C2A86"/>
    <w:pPr>
      <w:spacing w:after="0" w:line="240" w:lineRule="auto"/>
    </w:pPr>
    <w:rPr>
      <w:rFonts w:ascii="Times New Roman" w:eastAsia="Times New Roman" w:hAnsi="Times New Roman" w:cs="Times New Roman"/>
      <w:sz w:val="24"/>
      <w:szCs w:val="24"/>
    </w:rPr>
  </w:style>
  <w:style w:type="paragraph" w:customStyle="1" w:styleId="EAC6A5A7F7FC49F59CFB51B9C10CCDA85">
    <w:name w:val="EAC6A5A7F7FC49F59CFB51B9C10CCDA85"/>
    <w:rsid w:val="005C2A86"/>
    <w:pPr>
      <w:spacing w:after="0" w:line="240" w:lineRule="auto"/>
    </w:pPr>
    <w:rPr>
      <w:rFonts w:ascii="Times New Roman" w:eastAsia="Times New Roman" w:hAnsi="Times New Roman" w:cs="Times New Roman"/>
      <w:sz w:val="24"/>
      <w:szCs w:val="24"/>
    </w:rPr>
  </w:style>
  <w:style w:type="paragraph" w:customStyle="1" w:styleId="32B25E00D1544EA2BEED72FC0F6CC45E3">
    <w:name w:val="32B25E00D1544EA2BEED72FC0F6CC45E3"/>
    <w:rsid w:val="005C2A86"/>
    <w:pPr>
      <w:spacing w:after="0" w:line="240" w:lineRule="auto"/>
    </w:pPr>
    <w:rPr>
      <w:rFonts w:ascii="Times New Roman" w:eastAsia="Times New Roman" w:hAnsi="Times New Roman" w:cs="Times New Roman"/>
      <w:sz w:val="24"/>
      <w:szCs w:val="24"/>
    </w:rPr>
  </w:style>
  <w:style w:type="paragraph" w:customStyle="1" w:styleId="D027FDC3CC1949B087919AAFD262EF8A3">
    <w:name w:val="D027FDC3CC1949B087919AAFD262EF8A3"/>
    <w:rsid w:val="005C2A86"/>
    <w:pPr>
      <w:spacing w:after="0" w:line="240" w:lineRule="auto"/>
    </w:pPr>
    <w:rPr>
      <w:rFonts w:ascii="Times New Roman" w:eastAsia="Times New Roman" w:hAnsi="Times New Roman" w:cs="Times New Roman"/>
      <w:sz w:val="24"/>
      <w:szCs w:val="24"/>
    </w:rPr>
  </w:style>
  <w:style w:type="paragraph" w:customStyle="1" w:styleId="272132A03FC8445F88212A86681D33453">
    <w:name w:val="272132A03FC8445F88212A86681D33453"/>
    <w:rsid w:val="005C2A86"/>
    <w:pPr>
      <w:spacing w:after="0" w:line="240" w:lineRule="auto"/>
    </w:pPr>
    <w:rPr>
      <w:rFonts w:ascii="Times New Roman" w:eastAsia="Times New Roman" w:hAnsi="Times New Roman" w:cs="Times New Roman"/>
      <w:sz w:val="24"/>
      <w:szCs w:val="24"/>
    </w:rPr>
  </w:style>
  <w:style w:type="paragraph" w:customStyle="1" w:styleId="C59FEBA0D53A40D29A69C22D39A71FC03">
    <w:name w:val="C59FEBA0D53A40D29A69C22D39A71FC03"/>
    <w:rsid w:val="005C2A86"/>
    <w:pPr>
      <w:spacing w:after="0" w:line="240" w:lineRule="auto"/>
    </w:pPr>
    <w:rPr>
      <w:rFonts w:ascii="Times New Roman" w:eastAsia="Times New Roman" w:hAnsi="Times New Roman" w:cs="Times New Roman"/>
      <w:sz w:val="24"/>
      <w:szCs w:val="24"/>
    </w:rPr>
  </w:style>
  <w:style w:type="paragraph" w:customStyle="1" w:styleId="D21962D7C2B5497982097272435CFA063">
    <w:name w:val="D21962D7C2B5497982097272435CFA063"/>
    <w:rsid w:val="005C2A86"/>
    <w:pPr>
      <w:spacing w:after="0" w:line="240" w:lineRule="auto"/>
    </w:pPr>
    <w:rPr>
      <w:rFonts w:ascii="Times New Roman" w:eastAsia="Times New Roman" w:hAnsi="Times New Roman" w:cs="Times New Roman"/>
      <w:sz w:val="24"/>
      <w:szCs w:val="24"/>
    </w:rPr>
  </w:style>
  <w:style w:type="paragraph" w:customStyle="1" w:styleId="CC49077823554415B0A17BF1FBE130E53">
    <w:name w:val="CC49077823554415B0A17BF1FBE130E53"/>
    <w:rsid w:val="005C2A86"/>
    <w:pPr>
      <w:spacing w:after="0" w:line="240" w:lineRule="auto"/>
    </w:pPr>
    <w:rPr>
      <w:rFonts w:ascii="Times New Roman" w:eastAsia="Times New Roman" w:hAnsi="Times New Roman" w:cs="Times New Roman"/>
      <w:sz w:val="24"/>
      <w:szCs w:val="24"/>
    </w:rPr>
  </w:style>
  <w:style w:type="paragraph" w:customStyle="1" w:styleId="2FCE222C61A24E84AD38971E3023C6EB3">
    <w:name w:val="2FCE222C61A24E84AD38971E3023C6EB3"/>
    <w:rsid w:val="005C2A86"/>
    <w:pPr>
      <w:spacing w:after="0" w:line="240" w:lineRule="auto"/>
    </w:pPr>
    <w:rPr>
      <w:rFonts w:ascii="Times New Roman" w:eastAsia="Times New Roman" w:hAnsi="Times New Roman" w:cs="Times New Roman"/>
      <w:sz w:val="24"/>
      <w:szCs w:val="24"/>
    </w:rPr>
  </w:style>
  <w:style w:type="paragraph" w:customStyle="1" w:styleId="62E918B89D5E4DDDA2F23EDBB5E85AC83">
    <w:name w:val="62E918B89D5E4DDDA2F23EDBB5E85AC83"/>
    <w:rsid w:val="005C2A86"/>
    <w:pPr>
      <w:spacing w:after="0" w:line="240" w:lineRule="auto"/>
    </w:pPr>
    <w:rPr>
      <w:rFonts w:ascii="Times New Roman" w:eastAsia="Times New Roman" w:hAnsi="Times New Roman" w:cs="Times New Roman"/>
      <w:sz w:val="24"/>
      <w:szCs w:val="24"/>
    </w:rPr>
  </w:style>
  <w:style w:type="paragraph" w:customStyle="1" w:styleId="28EAED75BA1040228889E313C6249CAC3">
    <w:name w:val="28EAED75BA1040228889E313C6249CAC3"/>
    <w:rsid w:val="005C2A86"/>
    <w:pPr>
      <w:spacing w:after="0" w:line="240" w:lineRule="auto"/>
    </w:pPr>
    <w:rPr>
      <w:rFonts w:ascii="Times New Roman" w:eastAsia="Times New Roman" w:hAnsi="Times New Roman" w:cs="Times New Roman"/>
      <w:sz w:val="24"/>
      <w:szCs w:val="24"/>
    </w:rPr>
  </w:style>
  <w:style w:type="paragraph" w:customStyle="1" w:styleId="46D855E8A2DD478381121AC51C485D3318">
    <w:name w:val="46D855E8A2DD478381121AC51C485D3318"/>
    <w:rsid w:val="005C2A86"/>
    <w:pPr>
      <w:spacing w:after="0" w:line="240" w:lineRule="auto"/>
    </w:pPr>
    <w:rPr>
      <w:rFonts w:ascii="Times New Roman" w:eastAsia="Times New Roman" w:hAnsi="Times New Roman" w:cs="Times New Roman"/>
      <w:sz w:val="24"/>
      <w:szCs w:val="24"/>
    </w:rPr>
  </w:style>
  <w:style w:type="paragraph" w:customStyle="1" w:styleId="8BEEBE5053EB4768ACCB4A27D46D5A2018">
    <w:name w:val="8BEEBE5053EB4768ACCB4A27D46D5A2018"/>
    <w:rsid w:val="005C2A86"/>
    <w:pPr>
      <w:spacing w:after="0" w:line="240" w:lineRule="auto"/>
    </w:pPr>
    <w:rPr>
      <w:rFonts w:ascii="Times New Roman" w:eastAsia="Times New Roman" w:hAnsi="Times New Roman" w:cs="Times New Roman"/>
      <w:sz w:val="24"/>
      <w:szCs w:val="24"/>
    </w:rPr>
  </w:style>
  <w:style w:type="paragraph" w:customStyle="1" w:styleId="752C2B1B67D1427AA9335C3FC5C6B0CE18">
    <w:name w:val="752C2B1B67D1427AA9335C3FC5C6B0CE18"/>
    <w:rsid w:val="005C2A86"/>
    <w:pPr>
      <w:spacing w:after="0" w:line="240" w:lineRule="auto"/>
    </w:pPr>
    <w:rPr>
      <w:rFonts w:ascii="Times New Roman" w:eastAsia="Times New Roman" w:hAnsi="Times New Roman" w:cs="Times New Roman"/>
      <w:sz w:val="24"/>
      <w:szCs w:val="24"/>
    </w:rPr>
  </w:style>
  <w:style w:type="paragraph" w:customStyle="1" w:styleId="40C9BB655EFC4136B4B764C375ABBB7718">
    <w:name w:val="40C9BB655EFC4136B4B764C375ABBB7718"/>
    <w:rsid w:val="005C2A86"/>
    <w:pPr>
      <w:spacing w:after="0" w:line="240" w:lineRule="auto"/>
    </w:pPr>
    <w:rPr>
      <w:rFonts w:ascii="Times New Roman" w:eastAsia="Times New Roman" w:hAnsi="Times New Roman" w:cs="Times New Roman"/>
      <w:sz w:val="24"/>
      <w:szCs w:val="24"/>
    </w:rPr>
  </w:style>
  <w:style w:type="paragraph" w:customStyle="1" w:styleId="DE4AFED8F58E4F3D9DE74A8E1C2C7A6818">
    <w:name w:val="DE4AFED8F58E4F3D9DE74A8E1C2C7A6818"/>
    <w:rsid w:val="005C2A86"/>
    <w:pPr>
      <w:spacing w:after="0" w:line="240" w:lineRule="auto"/>
    </w:pPr>
    <w:rPr>
      <w:rFonts w:ascii="Times New Roman" w:eastAsia="Times New Roman" w:hAnsi="Times New Roman" w:cs="Times New Roman"/>
      <w:sz w:val="24"/>
      <w:szCs w:val="24"/>
    </w:rPr>
  </w:style>
  <w:style w:type="paragraph" w:customStyle="1" w:styleId="28502696496040F7B61DE6DC473A9CE518">
    <w:name w:val="28502696496040F7B61DE6DC473A9CE518"/>
    <w:rsid w:val="005C2A86"/>
    <w:pPr>
      <w:spacing w:after="0" w:line="240" w:lineRule="auto"/>
    </w:pPr>
    <w:rPr>
      <w:rFonts w:ascii="Times New Roman" w:eastAsia="Times New Roman" w:hAnsi="Times New Roman" w:cs="Times New Roman"/>
      <w:sz w:val="24"/>
      <w:szCs w:val="24"/>
    </w:rPr>
  </w:style>
  <w:style w:type="paragraph" w:customStyle="1" w:styleId="D3332180F16C4D85B4FB2E2A24C7090218">
    <w:name w:val="D3332180F16C4D85B4FB2E2A24C7090218"/>
    <w:rsid w:val="005C2A86"/>
    <w:pPr>
      <w:spacing w:after="0" w:line="240" w:lineRule="auto"/>
    </w:pPr>
    <w:rPr>
      <w:rFonts w:ascii="Times New Roman" w:eastAsia="Times New Roman" w:hAnsi="Times New Roman" w:cs="Times New Roman"/>
      <w:sz w:val="24"/>
      <w:szCs w:val="24"/>
    </w:rPr>
  </w:style>
  <w:style w:type="paragraph" w:customStyle="1" w:styleId="C117B8D293A54D15BF3BEDC10E01678118">
    <w:name w:val="C117B8D293A54D15BF3BEDC10E01678118"/>
    <w:rsid w:val="005C2A86"/>
    <w:pPr>
      <w:spacing w:after="0" w:line="240" w:lineRule="auto"/>
    </w:pPr>
    <w:rPr>
      <w:rFonts w:ascii="Times New Roman" w:eastAsia="Times New Roman" w:hAnsi="Times New Roman" w:cs="Times New Roman"/>
      <w:sz w:val="24"/>
      <w:szCs w:val="24"/>
    </w:rPr>
  </w:style>
  <w:style w:type="paragraph" w:customStyle="1" w:styleId="D50B2045C2DE4575A0B27815B18F68A118">
    <w:name w:val="D50B2045C2DE4575A0B27815B18F68A118"/>
    <w:rsid w:val="005C2A86"/>
    <w:pPr>
      <w:spacing w:after="0" w:line="240" w:lineRule="auto"/>
    </w:pPr>
    <w:rPr>
      <w:rFonts w:ascii="Times New Roman" w:eastAsia="Times New Roman" w:hAnsi="Times New Roman" w:cs="Times New Roman"/>
      <w:sz w:val="24"/>
      <w:szCs w:val="24"/>
    </w:rPr>
  </w:style>
  <w:style w:type="paragraph" w:customStyle="1" w:styleId="035A8AFE3EE9493D87E9D56D45424D2318">
    <w:name w:val="035A8AFE3EE9493D87E9D56D45424D2318"/>
    <w:rsid w:val="005C2A86"/>
    <w:pPr>
      <w:spacing w:after="0" w:line="240" w:lineRule="auto"/>
    </w:pPr>
    <w:rPr>
      <w:rFonts w:ascii="Times New Roman" w:eastAsia="Times New Roman" w:hAnsi="Times New Roman" w:cs="Times New Roman"/>
      <w:sz w:val="24"/>
      <w:szCs w:val="24"/>
    </w:rPr>
  </w:style>
  <w:style w:type="paragraph" w:customStyle="1" w:styleId="2C3F968556144269A712B9A8C70A826718">
    <w:name w:val="2C3F968556144269A712B9A8C70A826718"/>
    <w:rsid w:val="005C2A86"/>
    <w:pPr>
      <w:spacing w:after="0" w:line="240" w:lineRule="auto"/>
    </w:pPr>
    <w:rPr>
      <w:rFonts w:ascii="Times New Roman" w:eastAsia="Times New Roman" w:hAnsi="Times New Roman" w:cs="Times New Roman"/>
      <w:sz w:val="24"/>
      <w:szCs w:val="24"/>
    </w:rPr>
  </w:style>
  <w:style w:type="paragraph" w:customStyle="1" w:styleId="6278C82C051E401690C9331B018F381418">
    <w:name w:val="6278C82C051E401690C9331B018F381418"/>
    <w:rsid w:val="005C2A86"/>
    <w:pPr>
      <w:spacing w:after="0" w:line="240" w:lineRule="auto"/>
    </w:pPr>
    <w:rPr>
      <w:rFonts w:ascii="Times New Roman" w:eastAsia="Times New Roman" w:hAnsi="Times New Roman" w:cs="Times New Roman"/>
      <w:sz w:val="24"/>
      <w:szCs w:val="24"/>
    </w:rPr>
  </w:style>
  <w:style w:type="paragraph" w:customStyle="1" w:styleId="D24AED8F8B484E23B9FB5869D491FB2C18">
    <w:name w:val="D24AED8F8B484E23B9FB5869D491FB2C18"/>
    <w:rsid w:val="005C2A86"/>
    <w:pPr>
      <w:spacing w:after="0" w:line="240" w:lineRule="auto"/>
    </w:pPr>
    <w:rPr>
      <w:rFonts w:ascii="Times New Roman" w:eastAsia="Times New Roman" w:hAnsi="Times New Roman" w:cs="Times New Roman"/>
      <w:sz w:val="24"/>
      <w:szCs w:val="24"/>
    </w:rPr>
  </w:style>
  <w:style w:type="paragraph" w:customStyle="1" w:styleId="216CF02B90604A0CAE61C08AE1A5C89318">
    <w:name w:val="216CF02B90604A0CAE61C08AE1A5C89318"/>
    <w:rsid w:val="005C2A86"/>
    <w:pPr>
      <w:spacing w:after="0" w:line="240" w:lineRule="auto"/>
    </w:pPr>
    <w:rPr>
      <w:rFonts w:ascii="Times New Roman" w:eastAsia="Times New Roman" w:hAnsi="Times New Roman" w:cs="Times New Roman"/>
      <w:sz w:val="24"/>
      <w:szCs w:val="24"/>
    </w:rPr>
  </w:style>
  <w:style w:type="paragraph" w:customStyle="1" w:styleId="D31BAC8733C94288BFEBA055545D35DB18">
    <w:name w:val="D31BAC8733C94288BFEBA055545D35DB18"/>
    <w:rsid w:val="005C2A86"/>
    <w:pPr>
      <w:spacing w:after="0" w:line="240" w:lineRule="auto"/>
    </w:pPr>
    <w:rPr>
      <w:rFonts w:ascii="Times New Roman" w:eastAsia="Times New Roman" w:hAnsi="Times New Roman" w:cs="Times New Roman"/>
      <w:sz w:val="24"/>
      <w:szCs w:val="24"/>
    </w:rPr>
  </w:style>
  <w:style w:type="paragraph" w:customStyle="1" w:styleId="24A4A3303308405D8204F44A68FA49D318">
    <w:name w:val="24A4A3303308405D8204F44A68FA49D318"/>
    <w:rsid w:val="005C2A86"/>
    <w:pPr>
      <w:spacing w:after="0" w:line="240" w:lineRule="auto"/>
    </w:pPr>
    <w:rPr>
      <w:rFonts w:ascii="Times New Roman" w:eastAsia="Times New Roman" w:hAnsi="Times New Roman" w:cs="Times New Roman"/>
      <w:sz w:val="24"/>
      <w:szCs w:val="24"/>
    </w:rPr>
  </w:style>
  <w:style w:type="paragraph" w:customStyle="1" w:styleId="351761FB68214A8787768CEBE477E9866">
    <w:name w:val="351761FB68214A8787768CEBE477E9866"/>
    <w:rsid w:val="005C2A86"/>
    <w:pPr>
      <w:spacing w:after="0" w:line="240" w:lineRule="auto"/>
    </w:pPr>
    <w:rPr>
      <w:rFonts w:ascii="Times New Roman" w:eastAsia="Times New Roman" w:hAnsi="Times New Roman" w:cs="Times New Roman"/>
      <w:sz w:val="24"/>
      <w:szCs w:val="24"/>
    </w:rPr>
  </w:style>
  <w:style w:type="paragraph" w:customStyle="1" w:styleId="F2BB16C4393D4486A39D357CAF2368FC6">
    <w:name w:val="F2BB16C4393D4486A39D357CAF2368FC6"/>
    <w:rsid w:val="005C2A86"/>
    <w:pPr>
      <w:spacing w:after="0" w:line="240" w:lineRule="auto"/>
    </w:pPr>
    <w:rPr>
      <w:rFonts w:ascii="Times New Roman" w:eastAsia="Times New Roman" w:hAnsi="Times New Roman" w:cs="Times New Roman"/>
      <w:sz w:val="24"/>
      <w:szCs w:val="24"/>
    </w:rPr>
  </w:style>
  <w:style w:type="paragraph" w:customStyle="1" w:styleId="A51A7D83BE814BF7B324B5D44A3831705">
    <w:name w:val="A51A7D83BE814BF7B324B5D44A3831705"/>
    <w:rsid w:val="005C2A86"/>
    <w:pPr>
      <w:spacing w:after="0" w:line="240" w:lineRule="auto"/>
    </w:pPr>
    <w:rPr>
      <w:rFonts w:ascii="Times New Roman" w:eastAsia="Times New Roman" w:hAnsi="Times New Roman" w:cs="Times New Roman"/>
      <w:sz w:val="24"/>
      <w:szCs w:val="24"/>
    </w:rPr>
  </w:style>
  <w:style w:type="paragraph" w:customStyle="1" w:styleId="22E1C8F7F5C3448586F613FE52C810655">
    <w:name w:val="22E1C8F7F5C3448586F613FE52C810655"/>
    <w:rsid w:val="005C2A86"/>
    <w:pPr>
      <w:spacing w:after="0" w:line="240" w:lineRule="auto"/>
    </w:pPr>
    <w:rPr>
      <w:rFonts w:ascii="Times New Roman" w:eastAsia="Times New Roman" w:hAnsi="Times New Roman" w:cs="Times New Roman"/>
      <w:sz w:val="24"/>
      <w:szCs w:val="24"/>
    </w:rPr>
  </w:style>
  <w:style w:type="paragraph" w:customStyle="1" w:styleId="2FE7B768E8BA465DB2C99316028264C95">
    <w:name w:val="2FE7B768E8BA465DB2C99316028264C95"/>
    <w:rsid w:val="005C2A86"/>
    <w:pPr>
      <w:spacing w:after="0" w:line="240" w:lineRule="auto"/>
    </w:pPr>
    <w:rPr>
      <w:rFonts w:ascii="Times New Roman" w:eastAsia="Times New Roman" w:hAnsi="Times New Roman" w:cs="Times New Roman"/>
      <w:sz w:val="24"/>
      <w:szCs w:val="24"/>
    </w:rPr>
  </w:style>
  <w:style w:type="paragraph" w:customStyle="1" w:styleId="327E9D19D08B47359E8497BE639F44AF5">
    <w:name w:val="327E9D19D08B47359E8497BE639F44AF5"/>
    <w:rsid w:val="005C2A86"/>
    <w:pPr>
      <w:spacing w:after="0" w:line="240" w:lineRule="auto"/>
    </w:pPr>
    <w:rPr>
      <w:rFonts w:ascii="Times New Roman" w:eastAsia="Times New Roman" w:hAnsi="Times New Roman" w:cs="Times New Roman"/>
      <w:sz w:val="24"/>
      <w:szCs w:val="24"/>
    </w:rPr>
  </w:style>
  <w:style w:type="paragraph" w:customStyle="1" w:styleId="1CD102171D8042ACA2974BF8A8F99E415">
    <w:name w:val="1CD102171D8042ACA2974BF8A8F99E415"/>
    <w:rsid w:val="005C2A86"/>
    <w:pPr>
      <w:spacing w:after="0" w:line="240" w:lineRule="auto"/>
    </w:pPr>
    <w:rPr>
      <w:rFonts w:ascii="Times New Roman" w:eastAsia="Times New Roman" w:hAnsi="Times New Roman" w:cs="Times New Roman"/>
      <w:sz w:val="24"/>
      <w:szCs w:val="24"/>
    </w:rPr>
  </w:style>
  <w:style w:type="paragraph" w:customStyle="1" w:styleId="89438467D2334F5AAA4AF0DC83AF0C165">
    <w:name w:val="89438467D2334F5AAA4AF0DC83AF0C165"/>
    <w:rsid w:val="005C2A86"/>
    <w:pPr>
      <w:spacing w:after="0" w:line="240" w:lineRule="auto"/>
    </w:pPr>
    <w:rPr>
      <w:rFonts w:ascii="Times New Roman" w:eastAsia="Times New Roman" w:hAnsi="Times New Roman" w:cs="Times New Roman"/>
      <w:sz w:val="24"/>
      <w:szCs w:val="24"/>
    </w:rPr>
  </w:style>
  <w:style w:type="paragraph" w:customStyle="1" w:styleId="9B445800A63146CAA218F22098BBB7935">
    <w:name w:val="9B445800A63146CAA218F22098BBB7935"/>
    <w:rsid w:val="005C2A86"/>
    <w:pPr>
      <w:spacing w:after="0" w:line="240" w:lineRule="auto"/>
    </w:pPr>
    <w:rPr>
      <w:rFonts w:ascii="Times New Roman" w:eastAsia="Times New Roman" w:hAnsi="Times New Roman" w:cs="Times New Roman"/>
      <w:sz w:val="24"/>
      <w:szCs w:val="24"/>
    </w:rPr>
  </w:style>
  <w:style w:type="paragraph" w:customStyle="1" w:styleId="151A7C6D9B7648C79D489CCEBF1944F75">
    <w:name w:val="151A7C6D9B7648C79D489CCEBF1944F75"/>
    <w:rsid w:val="005C2A86"/>
    <w:pPr>
      <w:spacing w:after="0" w:line="240" w:lineRule="auto"/>
    </w:pPr>
    <w:rPr>
      <w:rFonts w:ascii="Times New Roman" w:eastAsia="Times New Roman" w:hAnsi="Times New Roman" w:cs="Times New Roman"/>
      <w:sz w:val="24"/>
      <w:szCs w:val="24"/>
    </w:rPr>
  </w:style>
  <w:style w:type="paragraph" w:customStyle="1" w:styleId="D7CBF4EF025845A78B6E4529373DDE655">
    <w:name w:val="D7CBF4EF025845A78B6E4529373DDE655"/>
    <w:rsid w:val="005C2A86"/>
    <w:pPr>
      <w:spacing w:after="0" w:line="240" w:lineRule="auto"/>
    </w:pPr>
    <w:rPr>
      <w:rFonts w:ascii="Times New Roman" w:eastAsia="Times New Roman" w:hAnsi="Times New Roman" w:cs="Times New Roman"/>
      <w:sz w:val="24"/>
      <w:szCs w:val="24"/>
    </w:rPr>
  </w:style>
  <w:style w:type="paragraph" w:customStyle="1" w:styleId="42932D7500084ABFB27BB3D16DDE06205">
    <w:name w:val="42932D7500084ABFB27BB3D16DDE06205"/>
    <w:rsid w:val="005C2A86"/>
    <w:pPr>
      <w:spacing w:after="0" w:line="240" w:lineRule="auto"/>
    </w:pPr>
    <w:rPr>
      <w:rFonts w:ascii="Times New Roman" w:eastAsia="Times New Roman" w:hAnsi="Times New Roman" w:cs="Times New Roman"/>
      <w:sz w:val="24"/>
      <w:szCs w:val="24"/>
    </w:rPr>
  </w:style>
  <w:style w:type="paragraph" w:customStyle="1" w:styleId="290D3F70502048C3BC642505713FD2CD5">
    <w:name w:val="290D3F70502048C3BC642505713FD2CD5"/>
    <w:rsid w:val="005C2A86"/>
    <w:pPr>
      <w:spacing w:after="0" w:line="240" w:lineRule="auto"/>
    </w:pPr>
    <w:rPr>
      <w:rFonts w:ascii="Times New Roman" w:eastAsia="Times New Roman" w:hAnsi="Times New Roman" w:cs="Times New Roman"/>
      <w:sz w:val="24"/>
      <w:szCs w:val="24"/>
    </w:rPr>
  </w:style>
  <w:style w:type="paragraph" w:customStyle="1" w:styleId="6CA9FA964AE249E28F8638C68BA7373B5">
    <w:name w:val="6CA9FA964AE249E28F8638C68BA7373B5"/>
    <w:rsid w:val="005C2A86"/>
    <w:pPr>
      <w:spacing w:after="0" w:line="240" w:lineRule="auto"/>
    </w:pPr>
    <w:rPr>
      <w:rFonts w:ascii="Times New Roman" w:eastAsia="Times New Roman" w:hAnsi="Times New Roman" w:cs="Times New Roman"/>
      <w:sz w:val="24"/>
      <w:szCs w:val="24"/>
    </w:rPr>
  </w:style>
  <w:style w:type="paragraph" w:customStyle="1" w:styleId="4956FF523C4648459837B0E4D52D51DA2">
    <w:name w:val="4956FF523C4648459837B0E4D52D51DA2"/>
    <w:rsid w:val="005C2A86"/>
    <w:pPr>
      <w:spacing w:after="0" w:line="240" w:lineRule="auto"/>
    </w:pPr>
    <w:rPr>
      <w:rFonts w:ascii="Times New Roman" w:eastAsia="Times New Roman" w:hAnsi="Times New Roman" w:cs="Times New Roman"/>
      <w:sz w:val="24"/>
      <w:szCs w:val="24"/>
    </w:rPr>
  </w:style>
  <w:style w:type="paragraph" w:customStyle="1" w:styleId="8E7FDFA7C64D4082B9896A4A5FE89C712">
    <w:name w:val="8E7FDFA7C64D4082B9896A4A5FE89C712"/>
    <w:rsid w:val="005C2A86"/>
    <w:pPr>
      <w:spacing w:after="0" w:line="240" w:lineRule="auto"/>
    </w:pPr>
    <w:rPr>
      <w:rFonts w:ascii="Times New Roman" w:eastAsia="Times New Roman" w:hAnsi="Times New Roman" w:cs="Times New Roman"/>
      <w:sz w:val="24"/>
      <w:szCs w:val="24"/>
    </w:rPr>
  </w:style>
  <w:style w:type="paragraph" w:customStyle="1" w:styleId="23F4A54324144B67B852114B1A10BF8D2">
    <w:name w:val="23F4A54324144B67B852114B1A10BF8D2"/>
    <w:rsid w:val="005C2A86"/>
    <w:pPr>
      <w:spacing w:after="0" w:line="240" w:lineRule="auto"/>
    </w:pPr>
    <w:rPr>
      <w:rFonts w:ascii="Times New Roman" w:eastAsia="Times New Roman" w:hAnsi="Times New Roman" w:cs="Times New Roman"/>
      <w:sz w:val="24"/>
      <w:szCs w:val="24"/>
    </w:rPr>
  </w:style>
  <w:style w:type="paragraph" w:customStyle="1" w:styleId="A9E9E37AFFA2412D93F9F82D22731F312">
    <w:name w:val="A9E9E37AFFA2412D93F9F82D22731F312"/>
    <w:rsid w:val="005C2A86"/>
    <w:pPr>
      <w:spacing w:after="0" w:line="240" w:lineRule="auto"/>
    </w:pPr>
    <w:rPr>
      <w:rFonts w:ascii="Times New Roman" w:eastAsia="Times New Roman" w:hAnsi="Times New Roman" w:cs="Times New Roman"/>
      <w:sz w:val="24"/>
      <w:szCs w:val="24"/>
    </w:rPr>
  </w:style>
  <w:style w:type="paragraph" w:customStyle="1" w:styleId="0532B6656AEA4491BFD5EC798204E7172">
    <w:name w:val="0532B6656AEA4491BFD5EC798204E7172"/>
    <w:rsid w:val="005C2A86"/>
    <w:pPr>
      <w:spacing w:after="0" w:line="240" w:lineRule="auto"/>
    </w:pPr>
    <w:rPr>
      <w:rFonts w:ascii="Times New Roman" w:eastAsia="Times New Roman" w:hAnsi="Times New Roman" w:cs="Times New Roman"/>
      <w:sz w:val="24"/>
      <w:szCs w:val="24"/>
    </w:rPr>
  </w:style>
  <w:style w:type="paragraph" w:customStyle="1" w:styleId="88836A04968042ADAF29A810C59496FC2">
    <w:name w:val="88836A04968042ADAF29A810C59496FC2"/>
    <w:rsid w:val="005C2A86"/>
    <w:pPr>
      <w:spacing w:after="0" w:line="240" w:lineRule="auto"/>
    </w:pPr>
    <w:rPr>
      <w:rFonts w:ascii="Times New Roman" w:eastAsia="Times New Roman" w:hAnsi="Times New Roman" w:cs="Times New Roman"/>
      <w:sz w:val="24"/>
      <w:szCs w:val="24"/>
    </w:rPr>
  </w:style>
  <w:style w:type="paragraph" w:customStyle="1" w:styleId="6B2DC6C6B8DB497EB4F639505690B2B518">
    <w:name w:val="6B2DC6C6B8DB497EB4F639505690B2B518"/>
    <w:rsid w:val="005C2A86"/>
    <w:pPr>
      <w:spacing w:after="0" w:line="240" w:lineRule="auto"/>
    </w:pPr>
    <w:rPr>
      <w:rFonts w:ascii="Times New Roman" w:eastAsia="Times New Roman" w:hAnsi="Times New Roman" w:cs="Times New Roman"/>
      <w:sz w:val="24"/>
      <w:szCs w:val="24"/>
    </w:rPr>
  </w:style>
  <w:style w:type="paragraph" w:customStyle="1" w:styleId="978C75D45D754C54B40FC7BE0237FB1A18">
    <w:name w:val="978C75D45D754C54B40FC7BE0237FB1A18"/>
    <w:rsid w:val="005C2A86"/>
    <w:pPr>
      <w:spacing w:after="0" w:line="240" w:lineRule="auto"/>
    </w:pPr>
    <w:rPr>
      <w:rFonts w:ascii="Times New Roman" w:eastAsia="Times New Roman" w:hAnsi="Times New Roman" w:cs="Times New Roman"/>
      <w:sz w:val="24"/>
      <w:szCs w:val="24"/>
    </w:rPr>
  </w:style>
  <w:style w:type="paragraph" w:customStyle="1" w:styleId="4FF4C2118DEB4AAC9B12D93399F7917418">
    <w:name w:val="4FF4C2118DEB4AAC9B12D93399F7917418"/>
    <w:rsid w:val="005C2A86"/>
    <w:pPr>
      <w:spacing w:after="0" w:line="240" w:lineRule="auto"/>
    </w:pPr>
    <w:rPr>
      <w:rFonts w:ascii="Times New Roman" w:eastAsia="Times New Roman" w:hAnsi="Times New Roman" w:cs="Times New Roman"/>
      <w:sz w:val="24"/>
      <w:szCs w:val="24"/>
    </w:rPr>
  </w:style>
  <w:style w:type="paragraph" w:customStyle="1" w:styleId="3981271FB2874CA796E92D2E71E5D05918">
    <w:name w:val="3981271FB2874CA796E92D2E71E5D05918"/>
    <w:rsid w:val="005C2A86"/>
    <w:pPr>
      <w:spacing w:after="0" w:line="240" w:lineRule="auto"/>
    </w:pPr>
    <w:rPr>
      <w:rFonts w:ascii="Times New Roman" w:eastAsia="Times New Roman" w:hAnsi="Times New Roman" w:cs="Times New Roman"/>
      <w:sz w:val="24"/>
      <w:szCs w:val="24"/>
    </w:rPr>
  </w:style>
  <w:style w:type="paragraph" w:customStyle="1" w:styleId="0BB822F57FB24D15AA94053CC62C0D0318">
    <w:name w:val="0BB822F57FB24D15AA94053CC62C0D0318"/>
    <w:rsid w:val="005C2A86"/>
    <w:pPr>
      <w:spacing w:after="0" w:line="240" w:lineRule="auto"/>
    </w:pPr>
    <w:rPr>
      <w:rFonts w:ascii="Times New Roman" w:eastAsia="Times New Roman" w:hAnsi="Times New Roman" w:cs="Times New Roman"/>
      <w:sz w:val="24"/>
      <w:szCs w:val="24"/>
    </w:rPr>
  </w:style>
  <w:style w:type="paragraph" w:customStyle="1" w:styleId="422BB487D2984C00A89D371EBA56CCB818">
    <w:name w:val="422BB487D2984C00A89D371EBA56CCB818"/>
    <w:rsid w:val="005C2A86"/>
    <w:pPr>
      <w:spacing w:after="0" w:line="240" w:lineRule="auto"/>
    </w:pPr>
    <w:rPr>
      <w:rFonts w:ascii="Times New Roman" w:eastAsia="Times New Roman" w:hAnsi="Times New Roman" w:cs="Times New Roman"/>
      <w:sz w:val="24"/>
      <w:szCs w:val="24"/>
    </w:rPr>
  </w:style>
  <w:style w:type="paragraph" w:customStyle="1" w:styleId="412B9F3BD7EC456A83805799725D663918">
    <w:name w:val="412B9F3BD7EC456A83805799725D663918"/>
    <w:rsid w:val="005C2A86"/>
    <w:pPr>
      <w:spacing w:after="0" w:line="240" w:lineRule="auto"/>
    </w:pPr>
    <w:rPr>
      <w:rFonts w:ascii="Times New Roman" w:eastAsia="Times New Roman" w:hAnsi="Times New Roman" w:cs="Times New Roman"/>
      <w:sz w:val="24"/>
      <w:szCs w:val="24"/>
    </w:rPr>
  </w:style>
  <w:style w:type="paragraph" w:customStyle="1" w:styleId="BA0C3A6B09BB4CD692813B1349F7AE7018">
    <w:name w:val="BA0C3A6B09BB4CD692813B1349F7AE7018"/>
    <w:rsid w:val="005C2A86"/>
    <w:pPr>
      <w:spacing w:after="0" w:line="240" w:lineRule="auto"/>
    </w:pPr>
    <w:rPr>
      <w:rFonts w:ascii="Times New Roman" w:eastAsia="Times New Roman" w:hAnsi="Times New Roman" w:cs="Times New Roman"/>
      <w:sz w:val="24"/>
      <w:szCs w:val="24"/>
    </w:rPr>
  </w:style>
  <w:style w:type="paragraph" w:customStyle="1" w:styleId="938DC15FEF5F4B78A0CEA3F35C15DE871">
    <w:name w:val="938DC15FEF5F4B78A0CEA3F35C15DE871"/>
    <w:rsid w:val="005C2A86"/>
    <w:pPr>
      <w:spacing w:after="0" w:line="240" w:lineRule="auto"/>
    </w:pPr>
    <w:rPr>
      <w:rFonts w:ascii="Times New Roman" w:eastAsia="Times New Roman" w:hAnsi="Times New Roman" w:cs="Times New Roman"/>
      <w:sz w:val="24"/>
      <w:szCs w:val="24"/>
    </w:rPr>
  </w:style>
  <w:style w:type="paragraph" w:customStyle="1" w:styleId="18CA1438F5A54C68B835884A5F88B54A18">
    <w:name w:val="18CA1438F5A54C68B835884A5F88B54A18"/>
    <w:rsid w:val="005C2A86"/>
    <w:pPr>
      <w:spacing w:after="0" w:line="240" w:lineRule="auto"/>
    </w:pPr>
    <w:rPr>
      <w:rFonts w:ascii="Times New Roman" w:eastAsia="Times New Roman" w:hAnsi="Times New Roman" w:cs="Times New Roman"/>
      <w:sz w:val="24"/>
      <w:szCs w:val="24"/>
    </w:rPr>
  </w:style>
  <w:style w:type="paragraph" w:customStyle="1" w:styleId="3802535118384747955708CA4BBE882718">
    <w:name w:val="3802535118384747955708CA4BBE882718"/>
    <w:rsid w:val="005C2A86"/>
    <w:pPr>
      <w:spacing w:after="0" w:line="240" w:lineRule="auto"/>
    </w:pPr>
    <w:rPr>
      <w:rFonts w:ascii="Times New Roman" w:eastAsia="Times New Roman" w:hAnsi="Times New Roman" w:cs="Times New Roman"/>
      <w:sz w:val="24"/>
      <w:szCs w:val="24"/>
    </w:rPr>
  </w:style>
  <w:style w:type="paragraph" w:customStyle="1" w:styleId="B185A01B22F04F048BE530E6DC9B64CE17">
    <w:name w:val="B185A01B22F04F048BE530E6DC9B64CE17"/>
    <w:rsid w:val="005C2A86"/>
    <w:pPr>
      <w:spacing w:after="0" w:line="240" w:lineRule="auto"/>
    </w:pPr>
    <w:rPr>
      <w:rFonts w:ascii="Times New Roman" w:eastAsia="Times New Roman" w:hAnsi="Times New Roman" w:cs="Times New Roman"/>
      <w:sz w:val="24"/>
      <w:szCs w:val="24"/>
    </w:rPr>
  </w:style>
  <w:style w:type="paragraph" w:customStyle="1" w:styleId="ECC824757BA849A4A9E17C86FA962B8F17">
    <w:name w:val="ECC824757BA849A4A9E17C86FA962B8F17"/>
    <w:rsid w:val="005C2A86"/>
    <w:pPr>
      <w:spacing w:after="0" w:line="240" w:lineRule="auto"/>
    </w:pPr>
    <w:rPr>
      <w:rFonts w:ascii="Times New Roman" w:eastAsia="Times New Roman" w:hAnsi="Times New Roman" w:cs="Times New Roman"/>
      <w:sz w:val="24"/>
      <w:szCs w:val="24"/>
    </w:rPr>
  </w:style>
  <w:style w:type="paragraph" w:customStyle="1" w:styleId="EA6DC5AA1CDC41278D2214901F51AE3717">
    <w:name w:val="EA6DC5AA1CDC41278D2214901F51AE3717"/>
    <w:rsid w:val="005C2A86"/>
    <w:pPr>
      <w:spacing w:after="0" w:line="240" w:lineRule="auto"/>
    </w:pPr>
    <w:rPr>
      <w:rFonts w:ascii="Times New Roman" w:eastAsia="Times New Roman" w:hAnsi="Times New Roman" w:cs="Times New Roman"/>
      <w:sz w:val="24"/>
      <w:szCs w:val="24"/>
    </w:rPr>
  </w:style>
  <w:style w:type="paragraph" w:customStyle="1" w:styleId="719F03DBE2404F968C35CCBA50896FEC17">
    <w:name w:val="719F03DBE2404F968C35CCBA50896FEC17"/>
    <w:rsid w:val="005C2A86"/>
    <w:pPr>
      <w:spacing w:after="0" w:line="240" w:lineRule="auto"/>
    </w:pPr>
    <w:rPr>
      <w:rFonts w:ascii="Times New Roman" w:eastAsia="Times New Roman" w:hAnsi="Times New Roman" w:cs="Times New Roman"/>
      <w:sz w:val="24"/>
      <w:szCs w:val="24"/>
    </w:rPr>
  </w:style>
  <w:style w:type="paragraph" w:customStyle="1" w:styleId="B157C8BABCD24F869443761BB97D54E114">
    <w:name w:val="B157C8BABCD24F869443761BB97D54E114"/>
    <w:rsid w:val="005C2A86"/>
    <w:pPr>
      <w:spacing w:after="0" w:line="240" w:lineRule="auto"/>
    </w:pPr>
    <w:rPr>
      <w:rFonts w:ascii="Times New Roman" w:eastAsia="Times New Roman" w:hAnsi="Times New Roman" w:cs="Times New Roman"/>
      <w:sz w:val="24"/>
      <w:szCs w:val="24"/>
    </w:rPr>
  </w:style>
  <w:style w:type="paragraph" w:customStyle="1" w:styleId="D8840A19E6C7482899904EA7D3317C9F6">
    <w:name w:val="D8840A19E6C7482899904EA7D3317C9F6"/>
    <w:rsid w:val="005C2A86"/>
    <w:pPr>
      <w:spacing w:after="0" w:line="240" w:lineRule="auto"/>
    </w:pPr>
    <w:rPr>
      <w:rFonts w:ascii="Times New Roman" w:eastAsia="Times New Roman" w:hAnsi="Times New Roman" w:cs="Times New Roman"/>
      <w:sz w:val="24"/>
      <w:szCs w:val="24"/>
    </w:rPr>
  </w:style>
  <w:style w:type="paragraph" w:customStyle="1" w:styleId="6B5DCD394A0F4461882C5E8E97ADE65A6">
    <w:name w:val="6B5DCD394A0F4461882C5E8E97ADE65A6"/>
    <w:rsid w:val="005C2A86"/>
    <w:pPr>
      <w:spacing w:after="0" w:line="240" w:lineRule="auto"/>
    </w:pPr>
    <w:rPr>
      <w:rFonts w:ascii="Times New Roman" w:eastAsia="Times New Roman" w:hAnsi="Times New Roman" w:cs="Times New Roman"/>
      <w:sz w:val="24"/>
      <w:szCs w:val="24"/>
    </w:rPr>
  </w:style>
  <w:style w:type="paragraph" w:customStyle="1" w:styleId="EAC6A5A7F7FC49F59CFB51B9C10CCDA86">
    <w:name w:val="EAC6A5A7F7FC49F59CFB51B9C10CCDA86"/>
    <w:rsid w:val="005C2A86"/>
    <w:pPr>
      <w:spacing w:after="0" w:line="240" w:lineRule="auto"/>
    </w:pPr>
    <w:rPr>
      <w:rFonts w:ascii="Times New Roman" w:eastAsia="Times New Roman" w:hAnsi="Times New Roman" w:cs="Times New Roman"/>
      <w:sz w:val="24"/>
      <w:szCs w:val="24"/>
    </w:rPr>
  </w:style>
  <w:style w:type="paragraph" w:customStyle="1" w:styleId="32B25E00D1544EA2BEED72FC0F6CC45E4">
    <w:name w:val="32B25E00D1544EA2BEED72FC0F6CC45E4"/>
    <w:rsid w:val="005C2A86"/>
    <w:pPr>
      <w:spacing w:after="0" w:line="240" w:lineRule="auto"/>
    </w:pPr>
    <w:rPr>
      <w:rFonts w:ascii="Times New Roman" w:eastAsia="Times New Roman" w:hAnsi="Times New Roman" w:cs="Times New Roman"/>
      <w:sz w:val="24"/>
      <w:szCs w:val="24"/>
    </w:rPr>
  </w:style>
  <w:style w:type="paragraph" w:customStyle="1" w:styleId="D027FDC3CC1949B087919AAFD262EF8A4">
    <w:name w:val="D027FDC3CC1949B087919AAFD262EF8A4"/>
    <w:rsid w:val="005C2A86"/>
    <w:pPr>
      <w:spacing w:after="0" w:line="240" w:lineRule="auto"/>
    </w:pPr>
    <w:rPr>
      <w:rFonts w:ascii="Times New Roman" w:eastAsia="Times New Roman" w:hAnsi="Times New Roman" w:cs="Times New Roman"/>
      <w:sz w:val="24"/>
      <w:szCs w:val="24"/>
    </w:rPr>
  </w:style>
  <w:style w:type="paragraph" w:customStyle="1" w:styleId="272132A03FC8445F88212A86681D33454">
    <w:name w:val="272132A03FC8445F88212A86681D33454"/>
    <w:rsid w:val="005C2A86"/>
    <w:pPr>
      <w:spacing w:after="0" w:line="240" w:lineRule="auto"/>
    </w:pPr>
    <w:rPr>
      <w:rFonts w:ascii="Times New Roman" w:eastAsia="Times New Roman" w:hAnsi="Times New Roman" w:cs="Times New Roman"/>
      <w:sz w:val="24"/>
      <w:szCs w:val="24"/>
    </w:rPr>
  </w:style>
  <w:style w:type="paragraph" w:customStyle="1" w:styleId="C59FEBA0D53A40D29A69C22D39A71FC04">
    <w:name w:val="C59FEBA0D53A40D29A69C22D39A71FC04"/>
    <w:rsid w:val="005C2A86"/>
    <w:pPr>
      <w:spacing w:after="0" w:line="240" w:lineRule="auto"/>
    </w:pPr>
    <w:rPr>
      <w:rFonts w:ascii="Times New Roman" w:eastAsia="Times New Roman" w:hAnsi="Times New Roman" w:cs="Times New Roman"/>
      <w:sz w:val="24"/>
      <w:szCs w:val="24"/>
    </w:rPr>
  </w:style>
  <w:style w:type="paragraph" w:customStyle="1" w:styleId="D21962D7C2B5497982097272435CFA064">
    <w:name w:val="D21962D7C2B5497982097272435CFA064"/>
    <w:rsid w:val="005C2A86"/>
    <w:pPr>
      <w:spacing w:after="0" w:line="240" w:lineRule="auto"/>
    </w:pPr>
    <w:rPr>
      <w:rFonts w:ascii="Times New Roman" w:eastAsia="Times New Roman" w:hAnsi="Times New Roman" w:cs="Times New Roman"/>
      <w:sz w:val="24"/>
      <w:szCs w:val="24"/>
    </w:rPr>
  </w:style>
  <w:style w:type="paragraph" w:customStyle="1" w:styleId="CC49077823554415B0A17BF1FBE130E54">
    <w:name w:val="CC49077823554415B0A17BF1FBE130E54"/>
    <w:rsid w:val="005C2A86"/>
    <w:pPr>
      <w:spacing w:after="0" w:line="240" w:lineRule="auto"/>
    </w:pPr>
    <w:rPr>
      <w:rFonts w:ascii="Times New Roman" w:eastAsia="Times New Roman" w:hAnsi="Times New Roman" w:cs="Times New Roman"/>
      <w:sz w:val="24"/>
      <w:szCs w:val="24"/>
    </w:rPr>
  </w:style>
  <w:style w:type="paragraph" w:customStyle="1" w:styleId="2FCE222C61A24E84AD38971E3023C6EB4">
    <w:name w:val="2FCE222C61A24E84AD38971E3023C6EB4"/>
    <w:rsid w:val="005C2A86"/>
    <w:pPr>
      <w:spacing w:after="0" w:line="240" w:lineRule="auto"/>
    </w:pPr>
    <w:rPr>
      <w:rFonts w:ascii="Times New Roman" w:eastAsia="Times New Roman" w:hAnsi="Times New Roman" w:cs="Times New Roman"/>
      <w:sz w:val="24"/>
      <w:szCs w:val="24"/>
    </w:rPr>
  </w:style>
  <w:style w:type="paragraph" w:customStyle="1" w:styleId="62E918B89D5E4DDDA2F23EDBB5E85AC84">
    <w:name w:val="62E918B89D5E4DDDA2F23EDBB5E85AC84"/>
    <w:rsid w:val="005C2A86"/>
    <w:pPr>
      <w:spacing w:after="0" w:line="240" w:lineRule="auto"/>
    </w:pPr>
    <w:rPr>
      <w:rFonts w:ascii="Times New Roman" w:eastAsia="Times New Roman" w:hAnsi="Times New Roman" w:cs="Times New Roman"/>
      <w:sz w:val="24"/>
      <w:szCs w:val="24"/>
    </w:rPr>
  </w:style>
  <w:style w:type="paragraph" w:customStyle="1" w:styleId="28EAED75BA1040228889E313C6249CAC4">
    <w:name w:val="28EAED75BA1040228889E313C6249CAC4"/>
    <w:rsid w:val="005C2A86"/>
    <w:pPr>
      <w:spacing w:after="0" w:line="240" w:lineRule="auto"/>
    </w:pPr>
    <w:rPr>
      <w:rFonts w:ascii="Times New Roman" w:eastAsia="Times New Roman" w:hAnsi="Times New Roman" w:cs="Times New Roman"/>
      <w:sz w:val="24"/>
      <w:szCs w:val="24"/>
    </w:rPr>
  </w:style>
  <w:style w:type="paragraph" w:customStyle="1" w:styleId="24B00788F8F54A31A99CBFF28E3C3259">
    <w:name w:val="24B00788F8F54A31A99CBFF28E3C3259"/>
    <w:rsid w:val="005C2A86"/>
  </w:style>
  <w:style w:type="paragraph" w:customStyle="1" w:styleId="58A34AC6084446BE85EDCDB439BE6ECF">
    <w:name w:val="58A34AC6084446BE85EDCDB439BE6ECF"/>
    <w:rsid w:val="005C2A86"/>
  </w:style>
  <w:style w:type="paragraph" w:customStyle="1" w:styleId="A693EFE427DA41A8B783CE9B2B14AD7B">
    <w:name w:val="A693EFE427DA41A8B783CE9B2B14AD7B"/>
    <w:rsid w:val="005C2A86"/>
  </w:style>
  <w:style w:type="paragraph" w:customStyle="1" w:styleId="ECEAD696DC6A477A87C36AAAD882F2F2">
    <w:name w:val="ECEAD696DC6A477A87C36AAAD882F2F2"/>
    <w:rsid w:val="005C2A86"/>
  </w:style>
  <w:style w:type="paragraph" w:customStyle="1" w:styleId="FB13D13B7929473DB8EAD3397862E083">
    <w:name w:val="FB13D13B7929473DB8EAD3397862E083"/>
    <w:rsid w:val="005C2A86"/>
  </w:style>
  <w:style w:type="paragraph" w:customStyle="1" w:styleId="296C9014D2AD44929615E025EAC1BCB9">
    <w:name w:val="296C9014D2AD44929615E025EAC1BCB9"/>
    <w:rsid w:val="005C2A86"/>
  </w:style>
  <w:style w:type="paragraph" w:customStyle="1" w:styleId="1B66C6BA94A2461FBFCC718513F0F402">
    <w:name w:val="1B66C6BA94A2461FBFCC718513F0F402"/>
    <w:rsid w:val="005C2A86"/>
  </w:style>
  <w:style w:type="paragraph" w:customStyle="1" w:styleId="066E5A5E536C48CCBB69892BB5276507">
    <w:name w:val="066E5A5E536C48CCBB69892BB5276507"/>
    <w:rsid w:val="005C2A86"/>
  </w:style>
  <w:style w:type="paragraph" w:customStyle="1" w:styleId="46D855E8A2DD478381121AC51C485D3319">
    <w:name w:val="46D855E8A2DD478381121AC51C485D3319"/>
    <w:rsid w:val="005C2A86"/>
    <w:pPr>
      <w:spacing w:after="0" w:line="240" w:lineRule="auto"/>
    </w:pPr>
    <w:rPr>
      <w:rFonts w:ascii="Times New Roman" w:eastAsia="Times New Roman" w:hAnsi="Times New Roman" w:cs="Times New Roman"/>
      <w:sz w:val="24"/>
      <w:szCs w:val="24"/>
    </w:rPr>
  </w:style>
  <w:style w:type="paragraph" w:customStyle="1" w:styleId="8BEEBE5053EB4768ACCB4A27D46D5A2019">
    <w:name w:val="8BEEBE5053EB4768ACCB4A27D46D5A2019"/>
    <w:rsid w:val="005C2A86"/>
    <w:pPr>
      <w:spacing w:after="0" w:line="240" w:lineRule="auto"/>
    </w:pPr>
    <w:rPr>
      <w:rFonts w:ascii="Times New Roman" w:eastAsia="Times New Roman" w:hAnsi="Times New Roman" w:cs="Times New Roman"/>
      <w:sz w:val="24"/>
      <w:szCs w:val="24"/>
    </w:rPr>
  </w:style>
  <w:style w:type="paragraph" w:customStyle="1" w:styleId="752C2B1B67D1427AA9335C3FC5C6B0CE19">
    <w:name w:val="752C2B1B67D1427AA9335C3FC5C6B0CE19"/>
    <w:rsid w:val="005C2A86"/>
    <w:pPr>
      <w:spacing w:after="0" w:line="240" w:lineRule="auto"/>
    </w:pPr>
    <w:rPr>
      <w:rFonts w:ascii="Times New Roman" w:eastAsia="Times New Roman" w:hAnsi="Times New Roman" w:cs="Times New Roman"/>
      <w:sz w:val="24"/>
      <w:szCs w:val="24"/>
    </w:rPr>
  </w:style>
  <w:style w:type="paragraph" w:customStyle="1" w:styleId="40C9BB655EFC4136B4B764C375ABBB7719">
    <w:name w:val="40C9BB655EFC4136B4B764C375ABBB7719"/>
    <w:rsid w:val="005C2A86"/>
    <w:pPr>
      <w:spacing w:after="0" w:line="240" w:lineRule="auto"/>
    </w:pPr>
    <w:rPr>
      <w:rFonts w:ascii="Times New Roman" w:eastAsia="Times New Roman" w:hAnsi="Times New Roman" w:cs="Times New Roman"/>
      <w:sz w:val="24"/>
      <w:szCs w:val="24"/>
    </w:rPr>
  </w:style>
  <w:style w:type="paragraph" w:customStyle="1" w:styleId="DE4AFED8F58E4F3D9DE74A8E1C2C7A6819">
    <w:name w:val="DE4AFED8F58E4F3D9DE74A8E1C2C7A6819"/>
    <w:rsid w:val="005C2A86"/>
    <w:pPr>
      <w:spacing w:after="0" w:line="240" w:lineRule="auto"/>
    </w:pPr>
    <w:rPr>
      <w:rFonts w:ascii="Times New Roman" w:eastAsia="Times New Roman" w:hAnsi="Times New Roman" w:cs="Times New Roman"/>
      <w:sz w:val="24"/>
      <w:szCs w:val="24"/>
    </w:rPr>
  </w:style>
  <w:style w:type="paragraph" w:customStyle="1" w:styleId="28502696496040F7B61DE6DC473A9CE519">
    <w:name w:val="28502696496040F7B61DE6DC473A9CE519"/>
    <w:rsid w:val="005C2A86"/>
    <w:pPr>
      <w:spacing w:after="0" w:line="240" w:lineRule="auto"/>
    </w:pPr>
    <w:rPr>
      <w:rFonts w:ascii="Times New Roman" w:eastAsia="Times New Roman" w:hAnsi="Times New Roman" w:cs="Times New Roman"/>
      <w:sz w:val="24"/>
      <w:szCs w:val="24"/>
    </w:rPr>
  </w:style>
  <w:style w:type="paragraph" w:customStyle="1" w:styleId="D3332180F16C4D85B4FB2E2A24C7090219">
    <w:name w:val="D3332180F16C4D85B4FB2E2A24C7090219"/>
    <w:rsid w:val="005C2A86"/>
    <w:pPr>
      <w:spacing w:after="0" w:line="240" w:lineRule="auto"/>
    </w:pPr>
    <w:rPr>
      <w:rFonts w:ascii="Times New Roman" w:eastAsia="Times New Roman" w:hAnsi="Times New Roman" w:cs="Times New Roman"/>
      <w:sz w:val="24"/>
      <w:szCs w:val="24"/>
    </w:rPr>
  </w:style>
  <w:style w:type="paragraph" w:customStyle="1" w:styleId="C117B8D293A54D15BF3BEDC10E01678119">
    <w:name w:val="C117B8D293A54D15BF3BEDC10E01678119"/>
    <w:rsid w:val="005C2A86"/>
    <w:pPr>
      <w:spacing w:after="0" w:line="240" w:lineRule="auto"/>
    </w:pPr>
    <w:rPr>
      <w:rFonts w:ascii="Times New Roman" w:eastAsia="Times New Roman" w:hAnsi="Times New Roman" w:cs="Times New Roman"/>
      <w:sz w:val="24"/>
      <w:szCs w:val="24"/>
    </w:rPr>
  </w:style>
  <w:style w:type="paragraph" w:customStyle="1" w:styleId="D50B2045C2DE4575A0B27815B18F68A119">
    <w:name w:val="D50B2045C2DE4575A0B27815B18F68A119"/>
    <w:rsid w:val="005C2A86"/>
    <w:pPr>
      <w:spacing w:after="0" w:line="240" w:lineRule="auto"/>
    </w:pPr>
    <w:rPr>
      <w:rFonts w:ascii="Times New Roman" w:eastAsia="Times New Roman" w:hAnsi="Times New Roman" w:cs="Times New Roman"/>
      <w:sz w:val="24"/>
      <w:szCs w:val="24"/>
    </w:rPr>
  </w:style>
  <w:style w:type="paragraph" w:customStyle="1" w:styleId="035A8AFE3EE9493D87E9D56D45424D2319">
    <w:name w:val="035A8AFE3EE9493D87E9D56D45424D2319"/>
    <w:rsid w:val="005C2A86"/>
    <w:pPr>
      <w:spacing w:after="0" w:line="240" w:lineRule="auto"/>
    </w:pPr>
    <w:rPr>
      <w:rFonts w:ascii="Times New Roman" w:eastAsia="Times New Roman" w:hAnsi="Times New Roman" w:cs="Times New Roman"/>
      <w:sz w:val="24"/>
      <w:szCs w:val="24"/>
    </w:rPr>
  </w:style>
  <w:style w:type="paragraph" w:customStyle="1" w:styleId="2C3F968556144269A712B9A8C70A826719">
    <w:name w:val="2C3F968556144269A712B9A8C70A826719"/>
    <w:rsid w:val="005C2A86"/>
    <w:pPr>
      <w:spacing w:after="0" w:line="240" w:lineRule="auto"/>
    </w:pPr>
    <w:rPr>
      <w:rFonts w:ascii="Times New Roman" w:eastAsia="Times New Roman" w:hAnsi="Times New Roman" w:cs="Times New Roman"/>
      <w:sz w:val="24"/>
      <w:szCs w:val="24"/>
    </w:rPr>
  </w:style>
  <w:style w:type="paragraph" w:customStyle="1" w:styleId="6278C82C051E401690C9331B018F381419">
    <w:name w:val="6278C82C051E401690C9331B018F381419"/>
    <w:rsid w:val="005C2A86"/>
    <w:pPr>
      <w:spacing w:after="0" w:line="240" w:lineRule="auto"/>
    </w:pPr>
    <w:rPr>
      <w:rFonts w:ascii="Times New Roman" w:eastAsia="Times New Roman" w:hAnsi="Times New Roman" w:cs="Times New Roman"/>
      <w:sz w:val="24"/>
      <w:szCs w:val="24"/>
    </w:rPr>
  </w:style>
  <w:style w:type="paragraph" w:customStyle="1" w:styleId="D24AED8F8B484E23B9FB5869D491FB2C19">
    <w:name w:val="D24AED8F8B484E23B9FB5869D491FB2C19"/>
    <w:rsid w:val="005C2A86"/>
    <w:pPr>
      <w:spacing w:after="0" w:line="240" w:lineRule="auto"/>
    </w:pPr>
    <w:rPr>
      <w:rFonts w:ascii="Times New Roman" w:eastAsia="Times New Roman" w:hAnsi="Times New Roman" w:cs="Times New Roman"/>
      <w:sz w:val="24"/>
      <w:szCs w:val="24"/>
    </w:rPr>
  </w:style>
  <w:style w:type="paragraph" w:customStyle="1" w:styleId="216CF02B90604A0CAE61C08AE1A5C89319">
    <w:name w:val="216CF02B90604A0CAE61C08AE1A5C89319"/>
    <w:rsid w:val="005C2A86"/>
    <w:pPr>
      <w:spacing w:after="0" w:line="240" w:lineRule="auto"/>
    </w:pPr>
    <w:rPr>
      <w:rFonts w:ascii="Times New Roman" w:eastAsia="Times New Roman" w:hAnsi="Times New Roman" w:cs="Times New Roman"/>
      <w:sz w:val="24"/>
      <w:szCs w:val="24"/>
    </w:rPr>
  </w:style>
  <w:style w:type="paragraph" w:customStyle="1" w:styleId="D31BAC8733C94288BFEBA055545D35DB19">
    <w:name w:val="D31BAC8733C94288BFEBA055545D35DB19"/>
    <w:rsid w:val="005C2A86"/>
    <w:pPr>
      <w:spacing w:after="0" w:line="240" w:lineRule="auto"/>
    </w:pPr>
    <w:rPr>
      <w:rFonts w:ascii="Times New Roman" w:eastAsia="Times New Roman" w:hAnsi="Times New Roman" w:cs="Times New Roman"/>
      <w:sz w:val="24"/>
      <w:szCs w:val="24"/>
    </w:rPr>
  </w:style>
  <w:style w:type="paragraph" w:customStyle="1" w:styleId="24A4A3303308405D8204F44A68FA49D319">
    <w:name w:val="24A4A3303308405D8204F44A68FA49D319"/>
    <w:rsid w:val="005C2A86"/>
    <w:pPr>
      <w:spacing w:after="0" w:line="240" w:lineRule="auto"/>
    </w:pPr>
    <w:rPr>
      <w:rFonts w:ascii="Times New Roman" w:eastAsia="Times New Roman" w:hAnsi="Times New Roman" w:cs="Times New Roman"/>
      <w:sz w:val="24"/>
      <w:szCs w:val="24"/>
    </w:rPr>
  </w:style>
  <w:style w:type="paragraph" w:customStyle="1" w:styleId="351761FB68214A8787768CEBE477E9867">
    <w:name w:val="351761FB68214A8787768CEBE477E9867"/>
    <w:rsid w:val="005C2A86"/>
    <w:pPr>
      <w:spacing w:after="0" w:line="240" w:lineRule="auto"/>
    </w:pPr>
    <w:rPr>
      <w:rFonts w:ascii="Times New Roman" w:eastAsia="Times New Roman" w:hAnsi="Times New Roman" w:cs="Times New Roman"/>
      <w:sz w:val="24"/>
      <w:szCs w:val="24"/>
    </w:rPr>
  </w:style>
  <w:style w:type="paragraph" w:customStyle="1" w:styleId="F2BB16C4393D4486A39D357CAF2368FC7">
    <w:name w:val="F2BB16C4393D4486A39D357CAF2368FC7"/>
    <w:rsid w:val="005C2A86"/>
    <w:pPr>
      <w:spacing w:after="0" w:line="240" w:lineRule="auto"/>
    </w:pPr>
    <w:rPr>
      <w:rFonts w:ascii="Times New Roman" w:eastAsia="Times New Roman" w:hAnsi="Times New Roman" w:cs="Times New Roman"/>
      <w:sz w:val="24"/>
      <w:szCs w:val="24"/>
    </w:rPr>
  </w:style>
  <w:style w:type="paragraph" w:customStyle="1" w:styleId="A51A7D83BE814BF7B324B5D44A3831706">
    <w:name w:val="A51A7D83BE814BF7B324B5D44A3831706"/>
    <w:rsid w:val="005C2A86"/>
    <w:pPr>
      <w:spacing w:after="0" w:line="240" w:lineRule="auto"/>
    </w:pPr>
    <w:rPr>
      <w:rFonts w:ascii="Times New Roman" w:eastAsia="Times New Roman" w:hAnsi="Times New Roman" w:cs="Times New Roman"/>
      <w:sz w:val="24"/>
      <w:szCs w:val="24"/>
    </w:rPr>
  </w:style>
  <w:style w:type="paragraph" w:customStyle="1" w:styleId="22E1C8F7F5C3448586F613FE52C810656">
    <w:name w:val="22E1C8F7F5C3448586F613FE52C810656"/>
    <w:rsid w:val="005C2A86"/>
    <w:pPr>
      <w:spacing w:after="0" w:line="240" w:lineRule="auto"/>
    </w:pPr>
    <w:rPr>
      <w:rFonts w:ascii="Times New Roman" w:eastAsia="Times New Roman" w:hAnsi="Times New Roman" w:cs="Times New Roman"/>
      <w:sz w:val="24"/>
      <w:szCs w:val="24"/>
    </w:rPr>
  </w:style>
  <w:style w:type="paragraph" w:customStyle="1" w:styleId="2FE7B768E8BA465DB2C99316028264C96">
    <w:name w:val="2FE7B768E8BA465DB2C99316028264C96"/>
    <w:rsid w:val="005C2A86"/>
    <w:pPr>
      <w:spacing w:after="0" w:line="240" w:lineRule="auto"/>
    </w:pPr>
    <w:rPr>
      <w:rFonts w:ascii="Times New Roman" w:eastAsia="Times New Roman" w:hAnsi="Times New Roman" w:cs="Times New Roman"/>
      <w:sz w:val="24"/>
      <w:szCs w:val="24"/>
    </w:rPr>
  </w:style>
  <w:style w:type="paragraph" w:customStyle="1" w:styleId="327E9D19D08B47359E8497BE639F44AF6">
    <w:name w:val="327E9D19D08B47359E8497BE639F44AF6"/>
    <w:rsid w:val="005C2A86"/>
    <w:pPr>
      <w:spacing w:after="0" w:line="240" w:lineRule="auto"/>
    </w:pPr>
    <w:rPr>
      <w:rFonts w:ascii="Times New Roman" w:eastAsia="Times New Roman" w:hAnsi="Times New Roman" w:cs="Times New Roman"/>
      <w:sz w:val="24"/>
      <w:szCs w:val="24"/>
    </w:rPr>
  </w:style>
  <w:style w:type="paragraph" w:customStyle="1" w:styleId="1CD102171D8042ACA2974BF8A8F99E416">
    <w:name w:val="1CD102171D8042ACA2974BF8A8F99E416"/>
    <w:rsid w:val="005C2A86"/>
    <w:pPr>
      <w:spacing w:after="0" w:line="240" w:lineRule="auto"/>
    </w:pPr>
    <w:rPr>
      <w:rFonts w:ascii="Times New Roman" w:eastAsia="Times New Roman" w:hAnsi="Times New Roman" w:cs="Times New Roman"/>
      <w:sz w:val="24"/>
      <w:szCs w:val="24"/>
    </w:rPr>
  </w:style>
  <w:style w:type="paragraph" w:customStyle="1" w:styleId="89438467D2334F5AAA4AF0DC83AF0C166">
    <w:name w:val="89438467D2334F5AAA4AF0DC83AF0C166"/>
    <w:rsid w:val="005C2A86"/>
    <w:pPr>
      <w:spacing w:after="0" w:line="240" w:lineRule="auto"/>
    </w:pPr>
    <w:rPr>
      <w:rFonts w:ascii="Times New Roman" w:eastAsia="Times New Roman" w:hAnsi="Times New Roman" w:cs="Times New Roman"/>
      <w:sz w:val="24"/>
      <w:szCs w:val="24"/>
    </w:rPr>
  </w:style>
  <w:style w:type="paragraph" w:customStyle="1" w:styleId="9B445800A63146CAA218F22098BBB7936">
    <w:name w:val="9B445800A63146CAA218F22098BBB7936"/>
    <w:rsid w:val="005C2A86"/>
    <w:pPr>
      <w:spacing w:after="0" w:line="240" w:lineRule="auto"/>
    </w:pPr>
    <w:rPr>
      <w:rFonts w:ascii="Times New Roman" w:eastAsia="Times New Roman" w:hAnsi="Times New Roman" w:cs="Times New Roman"/>
      <w:sz w:val="24"/>
      <w:szCs w:val="24"/>
    </w:rPr>
  </w:style>
  <w:style w:type="paragraph" w:customStyle="1" w:styleId="151A7C6D9B7648C79D489CCEBF1944F76">
    <w:name w:val="151A7C6D9B7648C79D489CCEBF1944F76"/>
    <w:rsid w:val="005C2A86"/>
    <w:pPr>
      <w:spacing w:after="0" w:line="240" w:lineRule="auto"/>
    </w:pPr>
    <w:rPr>
      <w:rFonts w:ascii="Times New Roman" w:eastAsia="Times New Roman" w:hAnsi="Times New Roman" w:cs="Times New Roman"/>
      <w:sz w:val="24"/>
      <w:szCs w:val="24"/>
    </w:rPr>
  </w:style>
  <w:style w:type="paragraph" w:customStyle="1" w:styleId="D7CBF4EF025845A78B6E4529373DDE656">
    <w:name w:val="D7CBF4EF025845A78B6E4529373DDE656"/>
    <w:rsid w:val="005C2A86"/>
    <w:pPr>
      <w:spacing w:after="0" w:line="240" w:lineRule="auto"/>
    </w:pPr>
    <w:rPr>
      <w:rFonts w:ascii="Times New Roman" w:eastAsia="Times New Roman" w:hAnsi="Times New Roman" w:cs="Times New Roman"/>
      <w:sz w:val="24"/>
      <w:szCs w:val="24"/>
    </w:rPr>
  </w:style>
  <w:style w:type="paragraph" w:customStyle="1" w:styleId="42932D7500084ABFB27BB3D16DDE06206">
    <w:name w:val="42932D7500084ABFB27BB3D16DDE06206"/>
    <w:rsid w:val="005C2A86"/>
    <w:pPr>
      <w:spacing w:after="0" w:line="240" w:lineRule="auto"/>
    </w:pPr>
    <w:rPr>
      <w:rFonts w:ascii="Times New Roman" w:eastAsia="Times New Roman" w:hAnsi="Times New Roman" w:cs="Times New Roman"/>
      <w:sz w:val="24"/>
      <w:szCs w:val="24"/>
    </w:rPr>
  </w:style>
  <w:style w:type="paragraph" w:customStyle="1" w:styleId="290D3F70502048C3BC642505713FD2CD6">
    <w:name w:val="290D3F70502048C3BC642505713FD2CD6"/>
    <w:rsid w:val="005C2A86"/>
    <w:pPr>
      <w:spacing w:after="0" w:line="240" w:lineRule="auto"/>
    </w:pPr>
    <w:rPr>
      <w:rFonts w:ascii="Times New Roman" w:eastAsia="Times New Roman" w:hAnsi="Times New Roman" w:cs="Times New Roman"/>
      <w:sz w:val="24"/>
      <w:szCs w:val="24"/>
    </w:rPr>
  </w:style>
  <w:style w:type="paragraph" w:customStyle="1" w:styleId="6CA9FA964AE249E28F8638C68BA7373B6">
    <w:name w:val="6CA9FA964AE249E28F8638C68BA7373B6"/>
    <w:rsid w:val="005C2A86"/>
    <w:pPr>
      <w:spacing w:after="0" w:line="240" w:lineRule="auto"/>
    </w:pPr>
    <w:rPr>
      <w:rFonts w:ascii="Times New Roman" w:eastAsia="Times New Roman" w:hAnsi="Times New Roman" w:cs="Times New Roman"/>
      <w:sz w:val="24"/>
      <w:szCs w:val="24"/>
    </w:rPr>
  </w:style>
  <w:style w:type="paragraph" w:customStyle="1" w:styleId="4956FF523C4648459837B0E4D52D51DA3">
    <w:name w:val="4956FF523C4648459837B0E4D52D51DA3"/>
    <w:rsid w:val="005C2A86"/>
    <w:pPr>
      <w:spacing w:after="0" w:line="240" w:lineRule="auto"/>
    </w:pPr>
    <w:rPr>
      <w:rFonts w:ascii="Times New Roman" w:eastAsia="Times New Roman" w:hAnsi="Times New Roman" w:cs="Times New Roman"/>
      <w:sz w:val="24"/>
      <w:szCs w:val="24"/>
    </w:rPr>
  </w:style>
  <w:style w:type="paragraph" w:customStyle="1" w:styleId="8E7FDFA7C64D4082B9896A4A5FE89C713">
    <w:name w:val="8E7FDFA7C64D4082B9896A4A5FE89C713"/>
    <w:rsid w:val="005C2A86"/>
    <w:pPr>
      <w:spacing w:after="0" w:line="240" w:lineRule="auto"/>
    </w:pPr>
    <w:rPr>
      <w:rFonts w:ascii="Times New Roman" w:eastAsia="Times New Roman" w:hAnsi="Times New Roman" w:cs="Times New Roman"/>
      <w:sz w:val="24"/>
      <w:szCs w:val="24"/>
    </w:rPr>
  </w:style>
  <w:style w:type="paragraph" w:customStyle="1" w:styleId="23F4A54324144B67B852114B1A10BF8D3">
    <w:name w:val="23F4A54324144B67B852114B1A10BF8D3"/>
    <w:rsid w:val="005C2A86"/>
    <w:pPr>
      <w:spacing w:after="0" w:line="240" w:lineRule="auto"/>
    </w:pPr>
    <w:rPr>
      <w:rFonts w:ascii="Times New Roman" w:eastAsia="Times New Roman" w:hAnsi="Times New Roman" w:cs="Times New Roman"/>
      <w:sz w:val="24"/>
      <w:szCs w:val="24"/>
    </w:rPr>
  </w:style>
  <w:style w:type="paragraph" w:customStyle="1" w:styleId="A9E9E37AFFA2412D93F9F82D22731F313">
    <w:name w:val="A9E9E37AFFA2412D93F9F82D22731F313"/>
    <w:rsid w:val="005C2A86"/>
    <w:pPr>
      <w:spacing w:after="0" w:line="240" w:lineRule="auto"/>
    </w:pPr>
    <w:rPr>
      <w:rFonts w:ascii="Times New Roman" w:eastAsia="Times New Roman" w:hAnsi="Times New Roman" w:cs="Times New Roman"/>
      <w:sz w:val="24"/>
      <w:szCs w:val="24"/>
    </w:rPr>
  </w:style>
  <w:style w:type="paragraph" w:customStyle="1" w:styleId="0532B6656AEA4491BFD5EC798204E7173">
    <w:name w:val="0532B6656AEA4491BFD5EC798204E7173"/>
    <w:rsid w:val="005C2A86"/>
    <w:pPr>
      <w:spacing w:after="0" w:line="240" w:lineRule="auto"/>
    </w:pPr>
    <w:rPr>
      <w:rFonts w:ascii="Times New Roman" w:eastAsia="Times New Roman" w:hAnsi="Times New Roman" w:cs="Times New Roman"/>
      <w:sz w:val="24"/>
      <w:szCs w:val="24"/>
    </w:rPr>
  </w:style>
  <w:style w:type="paragraph" w:customStyle="1" w:styleId="88836A04968042ADAF29A810C59496FC3">
    <w:name w:val="88836A04968042ADAF29A810C59496FC3"/>
    <w:rsid w:val="005C2A86"/>
    <w:pPr>
      <w:spacing w:after="0" w:line="240" w:lineRule="auto"/>
    </w:pPr>
    <w:rPr>
      <w:rFonts w:ascii="Times New Roman" w:eastAsia="Times New Roman" w:hAnsi="Times New Roman" w:cs="Times New Roman"/>
      <w:sz w:val="24"/>
      <w:szCs w:val="24"/>
    </w:rPr>
  </w:style>
  <w:style w:type="paragraph" w:customStyle="1" w:styleId="6B2DC6C6B8DB497EB4F639505690B2B519">
    <w:name w:val="6B2DC6C6B8DB497EB4F639505690B2B519"/>
    <w:rsid w:val="005C2A86"/>
    <w:pPr>
      <w:spacing w:after="0" w:line="240" w:lineRule="auto"/>
    </w:pPr>
    <w:rPr>
      <w:rFonts w:ascii="Times New Roman" w:eastAsia="Times New Roman" w:hAnsi="Times New Roman" w:cs="Times New Roman"/>
      <w:sz w:val="24"/>
      <w:szCs w:val="24"/>
    </w:rPr>
  </w:style>
  <w:style w:type="paragraph" w:customStyle="1" w:styleId="978C75D45D754C54B40FC7BE0237FB1A19">
    <w:name w:val="978C75D45D754C54B40FC7BE0237FB1A19"/>
    <w:rsid w:val="005C2A86"/>
    <w:pPr>
      <w:spacing w:after="0" w:line="240" w:lineRule="auto"/>
    </w:pPr>
    <w:rPr>
      <w:rFonts w:ascii="Times New Roman" w:eastAsia="Times New Roman" w:hAnsi="Times New Roman" w:cs="Times New Roman"/>
      <w:sz w:val="24"/>
      <w:szCs w:val="24"/>
    </w:rPr>
  </w:style>
  <w:style w:type="paragraph" w:customStyle="1" w:styleId="4FF4C2118DEB4AAC9B12D93399F7917419">
    <w:name w:val="4FF4C2118DEB4AAC9B12D93399F7917419"/>
    <w:rsid w:val="005C2A86"/>
    <w:pPr>
      <w:spacing w:after="0" w:line="240" w:lineRule="auto"/>
    </w:pPr>
    <w:rPr>
      <w:rFonts w:ascii="Times New Roman" w:eastAsia="Times New Roman" w:hAnsi="Times New Roman" w:cs="Times New Roman"/>
      <w:sz w:val="24"/>
      <w:szCs w:val="24"/>
    </w:rPr>
  </w:style>
  <w:style w:type="paragraph" w:customStyle="1" w:styleId="3981271FB2874CA796E92D2E71E5D05919">
    <w:name w:val="3981271FB2874CA796E92D2E71E5D05919"/>
    <w:rsid w:val="005C2A86"/>
    <w:pPr>
      <w:spacing w:after="0" w:line="240" w:lineRule="auto"/>
    </w:pPr>
    <w:rPr>
      <w:rFonts w:ascii="Times New Roman" w:eastAsia="Times New Roman" w:hAnsi="Times New Roman" w:cs="Times New Roman"/>
      <w:sz w:val="24"/>
      <w:szCs w:val="24"/>
    </w:rPr>
  </w:style>
  <w:style w:type="paragraph" w:customStyle="1" w:styleId="0BB822F57FB24D15AA94053CC62C0D0319">
    <w:name w:val="0BB822F57FB24D15AA94053CC62C0D0319"/>
    <w:rsid w:val="005C2A86"/>
    <w:pPr>
      <w:spacing w:after="0" w:line="240" w:lineRule="auto"/>
    </w:pPr>
    <w:rPr>
      <w:rFonts w:ascii="Times New Roman" w:eastAsia="Times New Roman" w:hAnsi="Times New Roman" w:cs="Times New Roman"/>
      <w:sz w:val="24"/>
      <w:szCs w:val="24"/>
    </w:rPr>
  </w:style>
  <w:style w:type="paragraph" w:customStyle="1" w:styleId="422BB487D2984C00A89D371EBA56CCB819">
    <w:name w:val="422BB487D2984C00A89D371EBA56CCB819"/>
    <w:rsid w:val="005C2A86"/>
    <w:pPr>
      <w:spacing w:after="0" w:line="240" w:lineRule="auto"/>
    </w:pPr>
    <w:rPr>
      <w:rFonts w:ascii="Times New Roman" w:eastAsia="Times New Roman" w:hAnsi="Times New Roman" w:cs="Times New Roman"/>
      <w:sz w:val="24"/>
      <w:szCs w:val="24"/>
    </w:rPr>
  </w:style>
  <w:style w:type="paragraph" w:customStyle="1" w:styleId="412B9F3BD7EC456A83805799725D663919">
    <w:name w:val="412B9F3BD7EC456A83805799725D663919"/>
    <w:rsid w:val="005C2A86"/>
    <w:pPr>
      <w:spacing w:after="0" w:line="240" w:lineRule="auto"/>
    </w:pPr>
    <w:rPr>
      <w:rFonts w:ascii="Times New Roman" w:eastAsia="Times New Roman" w:hAnsi="Times New Roman" w:cs="Times New Roman"/>
      <w:sz w:val="24"/>
      <w:szCs w:val="24"/>
    </w:rPr>
  </w:style>
  <w:style w:type="paragraph" w:customStyle="1" w:styleId="BA0C3A6B09BB4CD692813B1349F7AE7019">
    <w:name w:val="BA0C3A6B09BB4CD692813B1349F7AE7019"/>
    <w:rsid w:val="005C2A86"/>
    <w:pPr>
      <w:spacing w:after="0" w:line="240" w:lineRule="auto"/>
    </w:pPr>
    <w:rPr>
      <w:rFonts w:ascii="Times New Roman" w:eastAsia="Times New Roman" w:hAnsi="Times New Roman" w:cs="Times New Roman"/>
      <w:sz w:val="24"/>
      <w:szCs w:val="24"/>
    </w:rPr>
  </w:style>
  <w:style w:type="paragraph" w:customStyle="1" w:styleId="938DC15FEF5F4B78A0CEA3F35C15DE872">
    <w:name w:val="938DC15FEF5F4B78A0CEA3F35C15DE872"/>
    <w:rsid w:val="005C2A86"/>
    <w:pPr>
      <w:spacing w:after="0" w:line="240" w:lineRule="auto"/>
    </w:pPr>
    <w:rPr>
      <w:rFonts w:ascii="Times New Roman" w:eastAsia="Times New Roman" w:hAnsi="Times New Roman" w:cs="Times New Roman"/>
      <w:sz w:val="24"/>
      <w:szCs w:val="24"/>
    </w:rPr>
  </w:style>
  <w:style w:type="paragraph" w:customStyle="1" w:styleId="18CA1438F5A54C68B835884A5F88B54A19">
    <w:name w:val="18CA1438F5A54C68B835884A5F88B54A19"/>
    <w:rsid w:val="005C2A86"/>
    <w:pPr>
      <w:spacing w:after="0" w:line="240" w:lineRule="auto"/>
    </w:pPr>
    <w:rPr>
      <w:rFonts w:ascii="Times New Roman" w:eastAsia="Times New Roman" w:hAnsi="Times New Roman" w:cs="Times New Roman"/>
      <w:sz w:val="24"/>
      <w:szCs w:val="24"/>
    </w:rPr>
  </w:style>
  <w:style w:type="paragraph" w:customStyle="1" w:styleId="3802535118384747955708CA4BBE882719">
    <w:name w:val="3802535118384747955708CA4BBE882719"/>
    <w:rsid w:val="005C2A86"/>
    <w:pPr>
      <w:spacing w:after="0" w:line="240" w:lineRule="auto"/>
    </w:pPr>
    <w:rPr>
      <w:rFonts w:ascii="Times New Roman" w:eastAsia="Times New Roman" w:hAnsi="Times New Roman" w:cs="Times New Roman"/>
      <w:sz w:val="24"/>
      <w:szCs w:val="24"/>
    </w:rPr>
  </w:style>
  <w:style w:type="paragraph" w:customStyle="1" w:styleId="B185A01B22F04F048BE530E6DC9B64CE18">
    <w:name w:val="B185A01B22F04F048BE530E6DC9B64CE18"/>
    <w:rsid w:val="005C2A86"/>
    <w:pPr>
      <w:spacing w:after="0" w:line="240" w:lineRule="auto"/>
    </w:pPr>
    <w:rPr>
      <w:rFonts w:ascii="Times New Roman" w:eastAsia="Times New Roman" w:hAnsi="Times New Roman" w:cs="Times New Roman"/>
      <w:sz w:val="24"/>
      <w:szCs w:val="24"/>
    </w:rPr>
  </w:style>
  <w:style w:type="paragraph" w:customStyle="1" w:styleId="58A34AC6084446BE85EDCDB439BE6ECF1">
    <w:name w:val="58A34AC6084446BE85EDCDB439BE6ECF1"/>
    <w:rsid w:val="005C2A86"/>
    <w:pPr>
      <w:spacing w:after="0" w:line="240" w:lineRule="auto"/>
    </w:pPr>
    <w:rPr>
      <w:rFonts w:ascii="Times New Roman" w:eastAsia="Times New Roman" w:hAnsi="Times New Roman" w:cs="Times New Roman"/>
      <w:sz w:val="24"/>
      <w:szCs w:val="24"/>
    </w:rPr>
  </w:style>
  <w:style w:type="paragraph" w:customStyle="1" w:styleId="ECEAD696DC6A477A87C36AAAD882F2F21">
    <w:name w:val="ECEAD696DC6A477A87C36AAAD882F2F21"/>
    <w:rsid w:val="005C2A86"/>
    <w:pPr>
      <w:spacing w:after="0" w:line="240" w:lineRule="auto"/>
    </w:pPr>
    <w:rPr>
      <w:rFonts w:ascii="Times New Roman" w:eastAsia="Times New Roman" w:hAnsi="Times New Roman" w:cs="Times New Roman"/>
      <w:sz w:val="24"/>
      <w:szCs w:val="24"/>
    </w:rPr>
  </w:style>
  <w:style w:type="paragraph" w:customStyle="1" w:styleId="296C9014D2AD44929615E025EAC1BCB91">
    <w:name w:val="296C9014D2AD44929615E025EAC1BCB91"/>
    <w:rsid w:val="005C2A86"/>
    <w:pPr>
      <w:spacing w:after="0" w:line="240" w:lineRule="auto"/>
    </w:pPr>
    <w:rPr>
      <w:rFonts w:ascii="Times New Roman" w:eastAsia="Times New Roman" w:hAnsi="Times New Roman" w:cs="Times New Roman"/>
      <w:sz w:val="24"/>
      <w:szCs w:val="24"/>
    </w:rPr>
  </w:style>
  <w:style w:type="paragraph" w:customStyle="1" w:styleId="066E5A5E536C48CCBB69892BB52765071">
    <w:name w:val="066E5A5E536C48CCBB69892BB52765071"/>
    <w:rsid w:val="005C2A86"/>
    <w:pPr>
      <w:spacing w:after="0" w:line="240" w:lineRule="auto"/>
    </w:pPr>
    <w:rPr>
      <w:rFonts w:ascii="Times New Roman" w:eastAsia="Times New Roman" w:hAnsi="Times New Roman" w:cs="Times New Roman"/>
      <w:sz w:val="24"/>
      <w:szCs w:val="24"/>
    </w:rPr>
  </w:style>
  <w:style w:type="paragraph" w:customStyle="1" w:styleId="D8840A19E6C7482899904EA7D3317C9F7">
    <w:name w:val="D8840A19E6C7482899904EA7D3317C9F7"/>
    <w:rsid w:val="005C2A86"/>
    <w:pPr>
      <w:spacing w:after="0" w:line="240" w:lineRule="auto"/>
    </w:pPr>
    <w:rPr>
      <w:rFonts w:ascii="Times New Roman" w:eastAsia="Times New Roman" w:hAnsi="Times New Roman" w:cs="Times New Roman"/>
      <w:sz w:val="24"/>
      <w:szCs w:val="24"/>
    </w:rPr>
  </w:style>
  <w:style w:type="paragraph" w:customStyle="1" w:styleId="6B5DCD394A0F4461882C5E8E97ADE65A7">
    <w:name w:val="6B5DCD394A0F4461882C5E8E97ADE65A7"/>
    <w:rsid w:val="005C2A86"/>
    <w:pPr>
      <w:spacing w:after="0" w:line="240" w:lineRule="auto"/>
    </w:pPr>
    <w:rPr>
      <w:rFonts w:ascii="Times New Roman" w:eastAsia="Times New Roman" w:hAnsi="Times New Roman" w:cs="Times New Roman"/>
      <w:sz w:val="24"/>
      <w:szCs w:val="24"/>
    </w:rPr>
  </w:style>
  <w:style w:type="paragraph" w:customStyle="1" w:styleId="EAC6A5A7F7FC49F59CFB51B9C10CCDA87">
    <w:name w:val="EAC6A5A7F7FC49F59CFB51B9C10CCDA87"/>
    <w:rsid w:val="005C2A86"/>
    <w:pPr>
      <w:spacing w:after="0" w:line="240" w:lineRule="auto"/>
    </w:pPr>
    <w:rPr>
      <w:rFonts w:ascii="Times New Roman" w:eastAsia="Times New Roman" w:hAnsi="Times New Roman" w:cs="Times New Roman"/>
      <w:sz w:val="24"/>
      <w:szCs w:val="24"/>
    </w:rPr>
  </w:style>
  <w:style w:type="paragraph" w:customStyle="1" w:styleId="32B25E00D1544EA2BEED72FC0F6CC45E5">
    <w:name w:val="32B25E00D1544EA2BEED72FC0F6CC45E5"/>
    <w:rsid w:val="005C2A86"/>
    <w:pPr>
      <w:spacing w:after="0" w:line="240" w:lineRule="auto"/>
    </w:pPr>
    <w:rPr>
      <w:rFonts w:ascii="Times New Roman" w:eastAsia="Times New Roman" w:hAnsi="Times New Roman" w:cs="Times New Roman"/>
      <w:sz w:val="24"/>
      <w:szCs w:val="24"/>
    </w:rPr>
  </w:style>
  <w:style w:type="paragraph" w:customStyle="1" w:styleId="D027FDC3CC1949B087919AAFD262EF8A5">
    <w:name w:val="D027FDC3CC1949B087919AAFD262EF8A5"/>
    <w:rsid w:val="005C2A86"/>
    <w:pPr>
      <w:spacing w:after="0" w:line="240" w:lineRule="auto"/>
    </w:pPr>
    <w:rPr>
      <w:rFonts w:ascii="Times New Roman" w:eastAsia="Times New Roman" w:hAnsi="Times New Roman" w:cs="Times New Roman"/>
      <w:sz w:val="24"/>
      <w:szCs w:val="24"/>
    </w:rPr>
  </w:style>
  <w:style w:type="paragraph" w:customStyle="1" w:styleId="272132A03FC8445F88212A86681D33455">
    <w:name w:val="272132A03FC8445F88212A86681D33455"/>
    <w:rsid w:val="005C2A86"/>
    <w:pPr>
      <w:spacing w:after="0" w:line="240" w:lineRule="auto"/>
    </w:pPr>
    <w:rPr>
      <w:rFonts w:ascii="Times New Roman" w:eastAsia="Times New Roman" w:hAnsi="Times New Roman" w:cs="Times New Roman"/>
      <w:sz w:val="24"/>
      <w:szCs w:val="24"/>
    </w:rPr>
  </w:style>
  <w:style w:type="paragraph" w:customStyle="1" w:styleId="C59FEBA0D53A40D29A69C22D39A71FC05">
    <w:name w:val="C59FEBA0D53A40D29A69C22D39A71FC05"/>
    <w:rsid w:val="005C2A86"/>
    <w:pPr>
      <w:spacing w:after="0" w:line="240" w:lineRule="auto"/>
    </w:pPr>
    <w:rPr>
      <w:rFonts w:ascii="Times New Roman" w:eastAsia="Times New Roman" w:hAnsi="Times New Roman" w:cs="Times New Roman"/>
      <w:sz w:val="24"/>
      <w:szCs w:val="24"/>
    </w:rPr>
  </w:style>
  <w:style w:type="paragraph" w:customStyle="1" w:styleId="D21962D7C2B5497982097272435CFA065">
    <w:name w:val="D21962D7C2B5497982097272435CFA065"/>
    <w:rsid w:val="005C2A86"/>
    <w:pPr>
      <w:spacing w:after="0" w:line="240" w:lineRule="auto"/>
    </w:pPr>
    <w:rPr>
      <w:rFonts w:ascii="Times New Roman" w:eastAsia="Times New Roman" w:hAnsi="Times New Roman" w:cs="Times New Roman"/>
      <w:sz w:val="24"/>
      <w:szCs w:val="24"/>
    </w:rPr>
  </w:style>
  <w:style w:type="paragraph" w:customStyle="1" w:styleId="CC49077823554415B0A17BF1FBE130E55">
    <w:name w:val="CC49077823554415B0A17BF1FBE130E55"/>
    <w:rsid w:val="005C2A86"/>
    <w:pPr>
      <w:spacing w:after="0" w:line="240" w:lineRule="auto"/>
    </w:pPr>
    <w:rPr>
      <w:rFonts w:ascii="Times New Roman" w:eastAsia="Times New Roman" w:hAnsi="Times New Roman" w:cs="Times New Roman"/>
      <w:sz w:val="24"/>
      <w:szCs w:val="24"/>
    </w:rPr>
  </w:style>
  <w:style w:type="paragraph" w:customStyle="1" w:styleId="2FCE222C61A24E84AD38971E3023C6EB5">
    <w:name w:val="2FCE222C61A24E84AD38971E3023C6EB5"/>
    <w:rsid w:val="005C2A86"/>
    <w:pPr>
      <w:spacing w:after="0" w:line="240" w:lineRule="auto"/>
    </w:pPr>
    <w:rPr>
      <w:rFonts w:ascii="Times New Roman" w:eastAsia="Times New Roman" w:hAnsi="Times New Roman" w:cs="Times New Roman"/>
      <w:sz w:val="24"/>
      <w:szCs w:val="24"/>
    </w:rPr>
  </w:style>
  <w:style w:type="paragraph" w:customStyle="1" w:styleId="62E918B89D5E4DDDA2F23EDBB5E85AC85">
    <w:name w:val="62E918B89D5E4DDDA2F23EDBB5E85AC85"/>
    <w:rsid w:val="005C2A86"/>
    <w:pPr>
      <w:spacing w:after="0" w:line="240" w:lineRule="auto"/>
    </w:pPr>
    <w:rPr>
      <w:rFonts w:ascii="Times New Roman" w:eastAsia="Times New Roman" w:hAnsi="Times New Roman" w:cs="Times New Roman"/>
      <w:sz w:val="24"/>
      <w:szCs w:val="24"/>
    </w:rPr>
  </w:style>
  <w:style w:type="paragraph" w:customStyle="1" w:styleId="28EAED75BA1040228889E313C6249CAC5">
    <w:name w:val="28EAED75BA1040228889E313C6249CAC5"/>
    <w:rsid w:val="005C2A86"/>
    <w:pPr>
      <w:spacing w:after="0" w:line="240" w:lineRule="auto"/>
    </w:pPr>
    <w:rPr>
      <w:rFonts w:ascii="Times New Roman" w:eastAsia="Times New Roman" w:hAnsi="Times New Roman" w:cs="Times New Roman"/>
      <w:sz w:val="24"/>
      <w:szCs w:val="24"/>
    </w:rPr>
  </w:style>
  <w:style w:type="paragraph" w:customStyle="1" w:styleId="285CCBDB31C74E5A861856736C34B9D4">
    <w:name w:val="285CCBDB31C74E5A861856736C34B9D4"/>
    <w:rsid w:val="005C2A86"/>
  </w:style>
  <w:style w:type="paragraph" w:customStyle="1" w:styleId="DA3C26FF1E9F4BFA95A4973029FA30EB">
    <w:name w:val="DA3C26FF1E9F4BFA95A4973029FA30EB"/>
    <w:rsid w:val="005C2A86"/>
  </w:style>
  <w:style w:type="paragraph" w:customStyle="1" w:styleId="B9CE0F45927C4B2490D05D5E8A0518F5">
    <w:name w:val="B9CE0F45927C4B2490D05D5E8A0518F5"/>
    <w:rsid w:val="005C2A86"/>
  </w:style>
  <w:style w:type="paragraph" w:customStyle="1" w:styleId="2125C350D98E4220B15A24D96BAD7B3A">
    <w:name w:val="2125C350D98E4220B15A24D96BAD7B3A"/>
    <w:rsid w:val="005C2A86"/>
  </w:style>
  <w:style w:type="paragraph" w:customStyle="1" w:styleId="E5441763F2714FDEB8F8D10119638800">
    <w:name w:val="E5441763F2714FDEB8F8D10119638800"/>
    <w:rsid w:val="005C2A86"/>
  </w:style>
  <w:style w:type="paragraph" w:customStyle="1" w:styleId="2F9F9D8EC2E746298763B80914D8FAF5">
    <w:name w:val="2F9F9D8EC2E746298763B80914D8FAF5"/>
    <w:rsid w:val="005C2A86"/>
  </w:style>
  <w:style w:type="paragraph" w:customStyle="1" w:styleId="46D855E8A2DD478381121AC51C485D3320">
    <w:name w:val="46D855E8A2DD478381121AC51C485D3320"/>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0">
    <w:name w:val="8BEEBE5053EB4768ACCB4A27D46D5A2020"/>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0">
    <w:name w:val="752C2B1B67D1427AA9335C3FC5C6B0CE20"/>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0">
    <w:name w:val="40C9BB655EFC4136B4B764C375ABBB7720"/>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0">
    <w:name w:val="DE4AFED8F58E4F3D9DE74A8E1C2C7A6820"/>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0">
    <w:name w:val="28502696496040F7B61DE6DC473A9CE520"/>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0">
    <w:name w:val="D3332180F16C4D85B4FB2E2A24C7090220"/>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0">
    <w:name w:val="C117B8D293A54D15BF3BEDC10E01678120"/>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0">
    <w:name w:val="D50B2045C2DE4575A0B27815B18F68A120"/>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0">
    <w:name w:val="035A8AFE3EE9493D87E9D56D45424D2320"/>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0">
    <w:name w:val="2C3F968556144269A712B9A8C70A826720"/>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0">
    <w:name w:val="6278C82C051E401690C9331B018F381420"/>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0">
    <w:name w:val="D24AED8F8B484E23B9FB5869D491FB2C20"/>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0">
    <w:name w:val="216CF02B90604A0CAE61C08AE1A5C89320"/>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0">
    <w:name w:val="D31BAC8733C94288BFEBA055545D35DB20"/>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0">
    <w:name w:val="24A4A3303308405D8204F44A68FA49D320"/>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8">
    <w:name w:val="351761FB68214A8787768CEBE477E9868"/>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8">
    <w:name w:val="F2BB16C4393D4486A39D357CAF2368FC8"/>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7">
    <w:name w:val="A51A7D83BE814BF7B324B5D44A3831707"/>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7">
    <w:name w:val="22E1C8F7F5C3448586F613FE52C810657"/>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7">
    <w:name w:val="2FE7B768E8BA465DB2C99316028264C97"/>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7">
    <w:name w:val="327E9D19D08B47359E8497BE639F44AF7"/>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7">
    <w:name w:val="1CD102171D8042ACA2974BF8A8F99E417"/>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7">
    <w:name w:val="89438467D2334F5AAA4AF0DC83AF0C167"/>
    <w:rsid w:val="001717F8"/>
    <w:pPr>
      <w:spacing w:after="0" w:line="240" w:lineRule="auto"/>
    </w:pPr>
    <w:rPr>
      <w:rFonts w:ascii="Times New Roman" w:eastAsia="Times New Roman" w:hAnsi="Times New Roman" w:cs="Times New Roman"/>
      <w:sz w:val="24"/>
      <w:szCs w:val="24"/>
    </w:rPr>
  </w:style>
  <w:style w:type="paragraph" w:customStyle="1" w:styleId="9B445800A63146CAA218F22098BBB7937">
    <w:name w:val="9B445800A63146CAA218F22098BBB7937"/>
    <w:rsid w:val="001717F8"/>
    <w:pPr>
      <w:spacing w:after="0" w:line="240" w:lineRule="auto"/>
    </w:pPr>
    <w:rPr>
      <w:rFonts w:ascii="Times New Roman" w:eastAsia="Times New Roman" w:hAnsi="Times New Roman" w:cs="Times New Roman"/>
      <w:sz w:val="24"/>
      <w:szCs w:val="24"/>
    </w:rPr>
  </w:style>
  <w:style w:type="paragraph" w:customStyle="1" w:styleId="151A7C6D9B7648C79D489CCEBF1944F77">
    <w:name w:val="151A7C6D9B7648C79D489CCEBF1944F77"/>
    <w:rsid w:val="001717F8"/>
    <w:pPr>
      <w:spacing w:after="0" w:line="240" w:lineRule="auto"/>
    </w:pPr>
    <w:rPr>
      <w:rFonts w:ascii="Times New Roman" w:eastAsia="Times New Roman" w:hAnsi="Times New Roman" w:cs="Times New Roman"/>
      <w:sz w:val="24"/>
      <w:szCs w:val="24"/>
    </w:rPr>
  </w:style>
  <w:style w:type="paragraph" w:customStyle="1" w:styleId="D7CBF4EF025845A78B6E4529373DDE657">
    <w:name w:val="D7CBF4EF025845A78B6E4529373DDE657"/>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7">
    <w:name w:val="42932D7500084ABFB27BB3D16DDE06207"/>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7">
    <w:name w:val="290D3F70502048C3BC642505713FD2CD7"/>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7">
    <w:name w:val="6CA9FA964AE249E28F8638C68BA7373B7"/>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4">
    <w:name w:val="4956FF523C4648459837B0E4D52D51DA4"/>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4">
    <w:name w:val="8E7FDFA7C64D4082B9896A4A5FE89C714"/>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4">
    <w:name w:val="23F4A54324144B67B852114B1A10BF8D4"/>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4">
    <w:name w:val="A9E9E37AFFA2412D93F9F82D22731F314"/>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4">
    <w:name w:val="0532B6656AEA4491BFD5EC798204E7174"/>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4">
    <w:name w:val="88836A04968042ADAF29A810C59496FC4"/>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
    <w:name w:val="20BC87EE948B415A916654AD6B0897A9"/>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
    <w:name w:val="26FD4185B81D4BF4B40A3F3A00CF25F6"/>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
    <w:name w:val="51D1BA35796441769876AEDBE4574CAB"/>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
    <w:name w:val="DEEA4840FFAE407D8510CD3169A036C6"/>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
    <w:name w:val="CBFD34204A6E4555A2EC2FAD0602E2FA"/>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
    <w:name w:val="F5F6CB10A3C246B5A24A09A908DAE1DA"/>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
    <w:name w:val="BFC3C7953E614EC0A6A2C8F38914608D"/>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
    <w:name w:val="8A6D48D4FBB74834BF45B11B87C6FB03"/>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
    <w:name w:val="2E9460E2FB304FEBB3A00347220D8975"/>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
    <w:name w:val="CD1E5DB68F374C3CBC53C5755487D852"/>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
    <w:name w:val="4E0B61EE6AA14F1DBFB778CC631891D5"/>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
    <w:name w:val="EECD372D0E3D4EB8B3373EEC7EF593E7"/>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
    <w:name w:val="F7DA98D09713483F838AD9954FE2616F"/>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
    <w:name w:val="569E7D2B9FFF4D99B1B4426FD458D931"/>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
    <w:name w:val="2F75129D5E5C4416B3271E84B4B1ACF7"/>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
    <w:name w:val="BF96E12377C54E9F86954E4455C3F555"/>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
    <w:name w:val="D881F007B03E4FC590EE335F3A1D8B25"/>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
    <w:name w:val="2C7D85C572974648B84741FF5305608D"/>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
    <w:name w:val="DA8BF6C6106A4931BC7AD64D0BB1C215"/>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
    <w:name w:val="D9D27314336D47E183A78F540914B70C"/>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
    <w:name w:val="3557060147954509ADBADAF665DB09CC"/>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
    <w:name w:val="3B76FF8A6AC74F30907479E56C60925D"/>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
    <w:name w:val="021CBA4579C74BE194C8D97562672558"/>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
    <w:name w:val="5B03445AFDEF42739D71131CDF0D418C"/>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
    <w:name w:val="1FDAB036B37F4135B032F1B5EC65A831"/>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
    <w:name w:val="257799D0E69E4200B6C29D4A6937E2C2"/>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
    <w:name w:val="C5B53621322D4D40B45D9491DA14C8C6"/>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
    <w:name w:val="CDFC9F718D3E4C9AAAED11F767C31E43"/>
    <w:rsid w:val="001717F8"/>
    <w:pPr>
      <w:spacing w:after="0" w:line="240" w:lineRule="auto"/>
    </w:pPr>
    <w:rPr>
      <w:rFonts w:ascii="Times New Roman" w:eastAsia="Times New Roman" w:hAnsi="Times New Roman" w:cs="Times New Roman"/>
      <w:sz w:val="24"/>
      <w:szCs w:val="24"/>
    </w:rPr>
  </w:style>
  <w:style w:type="paragraph" w:customStyle="1" w:styleId="46D855E8A2DD478381121AC51C485D3321">
    <w:name w:val="46D855E8A2DD478381121AC51C485D3321"/>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1">
    <w:name w:val="8BEEBE5053EB4768ACCB4A27D46D5A2021"/>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1">
    <w:name w:val="752C2B1B67D1427AA9335C3FC5C6B0CE21"/>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1">
    <w:name w:val="40C9BB655EFC4136B4B764C375ABBB7721"/>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1">
    <w:name w:val="DE4AFED8F58E4F3D9DE74A8E1C2C7A6821"/>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1">
    <w:name w:val="28502696496040F7B61DE6DC473A9CE521"/>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1">
    <w:name w:val="D3332180F16C4D85B4FB2E2A24C7090221"/>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1">
    <w:name w:val="C117B8D293A54D15BF3BEDC10E01678121"/>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1">
    <w:name w:val="D50B2045C2DE4575A0B27815B18F68A121"/>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1">
    <w:name w:val="035A8AFE3EE9493D87E9D56D45424D2321"/>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1">
    <w:name w:val="2C3F968556144269A712B9A8C70A826721"/>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1">
    <w:name w:val="6278C82C051E401690C9331B018F381421"/>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1">
    <w:name w:val="D24AED8F8B484E23B9FB5869D491FB2C21"/>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1">
    <w:name w:val="216CF02B90604A0CAE61C08AE1A5C89321"/>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1">
    <w:name w:val="D31BAC8733C94288BFEBA055545D35DB21"/>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1">
    <w:name w:val="24A4A3303308405D8204F44A68FA49D321"/>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9">
    <w:name w:val="351761FB68214A8787768CEBE477E9869"/>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9">
    <w:name w:val="F2BB16C4393D4486A39D357CAF2368FC9"/>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8">
    <w:name w:val="A51A7D83BE814BF7B324B5D44A3831708"/>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8">
    <w:name w:val="22E1C8F7F5C3448586F613FE52C810658"/>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8">
    <w:name w:val="2FE7B768E8BA465DB2C99316028264C98"/>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8">
    <w:name w:val="327E9D19D08B47359E8497BE639F44AF8"/>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8">
    <w:name w:val="1CD102171D8042ACA2974BF8A8F99E418"/>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8">
    <w:name w:val="89438467D2334F5AAA4AF0DC83AF0C168"/>
    <w:rsid w:val="001717F8"/>
    <w:pPr>
      <w:spacing w:after="0" w:line="240" w:lineRule="auto"/>
    </w:pPr>
    <w:rPr>
      <w:rFonts w:ascii="Times New Roman" w:eastAsia="Times New Roman" w:hAnsi="Times New Roman" w:cs="Times New Roman"/>
      <w:sz w:val="24"/>
      <w:szCs w:val="24"/>
    </w:rPr>
  </w:style>
  <w:style w:type="paragraph" w:customStyle="1" w:styleId="9B445800A63146CAA218F22098BBB7938">
    <w:name w:val="9B445800A63146CAA218F22098BBB7938"/>
    <w:rsid w:val="001717F8"/>
    <w:pPr>
      <w:spacing w:after="0" w:line="240" w:lineRule="auto"/>
    </w:pPr>
    <w:rPr>
      <w:rFonts w:ascii="Times New Roman" w:eastAsia="Times New Roman" w:hAnsi="Times New Roman" w:cs="Times New Roman"/>
      <w:sz w:val="24"/>
      <w:szCs w:val="24"/>
    </w:rPr>
  </w:style>
  <w:style w:type="paragraph" w:customStyle="1" w:styleId="151A7C6D9B7648C79D489CCEBF1944F78">
    <w:name w:val="151A7C6D9B7648C79D489CCEBF1944F78"/>
    <w:rsid w:val="001717F8"/>
    <w:pPr>
      <w:spacing w:after="0" w:line="240" w:lineRule="auto"/>
    </w:pPr>
    <w:rPr>
      <w:rFonts w:ascii="Times New Roman" w:eastAsia="Times New Roman" w:hAnsi="Times New Roman" w:cs="Times New Roman"/>
      <w:sz w:val="24"/>
      <w:szCs w:val="24"/>
    </w:rPr>
  </w:style>
  <w:style w:type="paragraph" w:customStyle="1" w:styleId="D7CBF4EF025845A78B6E4529373DDE658">
    <w:name w:val="D7CBF4EF025845A78B6E4529373DDE658"/>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8">
    <w:name w:val="42932D7500084ABFB27BB3D16DDE06208"/>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8">
    <w:name w:val="290D3F70502048C3BC642505713FD2CD8"/>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8">
    <w:name w:val="6CA9FA964AE249E28F8638C68BA7373B8"/>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5">
    <w:name w:val="4956FF523C4648459837B0E4D52D51DA5"/>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5">
    <w:name w:val="8E7FDFA7C64D4082B9896A4A5FE89C715"/>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5">
    <w:name w:val="23F4A54324144B67B852114B1A10BF8D5"/>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5">
    <w:name w:val="A9E9E37AFFA2412D93F9F82D22731F315"/>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5">
    <w:name w:val="0532B6656AEA4491BFD5EC798204E7175"/>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5">
    <w:name w:val="88836A04968042ADAF29A810C59496FC5"/>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1">
    <w:name w:val="20BC87EE948B415A916654AD6B0897A91"/>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1">
    <w:name w:val="26FD4185B81D4BF4B40A3F3A00CF25F61"/>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1">
    <w:name w:val="51D1BA35796441769876AEDBE4574CAB1"/>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1">
    <w:name w:val="DEEA4840FFAE407D8510CD3169A036C61"/>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1">
    <w:name w:val="CBFD34204A6E4555A2EC2FAD0602E2FA1"/>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1">
    <w:name w:val="F5F6CB10A3C246B5A24A09A908DAE1DA1"/>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1">
    <w:name w:val="BFC3C7953E614EC0A6A2C8F38914608D1"/>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1">
    <w:name w:val="8A6D48D4FBB74834BF45B11B87C6FB031"/>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1">
    <w:name w:val="2E9460E2FB304FEBB3A00347220D89751"/>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1">
    <w:name w:val="CD1E5DB68F374C3CBC53C5755487D8521"/>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1">
    <w:name w:val="4E0B61EE6AA14F1DBFB778CC631891D51"/>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1">
    <w:name w:val="EECD372D0E3D4EB8B3373EEC7EF593E71"/>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1">
    <w:name w:val="F7DA98D09713483F838AD9954FE2616F1"/>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1">
    <w:name w:val="569E7D2B9FFF4D99B1B4426FD458D9311"/>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1">
    <w:name w:val="2F75129D5E5C4416B3271E84B4B1ACF71"/>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1">
    <w:name w:val="BF96E12377C54E9F86954E4455C3F5551"/>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1">
    <w:name w:val="D881F007B03E4FC590EE335F3A1D8B251"/>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1">
    <w:name w:val="2C7D85C572974648B84741FF5305608D1"/>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1">
    <w:name w:val="DA8BF6C6106A4931BC7AD64D0BB1C2151"/>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1">
    <w:name w:val="D9D27314336D47E183A78F540914B70C1"/>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1">
    <w:name w:val="3557060147954509ADBADAF665DB09CC1"/>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1">
    <w:name w:val="3B76FF8A6AC74F30907479E56C60925D1"/>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1">
    <w:name w:val="021CBA4579C74BE194C8D975626725581"/>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1">
    <w:name w:val="5B03445AFDEF42739D71131CDF0D418C1"/>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1">
    <w:name w:val="1FDAB036B37F4135B032F1B5EC65A8311"/>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1">
    <w:name w:val="257799D0E69E4200B6C29D4A6937E2C21"/>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1">
    <w:name w:val="C5B53621322D4D40B45D9491DA14C8C61"/>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1">
    <w:name w:val="CDFC9F718D3E4C9AAAED11F767C31E431"/>
    <w:rsid w:val="001717F8"/>
    <w:pPr>
      <w:spacing w:after="0" w:line="240" w:lineRule="auto"/>
    </w:pPr>
    <w:rPr>
      <w:rFonts w:ascii="Times New Roman" w:eastAsia="Times New Roman" w:hAnsi="Times New Roman" w:cs="Times New Roman"/>
      <w:sz w:val="24"/>
      <w:szCs w:val="24"/>
    </w:rPr>
  </w:style>
  <w:style w:type="paragraph" w:customStyle="1" w:styleId="46D855E8A2DD478381121AC51C485D3322">
    <w:name w:val="46D855E8A2DD478381121AC51C485D3322"/>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2">
    <w:name w:val="8BEEBE5053EB4768ACCB4A27D46D5A2022"/>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2">
    <w:name w:val="752C2B1B67D1427AA9335C3FC5C6B0CE22"/>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2">
    <w:name w:val="40C9BB655EFC4136B4B764C375ABBB7722"/>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2">
    <w:name w:val="DE4AFED8F58E4F3D9DE74A8E1C2C7A6822"/>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2">
    <w:name w:val="28502696496040F7B61DE6DC473A9CE522"/>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2">
    <w:name w:val="D3332180F16C4D85B4FB2E2A24C7090222"/>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2">
    <w:name w:val="C117B8D293A54D15BF3BEDC10E01678122"/>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2">
    <w:name w:val="D50B2045C2DE4575A0B27815B18F68A122"/>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2">
    <w:name w:val="035A8AFE3EE9493D87E9D56D45424D2322"/>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2">
    <w:name w:val="2C3F968556144269A712B9A8C70A826722"/>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2">
    <w:name w:val="6278C82C051E401690C9331B018F381422"/>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2">
    <w:name w:val="D24AED8F8B484E23B9FB5869D491FB2C22"/>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2">
    <w:name w:val="216CF02B90604A0CAE61C08AE1A5C89322"/>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2">
    <w:name w:val="D31BAC8733C94288BFEBA055545D35DB22"/>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2">
    <w:name w:val="24A4A3303308405D8204F44A68FA49D322"/>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0">
    <w:name w:val="351761FB68214A8787768CEBE477E98610"/>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0">
    <w:name w:val="F2BB16C4393D4486A39D357CAF2368FC10"/>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9">
    <w:name w:val="A51A7D83BE814BF7B324B5D44A3831709"/>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9">
    <w:name w:val="22E1C8F7F5C3448586F613FE52C810659"/>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9">
    <w:name w:val="2FE7B768E8BA465DB2C99316028264C99"/>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9">
    <w:name w:val="327E9D19D08B47359E8497BE639F44AF9"/>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9">
    <w:name w:val="1CD102171D8042ACA2974BF8A8F99E419"/>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9">
    <w:name w:val="89438467D2334F5AAA4AF0DC83AF0C169"/>
    <w:rsid w:val="001717F8"/>
    <w:pPr>
      <w:spacing w:after="0" w:line="240" w:lineRule="auto"/>
    </w:pPr>
    <w:rPr>
      <w:rFonts w:ascii="Times New Roman" w:eastAsia="Times New Roman" w:hAnsi="Times New Roman" w:cs="Times New Roman"/>
      <w:sz w:val="24"/>
      <w:szCs w:val="24"/>
    </w:rPr>
  </w:style>
  <w:style w:type="paragraph" w:customStyle="1" w:styleId="9B445800A63146CAA218F22098BBB7939">
    <w:name w:val="9B445800A63146CAA218F22098BBB7939"/>
    <w:rsid w:val="001717F8"/>
    <w:pPr>
      <w:spacing w:after="0" w:line="240" w:lineRule="auto"/>
    </w:pPr>
    <w:rPr>
      <w:rFonts w:ascii="Times New Roman" w:eastAsia="Times New Roman" w:hAnsi="Times New Roman" w:cs="Times New Roman"/>
      <w:sz w:val="24"/>
      <w:szCs w:val="24"/>
    </w:rPr>
  </w:style>
  <w:style w:type="paragraph" w:customStyle="1" w:styleId="151A7C6D9B7648C79D489CCEBF1944F79">
    <w:name w:val="151A7C6D9B7648C79D489CCEBF1944F79"/>
    <w:rsid w:val="001717F8"/>
    <w:pPr>
      <w:spacing w:after="0" w:line="240" w:lineRule="auto"/>
    </w:pPr>
    <w:rPr>
      <w:rFonts w:ascii="Times New Roman" w:eastAsia="Times New Roman" w:hAnsi="Times New Roman" w:cs="Times New Roman"/>
      <w:sz w:val="24"/>
      <w:szCs w:val="24"/>
    </w:rPr>
  </w:style>
  <w:style w:type="paragraph" w:customStyle="1" w:styleId="D7CBF4EF025845A78B6E4529373DDE659">
    <w:name w:val="D7CBF4EF025845A78B6E4529373DDE659"/>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9">
    <w:name w:val="42932D7500084ABFB27BB3D16DDE06209"/>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9">
    <w:name w:val="290D3F70502048C3BC642505713FD2CD9"/>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9">
    <w:name w:val="6CA9FA964AE249E28F8638C68BA7373B9"/>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6">
    <w:name w:val="4956FF523C4648459837B0E4D52D51DA6"/>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6">
    <w:name w:val="8E7FDFA7C64D4082B9896A4A5FE89C716"/>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6">
    <w:name w:val="23F4A54324144B67B852114B1A10BF8D6"/>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6">
    <w:name w:val="A9E9E37AFFA2412D93F9F82D22731F316"/>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6">
    <w:name w:val="0532B6656AEA4491BFD5EC798204E7176"/>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6">
    <w:name w:val="88836A04968042ADAF29A810C59496FC6"/>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2">
    <w:name w:val="20BC87EE948B415A916654AD6B0897A92"/>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2">
    <w:name w:val="26FD4185B81D4BF4B40A3F3A00CF25F62"/>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2">
    <w:name w:val="51D1BA35796441769876AEDBE4574CAB2"/>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2">
    <w:name w:val="DEEA4840FFAE407D8510CD3169A036C62"/>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2">
    <w:name w:val="CBFD34204A6E4555A2EC2FAD0602E2FA2"/>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2">
    <w:name w:val="F5F6CB10A3C246B5A24A09A908DAE1DA2"/>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2">
    <w:name w:val="BFC3C7953E614EC0A6A2C8F38914608D2"/>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2">
    <w:name w:val="8A6D48D4FBB74834BF45B11B87C6FB032"/>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2">
    <w:name w:val="2E9460E2FB304FEBB3A00347220D89752"/>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2">
    <w:name w:val="CD1E5DB68F374C3CBC53C5755487D8522"/>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2">
    <w:name w:val="4E0B61EE6AA14F1DBFB778CC631891D52"/>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2">
    <w:name w:val="EECD372D0E3D4EB8B3373EEC7EF593E72"/>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2">
    <w:name w:val="F7DA98D09713483F838AD9954FE2616F2"/>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2">
    <w:name w:val="569E7D2B9FFF4D99B1B4426FD458D9312"/>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2">
    <w:name w:val="2F75129D5E5C4416B3271E84B4B1ACF72"/>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2">
    <w:name w:val="BF96E12377C54E9F86954E4455C3F5552"/>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2">
    <w:name w:val="D881F007B03E4FC590EE335F3A1D8B252"/>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2">
    <w:name w:val="2C7D85C572974648B84741FF5305608D2"/>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2">
    <w:name w:val="DA8BF6C6106A4931BC7AD64D0BB1C2152"/>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2">
    <w:name w:val="D9D27314336D47E183A78F540914B70C2"/>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2">
    <w:name w:val="3557060147954509ADBADAF665DB09CC2"/>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2">
    <w:name w:val="3B76FF8A6AC74F30907479E56C60925D2"/>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2">
    <w:name w:val="021CBA4579C74BE194C8D975626725582"/>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2">
    <w:name w:val="5B03445AFDEF42739D71131CDF0D418C2"/>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2">
    <w:name w:val="1FDAB036B37F4135B032F1B5EC65A8312"/>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2">
    <w:name w:val="257799D0E69E4200B6C29D4A6937E2C22"/>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2">
    <w:name w:val="C5B53621322D4D40B45D9491DA14C8C62"/>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2">
    <w:name w:val="CDFC9F718D3E4C9AAAED11F767C31E432"/>
    <w:rsid w:val="001717F8"/>
    <w:pPr>
      <w:spacing w:after="0" w:line="240" w:lineRule="auto"/>
    </w:pPr>
    <w:rPr>
      <w:rFonts w:ascii="Times New Roman" w:eastAsia="Times New Roman" w:hAnsi="Times New Roman" w:cs="Times New Roman"/>
      <w:sz w:val="24"/>
      <w:szCs w:val="24"/>
    </w:rPr>
  </w:style>
  <w:style w:type="paragraph" w:customStyle="1" w:styleId="46D855E8A2DD478381121AC51C485D3323">
    <w:name w:val="46D855E8A2DD478381121AC51C485D3323"/>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3">
    <w:name w:val="8BEEBE5053EB4768ACCB4A27D46D5A2023"/>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3">
    <w:name w:val="752C2B1B67D1427AA9335C3FC5C6B0CE23"/>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3">
    <w:name w:val="40C9BB655EFC4136B4B764C375ABBB7723"/>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3">
    <w:name w:val="DE4AFED8F58E4F3D9DE74A8E1C2C7A6823"/>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3">
    <w:name w:val="28502696496040F7B61DE6DC473A9CE523"/>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3">
    <w:name w:val="D3332180F16C4D85B4FB2E2A24C7090223"/>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3">
    <w:name w:val="C117B8D293A54D15BF3BEDC10E01678123"/>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3">
    <w:name w:val="D50B2045C2DE4575A0B27815B18F68A123"/>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3">
    <w:name w:val="035A8AFE3EE9493D87E9D56D45424D2323"/>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3">
    <w:name w:val="2C3F968556144269A712B9A8C70A826723"/>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3">
    <w:name w:val="6278C82C051E401690C9331B018F381423"/>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3">
    <w:name w:val="D24AED8F8B484E23B9FB5869D491FB2C23"/>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3">
    <w:name w:val="216CF02B90604A0CAE61C08AE1A5C89323"/>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3">
    <w:name w:val="D31BAC8733C94288BFEBA055545D35DB23"/>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3">
    <w:name w:val="24A4A3303308405D8204F44A68FA49D323"/>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1">
    <w:name w:val="351761FB68214A8787768CEBE477E98611"/>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1">
    <w:name w:val="F2BB16C4393D4486A39D357CAF2368FC11"/>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0">
    <w:name w:val="A51A7D83BE814BF7B324B5D44A38317010"/>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0">
    <w:name w:val="22E1C8F7F5C3448586F613FE52C8106510"/>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0">
    <w:name w:val="2FE7B768E8BA465DB2C99316028264C910"/>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0">
    <w:name w:val="327E9D19D08B47359E8497BE639F44AF10"/>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0">
    <w:name w:val="1CD102171D8042ACA2974BF8A8F99E4110"/>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0">
    <w:name w:val="89438467D2334F5AAA4AF0DC83AF0C1610"/>
    <w:rsid w:val="001717F8"/>
    <w:pPr>
      <w:spacing w:after="0" w:line="240" w:lineRule="auto"/>
    </w:pPr>
    <w:rPr>
      <w:rFonts w:ascii="Times New Roman" w:eastAsia="Times New Roman" w:hAnsi="Times New Roman" w:cs="Times New Roman"/>
      <w:sz w:val="24"/>
      <w:szCs w:val="24"/>
    </w:rPr>
  </w:style>
  <w:style w:type="paragraph" w:customStyle="1" w:styleId="9B445800A63146CAA218F22098BBB79310">
    <w:name w:val="9B445800A63146CAA218F22098BBB79310"/>
    <w:rsid w:val="001717F8"/>
    <w:pPr>
      <w:spacing w:after="0" w:line="240" w:lineRule="auto"/>
    </w:pPr>
    <w:rPr>
      <w:rFonts w:ascii="Times New Roman" w:eastAsia="Times New Roman" w:hAnsi="Times New Roman" w:cs="Times New Roman"/>
      <w:sz w:val="24"/>
      <w:szCs w:val="24"/>
    </w:rPr>
  </w:style>
  <w:style w:type="paragraph" w:customStyle="1" w:styleId="151A7C6D9B7648C79D489CCEBF1944F710">
    <w:name w:val="151A7C6D9B7648C79D489CCEBF1944F710"/>
    <w:rsid w:val="001717F8"/>
    <w:pPr>
      <w:spacing w:after="0" w:line="240" w:lineRule="auto"/>
    </w:pPr>
    <w:rPr>
      <w:rFonts w:ascii="Times New Roman" w:eastAsia="Times New Roman" w:hAnsi="Times New Roman" w:cs="Times New Roman"/>
      <w:sz w:val="24"/>
      <w:szCs w:val="24"/>
    </w:rPr>
  </w:style>
  <w:style w:type="paragraph" w:customStyle="1" w:styleId="D7CBF4EF025845A78B6E4529373DDE6510">
    <w:name w:val="D7CBF4EF025845A78B6E4529373DDE6510"/>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10">
    <w:name w:val="42932D7500084ABFB27BB3D16DDE062010"/>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10">
    <w:name w:val="290D3F70502048C3BC642505713FD2CD10"/>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10">
    <w:name w:val="6CA9FA964AE249E28F8638C68BA7373B10"/>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7">
    <w:name w:val="4956FF523C4648459837B0E4D52D51DA7"/>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7">
    <w:name w:val="8E7FDFA7C64D4082B9896A4A5FE89C717"/>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7">
    <w:name w:val="23F4A54324144B67B852114B1A10BF8D7"/>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7">
    <w:name w:val="A9E9E37AFFA2412D93F9F82D22731F317"/>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7">
    <w:name w:val="0532B6656AEA4491BFD5EC798204E7177"/>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7">
    <w:name w:val="88836A04968042ADAF29A810C59496FC7"/>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3">
    <w:name w:val="20BC87EE948B415A916654AD6B0897A93"/>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3">
    <w:name w:val="26FD4185B81D4BF4B40A3F3A00CF25F63"/>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3">
    <w:name w:val="51D1BA35796441769876AEDBE4574CAB3"/>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3">
    <w:name w:val="DEEA4840FFAE407D8510CD3169A036C63"/>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3">
    <w:name w:val="CBFD34204A6E4555A2EC2FAD0602E2FA3"/>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3">
    <w:name w:val="F5F6CB10A3C246B5A24A09A908DAE1DA3"/>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3">
    <w:name w:val="BFC3C7953E614EC0A6A2C8F38914608D3"/>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3">
    <w:name w:val="8A6D48D4FBB74834BF45B11B87C6FB033"/>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3">
    <w:name w:val="2E9460E2FB304FEBB3A00347220D89753"/>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3">
    <w:name w:val="CD1E5DB68F374C3CBC53C5755487D8523"/>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3">
    <w:name w:val="4E0B61EE6AA14F1DBFB778CC631891D53"/>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3">
    <w:name w:val="EECD372D0E3D4EB8B3373EEC7EF593E73"/>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3">
    <w:name w:val="F7DA98D09713483F838AD9954FE2616F3"/>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3">
    <w:name w:val="569E7D2B9FFF4D99B1B4426FD458D9313"/>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3">
    <w:name w:val="2F75129D5E5C4416B3271E84B4B1ACF73"/>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3">
    <w:name w:val="BF96E12377C54E9F86954E4455C3F5553"/>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3">
    <w:name w:val="D881F007B03E4FC590EE335F3A1D8B253"/>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3">
    <w:name w:val="2C7D85C572974648B84741FF5305608D3"/>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3">
    <w:name w:val="DA8BF6C6106A4931BC7AD64D0BB1C2153"/>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3">
    <w:name w:val="D9D27314336D47E183A78F540914B70C3"/>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3">
    <w:name w:val="3557060147954509ADBADAF665DB09CC3"/>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3">
    <w:name w:val="3B76FF8A6AC74F30907479E56C60925D3"/>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3">
    <w:name w:val="021CBA4579C74BE194C8D975626725583"/>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3">
    <w:name w:val="5B03445AFDEF42739D71131CDF0D418C3"/>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3">
    <w:name w:val="1FDAB036B37F4135B032F1B5EC65A8313"/>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3">
    <w:name w:val="257799D0E69E4200B6C29D4A6937E2C23"/>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3">
    <w:name w:val="C5B53621322D4D40B45D9491DA14C8C63"/>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3">
    <w:name w:val="CDFC9F718D3E4C9AAAED11F767C31E433"/>
    <w:rsid w:val="001717F8"/>
    <w:pPr>
      <w:spacing w:after="0" w:line="240" w:lineRule="auto"/>
    </w:pPr>
    <w:rPr>
      <w:rFonts w:ascii="Times New Roman" w:eastAsia="Times New Roman" w:hAnsi="Times New Roman" w:cs="Times New Roman"/>
      <w:sz w:val="24"/>
      <w:szCs w:val="24"/>
    </w:rPr>
  </w:style>
  <w:style w:type="paragraph" w:customStyle="1" w:styleId="46D855E8A2DD478381121AC51C485D3324">
    <w:name w:val="46D855E8A2DD478381121AC51C485D3324"/>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4">
    <w:name w:val="8BEEBE5053EB4768ACCB4A27D46D5A2024"/>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4">
    <w:name w:val="752C2B1B67D1427AA9335C3FC5C6B0CE24"/>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4">
    <w:name w:val="40C9BB655EFC4136B4B764C375ABBB7724"/>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4">
    <w:name w:val="DE4AFED8F58E4F3D9DE74A8E1C2C7A6824"/>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4">
    <w:name w:val="28502696496040F7B61DE6DC473A9CE524"/>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4">
    <w:name w:val="D3332180F16C4D85B4FB2E2A24C7090224"/>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4">
    <w:name w:val="C117B8D293A54D15BF3BEDC10E01678124"/>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4">
    <w:name w:val="D50B2045C2DE4575A0B27815B18F68A124"/>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4">
    <w:name w:val="035A8AFE3EE9493D87E9D56D45424D2324"/>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4">
    <w:name w:val="2C3F968556144269A712B9A8C70A826724"/>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4">
    <w:name w:val="6278C82C051E401690C9331B018F381424"/>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4">
    <w:name w:val="D24AED8F8B484E23B9FB5869D491FB2C24"/>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4">
    <w:name w:val="216CF02B90604A0CAE61C08AE1A5C89324"/>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4">
    <w:name w:val="D31BAC8733C94288BFEBA055545D35DB24"/>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4">
    <w:name w:val="24A4A3303308405D8204F44A68FA49D324"/>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2">
    <w:name w:val="351761FB68214A8787768CEBE477E98612"/>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2">
    <w:name w:val="F2BB16C4393D4486A39D357CAF2368FC12"/>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1">
    <w:name w:val="A51A7D83BE814BF7B324B5D44A38317011"/>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1">
    <w:name w:val="22E1C8F7F5C3448586F613FE52C8106511"/>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1">
    <w:name w:val="2FE7B768E8BA465DB2C99316028264C911"/>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1">
    <w:name w:val="327E9D19D08B47359E8497BE639F44AF11"/>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1">
    <w:name w:val="1CD102171D8042ACA2974BF8A8F99E4111"/>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1">
    <w:name w:val="89438467D2334F5AAA4AF0DC83AF0C1611"/>
    <w:rsid w:val="001717F8"/>
    <w:pPr>
      <w:spacing w:after="0" w:line="240" w:lineRule="auto"/>
    </w:pPr>
    <w:rPr>
      <w:rFonts w:ascii="Times New Roman" w:eastAsia="Times New Roman" w:hAnsi="Times New Roman" w:cs="Times New Roman"/>
      <w:sz w:val="24"/>
      <w:szCs w:val="24"/>
    </w:rPr>
  </w:style>
  <w:style w:type="paragraph" w:customStyle="1" w:styleId="9B445800A63146CAA218F22098BBB79311">
    <w:name w:val="9B445800A63146CAA218F22098BBB79311"/>
    <w:rsid w:val="001717F8"/>
    <w:pPr>
      <w:spacing w:after="0" w:line="240" w:lineRule="auto"/>
    </w:pPr>
    <w:rPr>
      <w:rFonts w:ascii="Times New Roman" w:eastAsia="Times New Roman" w:hAnsi="Times New Roman" w:cs="Times New Roman"/>
      <w:sz w:val="24"/>
      <w:szCs w:val="24"/>
    </w:rPr>
  </w:style>
  <w:style w:type="paragraph" w:customStyle="1" w:styleId="151A7C6D9B7648C79D489CCEBF1944F711">
    <w:name w:val="151A7C6D9B7648C79D489CCEBF1944F711"/>
    <w:rsid w:val="001717F8"/>
    <w:pPr>
      <w:spacing w:after="0" w:line="240" w:lineRule="auto"/>
    </w:pPr>
    <w:rPr>
      <w:rFonts w:ascii="Times New Roman" w:eastAsia="Times New Roman" w:hAnsi="Times New Roman" w:cs="Times New Roman"/>
      <w:sz w:val="24"/>
      <w:szCs w:val="24"/>
    </w:rPr>
  </w:style>
  <w:style w:type="paragraph" w:customStyle="1" w:styleId="D7CBF4EF025845A78B6E4529373DDE6511">
    <w:name w:val="D7CBF4EF025845A78B6E4529373DDE6511"/>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11">
    <w:name w:val="42932D7500084ABFB27BB3D16DDE062011"/>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11">
    <w:name w:val="290D3F70502048C3BC642505713FD2CD11"/>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11">
    <w:name w:val="6CA9FA964AE249E28F8638C68BA7373B11"/>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8">
    <w:name w:val="4956FF523C4648459837B0E4D52D51DA8"/>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8">
    <w:name w:val="8E7FDFA7C64D4082B9896A4A5FE89C718"/>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8">
    <w:name w:val="23F4A54324144B67B852114B1A10BF8D8"/>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8">
    <w:name w:val="A9E9E37AFFA2412D93F9F82D22731F318"/>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8">
    <w:name w:val="0532B6656AEA4491BFD5EC798204E7178"/>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8">
    <w:name w:val="88836A04968042ADAF29A810C59496FC8"/>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4">
    <w:name w:val="20BC87EE948B415A916654AD6B0897A94"/>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4">
    <w:name w:val="26FD4185B81D4BF4B40A3F3A00CF25F64"/>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4">
    <w:name w:val="51D1BA35796441769876AEDBE4574CAB4"/>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4">
    <w:name w:val="DEEA4840FFAE407D8510CD3169A036C64"/>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4">
    <w:name w:val="CBFD34204A6E4555A2EC2FAD0602E2FA4"/>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4">
    <w:name w:val="F5F6CB10A3C246B5A24A09A908DAE1DA4"/>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4">
    <w:name w:val="BFC3C7953E614EC0A6A2C8F38914608D4"/>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4">
    <w:name w:val="8A6D48D4FBB74834BF45B11B87C6FB034"/>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4">
    <w:name w:val="2E9460E2FB304FEBB3A00347220D89754"/>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4">
    <w:name w:val="CD1E5DB68F374C3CBC53C5755487D8524"/>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4">
    <w:name w:val="4E0B61EE6AA14F1DBFB778CC631891D54"/>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4">
    <w:name w:val="EECD372D0E3D4EB8B3373EEC7EF593E74"/>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4">
    <w:name w:val="F7DA98D09713483F838AD9954FE2616F4"/>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4">
    <w:name w:val="569E7D2B9FFF4D99B1B4426FD458D9314"/>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4">
    <w:name w:val="2F75129D5E5C4416B3271E84B4B1ACF74"/>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4">
    <w:name w:val="BF96E12377C54E9F86954E4455C3F5554"/>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4">
    <w:name w:val="D881F007B03E4FC590EE335F3A1D8B254"/>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4">
    <w:name w:val="2C7D85C572974648B84741FF5305608D4"/>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4">
    <w:name w:val="DA8BF6C6106A4931BC7AD64D0BB1C2154"/>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4">
    <w:name w:val="D9D27314336D47E183A78F540914B70C4"/>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4">
    <w:name w:val="3557060147954509ADBADAF665DB09CC4"/>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4">
    <w:name w:val="3B76FF8A6AC74F30907479E56C60925D4"/>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4">
    <w:name w:val="021CBA4579C74BE194C8D975626725584"/>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4">
    <w:name w:val="5B03445AFDEF42739D71131CDF0D418C4"/>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4">
    <w:name w:val="1FDAB036B37F4135B032F1B5EC65A8314"/>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4">
    <w:name w:val="257799D0E69E4200B6C29D4A6937E2C24"/>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4">
    <w:name w:val="C5B53621322D4D40B45D9491DA14C8C64"/>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4">
    <w:name w:val="CDFC9F718D3E4C9AAAED11F767C31E434"/>
    <w:rsid w:val="001717F8"/>
    <w:pPr>
      <w:spacing w:after="0" w:line="240" w:lineRule="auto"/>
    </w:pPr>
    <w:rPr>
      <w:rFonts w:ascii="Times New Roman" w:eastAsia="Times New Roman" w:hAnsi="Times New Roman" w:cs="Times New Roman"/>
      <w:sz w:val="24"/>
      <w:szCs w:val="24"/>
    </w:rPr>
  </w:style>
  <w:style w:type="paragraph" w:customStyle="1" w:styleId="46D855E8A2DD478381121AC51C485D3325">
    <w:name w:val="46D855E8A2DD478381121AC51C485D3325"/>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5">
    <w:name w:val="8BEEBE5053EB4768ACCB4A27D46D5A2025"/>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5">
    <w:name w:val="752C2B1B67D1427AA9335C3FC5C6B0CE25"/>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5">
    <w:name w:val="40C9BB655EFC4136B4B764C375ABBB7725"/>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5">
    <w:name w:val="DE4AFED8F58E4F3D9DE74A8E1C2C7A6825"/>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5">
    <w:name w:val="28502696496040F7B61DE6DC473A9CE525"/>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5">
    <w:name w:val="D3332180F16C4D85B4FB2E2A24C7090225"/>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5">
    <w:name w:val="C117B8D293A54D15BF3BEDC10E01678125"/>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5">
    <w:name w:val="D50B2045C2DE4575A0B27815B18F68A125"/>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5">
    <w:name w:val="035A8AFE3EE9493D87E9D56D45424D2325"/>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5">
    <w:name w:val="2C3F968556144269A712B9A8C70A826725"/>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5">
    <w:name w:val="6278C82C051E401690C9331B018F381425"/>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5">
    <w:name w:val="D24AED8F8B484E23B9FB5869D491FB2C25"/>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5">
    <w:name w:val="216CF02B90604A0CAE61C08AE1A5C89325"/>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5">
    <w:name w:val="D31BAC8733C94288BFEBA055545D35DB25"/>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5">
    <w:name w:val="24A4A3303308405D8204F44A68FA49D325"/>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3">
    <w:name w:val="351761FB68214A8787768CEBE477E98613"/>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3">
    <w:name w:val="F2BB16C4393D4486A39D357CAF2368FC13"/>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2">
    <w:name w:val="A51A7D83BE814BF7B324B5D44A38317012"/>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2">
    <w:name w:val="22E1C8F7F5C3448586F613FE52C8106512"/>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2">
    <w:name w:val="2FE7B768E8BA465DB2C99316028264C912"/>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2">
    <w:name w:val="327E9D19D08B47359E8497BE639F44AF12"/>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2">
    <w:name w:val="1CD102171D8042ACA2974BF8A8F99E4112"/>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2">
    <w:name w:val="89438467D2334F5AAA4AF0DC83AF0C1612"/>
    <w:rsid w:val="001717F8"/>
    <w:pPr>
      <w:spacing w:after="0" w:line="240" w:lineRule="auto"/>
    </w:pPr>
    <w:rPr>
      <w:rFonts w:ascii="Times New Roman" w:eastAsia="Times New Roman" w:hAnsi="Times New Roman" w:cs="Times New Roman"/>
      <w:sz w:val="24"/>
      <w:szCs w:val="24"/>
    </w:rPr>
  </w:style>
  <w:style w:type="paragraph" w:customStyle="1" w:styleId="9B445800A63146CAA218F22098BBB79312">
    <w:name w:val="9B445800A63146CAA218F22098BBB79312"/>
    <w:rsid w:val="001717F8"/>
    <w:pPr>
      <w:spacing w:after="0" w:line="240" w:lineRule="auto"/>
    </w:pPr>
    <w:rPr>
      <w:rFonts w:ascii="Times New Roman" w:eastAsia="Times New Roman" w:hAnsi="Times New Roman" w:cs="Times New Roman"/>
      <w:sz w:val="24"/>
      <w:szCs w:val="24"/>
    </w:rPr>
  </w:style>
  <w:style w:type="paragraph" w:customStyle="1" w:styleId="151A7C6D9B7648C79D489CCEBF1944F712">
    <w:name w:val="151A7C6D9B7648C79D489CCEBF1944F712"/>
    <w:rsid w:val="001717F8"/>
    <w:pPr>
      <w:spacing w:after="0" w:line="240" w:lineRule="auto"/>
    </w:pPr>
    <w:rPr>
      <w:rFonts w:ascii="Times New Roman" w:eastAsia="Times New Roman" w:hAnsi="Times New Roman" w:cs="Times New Roman"/>
      <w:sz w:val="24"/>
      <w:szCs w:val="24"/>
    </w:rPr>
  </w:style>
  <w:style w:type="paragraph" w:customStyle="1" w:styleId="D7CBF4EF025845A78B6E4529373DDE6512">
    <w:name w:val="D7CBF4EF025845A78B6E4529373DDE6512"/>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12">
    <w:name w:val="42932D7500084ABFB27BB3D16DDE062012"/>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12">
    <w:name w:val="290D3F70502048C3BC642505713FD2CD12"/>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12">
    <w:name w:val="6CA9FA964AE249E28F8638C68BA7373B12"/>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9">
    <w:name w:val="4956FF523C4648459837B0E4D52D51DA9"/>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9">
    <w:name w:val="8E7FDFA7C64D4082B9896A4A5FE89C719"/>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9">
    <w:name w:val="23F4A54324144B67B852114B1A10BF8D9"/>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9">
    <w:name w:val="A9E9E37AFFA2412D93F9F82D22731F319"/>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9">
    <w:name w:val="0532B6656AEA4491BFD5EC798204E7179"/>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9">
    <w:name w:val="88836A04968042ADAF29A810C59496FC9"/>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5">
    <w:name w:val="20BC87EE948B415A916654AD6B0897A95"/>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5">
    <w:name w:val="26FD4185B81D4BF4B40A3F3A00CF25F65"/>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5">
    <w:name w:val="51D1BA35796441769876AEDBE4574CAB5"/>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5">
    <w:name w:val="DEEA4840FFAE407D8510CD3169A036C65"/>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5">
    <w:name w:val="CBFD34204A6E4555A2EC2FAD0602E2FA5"/>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5">
    <w:name w:val="F5F6CB10A3C246B5A24A09A908DAE1DA5"/>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5">
    <w:name w:val="BFC3C7953E614EC0A6A2C8F38914608D5"/>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5">
    <w:name w:val="8A6D48D4FBB74834BF45B11B87C6FB035"/>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5">
    <w:name w:val="2E9460E2FB304FEBB3A00347220D89755"/>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5">
    <w:name w:val="CD1E5DB68F374C3CBC53C5755487D8525"/>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5">
    <w:name w:val="4E0B61EE6AA14F1DBFB778CC631891D55"/>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5">
    <w:name w:val="EECD372D0E3D4EB8B3373EEC7EF593E75"/>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5">
    <w:name w:val="F7DA98D09713483F838AD9954FE2616F5"/>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5">
    <w:name w:val="569E7D2B9FFF4D99B1B4426FD458D9315"/>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5">
    <w:name w:val="2F75129D5E5C4416B3271E84B4B1ACF75"/>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5">
    <w:name w:val="BF96E12377C54E9F86954E4455C3F5555"/>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5">
    <w:name w:val="D881F007B03E4FC590EE335F3A1D8B255"/>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5">
    <w:name w:val="2C7D85C572974648B84741FF5305608D5"/>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5">
    <w:name w:val="DA8BF6C6106A4931BC7AD64D0BB1C2155"/>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5">
    <w:name w:val="D9D27314336D47E183A78F540914B70C5"/>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5">
    <w:name w:val="3557060147954509ADBADAF665DB09CC5"/>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5">
    <w:name w:val="3B76FF8A6AC74F30907479E56C60925D5"/>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5">
    <w:name w:val="021CBA4579C74BE194C8D975626725585"/>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5">
    <w:name w:val="5B03445AFDEF42739D71131CDF0D418C5"/>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5">
    <w:name w:val="1FDAB036B37F4135B032F1B5EC65A8315"/>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5">
    <w:name w:val="257799D0E69E4200B6C29D4A6937E2C25"/>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5">
    <w:name w:val="C5B53621322D4D40B45D9491DA14C8C65"/>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5">
    <w:name w:val="CDFC9F718D3E4C9AAAED11F767C31E435"/>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
    <w:name w:val="32F08F488CB64900B09E42BEB58A278D"/>
    <w:rsid w:val="001717F8"/>
  </w:style>
  <w:style w:type="paragraph" w:customStyle="1" w:styleId="7A41EA77814147A784D1F1126947447A">
    <w:name w:val="7A41EA77814147A784D1F1126947447A"/>
    <w:rsid w:val="001717F8"/>
  </w:style>
  <w:style w:type="paragraph" w:customStyle="1" w:styleId="6F4E751C2D644835BF479519A5FAB200">
    <w:name w:val="6F4E751C2D644835BF479519A5FAB200"/>
    <w:rsid w:val="001717F8"/>
  </w:style>
  <w:style w:type="paragraph" w:customStyle="1" w:styleId="3F1C81F5B3EF4B56AD96994068F9D81C">
    <w:name w:val="3F1C81F5B3EF4B56AD96994068F9D81C"/>
    <w:rsid w:val="001717F8"/>
  </w:style>
  <w:style w:type="paragraph" w:customStyle="1" w:styleId="8B14579775454413960FDF9B23D3F13E">
    <w:name w:val="8B14579775454413960FDF9B23D3F13E"/>
    <w:rsid w:val="001717F8"/>
  </w:style>
  <w:style w:type="paragraph" w:customStyle="1" w:styleId="B91FE54C862F4DEC83D2C5B7FDEDF9D6">
    <w:name w:val="B91FE54C862F4DEC83D2C5B7FDEDF9D6"/>
    <w:rsid w:val="001717F8"/>
  </w:style>
  <w:style w:type="paragraph" w:customStyle="1" w:styleId="430EE11E182A41D196DCBD1C91752E3D">
    <w:name w:val="430EE11E182A41D196DCBD1C91752E3D"/>
    <w:rsid w:val="001717F8"/>
  </w:style>
  <w:style w:type="paragraph" w:customStyle="1" w:styleId="0794EF492EF64978AE29FD091C11BB00">
    <w:name w:val="0794EF492EF64978AE29FD091C11BB00"/>
    <w:rsid w:val="001717F8"/>
  </w:style>
  <w:style w:type="paragraph" w:customStyle="1" w:styleId="46D855E8A2DD478381121AC51C485D3326">
    <w:name w:val="46D855E8A2DD478381121AC51C485D3326"/>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6">
    <w:name w:val="8BEEBE5053EB4768ACCB4A27D46D5A2026"/>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6">
    <w:name w:val="752C2B1B67D1427AA9335C3FC5C6B0CE26"/>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6">
    <w:name w:val="40C9BB655EFC4136B4B764C375ABBB7726"/>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6">
    <w:name w:val="DE4AFED8F58E4F3D9DE74A8E1C2C7A6826"/>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6">
    <w:name w:val="28502696496040F7B61DE6DC473A9CE526"/>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6">
    <w:name w:val="D3332180F16C4D85B4FB2E2A24C7090226"/>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6">
    <w:name w:val="C117B8D293A54D15BF3BEDC10E01678126"/>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6">
    <w:name w:val="D50B2045C2DE4575A0B27815B18F68A126"/>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6">
    <w:name w:val="035A8AFE3EE9493D87E9D56D45424D2326"/>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6">
    <w:name w:val="2C3F968556144269A712B9A8C70A826726"/>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6">
    <w:name w:val="6278C82C051E401690C9331B018F381426"/>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6">
    <w:name w:val="D24AED8F8B484E23B9FB5869D491FB2C26"/>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6">
    <w:name w:val="216CF02B90604A0CAE61C08AE1A5C89326"/>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6">
    <w:name w:val="D31BAC8733C94288BFEBA055545D35DB26"/>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6">
    <w:name w:val="24A4A3303308405D8204F44A68FA49D326"/>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4">
    <w:name w:val="351761FB68214A8787768CEBE477E98614"/>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4">
    <w:name w:val="F2BB16C4393D4486A39D357CAF2368FC14"/>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3">
    <w:name w:val="A51A7D83BE814BF7B324B5D44A38317013"/>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3">
    <w:name w:val="22E1C8F7F5C3448586F613FE52C8106513"/>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3">
    <w:name w:val="2FE7B768E8BA465DB2C99316028264C913"/>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3">
    <w:name w:val="327E9D19D08B47359E8497BE639F44AF13"/>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3">
    <w:name w:val="1CD102171D8042ACA2974BF8A8F99E4113"/>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3">
    <w:name w:val="89438467D2334F5AAA4AF0DC83AF0C1613"/>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1">
    <w:name w:val="32F08F488CB64900B09E42BEB58A278D1"/>
    <w:rsid w:val="001717F8"/>
    <w:pPr>
      <w:spacing w:after="0" w:line="240" w:lineRule="auto"/>
    </w:pPr>
    <w:rPr>
      <w:rFonts w:ascii="Times New Roman" w:eastAsia="Times New Roman" w:hAnsi="Times New Roman" w:cs="Times New Roman"/>
      <w:sz w:val="24"/>
      <w:szCs w:val="24"/>
    </w:rPr>
  </w:style>
  <w:style w:type="paragraph" w:customStyle="1" w:styleId="7A41EA77814147A784D1F1126947447A1">
    <w:name w:val="7A41EA77814147A784D1F1126947447A1"/>
    <w:rsid w:val="001717F8"/>
    <w:pPr>
      <w:spacing w:after="0" w:line="240" w:lineRule="auto"/>
    </w:pPr>
    <w:rPr>
      <w:rFonts w:ascii="Times New Roman" w:eastAsia="Times New Roman" w:hAnsi="Times New Roman" w:cs="Times New Roman"/>
      <w:sz w:val="24"/>
      <w:szCs w:val="24"/>
    </w:rPr>
  </w:style>
  <w:style w:type="paragraph" w:customStyle="1" w:styleId="6F4E751C2D644835BF479519A5FAB2001">
    <w:name w:val="6F4E751C2D644835BF479519A5FAB2001"/>
    <w:rsid w:val="001717F8"/>
    <w:pPr>
      <w:spacing w:after="0" w:line="240" w:lineRule="auto"/>
    </w:pPr>
    <w:rPr>
      <w:rFonts w:ascii="Times New Roman" w:eastAsia="Times New Roman" w:hAnsi="Times New Roman" w:cs="Times New Roman"/>
      <w:sz w:val="24"/>
      <w:szCs w:val="24"/>
    </w:rPr>
  </w:style>
  <w:style w:type="paragraph" w:customStyle="1" w:styleId="0794EF492EF64978AE29FD091C11BB001">
    <w:name w:val="0794EF492EF64978AE29FD091C11BB001"/>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13">
    <w:name w:val="42932D7500084ABFB27BB3D16DDE062013"/>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13">
    <w:name w:val="290D3F70502048C3BC642505713FD2CD13"/>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13">
    <w:name w:val="6CA9FA964AE249E28F8638C68BA7373B13"/>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10">
    <w:name w:val="4956FF523C4648459837B0E4D52D51DA10"/>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10">
    <w:name w:val="8E7FDFA7C64D4082B9896A4A5FE89C7110"/>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10">
    <w:name w:val="23F4A54324144B67B852114B1A10BF8D10"/>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10">
    <w:name w:val="A9E9E37AFFA2412D93F9F82D22731F3110"/>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10">
    <w:name w:val="0532B6656AEA4491BFD5EC798204E71710"/>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10">
    <w:name w:val="88836A04968042ADAF29A810C59496FC10"/>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6">
    <w:name w:val="20BC87EE948B415A916654AD6B0897A96"/>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6">
    <w:name w:val="26FD4185B81D4BF4B40A3F3A00CF25F66"/>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6">
    <w:name w:val="51D1BA35796441769876AEDBE4574CAB6"/>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6">
    <w:name w:val="DEEA4840FFAE407D8510CD3169A036C66"/>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6">
    <w:name w:val="CBFD34204A6E4555A2EC2FAD0602E2FA6"/>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6">
    <w:name w:val="F5F6CB10A3C246B5A24A09A908DAE1DA6"/>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6">
    <w:name w:val="BFC3C7953E614EC0A6A2C8F38914608D6"/>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6">
    <w:name w:val="8A6D48D4FBB74834BF45B11B87C6FB036"/>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6">
    <w:name w:val="2E9460E2FB304FEBB3A00347220D89756"/>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6">
    <w:name w:val="CD1E5DB68F374C3CBC53C5755487D8526"/>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6">
    <w:name w:val="4E0B61EE6AA14F1DBFB778CC631891D56"/>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6">
    <w:name w:val="EECD372D0E3D4EB8B3373EEC7EF593E76"/>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6">
    <w:name w:val="F7DA98D09713483F838AD9954FE2616F6"/>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6">
    <w:name w:val="569E7D2B9FFF4D99B1B4426FD458D9316"/>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6">
    <w:name w:val="2F75129D5E5C4416B3271E84B4B1ACF76"/>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6">
    <w:name w:val="BF96E12377C54E9F86954E4455C3F5556"/>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6">
    <w:name w:val="D881F007B03E4FC590EE335F3A1D8B256"/>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6">
    <w:name w:val="2C7D85C572974648B84741FF5305608D6"/>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6">
    <w:name w:val="DA8BF6C6106A4931BC7AD64D0BB1C2156"/>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6">
    <w:name w:val="D9D27314336D47E183A78F540914B70C6"/>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6">
    <w:name w:val="3557060147954509ADBADAF665DB09CC6"/>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6">
    <w:name w:val="3B76FF8A6AC74F30907479E56C60925D6"/>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6">
    <w:name w:val="021CBA4579C74BE194C8D975626725586"/>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6">
    <w:name w:val="5B03445AFDEF42739D71131CDF0D418C6"/>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6">
    <w:name w:val="1FDAB036B37F4135B032F1B5EC65A8316"/>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6">
    <w:name w:val="257799D0E69E4200B6C29D4A6937E2C26"/>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6">
    <w:name w:val="C5B53621322D4D40B45D9491DA14C8C66"/>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6">
    <w:name w:val="CDFC9F718D3E4C9AAAED11F767C31E436"/>
    <w:rsid w:val="001717F8"/>
    <w:pPr>
      <w:spacing w:after="0" w:line="240" w:lineRule="auto"/>
    </w:pPr>
    <w:rPr>
      <w:rFonts w:ascii="Times New Roman" w:eastAsia="Times New Roman" w:hAnsi="Times New Roman" w:cs="Times New Roman"/>
      <w:sz w:val="24"/>
      <w:szCs w:val="24"/>
    </w:rPr>
  </w:style>
  <w:style w:type="paragraph" w:customStyle="1" w:styleId="E994009DC37D4225AA6B0148A2719115">
    <w:name w:val="E994009DC37D4225AA6B0148A2719115"/>
    <w:rsid w:val="001717F8"/>
  </w:style>
  <w:style w:type="paragraph" w:customStyle="1" w:styleId="46D855E8A2DD478381121AC51C485D3327">
    <w:name w:val="46D855E8A2DD478381121AC51C485D3327"/>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7">
    <w:name w:val="8BEEBE5053EB4768ACCB4A27D46D5A2027"/>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7">
    <w:name w:val="752C2B1B67D1427AA9335C3FC5C6B0CE27"/>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7">
    <w:name w:val="40C9BB655EFC4136B4B764C375ABBB7727"/>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7">
    <w:name w:val="DE4AFED8F58E4F3D9DE74A8E1C2C7A6827"/>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7">
    <w:name w:val="28502696496040F7B61DE6DC473A9CE527"/>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7">
    <w:name w:val="D3332180F16C4D85B4FB2E2A24C7090227"/>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7">
    <w:name w:val="C117B8D293A54D15BF3BEDC10E01678127"/>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7">
    <w:name w:val="D50B2045C2DE4575A0B27815B18F68A127"/>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7">
    <w:name w:val="035A8AFE3EE9493D87E9D56D45424D2327"/>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7">
    <w:name w:val="2C3F968556144269A712B9A8C70A826727"/>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7">
    <w:name w:val="6278C82C051E401690C9331B018F381427"/>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7">
    <w:name w:val="D24AED8F8B484E23B9FB5869D491FB2C27"/>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7">
    <w:name w:val="216CF02B90604A0CAE61C08AE1A5C89327"/>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7">
    <w:name w:val="D31BAC8733C94288BFEBA055545D35DB27"/>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7">
    <w:name w:val="24A4A3303308405D8204F44A68FA49D327"/>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5">
    <w:name w:val="351761FB68214A8787768CEBE477E98615"/>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5">
    <w:name w:val="F2BB16C4393D4486A39D357CAF2368FC15"/>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4">
    <w:name w:val="A51A7D83BE814BF7B324B5D44A38317014"/>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4">
    <w:name w:val="22E1C8F7F5C3448586F613FE52C8106514"/>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4">
    <w:name w:val="2FE7B768E8BA465DB2C99316028264C914"/>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4">
    <w:name w:val="327E9D19D08B47359E8497BE639F44AF14"/>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4">
    <w:name w:val="1CD102171D8042ACA2974BF8A8F99E4114"/>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4">
    <w:name w:val="89438467D2334F5AAA4AF0DC83AF0C1614"/>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2">
    <w:name w:val="32F08F488CB64900B09E42BEB58A278D2"/>
    <w:rsid w:val="001717F8"/>
    <w:pPr>
      <w:spacing w:after="0" w:line="240" w:lineRule="auto"/>
    </w:pPr>
    <w:rPr>
      <w:rFonts w:ascii="Times New Roman" w:eastAsia="Times New Roman" w:hAnsi="Times New Roman" w:cs="Times New Roman"/>
      <w:sz w:val="24"/>
      <w:szCs w:val="24"/>
    </w:rPr>
  </w:style>
  <w:style w:type="paragraph" w:customStyle="1" w:styleId="7A41EA77814147A784D1F1126947447A2">
    <w:name w:val="7A41EA77814147A784D1F1126947447A2"/>
    <w:rsid w:val="001717F8"/>
    <w:pPr>
      <w:spacing w:after="0" w:line="240" w:lineRule="auto"/>
    </w:pPr>
    <w:rPr>
      <w:rFonts w:ascii="Times New Roman" w:eastAsia="Times New Roman" w:hAnsi="Times New Roman" w:cs="Times New Roman"/>
      <w:sz w:val="24"/>
      <w:szCs w:val="24"/>
    </w:rPr>
  </w:style>
  <w:style w:type="paragraph" w:customStyle="1" w:styleId="6F4E751C2D644835BF479519A5FAB2002">
    <w:name w:val="6F4E751C2D644835BF479519A5FAB2002"/>
    <w:rsid w:val="001717F8"/>
    <w:pPr>
      <w:spacing w:after="0" w:line="240" w:lineRule="auto"/>
    </w:pPr>
    <w:rPr>
      <w:rFonts w:ascii="Times New Roman" w:eastAsia="Times New Roman" w:hAnsi="Times New Roman" w:cs="Times New Roman"/>
      <w:sz w:val="24"/>
      <w:szCs w:val="24"/>
    </w:rPr>
  </w:style>
  <w:style w:type="paragraph" w:customStyle="1" w:styleId="0794EF492EF64978AE29FD091C11BB002">
    <w:name w:val="0794EF492EF64978AE29FD091C11BB002"/>
    <w:rsid w:val="001717F8"/>
    <w:pPr>
      <w:spacing w:after="0" w:line="240" w:lineRule="auto"/>
    </w:pPr>
    <w:rPr>
      <w:rFonts w:ascii="Times New Roman" w:eastAsia="Times New Roman" w:hAnsi="Times New Roman" w:cs="Times New Roman"/>
      <w:sz w:val="24"/>
      <w:szCs w:val="24"/>
    </w:rPr>
  </w:style>
  <w:style w:type="paragraph" w:customStyle="1" w:styleId="E994009DC37D4225AA6B0148A27191151">
    <w:name w:val="E994009DC37D4225AA6B0148A27191151"/>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14">
    <w:name w:val="42932D7500084ABFB27BB3D16DDE062014"/>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14">
    <w:name w:val="290D3F70502048C3BC642505713FD2CD14"/>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14">
    <w:name w:val="6CA9FA964AE249E28F8638C68BA7373B14"/>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11">
    <w:name w:val="4956FF523C4648459837B0E4D52D51DA11"/>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11">
    <w:name w:val="8E7FDFA7C64D4082B9896A4A5FE89C7111"/>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11">
    <w:name w:val="23F4A54324144B67B852114B1A10BF8D11"/>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11">
    <w:name w:val="A9E9E37AFFA2412D93F9F82D22731F3111"/>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11">
    <w:name w:val="0532B6656AEA4491BFD5EC798204E71711"/>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11">
    <w:name w:val="88836A04968042ADAF29A810C59496FC11"/>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7">
    <w:name w:val="20BC87EE948B415A916654AD6B0897A97"/>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7">
    <w:name w:val="26FD4185B81D4BF4B40A3F3A00CF25F67"/>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7">
    <w:name w:val="51D1BA35796441769876AEDBE4574CAB7"/>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7">
    <w:name w:val="DEEA4840FFAE407D8510CD3169A036C67"/>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7">
    <w:name w:val="CBFD34204A6E4555A2EC2FAD0602E2FA7"/>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7">
    <w:name w:val="F5F6CB10A3C246B5A24A09A908DAE1DA7"/>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7">
    <w:name w:val="BFC3C7953E614EC0A6A2C8F38914608D7"/>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7">
    <w:name w:val="8A6D48D4FBB74834BF45B11B87C6FB037"/>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7">
    <w:name w:val="2E9460E2FB304FEBB3A00347220D89757"/>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7">
    <w:name w:val="CD1E5DB68F374C3CBC53C5755487D8527"/>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7">
    <w:name w:val="4E0B61EE6AA14F1DBFB778CC631891D57"/>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7">
    <w:name w:val="EECD372D0E3D4EB8B3373EEC7EF593E77"/>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7">
    <w:name w:val="F7DA98D09713483F838AD9954FE2616F7"/>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7">
    <w:name w:val="569E7D2B9FFF4D99B1B4426FD458D9317"/>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7">
    <w:name w:val="2F75129D5E5C4416B3271E84B4B1ACF77"/>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7">
    <w:name w:val="BF96E12377C54E9F86954E4455C3F5557"/>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7">
    <w:name w:val="D881F007B03E4FC590EE335F3A1D8B257"/>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7">
    <w:name w:val="2C7D85C572974648B84741FF5305608D7"/>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7">
    <w:name w:val="DA8BF6C6106A4931BC7AD64D0BB1C2157"/>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7">
    <w:name w:val="D9D27314336D47E183A78F540914B70C7"/>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7">
    <w:name w:val="3557060147954509ADBADAF665DB09CC7"/>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7">
    <w:name w:val="3B76FF8A6AC74F30907479E56C60925D7"/>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7">
    <w:name w:val="021CBA4579C74BE194C8D975626725587"/>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7">
    <w:name w:val="5B03445AFDEF42739D71131CDF0D418C7"/>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7">
    <w:name w:val="1FDAB036B37F4135B032F1B5EC65A8317"/>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7">
    <w:name w:val="257799D0E69E4200B6C29D4A6937E2C27"/>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7">
    <w:name w:val="C5B53621322D4D40B45D9491DA14C8C67"/>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7">
    <w:name w:val="CDFC9F718D3E4C9AAAED11F767C31E437"/>
    <w:rsid w:val="001717F8"/>
    <w:pPr>
      <w:spacing w:after="0" w:line="240" w:lineRule="auto"/>
    </w:pPr>
    <w:rPr>
      <w:rFonts w:ascii="Times New Roman" w:eastAsia="Times New Roman" w:hAnsi="Times New Roman" w:cs="Times New Roman"/>
      <w:sz w:val="24"/>
      <w:szCs w:val="24"/>
    </w:rPr>
  </w:style>
  <w:style w:type="paragraph" w:customStyle="1" w:styleId="FED379703ABC426F89909507EC58CDDA">
    <w:name w:val="FED379703ABC426F89909507EC58CDDA"/>
    <w:rsid w:val="001717F8"/>
  </w:style>
  <w:style w:type="paragraph" w:customStyle="1" w:styleId="119F041BDC154CDE9C9C2C472E280A2A">
    <w:name w:val="119F041BDC154CDE9C9C2C472E280A2A"/>
    <w:rsid w:val="001717F8"/>
  </w:style>
  <w:style w:type="paragraph" w:customStyle="1" w:styleId="94E268C747214FA1A9A63A05AB6624D3">
    <w:name w:val="94E268C747214FA1A9A63A05AB6624D3"/>
    <w:rsid w:val="001717F8"/>
  </w:style>
  <w:style w:type="paragraph" w:customStyle="1" w:styleId="AE10FDDEE80B49099DA19AE67F2C6EB5">
    <w:name w:val="AE10FDDEE80B49099DA19AE67F2C6EB5"/>
    <w:rsid w:val="001717F8"/>
  </w:style>
  <w:style w:type="paragraph" w:customStyle="1" w:styleId="7EF6A8E5CB4C4CFBA0810D771A66A396">
    <w:name w:val="7EF6A8E5CB4C4CFBA0810D771A66A396"/>
    <w:rsid w:val="001717F8"/>
  </w:style>
  <w:style w:type="paragraph" w:customStyle="1" w:styleId="46D855E8A2DD478381121AC51C485D3328">
    <w:name w:val="46D855E8A2DD478381121AC51C485D3328"/>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8">
    <w:name w:val="8BEEBE5053EB4768ACCB4A27D46D5A2028"/>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8">
    <w:name w:val="752C2B1B67D1427AA9335C3FC5C6B0CE28"/>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8">
    <w:name w:val="40C9BB655EFC4136B4B764C375ABBB7728"/>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8">
    <w:name w:val="DE4AFED8F58E4F3D9DE74A8E1C2C7A6828"/>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8">
    <w:name w:val="28502696496040F7B61DE6DC473A9CE528"/>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8">
    <w:name w:val="D3332180F16C4D85B4FB2E2A24C7090228"/>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8">
    <w:name w:val="C117B8D293A54D15BF3BEDC10E01678128"/>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8">
    <w:name w:val="D50B2045C2DE4575A0B27815B18F68A128"/>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8">
    <w:name w:val="035A8AFE3EE9493D87E9D56D45424D2328"/>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8">
    <w:name w:val="2C3F968556144269A712B9A8C70A826728"/>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8">
    <w:name w:val="6278C82C051E401690C9331B018F381428"/>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8">
    <w:name w:val="D24AED8F8B484E23B9FB5869D491FB2C28"/>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8">
    <w:name w:val="216CF02B90604A0CAE61C08AE1A5C89328"/>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8">
    <w:name w:val="D31BAC8733C94288BFEBA055545D35DB28"/>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8">
    <w:name w:val="24A4A3303308405D8204F44A68FA49D328"/>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6">
    <w:name w:val="351761FB68214A8787768CEBE477E98616"/>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6">
    <w:name w:val="F2BB16C4393D4486A39D357CAF2368FC16"/>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5">
    <w:name w:val="A51A7D83BE814BF7B324B5D44A38317015"/>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5">
    <w:name w:val="22E1C8F7F5C3448586F613FE52C8106515"/>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5">
    <w:name w:val="2FE7B768E8BA465DB2C99316028264C915"/>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5">
    <w:name w:val="327E9D19D08B47359E8497BE639F44AF15"/>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5">
    <w:name w:val="1CD102171D8042ACA2974BF8A8F99E4115"/>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5">
    <w:name w:val="89438467D2334F5AAA4AF0DC83AF0C1615"/>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3">
    <w:name w:val="32F08F488CB64900B09E42BEB58A278D3"/>
    <w:rsid w:val="001717F8"/>
    <w:pPr>
      <w:spacing w:after="0" w:line="240" w:lineRule="auto"/>
    </w:pPr>
    <w:rPr>
      <w:rFonts w:ascii="Times New Roman" w:eastAsia="Times New Roman" w:hAnsi="Times New Roman" w:cs="Times New Roman"/>
      <w:sz w:val="24"/>
      <w:szCs w:val="24"/>
    </w:rPr>
  </w:style>
  <w:style w:type="paragraph" w:customStyle="1" w:styleId="7A41EA77814147A784D1F1126947447A3">
    <w:name w:val="7A41EA77814147A784D1F1126947447A3"/>
    <w:rsid w:val="001717F8"/>
    <w:pPr>
      <w:spacing w:after="0" w:line="240" w:lineRule="auto"/>
    </w:pPr>
    <w:rPr>
      <w:rFonts w:ascii="Times New Roman" w:eastAsia="Times New Roman" w:hAnsi="Times New Roman" w:cs="Times New Roman"/>
      <w:sz w:val="24"/>
      <w:szCs w:val="24"/>
    </w:rPr>
  </w:style>
  <w:style w:type="paragraph" w:customStyle="1" w:styleId="6F4E751C2D644835BF479519A5FAB2003">
    <w:name w:val="6F4E751C2D644835BF479519A5FAB2003"/>
    <w:rsid w:val="001717F8"/>
    <w:pPr>
      <w:spacing w:after="0" w:line="240" w:lineRule="auto"/>
    </w:pPr>
    <w:rPr>
      <w:rFonts w:ascii="Times New Roman" w:eastAsia="Times New Roman" w:hAnsi="Times New Roman" w:cs="Times New Roman"/>
      <w:sz w:val="24"/>
      <w:szCs w:val="24"/>
    </w:rPr>
  </w:style>
  <w:style w:type="paragraph" w:customStyle="1" w:styleId="0794EF492EF64978AE29FD091C11BB003">
    <w:name w:val="0794EF492EF64978AE29FD091C11BB003"/>
    <w:rsid w:val="001717F8"/>
    <w:pPr>
      <w:spacing w:after="0" w:line="240" w:lineRule="auto"/>
    </w:pPr>
    <w:rPr>
      <w:rFonts w:ascii="Times New Roman" w:eastAsia="Times New Roman" w:hAnsi="Times New Roman" w:cs="Times New Roman"/>
      <w:sz w:val="24"/>
      <w:szCs w:val="24"/>
    </w:rPr>
  </w:style>
  <w:style w:type="paragraph" w:customStyle="1" w:styleId="E994009DC37D4225AA6B0148A27191152">
    <w:name w:val="E994009DC37D4225AA6B0148A27191152"/>
    <w:rsid w:val="001717F8"/>
    <w:pPr>
      <w:spacing w:after="0" w:line="240" w:lineRule="auto"/>
    </w:pPr>
    <w:rPr>
      <w:rFonts w:ascii="Times New Roman" w:eastAsia="Times New Roman" w:hAnsi="Times New Roman" w:cs="Times New Roman"/>
      <w:sz w:val="24"/>
      <w:szCs w:val="24"/>
    </w:rPr>
  </w:style>
  <w:style w:type="paragraph" w:customStyle="1" w:styleId="FED379703ABC426F89909507EC58CDDA1">
    <w:name w:val="FED379703ABC426F89909507EC58CDDA1"/>
    <w:rsid w:val="001717F8"/>
    <w:pPr>
      <w:spacing w:after="0" w:line="240" w:lineRule="auto"/>
    </w:pPr>
    <w:rPr>
      <w:rFonts w:ascii="Times New Roman" w:eastAsia="Times New Roman" w:hAnsi="Times New Roman" w:cs="Times New Roman"/>
      <w:sz w:val="24"/>
      <w:szCs w:val="24"/>
    </w:rPr>
  </w:style>
  <w:style w:type="paragraph" w:customStyle="1" w:styleId="119F041BDC154CDE9C9C2C472E280A2A1">
    <w:name w:val="119F041BDC154CDE9C9C2C472E280A2A1"/>
    <w:rsid w:val="001717F8"/>
    <w:pPr>
      <w:spacing w:after="0" w:line="240" w:lineRule="auto"/>
    </w:pPr>
    <w:rPr>
      <w:rFonts w:ascii="Times New Roman" w:eastAsia="Times New Roman" w:hAnsi="Times New Roman" w:cs="Times New Roman"/>
      <w:sz w:val="24"/>
      <w:szCs w:val="24"/>
    </w:rPr>
  </w:style>
  <w:style w:type="paragraph" w:customStyle="1" w:styleId="94E268C747214FA1A9A63A05AB6624D31">
    <w:name w:val="94E268C747214FA1A9A63A05AB6624D31"/>
    <w:rsid w:val="001717F8"/>
    <w:pPr>
      <w:spacing w:after="0" w:line="240" w:lineRule="auto"/>
    </w:pPr>
    <w:rPr>
      <w:rFonts w:ascii="Times New Roman" w:eastAsia="Times New Roman" w:hAnsi="Times New Roman" w:cs="Times New Roman"/>
      <w:sz w:val="24"/>
      <w:szCs w:val="24"/>
    </w:rPr>
  </w:style>
  <w:style w:type="paragraph" w:customStyle="1" w:styleId="AE10FDDEE80B49099DA19AE67F2C6EB51">
    <w:name w:val="AE10FDDEE80B49099DA19AE67F2C6EB51"/>
    <w:rsid w:val="001717F8"/>
    <w:pPr>
      <w:spacing w:after="0" w:line="240" w:lineRule="auto"/>
    </w:pPr>
    <w:rPr>
      <w:rFonts w:ascii="Times New Roman" w:eastAsia="Times New Roman" w:hAnsi="Times New Roman" w:cs="Times New Roman"/>
      <w:sz w:val="24"/>
      <w:szCs w:val="24"/>
    </w:rPr>
  </w:style>
  <w:style w:type="paragraph" w:customStyle="1" w:styleId="7EF6A8E5CB4C4CFBA0810D771A66A3961">
    <w:name w:val="7EF6A8E5CB4C4CFBA0810D771A66A3961"/>
    <w:rsid w:val="001717F8"/>
    <w:pPr>
      <w:spacing w:after="0" w:line="240" w:lineRule="auto"/>
    </w:pPr>
    <w:rPr>
      <w:rFonts w:ascii="Times New Roman" w:eastAsia="Times New Roman" w:hAnsi="Times New Roman" w:cs="Times New Roman"/>
      <w:sz w:val="24"/>
      <w:szCs w:val="24"/>
    </w:rPr>
  </w:style>
  <w:style w:type="paragraph" w:customStyle="1" w:styleId="42932D7500084ABFB27BB3D16DDE062015">
    <w:name w:val="42932D7500084ABFB27BB3D16DDE062015"/>
    <w:rsid w:val="001717F8"/>
    <w:pPr>
      <w:spacing w:after="0" w:line="240" w:lineRule="auto"/>
    </w:pPr>
    <w:rPr>
      <w:rFonts w:ascii="Times New Roman" w:eastAsia="Times New Roman" w:hAnsi="Times New Roman" w:cs="Times New Roman"/>
      <w:sz w:val="24"/>
      <w:szCs w:val="24"/>
    </w:rPr>
  </w:style>
  <w:style w:type="paragraph" w:customStyle="1" w:styleId="290D3F70502048C3BC642505713FD2CD15">
    <w:name w:val="290D3F70502048C3BC642505713FD2CD15"/>
    <w:rsid w:val="001717F8"/>
    <w:pPr>
      <w:spacing w:after="0" w:line="240" w:lineRule="auto"/>
    </w:pPr>
    <w:rPr>
      <w:rFonts w:ascii="Times New Roman" w:eastAsia="Times New Roman" w:hAnsi="Times New Roman" w:cs="Times New Roman"/>
      <w:sz w:val="24"/>
      <w:szCs w:val="24"/>
    </w:rPr>
  </w:style>
  <w:style w:type="paragraph" w:customStyle="1" w:styleId="6CA9FA964AE249E28F8638C68BA7373B15">
    <w:name w:val="6CA9FA964AE249E28F8638C68BA7373B15"/>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12">
    <w:name w:val="4956FF523C4648459837B0E4D52D51DA12"/>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12">
    <w:name w:val="8E7FDFA7C64D4082B9896A4A5FE89C7112"/>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12">
    <w:name w:val="23F4A54324144B67B852114B1A10BF8D12"/>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12">
    <w:name w:val="A9E9E37AFFA2412D93F9F82D22731F3112"/>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12">
    <w:name w:val="0532B6656AEA4491BFD5EC798204E71712"/>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12">
    <w:name w:val="88836A04968042ADAF29A810C59496FC12"/>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8">
    <w:name w:val="20BC87EE948B415A916654AD6B0897A98"/>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8">
    <w:name w:val="26FD4185B81D4BF4B40A3F3A00CF25F68"/>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8">
    <w:name w:val="51D1BA35796441769876AEDBE4574CAB8"/>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8">
    <w:name w:val="DEEA4840FFAE407D8510CD3169A036C68"/>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8">
    <w:name w:val="CBFD34204A6E4555A2EC2FAD0602E2FA8"/>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8">
    <w:name w:val="F5F6CB10A3C246B5A24A09A908DAE1DA8"/>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8">
    <w:name w:val="BFC3C7953E614EC0A6A2C8F38914608D8"/>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8">
    <w:name w:val="8A6D48D4FBB74834BF45B11B87C6FB038"/>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8">
    <w:name w:val="2E9460E2FB304FEBB3A00347220D89758"/>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8">
    <w:name w:val="CD1E5DB68F374C3CBC53C5755487D8528"/>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8">
    <w:name w:val="4E0B61EE6AA14F1DBFB778CC631891D58"/>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8">
    <w:name w:val="EECD372D0E3D4EB8B3373EEC7EF593E78"/>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8">
    <w:name w:val="F7DA98D09713483F838AD9954FE2616F8"/>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8">
    <w:name w:val="569E7D2B9FFF4D99B1B4426FD458D9318"/>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8">
    <w:name w:val="2F75129D5E5C4416B3271E84B4B1ACF78"/>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8">
    <w:name w:val="BF96E12377C54E9F86954E4455C3F5558"/>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8">
    <w:name w:val="D881F007B03E4FC590EE335F3A1D8B258"/>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8">
    <w:name w:val="2C7D85C572974648B84741FF5305608D8"/>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8">
    <w:name w:val="DA8BF6C6106A4931BC7AD64D0BB1C2158"/>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8">
    <w:name w:val="D9D27314336D47E183A78F540914B70C8"/>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8">
    <w:name w:val="3557060147954509ADBADAF665DB09CC8"/>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8">
    <w:name w:val="3B76FF8A6AC74F30907479E56C60925D8"/>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8">
    <w:name w:val="021CBA4579C74BE194C8D975626725588"/>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8">
    <w:name w:val="5B03445AFDEF42739D71131CDF0D418C8"/>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8">
    <w:name w:val="1FDAB036B37F4135B032F1B5EC65A8318"/>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8">
    <w:name w:val="257799D0E69E4200B6C29D4A6937E2C28"/>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8">
    <w:name w:val="C5B53621322D4D40B45D9491DA14C8C68"/>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8">
    <w:name w:val="CDFC9F718D3E4C9AAAED11F767C31E438"/>
    <w:rsid w:val="001717F8"/>
    <w:pPr>
      <w:spacing w:after="0" w:line="240" w:lineRule="auto"/>
    </w:pPr>
    <w:rPr>
      <w:rFonts w:ascii="Times New Roman" w:eastAsia="Times New Roman" w:hAnsi="Times New Roman" w:cs="Times New Roman"/>
      <w:sz w:val="24"/>
      <w:szCs w:val="24"/>
    </w:rPr>
  </w:style>
  <w:style w:type="paragraph" w:customStyle="1" w:styleId="46D855E8A2DD478381121AC51C485D3329">
    <w:name w:val="46D855E8A2DD478381121AC51C485D3329"/>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29">
    <w:name w:val="8BEEBE5053EB4768ACCB4A27D46D5A2029"/>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29">
    <w:name w:val="752C2B1B67D1427AA9335C3FC5C6B0CE29"/>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29">
    <w:name w:val="40C9BB655EFC4136B4B764C375ABBB7729"/>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29">
    <w:name w:val="DE4AFED8F58E4F3D9DE74A8E1C2C7A6829"/>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29">
    <w:name w:val="28502696496040F7B61DE6DC473A9CE529"/>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29">
    <w:name w:val="D3332180F16C4D85B4FB2E2A24C7090229"/>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29">
    <w:name w:val="C117B8D293A54D15BF3BEDC10E01678129"/>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29">
    <w:name w:val="D50B2045C2DE4575A0B27815B18F68A129"/>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29">
    <w:name w:val="035A8AFE3EE9493D87E9D56D45424D2329"/>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29">
    <w:name w:val="2C3F968556144269A712B9A8C70A826729"/>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29">
    <w:name w:val="6278C82C051E401690C9331B018F381429"/>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29">
    <w:name w:val="D24AED8F8B484E23B9FB5869D491FB2C29"/>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29">
    <w:name w:val="216CF02B90604A0CAE61C08AE1A5C89329"/>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29">
    <w:name w:val="D31BAC8733C94288BFEBA055545D35DB29"/>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29">
    <w:name w:val="24A4A3303308405D8204F44A68FA49D329"/>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7">
    <w:name w:val="351761FB68214A8787768CEBE477E98617"/>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7">
    <w:name w:val="F2BB16C4393D4486A39D357CAF2368FC17"/>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6">
    <w:name w:val="A51A7D83BE814BF7B324B5D44A38317016"/>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6">
    <w:name w:val="22E1C8F7F5C3448586F613FE52C8106516"/>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6">
    <w:name w:val="2FE7B768E8BA465DB2C99316028264C916"/>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6">
    <w:name w:val="327E9D19D08B47359E8497BE639F44AF16"/>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6">
    <w:name w:val="1CD102171D8042ACA2974BF8A8F99E4116"/>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6">
    <w:name w:val="89438467D2334F5AAA4AF0DC83AF0C1616"/>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4">
    <w:name w:val="32F08F488CB64900B09E42BEB58A278D4"/>
    <w:rsid w:val="001717F8"/>
    <w:pPr>
      <w:spacing w:after="0" w:line="240" w:lineRule="auto"/>
    </w:pPr>
    <w:rPr>
      <w:rFonts w:ascii="Times New Roman" w:eastAsia="Times New Roman" w:hAnsi="Times New Roman" w:cs="Times New Roman"/>
      <w:sz w:val="24"/>
      <w:szCs w:val="24"/>
    </w:rPr>
  </w:style>
  <w:style w:type="paragraph" w:customStyle="1" w:styleId="7A41EA77814147A784D1F1126947447A4">
    <w:name w:val="7A41EA77814147A784D1F1126947447A4"/>
    <w:rsid w:val="001717F8"/>
    <w:pPr>
      <w:spacing w:after="0" w:line="240" w:lineRule="auto"/>
    </w:pPr>
    <w:rPr>
      <w:rFonts w:ascii="Times New Roman" w:eastAsia="Times New Roman" w:hAnsi="Times New Roman" w:cs="Times New Roman"/>
      <w:sz w:val="24"/>
      <w:szCs w:val="24"/>
    </w:rPr>
  </w:style>
  <w:style w:type="paragraph" w:customStyle="1" w:styleId="6F4E751C2D644835BF479519A5FAB2004">
    <w:name w:val="6F4E751C2D644835BF479519A5FAB2004"/>
    <w:rsid w:val="001717F8"/>
    <w:pPr>
      <w:spacing w:after="0" w:line="240" w:lineRule="auto"/>
    </w:pPr>
    <w:rPr>
      <w:rFonts w:ascii="Times New Roman" w:eastAsia="Times New Roman" w:hAnsi="Times New Roman" w:cs="Times New Roman"/>
      <w:sz w:val="24"/>
      <w:szCs w:val="24"/>
    </w:rPr>
  </w:style>
  <w:style w:type="paragraph" w:customStyle="1" w:styleId="0794EF492EF64978AE29FD091C11BB004">
    <w:name w:val="0794EF492EF64978AE29FD091C11BB004"/>
    <w:rsid w:val="001717F8"/>
    <w:pPr>
      <w:spacing w:after="0" w:line="240" w:lineRule="auto"/>
    </w:pPr>
    <w:rPr>
      <w:rFonts w:ascii="Times New Roman" w:eastAsia="Times New Roman" w:hAnsi="Times New Roman" w:cs="Times New Roman"/>
      <w:sz w:val="24"/>
      <w:szCs w:val="24"/>
    </w:rPr>
  </w:style>
  <w:style w:type="paragraph" w:customStyle="1" w:styleId="E994009DC37D4225AA6B0148A27191153">
    <w:name w:val="E994009DC37D4225AA6B0148A27191153"/>
    <w:rsid w:val="001717F8"/>
    <w:pPr>
      <w:spacing w:after="0" w:line="240" w:lineRule="auto"/>
    </w:pPr>
    <w:rPr>
      <w:rFonts w:ascii="Times New Roman" w:eastAsia="Times New Roman" w:hAnsi="Times New Roman" w:cs="Times New Roman"/>
      <w:sz w:val="24"/>
      <w:szCs w:val="24"/>
    </w:rPr>
  </w:style>
  <w:style w:type="paragraph" w:customStyle="1" w:styleId="FED379703ABC426F89909507EC58CDDA2">
    <w:name w:val="FED379703ABC426F89909507EC58CDDA2"/>
    <w:rsid w:val="001717F8"/>
    <w:pPr>
      <w:spacing w:after="0" w:line="240" w:lineRule="auto"/>
    </w:pPr>
    <w:rPr>
      <w:rFonts w:ascii="Times New Roman" w:eastAsia="Times New Roman" w:hAnsi="Times New Roman" w:cs="Times New Roman"/>
      <w:sz w:val="24"/>
      <w:szCs w:val="24"/>
    </w:rPr>
  </w:style>
  <w:style w:type="paragraph" w:customStyle="1" w:styleId="119F041BDC154CDE9C9C2C472E280A2A2">
    <w:name w:val="119F041BDC154CDE9C9C2C472E280A2A2"/>
    <w:rsid w:val="001717F8"/>
    <w:pPr>
      <w:spacing w:after="0" w:line="240" w:lineRule="auto"/>
    </w:pPr>
    <w:rPr>
      <w:rFonts w:ascii="Times New Roman" w:eastAsia="Times New Roman" w:hAnsi="Times New Roman" w:cs="Times New Roman"/>
      <w:sz w:val="24"/>
      <w:szCs w:val="24"/>
    </w:rPr>
  </w:style>
  <w:style w:type="paragraph" w:customStyle="1" w:styleId="94E268C747214FA1A9A63A05AB6624D32">
    <w:name w:val="94E268C747214FA1A9A63A05AB6624D32"/>
    <w:rsid w:val="001717F8"/>
    <w:pPr>
      <w:spacing w:after="0" w:line="240" w:lineRule="auto"/>
    </w:pPr>
    <w:rPr>
      <w:rFonts w:ascii="Times New Roman" w:eastAsia="Times New Roman" w:hAnsi="Times New Roman" w:cs="Times New Roman"/>
      <w:sz w:val="24"/>
      <w:szCs w:val="24"/>
    </w:rPr>
  </w:style>
  <w:style w:type="paragraph" w:customStyle="1" w:styleId="AE10FDDEE80B49099DA19AE67F2C6EB52">
    <w:name w:val="AE10FDDEE80B49099DA19AE67F2C6EB52"/>
    <w:rsid w:val="001717F8"/>
    <w:pPr>
      <w:spacing w:after="0" w:line="240" w:lineRule="auto"/>
    </w:pPr>
    <w:rPr>
      <w:rFonts w:ascii="Times New Roman" w:eastAsia="Times New Roman" w:hAnsi="Times New Roman" w:cs="Times New Roman"/>
      <w:sz w:val="24"/>
      <w:szCs w:val="24"/>
    </w:rPr>
  </w:style>
  <w:style w:type="paragraph" w:customStyle="1" w:styleId="7EF6A8E5CB4C4CFBA0810D771A66A3962">
    <w:name w:val="7EF6A8E5CB4C4CFBA0810D771A66A3962"/>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13">
    <w:name w:val="4956FF523C4648459837B0E4D52D51DA13"/>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13">
    <w:name w:val="8E7FDFA7C64D4082B9896A4A5FE89C7113"/>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13">
    <w:name w:val="23F4A54324144B67B852114B1A10BF8D13"/>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13">
    <w:name w:val="A9E9E37AFFA2412D93F9F82D22731F3113"/>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13">
    <w:name w:val="0532B6656AEA4491BFD5EC798204E71713"/>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13">
    <w:name w:val="88836A04968042ADAF29A810C59496FC13"/>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9">
    <w:name w:val="20BC87EE948B415A916654AD6B0897A99"/>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9">
    <w:name w:val="26FD4185B81D4BF4B40A3F3A00CF25F69"/>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9">
    <w:name w:val="51D1BA35796441769876AEDBE4574CAB9"/>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9">
    <w:name w:val="DEEA4840FFAE407D8510CD3169A036C69"/>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9">
    <w:name w:val="CBFD34204A6E4555A2EC2FAD0602E2FA9"/>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9">
    <w:name w:val="F5F6CB10A3C246B5A24A09A908DAE1DA9"/>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9">
    <w:name w:val="BFC3C7953E614EC0A6A2C8F38914608D9"/>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9">
    <w:name w:val="8A6D48D4FBB74834BF45B11B87C6FB039"/>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9">
    <w:name w:val="2E9460E2FB304FEBB3A00347220D89759"/>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9">
    <w:name w:val="CD1E5DB68F374C3CBC53C5755487D8529"/>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9">
    <w:name w:val="4E0B61EE6AA14F1DBFB778CC631891D59"/>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9">
    <w:name w:val="EECD372D0E3D4EB8B3373EEC7EF593E79"/>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9">
    <w:name w:val="F7DA98D09713483F838AD9954FE2616F9"/>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9">
    <w:name w:val="569E7D2B9FFF4D99B1B4426FD458D9319"/>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9">
    <w:name w:val="2F75129D5E5C4416B3271E84B4B1ACF79"/>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9">
    <w:name w:val="BF96E12377C54E9F86954E4455C3F5559"/>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9">
    <w:name w:val="D881F007B03E4FC590EE335F3A1D8B259"/>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9">
    <w:name w:val="2C7D85C572974648B84741FF5305608D9"/>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9">
    <w:name w:val="DA8BF6C6106A4931BC7AD64D0BB1C2159"/>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9">
    <w:name w:val="D9D27314336D47E183A78F540914B70C9"/>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9">
    <w:name w:val="3557060147954509ADBADAF665DB09CC9"/>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9">
    <w:name w:val="3B76FF8A6AC74F30907479E56C60925D9"/>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9">
    <w:name w:val="021CBA4579C74BE194C8D975626725589"/>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9">
    <w:name w:val="5B03445AFDEF42739D71131CDF0D418C9"/>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9">
    <w:name w:val="1FDAB036B37F4135B032F1B5EC65A8319"/>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9">
    <w:name w:val="257799D0E69E4200B6C29D4A6937E2C29"/>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9">
    <w:name w:val="C5B53621322D4D40B45D9491DA14C8C69"/>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9">
    <w:name w:val="CDFC9F718D3E4C9AAAED11F767C31E439"/>
    <w:rsid w:val="001717F8"/>
    <w:pPr>
      <w:spacing w:after="0" w:line="240" w:lineRule="auto"/>
    </w:pPr>
    <w:rPr>
      <w:rFonts w:ascii="Times New Roman" w:eastAsia="Times New Roman" w:hAnsi="Times New Roman" w:cs="Times New Roman"/>
      <w:sz w:val="24"/>
      <w:szCs w:val="24"/>
    </w:rPr>
  </w:style>
  <w:style w:type="paragraph" w:customStyle="1" w:styleId="65B925A7733443CD93D6F1BC7EE7916A">
    <w:name w:val="65B925A7733443CD93D6F1BC7EE7916A"/>
    <w:rsid w:val="001717F8"/>
  </w:style>
  <w:style w:type="paragraph" w:customStyle="1" w:styleId="46D855E8A2DD478381121AC51C485D3330">
    <w:name w:val="46D855E8A2DD478381121AC51C485D3330"/>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30">
    <w:name w:val="8BEEBE5053EB4768ACCB4A27D46D5A2030"/>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30">
    <w:name w:val="752C2B1B67D1427AA9335C3FC5C6B0CE30"/>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30">
    <w:name w:val="40C9BB655EFC4136B4B764C375ABBB7730"/>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30">
    <w:name w:val="DE4AFED8F58E4F3D9DE74A8E1C2C7A6830"/>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30">
    <w:name w:val="28502696496040F7B61DE6DC473A9CE530"/>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30">
    <w:name w:val="D3332180F16C4D85B4FB2E2A24C7090230"/>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30">
    <w:name w:val="C117B8D293A54D15BF3BEDC10E01678130"/>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30">
    <w:name w:val="D50B2045C2DE4575A0B27815B18F68A130"/>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30">
    <w:name w:val="035A8AFE3EE9493D87E9D56D45424D2330"/>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30">
    <w:name w:val="2C3F968556144269A712B9A8C70A826730"/>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30">
    <w:name w:val="6278C82C051E401690C9331B018F381430"/>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30">
    <w:name w:val="D24AED8F8B484E23B9FB5869D491FB2C30"/>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30">
    <w:name w:val="216CF02B90604A0CAE61C08AE1A5C89330"/>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30">
    <w:name w:val="D31BAC8733C94288BFEBA055545D35DB30"/>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30">
    <w:name w:val="24A4A3303308405D8204F44A68FA49D330"/>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8">
    <w:name w:val="351761FB68214A8787768CEBE477E98618"/>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8">
    <w:name w:val="F2BB16C4393D4486A39D357CAF2368FC18"/>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7">
    <w:name w:val="A51A7D83BE814BF7B324B5D44A38317017"/>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7">
    <w:name w:val="22E1C8F7F5C3448586F613FE52C8106517"/>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7">
    <w:name w:val="2FE7B768E8BA465DB2C99316028264C917"/>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7">
    <w:name w:val="327E9D19D08B47359E8497BE639F44AF17"/>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7">
    <w:name w:val="1CD102171D8042ACA2974BF8A8F99E4117"/>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7">
    <w:name w:val="89438467D2334F5AAA4AF0DC83AF0C1617"/>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5">
    <w:name w:val="32F08F488CB64900B09E42BEB58A278D5"/>
    <w:rsid w:val="001717F8"/>
    <w:pPr>
      <w:spacing w:after="0" w:line="240" w:lineRule="auto"/>
    </w:pPr>
    <w:rPr>
      <w:rFonts w:ascii="Times New Roman" w:eastAsia="Times New Roman" w:hAnsi="Times New Roman" w:cs="Times New Roman"/>
      <w:sz w:val="24"/>
      <w:szCs w:val="24"/>
    </w:rPr>
  </w:style>
  <w:style w:type="paragraph" w:customStyle="1" w:styleId="7A41EA77814147A784D1F1126947447A5">
    <w:name w:val="7A41EA77814147A784D1F1126947447A5"/>
    <w:rsid w:val="001717F8"/>
    <w:pPr>
      <w:spacing w:after="0" w:line="240" w:lineRule="auto"/>
    </w:pPr>
    <w:rPr>
      <w:rFonts w:ascii="Times New Roman" w:eastAsia="Times New Roman" w:hAnsi="Times New Roman" w:cs="Times New Roman"/>
      <w:sz w:val="24"/>
      <w:szCs w:val="24"/>
    </w:rPr>
  </w:style>
  <w:style w:type="paragraph" w:customStyle="1" w:styleId="6F4E751C2D644835BF479519A5FAB2005">
    <w:name w:val="6F4E751C2D644835BF479519A5FAB2005"/>
    <w:rsid w:val="001717F8"/>
    <w:pPr>
      <w:spacing w:after="0" w:line="240" w:lineRule="auto"/>
    </w:pPr>
    <w:rPr>
      <w:rFonts w:ascii="Times New Roman" w:eastAsia="Times New Roman" w:hAnsi="Times New Roman" w:cs="Times New Roman"/>
      <w:sz w:val="24"/>
      <w:szCs w:val="24"/>
    </w:rPr>
  </w:style>
  <w:style w:type="paragraph" w:customStyle="1" w:styleId="0794EF492EF64978AE29FD091C11BB005">
    <w:name w:val="0794EF492EF64978AE29FD091C11BB005"/>
    <w:rsid w:val="001717F8"/>
    <w:pPr>
      <w:spacing w:after="0" w:line="240" w:lineRule="auto"/>
    </w:pPr>
    <w:rPr>
      <w:rFonts w:ascii="Times New Roman" w:eastAsia="Times New Roman" w:hAnsi="Times New Roman" w:cs="Times New Roman"/>
      <w:sz w:val="24"/>
      <w:szCs w:val="24"/>
    </w:rPr>
  </w:style>
  <w:style w:type="paragraph" w:customStyle="1" w:styleId="E994009DC37D4225AA6B0148A27191154">
    <w:name w:val="E994009DC37D4225AA6B0148A27191154"/>
    <w:rsid w:val="001717F8"/>
    <w:pPr>
      <w:spacing w:after="0" w:line="240" w:lineRule="auto"/>
    </w:pPr>
    <w:rPr>
      <w:rFonts w:ascii="Times New Roman" w:eastAsia="Times New Roman" w:hAnsi="Times New Roman" w:cs="Times New Roman"/>
      <w:sz w:val="24"/>
      <w:szCs w:val="24"/>
    </w:rPr>
  </w:style>
  <w:style w:type="paragraph" w:customStyle="1" w:styleId="FED379703ABC426F89909507EC58CDDA3">
    <w:name w:val="FED379703ABC426F89909507EC58CDDA3"/>
    <w:rsid w:val="001717F8"/>
    <w:pPr>
      <w:spacing w:after="0" w:line="240" w:lineRule="auto"/>
    </w:pPr>
    <w:rPr>
      <w:rFonts w:ascii="Times New Roman" w:eastAsia="Times New Roman" w:hAnsi="Times New Roman" w:cs="Times New Roman"/>
      <w:sz w:val="24"/>
      <w:szCs w:val="24"/>
    </w:rPr>
  </w:style>
  <w:style w:type="paragraph" w:customStyle="1" w:styleId="119F041BDC154CDE9C9C2C472E280A2A3">
    <w:name w:val="119F041BDC154CDE9C9C2C472E280A2A3"/>
    <w:rsid w:val="001717F8"/>
    <w:pPr>
      <w:spacing w:after="0" w:line="240" w:lineRule="auto"/>
    </w:pPr>
    <w:rPr>
      <w:rFonts w:ascii="Times New Roman" w:eastAsia="Times New Roman" w:hAnsi="Times New Roman" w:cs="Times New Roman"/>
      <w:sz w:val="24"/>
      <w:szCs w:val="24"/>
    </w:rPr>
  </w:style>
  <w:style w:type="paragraph" w:customStyle="1" w:styleId="94E268C747214FA1A9A63A05AB6624D33">
    <w:name w:val="94E268C747214FA1A9A63A05AB6624D33"/>
    <w:rsid w:val="001717F8"/>
    <w:pPr>
      <w:spacing w:after="0" w:line="240" w:lineRule="auto"/>
    </w:pPr>
    <w:rPr>
      <w:rFonts w:ascii="Times New Roman" w:eastAsia="Times New Roman" w:hAnsi="Times New Roman" w:cs="Times New Roman"/>
      <w:sz w:val="24"/>
      <w:szCs w:val="24"/>
    </w:rPr>
  </w:style>
  <w:style w:type="paragraph" w:customStyle="1" w:styleId="AE10FDDEE80B49099DA19AE67F2C6EB53">
    <w:name w:val="AE10FDDEE80B49099DA19AE67F2C6EB53"/>
    <w:rsid w:val="001717F8"/>
    <w:pPr>
      <w:spacing w:after="0" w:line="240" w:lineRule="auto"/>
    </w:pPr>
    <w:rPr>
      <w:rFonts w:ascii="Times New Roman" w:eastAsia="Times New Roman" w:hAnsi="Times New Roman" w:cs="Times New Roman"/>
      <w:sz w:val="24"/>
      <w:szCs w:val="24"/>
    </w:rPr>
  </w:style>
  <w:style w:type="paragraph" w:customStyle="1" w:styleId="7EF6A8E5CB4C4CFBA0810D771A66A3963">
    <w:name w:val="7EF6A8E5CB4C4CFBA0810D771A66A3963"/>
    <w:rsid w:val="001717F8"/>
    <w:pPr>
      <w:spacing w:after="0" w:line="240" w:lineRule="auto"/>
    </w:pPr>
    <w:rPr>
      <w:rFonts w:ascii="Times New Roman" w:eastAsia="Times New Roman" w:hAnsi="Times New Roman" w:cs="Times New Roman"/>
      <w:sz w:val="24"/>
      <w:szCs w:val="24"/>
    </w:rPr>
  </w:style>
  <w:style w:type="paragraph" w:customStyle="1" w:styleId="E167D7784C0043B08EE148915C89D6F3">
    <w:name w:val="E167D7784C0043B08EE148915C89D6F3"/>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14">
    <w:name w:val="4956FF523C4648459837B0E4D52D51DA14"/>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14">
    <w:name w:val="8E7FDFA7C64D4082B9896A4A5FE89C7114"/>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14">
    <w:name w:val="23F4A54324144B67B852114B1A10BF8D14"/>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14">
    <w:name w:val="A9E9E37AFFA2412D93F9F82D22731F3114"/>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14">
    <w:name w:val="0532B6656AEA4491BFD5EC798204E71714"/>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14">
    <w:name w:val="88836A04968042ADAF29A810C59496FC14"/>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10">
    <w:name w:val="20BC87EE948B415A916654AD6B0897A910"/>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10">
    <w:name w:val="26FD4185B81D4BF4B40A3F3A00CF25F610"/>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10">
    <w:name w:val="51D1BA35796441769876AEDBE4574CAB10"/>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10">
    <w:name w:val="DEEA4840FFAE407D8510CD3169A036C610"/>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10">
    <w:name w:val="CBFD34204A6E4555A2EC2FAD0602E2FA10"/>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10">
    <w:name w:val="F5F6CB10A3C246B5A24A09A908DAE1DA10"/>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10">
    <w:name w:val="BFC3C7953E614EC0A6A2C8F38914608D10"/>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10">
    <w:name w:val="8A6D48D4FBB74834BF45B11B87C6FB0310"/>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10">
    <w:name w:val="2E9460E2FB304FEBB3A00347220D897510"/>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10">
    <w:name w:val="CD1E5DB68F374C3CBC53C5755487D85210"/>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10">
    <w:name w:val="4E0B61EE6AA14F1DBFB778CC631891D510"/>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10">
    <w:name w:val="EECD372D0E3D4EB8B3373EEC7EF593E710"/>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10">
    <w:name w:val="F7DA98D09713483F838AD9954FE2616F10"/>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10">
    <w:name w:val="569E7D2B9FFF4D99B1B4426FD458D93110"/>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10">
    <w:name w:val="2F75129D5E5C4416B3271E84B4B1ACF710"/>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10">
    <w:name w:val="BF96E12377C54E9F86954E4455C3F55510"/>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10">
    <w:name w:val="D881F007B03E4FC590EE335F3A1D8B2510"/>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10">
    <w:name w:val="2C7D85C572974648B84741FF5305608D10"/>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10">
    <w:name w:val="DA8BF6C6106A4931BC7AD64D0BB1C21510"/>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10">
    <w:name w:val="D9D27314336D47E183A78F540914B70C10"/>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10">
    <w:name w:val="3557060147954509ADBADAF665DB09CC10"/>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10">
    <w:name w:val="3B76FF8A6AC74F30907479E56C60925D10"/>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10">
    <w:name w:val="021CBA4579C74BE194C8D9756267255810"/>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10">
    <w:name w:val="5B03445AFDEF42739D71131CDF0D418C10"/>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10">
    <w:name w:val="1FDAB036B37F4135B032F1B5EC65A83110"/>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10">
    <w:name w:val="257799D0E69E4200B6C29D4A6937E2C210"/>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10">
    <w:name w:val="C5B53621322D4D40B45D9491DA14C8C610"/>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10">
    <w:name w:val="CDFC9F718D3E4C9AAAED11F767C31E4310"/>
    <w:rsid w:val="001717F8"/>
    <w:pPr>
      <w:spacing w:after="0" w:line="240" w:lineRule="auto"/>
    </w:pPr>
    <w:rPr>
      <w:rFonts w:ascii="Times New Roman" w:eastAsia="Times New Roman" w:hAnsi="Times New Roman" w:cs="Times New Roman"/>
      <w:sz w:val="24"/>
      <w:szCs w:val="24"/>
    </w:rPr>
  </w:style>
  <w:style w:type="paragraph" w:customStyle="1" w:styleId="7B9714D439BC4A7E81005E3B2600C503">
    <w:name w:val="7B9714D439BC4A7E81005E3B2600C503"/>
    <w:rsid w:val="001717F8"/>
  </w:style>
  <w:style w:type="paragraph" w:customStyle="1" w:styleId="46D855E8A2DD478381121AC51C485D3331">
    <w:name w:val="46D855E8A2DD478381121AC51C485D3331"/>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31">
    <w:name w:val="8BEEBE5053EB4768ACCB4A27D46D5A2031"/>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31">
    <w:name w:val="752C2B1B67D1427AA9335C3FC5C6B0CE31"/>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31">
    <w:name w:val="40C9BB655EFC4136B4B764C375ABBB7731"/>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31">
    <w:name w:val="DE4AFED8F58E4F3D9DE74A8E1C2C7A6831"/>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31">
    <w:name w:val="28502696496040F7B61DE6DC473A9CE531"/>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31">
    <w:name w:val="D3332180F16C4D85B4FB2E2A24C7090231"/>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31">
    <w:name w:val="C117B8D293A54D15BF3BEDC10E01678131"/>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31">
    <w:name w:val="D50B2045C2DE4575A0B27815B18F68A131"/>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31">
    <w:name w:val="035A8AFE3EE9493D87E9D56D45424D2331"/>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31">
    <w:name w:val="2C3F968556144269A712B9A8C70A826731"/>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31">
    <w:name w:val="6278C82C051E401690C9331B018F381431"/>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31">
    <w:name w:val="D24AED8F8B484E23B9FB5869D491FB2C31"/>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31">
    <w:name w:val="216CF02B90604A0CAE61C08AE1A5C89331"/>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31">
    <w:name w:val="D31BAC8733C94288BFEBA055545D35DB31"/>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31">
    <w:name w:val="24A4A3303308405D8204F44A68FA49D331"/>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19">
    <w:name w:val="351761FB68214A8787768CEBE477E98619"/>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19">
    <w:name w:val="F2BB16C4393D4486A39D357CAF2368FC19"/>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8">
    <w:name w:val="A51A7D83BE814BF7B324B5D44A38317018"/>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8">
    <w:name w:val="22E1C8F7F5C3448586F613FE52C8106518"/>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8">
    <w:name w:val="2FE7B768E8BA465DB2C99316028264C918"/>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8">
    <w:name w:val="327E9D19D08B47359E8497BE639F44AF18"/>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8">
    <w:name w:val="1CD102171D8042ACA2974BF8A8F99E4118"/>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8">
    <w:name w:val="89438467D2334F5AAA4AF0DC83AF0C1618"/>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6">
    <w:name w:val="32F08F488CB64900B09E42BEB58A278D6"/>
    <w:rsid w:val="001717F8"/>
    <w:pPr>
      <w:spacing w:after="0" w:line="240" w:lineRule="auto"/>
    </w:pPr>
    <w:rPr>
      <w:rFonts w:ascii="Times New Roman" w:eastAsia="Times New Roman" w:hAnsi="Times New Roman" w:cs="Times New Roman"/>
      <w:sz w:val="24"/>
      <w:szCs w:val="24"/>
    </w:rPr>
  </w:style>
  <w:style w:type="paragraph" w:customStyle="1" w:styleId="7A41EA77814147A784D1F1126947447A6">
    <w:name w:val="7A41EA77814147A784D1F1126947447A6"/>
    <w:rsid w:val="001717F8"/>
    <w:pPr>
      <w:spacing w:after="0" w:line="240" w:lineRule="auto"/>
    </w:pPr>
    <w:rPr>
      <w:rFonts w:ascii="Times New Roman" w:eastAsia="Times New Roman" w:hAnsi="Times New Roman" w:cs="Times New Roman"/>
      <w:sz w:val="24"/>
      <w:szCs w:val="24"/>
    </w:rPr>
  </w:style>
  <w:style w:type="paragraph" w:customStyle="1" w:styleId="6F4E751C2D644835BF479519A5FAB2006">
    <w:name w:val="6F4E751C2D644835BF479519A5FAB2006"/>
    <w:rsid w:val="001717F8"/>
    <w:pPr>
      <w:spacing w:after="0" w:line="240" w:lineRule="auto"/>
    </w:pPr>
    <w:rPr>
      <w:rFonts w:ascii="Times New Roman" w:eastAsia="Times New Roman" w:hAnsi="Times New Roman" w:cs="Times New Roman"/>
      <w:sz w:val="24"/>
      <w:szCs w:val="24"/>
    </w:rPr>
  </w:style>
  <w:style w:type="paragraph" w:customStyle="1" w:styleId="0794EF492EF64978AE29FD091C11BB006">
    <w:name w:val="0794EF492EF64978AE29FD091C11BB006"/>
    <w:rsid w:val="001717F8"/>
    <w:pPr>
      <w:spacing w:after="0" w:line="240" w:lineRule="auto"/>
    </w:pPr>
    <w:rPr>
      <w:rFonts w:ascii="Times New Roman" w:eastAsia="Times New Roman" w:hAnsi="Times New Roman" w:cs="Times New Roman"/>
      <w:sz w:val="24"/>
      <w:szCs w:val="24"/>
    </w:rPr>
  </w:style>
  <w:style w:type="paragraph" w:customStyle="1" w:styleId="E994009DC37D4225AA6B0148A27191155">
    <w:name w:val="E994009DC37D4225AA6B0148A27191155"/>
    <w:rsid w:val="001717F8"/>
    <w:pPr>
      <w:spacing w:after="0" w:line="240" w:lineRule="auto"/>
    </w:pPr>
    <w:rPr>
      <w:rFonts w:ascii="Times New Roman" w:eastAsia="Times New Roman" w:hAnsi="Times New Roman" w:cs="Times New Roman"/>
      <w:sz w:val="24"/>
      <w:szCs w:val="24"/>
    </w:rPr>
  </w:style>
  <w:style w:type="paragraph" w:customStyle="1" w:styleId="FED379703ABC426F89909507EC58CDDA4">
    <w:name w:val="FED379703ABC426F89909507EC58CDDA4"/>
    <w:rsid w:val="001717F8"/>
    <w:pPr>
      <w:spacing w:after="0" w:line="240" w:lineRule="auto"/>
    </w:pPr>
    <w:rPr>
      <w:rFonts w:ascii="Times New Roman" w:eastAsia="Times New Roman" w:hAnsi="Times New Roman" w:cs="Times New Roman"/>
      <w:sz w:val="24"/>
      <w:szCs w:val="24"/>
    </w:rPr>
  </w:style>
  <w:style w:type="paragraph" w:customStyle="1" w:styleId="119F041BDC154CDE9C9C2C472E280A2A4">
    <w:name w:val="119F041BDC154CDE9C9C2C472E280A2A4"/>
    <w:rsid w:val="001717F8"/>
    <w:pPr>
      <w:spacing w:after="0" w:line="240" w:lineRule="auto"/>
    </w:pPr>
    <w:rPr>
      <w:rFonts w:ascii="Times New Roman" w:eastAsia="Times New Roman" w:hAnsi="Times New Roman" w:cs="Times New Roman"/>
      <w:sz w:val="24"/>
      <w:szCs w:val="24"/>
    </w:rPr>
  </w:style>
  <w:style w:type="paragraph" w:customStyle="1" w:styleId="94E268C747214FA1A9A63A05AB6624D34">
    <w:name w:val="94E268C747214FA1A9A63A05AB6624D34"/>
    <w:rsid w:val="001717F8"/>
    <w:pPr>
      <w:spacing w:after="0" w:line="240" w:lineRule="auto"/>
    </w:pPr>
    <w:rPr>
      <w:rFonts w:ascii="Times New Roman" w:eastAsia="Times New Roman" w:hAnsi="Times New Roman" w:cs="Times New Roman"/>
      <w:sz w:val="24"/>
      <w:szCs w:val="24"/>
    </w:rPr>
  </w:style>
  <w:style w:type="paragraph" w:customStyle="1" w:styleId="AE10FDDEE80B49099DA19AE67F2C6EB54">
    <w:name w:val="AE10FDDEE80B49099DA19AE67F2C6EB54"/>
    <w:rsid w:val="001717F8"/>
    <w:pPr>
      <w:spacing w:after="0" w:line="240" w:lineRule="auto"/>
    </w:pPr>
    <w:rPr>
      <w:rFonts w:ascii="Times New Roman" w:eastAsia="Times New Roman" w:hAnsi="Times New Roman" w:cs="Times New Roman"/>
      <w:sz w:val="24"/>
      <w:szCs w:val="24"/>
    </w:rPr>
  </w:style>
  <w:style w:type="paragraph" w:customStyle="1" w:styleId="7EF6A8E5CB4C4CFBA0810D771A66A3964">
    <w:name w:val="7EF6A8E5CB4C4CFBA0810D771A66A3964"/>
    <w:rsid w:val="001717F8"/>
    <w:pPr>
      <w:spacing w:after="0" w:line="240" w:lineRule="auto"/>
    </w:pPr>
    <w:rPr>
      <w:rFonts w:ascii="Times New Roman" w:eastAsia="Times New Roman" w:hAnsi="Times New Roman" w:cs="Times New Roman"/>
      <w:sz w:val="24"/>
      <w:szCs w:val="24"/>
    </w:rPr>
  </w:style>
  <w:style w:type="paragraph" w:customStyle="1" w:styleId="E167D7784C0043B08EE148915C89D6F31">
    <w:name w:val="E167D7784C0043B08EE148915C89D6F31"/>
    <w:rsid w:val="001717F8"/>
    <w:pPr>
      <w:spacing w:after="0" w:line="240" w:lineRule="auto"/>
    </w:pPr>
    <w:rPr>
      <w:rFonts w:ascii="Times New Roman" w:eastAsia="Times New Roman" w:hAnsi="Times New Roman" w:cs="Times New Roman"/>
      <w:sz w:val="24"/>
      <w:szCs w:val="24"/>
    </w:rPr>
  </w:style>
  <w:style w:type="paragraph" w:customStyle="1" w:styleId="7B9714D439BC4A7E81005E3B2600C5031">
    <w:name w:val="7B9714D439BC4A7E81005E3B2600C5031"/>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15">
    <w:name w:val="4956FF523C4648459837B0E4D52D51DA15"/>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15">
    <w:name w:val="8E7FDFA7C64D4082B9896A4A5FE89C7115"/>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15">
    <w:name w:val="23F4A54324144B67B852114B1A10BF8D15"/>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15">
    <w:name w:val="A9E9E37AFFA2412D93F9F82D22731F3115"/>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15">
    <w:name w:val="0532B6656AEA4491BFD5EC798204E71715"/>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15">
    <w:name w:val="88836A04968042ADAF29A810C59496FC15"/>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11">
    <w:name w:val="20BC87EE948B415A916654AD6B0897A911"/>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11">
    <w:name w:val="26FD4185B81D4BF4B40A3F3A00CF25F611"/>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11">
    <w:name w:val="51D1BA35796441769876AEDBE4574CAB11"/>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11">
    <w:name w:val="DEEA4840FFAE407D8510CD3169A036C611"/>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11">
    <w:name w:val="CBFD34204A6E4555A2EC2FAD0602E2FA11"/>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11">
    <w:name w:val="F5F6CB10A3C246B5A24A09A908DAE1DA11"/>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11">
    <w:name w:val="BFC3C7953E614EC0A6A2C8F38914608D11"/>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11">
    <w:name w:val="8A6D48D4FBB74834BF45B11B87C6FB0311"/>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11">
    <w:name w:val="2E9460E2FB304FEBB3A00347220D897511"/>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11">
    <w:name w:val="CD1E5DB68F374C3CBC53C5755487D85211"/>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11">
    <w:name w:val="4E0B61EE6AA14F1DBFB778CC631891D511"/>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11">
    <w:name w:val="EECD372D0E3D4EB8B3373EEC7EF593E711"/>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11">
    <w:name w:val="F7DA98D09713483F838AD9954FE2616F11"/>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11">
    <w:name w:val="569E7D2B9FFF4D99B1B4426FD458D93111"/>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11">
    <w:name w:val="2F75129D5E5C4416B3271E84B4B1ACF711"/>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11">
    <w:name w:val="BF96E12377C54E9F86954E4455C3F55511"/>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11">
    <w:name w:val="D881F007B03E4FC590EE335F3A1D8B2511"/>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11">
    <w:name w:val="2C7D85C572974648B84741FF5305608D11"/>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11">
    <w:name w:val="DA8BF6C6106A4931BC7AD64D0BB1C21511"/>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11">
    <w:name w:val="D9D27314336D47E183A78F540914B70C11"/>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11">
    <w:name w:val="3557060147954509ADBADAF665DB09CC11"/>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11">
    <w:name w:val="3B76FF8A6AC74F30907479E56C60925D11"/>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11">
    <w:name w:val="021CBA4579C74BE194C8D9756267255811"/>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11">
    <w:name w:val="5B03445AFDEF42739D71131CDF0D418C11"/>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11">
    <w:name w:val="1FDAB036B37F4135B032F1B5EC65A83111"/>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11">
    <w:name w:val="257799D0E69E4200B6C29D4A6937E2C211"/>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11">
    <w:name w:val="C5B53621322D4D40B45D9491DA14C8C611"/>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11">
    <w:name w:val="CDFC9F718D3E4C9AAAED11F767C31E4311"/>
    <w:rsid w:val="001717F8"/>
    <w:pPr>
      <w:spacing w:after="0" w:line="240" w:lineRule="auto"/>
    </w:pPr>
    <w:rPr>
      <w:rFonts w:ascii="Times New Roman" w:eastAsia="Times New Roman" w:hAnsi="Times New Roman" w:cs="Times New Roman"/>
      <w:sz w:val="24"/>
      <w:szCs w:val="24"/>
    </w:rPr>
  </w:style>
  <w:style w:type="paragraph" w:customStyle="1" w:styleId="46D855E8A2DD478381121AC51C485D3332">
    <w:name w:val="46D855E8A2DD478381121AC51C485D3332"/>
    <w:rsid w:val="001717F8"/>
    <w:pPr>
      <w:spacing w:after="0" w:line="240" w:lineRule="auto"/>
    </w:pPr>
    <w:rPr>
      <w:rFonts w:ascii="Times New Roman" w:eastAsia="Times New Roman" w:hAnsi="Times New Roman" w:cs="Times New Roman"/>
      <w:sz w:val="24"/>
      <w:szCs w:val="24"/>
    </w:rPr>
  </w:style>
  <w:style w:type="paragraph" w:customStyle="1" w:styleId="8BEEBE5053EB4768ACCB4A27D46D5A2032">
    <w:name w:val="8BEEBE5053EB4768ACCB4A27D46D5A2032"/>
    <w:rsid w:val="001717F8"/>
    <w:pPr>
      <w:spacing w:after="0" w:line="240" w:lineRule="auto"/>
    </w:pPr>
    <w:rPr>
      <w:rFonts w:ascii="Times New Roman" w:eastAsia="Times New Roman" w:hAnsi="Times New Roman" w:cs="Times New Roman"/>
      <w:sz w:val="24"/>
      <w:szCs w:val="24"/>
    </w:rPr>
  </w:style>
  <w:style w:type="paragraph" w:customStyle="1" w:styleId="752C2B1B67D1427AA9335C3FC5C6B0CE32">
    <w:name w:val="752C2B1B67D1427AA9335C3FC5C6B0CE32"/>
    <w:rsid w:val="001717F8"/>
    <w:pPr>
      <w:spacing w:after="0" w:line="240" w:lineRule="auto"/>
    </w:pPr>
    <w:rPr>
      <w:rFonts w:ascii="Times New Roman" w:eastAsia="Times New Roman" w:hAnsi="Times New Roman" w:cs="Times New Roman"/>
      <w:sz w:val="24"/>
      <w:szCs w:val="24"/>
    </w:rPr>
  </w:style>
  <w:style w:type="paragraph" w:customStyle="1" w:styleId="40C9BB655EFC4136B4B764C375ABBB7732">
    <w:name w:val="40C9BB655EFC4136B4B764C375ABBB7732"/>
    <w:rsid w:val="001717F8"/>
    <w:pPr>
      <w:spacing w:after="0" w:line="240" w:lineRule="auto"/>
    </w:pPr>
    <w:rPr>
      <w:rFonts w:ascii="Times New Roman" w:eastAsia="Times New Roman" w:hAnsi="Times New Roman" w:cs="Times New Roman"/>
      <w:sz w:val="24"/>
      <w:szCs w:val="24"/>
    </w:rPr>
  </w:style>
  <w:style w:type="paragraph" w:customStyle="1" w:styleId="DE4AFED8F58E4F3D9DE74A8E1C2C7A6832">
    <w:name w:val="DE4AFED8F58E4F3D9DE74A8E1C2C7A6832"/>
    <w:rsid w:val="001717F8"/>
    <w:pPr>
      <w:spacing w:after="0" w:line="240" w:lineRule="auto"/>
    </w:pPr>
    <w:rPr>
      <w:rFonts w:ascii="Times New Roman" w:eastAsia="Times New Roman" w:hAnsi="Times New Roman" w:cs="Times New Roman"/>
      <w:sz w:val="24"/>
      <w:szCs w:val="24"/>
    </w:rPr>
  </w:style>
  <w:style w:type="paragraph" w:customStyle="1" w:styleId="28502696496040F7B61DE6DC473A9CE532">
    <w:name w:val="28502696496040F7B61DE6DC473A9CE532"/>
    <w:rsid w:val="001717F8"/>
    <w:pPr>
      <w:spacing w:after="0" w:line="240" w:lineRule="auto"/>
    </w:pPr>
    <w:rPr>
      <w:rFonts w:ascii="Times New Roman" w:eastAsia="Times New Roman" w:hAnsi="Times New Roman" w:cs="Times New Roman"/>
      <w:sz w:val="24"/>
      <w:szCs w:val="24"/>
    </w:rPr>
  </w:style>
  <w:style w:type="paragraph" w:customStyle="1" w:styleId="D3332180F16C4D85B4FB2E2A24C7090232">
    <w:name w:val="D3332180F16C4D85B4FB2E2A24C7090232"/>
    <w:rsid w:val="001717F8"/>
    <w:pPr>
      <w:spacing w:after="0" w:line="240" w:lineRule="auto"/>
    </w:pPr>
    <w:rPr>
      <w:rFonts w:ascii="Times New Roman" w:eastAsia="Times New Roman" w:hAnsi="Times New Roman" w:cs="Times New Roman"/>
      <w:sz w:val="24"/>
      <w:szCs w:val="24"/>
    </w:rPr>
  </w:style>
  <w:style w:type="paragraph" w:customStyle="1" w:styleId="C117B8D293A54D15BF3BEDC10E01678132">
    <w:name w:val="C117B8D293A54D15BF3BEDC10E01678132"/>
    <w:rsid w:val="001717F8"/>
    <w:pPr>
      <w:spacing w:after="0" w:line="240" w:lineRule="auto"/>
    </w:pPr>
    <w:rPr>
      <w:rFonts w:ascii="Times New Roman" w:eastAsia="Times New Roman" w:hAnsi="Times New Roman" w:cs="Times New Roman"/>
      <w:sz w:val="24"/>
      <w:szCs w:val="24"/>
    </w:rPr>
  </w:style>
  <w:style w:type="paragraph" w:customStyle="1" w:styleId="D50B2045C2DE4575A0B27815B18F68A132">
    <w:name w:val="D50B2045C2DE4575A0B27815B18F68A132"/>
    <w:rsid w:val="001717F8"/>
    <w:pPr>
      <w:spacing w:after="0" w:line="240" w:lineRule="auto"/>
    </w:pPr>
    <w:rPr>
      <w:rFonts w:ascii="Times New Roman" w:eastAsia="Times New Roman" w:hAnsi="Times New Roman" w:cs="Times New Roman"/>
      <w:sz w:val="24"/>
      <w:szCs w:val="24"/>
    </w:rPr>
  </w:style>
  <w:style w:type="paragraph" w:customStyle="1" w:styleId="035A8AFE3EE9493D87E9D56D45424D2332">
    <w:name w:val="035A8AFE3EE9493D87E9D56D45424D2332"/>
    <w:rsid w:val="001717F8"/>
    <w:pPr>
      <w:spacing w:after="0" w:line="240" w:lineRule="auto"/>
    </w:pPr>
    <w:rPr>
      <w:rFonts w:ascii="Times New Roman" w:eastAsia="Times New Roman" w:hAnsi="Times New Roman" w:cs="Times New Roman"/>
      <w:sz w:val="24"/>
      <w:szCs w:val="24"/>
    </w:rPr>
  </w:style>
  <w:style w:type="paragraph" w:customStyle="1" w:styleId="2C3F968556144269A712B9A8C70A826732">
    <w:name w:val="2C3F968556144269A712B9A8C70A826732"/>
    <w:rsid w:val="001717F8"/>
    <w:pPr>
      <w:spacing w:after="0" w:line="240" w:lineRule="auto"/>
    </w:pPr>
    <w:rPr>
      <w:rFonts w:ascii="Times New Roman" w:eastAsia="Times New Roman" w:hAnsi="Times New Roman" w:cs="Times New Roman"/>
      <w:sz w:val="24"/>
      <w:szCs w:val="24"/>
    </w:rPr>
  </w:style>
  <w:style w:type="paragraph" w:customStyle="1" w:styleId="6278C82C051E401690C9331B018F381432">
    <w:name w:val="6278C82C051E401690C9331B018F381432"/>
    <w:rsid w:val="001717F8"/>
    <w:pPr>
      <w:spacing w:after="0" w:line="240" w:lineRule="auto"/>
    </w:pPr>
    <w:rPr>
      <w:rFonts w:ascii="Times New Roman" w:eastAsia="Times New Roman" w:hAnsi="Times New Roman" w:cs="Times New Roman"/>
      <w:sz w:val="24"/>
      <w:szCs w:val="24"/>
    </w:rPr>
  </w:style>
  <w:style w:type="paragraph" w:customStyle="1" w:styleId="D24AED8F8B484E23B9FB5869D491FB2C32">
    <w:name w:val="D24AED8F8B484E23B9FB5869D491FB2C32"/>
    <w:rsid w:val="001717F8"/>
    <w:pPr>
      <w:spacing w:after="0" w:line="240" w:lineRule="auto"/>
    </w:pPr>
    <w:rPr>
      <w:rFonts w:ascii="Times New Roman" w:eastAsia="Times New Roman" w:hAnsi="Times New Roman" w:cs="Times New Roman"/>
      <w:sz w:val="24"/>
      <w:szCs w:val="24"/>
    </w:rPr>
  </w:style>
  <w:style w:type="paragraph" w:customStyle="1" w:styleId="216CF02B90604A0CAE61C08AE1A5C89332">
    <w:name w:val="216CF02B90604A0CAE61C08AE1A5C89332"/>
    <w:rsid w:val="001717F8"/>
    <w:pPr>
      <w:spacing w:after="0" w:line="240" w:lineRule="auto"/>
    </w:pPr>
    <w:rPr>
      <w:rFonts w:ascii="Times New Roman" w:eastAsia="Times New Roman" w:hAnsi="Times New Roman" w:cs="Times New Roman"/>
      <w:sz w:val="24"/>
      <w:szCs w:val="24"/>
    </w:rPr>
  </w:style>
  <w:style w:type="paragraph" w:customStyle="1" w:styleId="D31BAC8733C94288BFEBA055545D35DB32">
    <w:name w:val="D31BAC8733C94288BFEBA055545D35DB32"/>
    <w:rsid w:val="001717F8"/>
    <w:pPr>
      <w:spacing w:after="0" w:line="240" w:lineRule="auto"/>
    </w:pPr>
    <w:rPr>
      <w:rFonts w:ascii="Times New Roman" w:eastAsia="Times New Roman" w:hAnsi="Times New Roman" w:cs="Times New Roman"/>
      <w:sz w:val="24"/>
      <w:szCs w:val="24"/>
    </w:rPr>
  </w:style>
  <w:style w:type="paragraph" w:customStyle="1" w:styleId="24A4A3303308405D8204F44A68FA49D332">
    <w:name w:val="24A4A3303308405D8204F44A68FA49D332"/>
    <w:rsid w:val="001717F8"/>
    <w:pPr>
      <w:spacing w:after="0" w:line="240" w:lineRule="auto"/>
    </w:pPr>
    <w:rPr>
      <w:rFonts w:ascii="Times New Roman" w:eastAsia="Times New Roman" w:hAnsi="Times New Roman" w:cs="Times New Roman"/>
      <w:sz w:val="24"/>
      <w:szCs w:val="24"/>
    </w:rPr>
  </w:style>
  <w:style w:type="paragraph" w:customStyle="1" w:styleId="351761FB68214A8787768CEBE477E98620">
    <w:name w:val="351761FB68214A8787768CEBE477E98620"/>
    <w:rsid w:val="001717F8"/>
    <w:pPr>
      <w:spacing w:after="0" w:line="240" w:lineRule="auto"/>
    </w:pPr>
    <w:rPr>
      <w:rFonts w:ascii="Times New Roman" w:eastAsia="Times New Roman" w:hAnsi="Times New Roman" w:cs="Times New Roman"/>
      <w:sz w:val="24"/>
      <w:szCs w:val="24"/>
    </w:rPr>
  </w:style>
  <w:style w:type="paragraph" w:customStyle="1" w:styleId="F2BB16C4393D4486A39D357CAF2368FC20">
    <w:name w:val="F2BB16C4393D4486A39D357CAF2368FC20"/>
    <w:rsid w:val="001717F8"/>
    <w:pPr>
      <w:spacing w:after="0" w:line="240" w:lineRule="auto"/>
    </w:pPr>
    <w:rPr>
      <w:rFonts w:ascii="Times New Roman" w:eastAsia="Times New Roman" w:hAnsi="Times New Roman" w:cs="Times New Roman"/>
      <w:sz w:val="24"/>
      <w:szCs w:val="24"/>
    </w:rPr>
  </w:style>
  <w:style w:type="paragraph" w:customStyle="1" w:styleId="A51A7D83BE814BF7B324B5D44A38317019">
    <w:name w:val="A51A7D83BE814BF7B324B5D44A38317019"/>
    <w:rsid w:val="001717F8"/>
    <w:pPr>
      <w:spacing w:after="0" w:line="240" w:lineRule="auto"/>
    </w:pPr>
    <w:rPr>
      <w:rFonts w:ascii="Times New Roman" w:eastAsia="Times New Roman" w:hAnsi="Times New Roman" w:cs="Times New Roman"/>
      <w:sz w:val="24"/>
      <w:szCs w:val="24"/>
    </w:rPr>
  </w:style>
  <w:style w:type="paragraph" w:customStyle="1" w:styleId="22E1C8F7F5C3448586F613FE52C8106519">
    <w:name w:val="22E1C8F7F5C3448586F613FE52C8106519"/>
    <w:rsid w:val="001717F8"/>
    <w:pPr>
      <w:spacing w:after="0" w:line="240" w:lineRule="auto"/>
    </w:pPr>
    <w:rPr>
      <w:rFonts w:ascii="Times New Roman" w:eastAsia="Times New Roman" w:hAnsi="Times New Roman" w:cs="Times New Roman"/>
      <w:sz w:val="24"/>
      <w:szCs w:val="24"/>
    </w:rPr>
  </w:style>
  <w:style w:type="paragraph" w:customStyle="1" w:styleId="2FE7B768E8BA465DB2C99316028264C919">
    <w:name w:val="2FE7B768E8BA465DB2C99316028264C919"/>
    <w:rsid w:val="001717F8"/>
    <w:pPr>
      <w:spacing w:after="0" w:line="240" w:lineRule="auto"/>
    </w:pPr>
    <w:rPr>
      <w:rFonts w:ascii="Times New Roman" w:eastAsia="Times New Roman" w:hAnsi="Times New Roman" w:cs="Times New Roman"/>
      <w:sz w:val="24"/>
      <w:szCs w:val="24"/>
    </w:rPr>
  </w:style>
  <w:style w:type="paragraph" w:customStyle="1" w:styleId="327E9D19D08B47359E8497BE639F44AF19">
    <w:name w:val="327E9D19D08B47359E8497BE639F44AF19"/>
    <w:rsid w:val="001717F8"/>
    <w:pPr>
      <w:spacing w:after="0" w:line="240" w:lineRule="auto"/>
    </w:pPr>
    <w:rPr>
      <w:rFonts w:ascii="Times New Roman" w:eastAsia="Times New Roman" w:hAnsi="Times New Roman" w:cs="Times New Roman"/>
      <w:sz w:val="24"/>
      <w:szCs w:val="24"/>
    </w:rPr>
  </w:style>
  <w:style w:type="paragraph" w:customStyle="1" w:styleId="1CD102171D8042ACA2974BF8A8F99E4119">
    <w:name w:val="1CD102171D8042ACA2974BF8A8F99E4119"/>
    <w:rsid w:val="001717F8"/>
    <w:pPr>
      <w:spacing w:after="0" w:line="240" w:lineRule="auto"/>
    </w:pPr>
    <w:rPr>
      <w:rFonts w:ascii="Times New Roman" w:eastAsia="Times New Roman" w:hAnsi="Times New Roman" w:cs="Times New Roman"/>
      <w:sz w:val="24"/>
      <w:szCs w:val="24"/>
    </w:rPr>
  </w:style>
  <w:style w:type="paragraph" w:customStyle="1" w:styleId="89438467D2334F5AAA4AF0DC83AF0C1619">
    <w:name w:val="89438467D2334F5AAA4AF0DC83AF0C1619"/>
    <w:rsid w:val="001717F8"/>
    <w:pPr>
      <w:spacing w:after="0" w:line="240" w:lineRule="auto"/>
    </w:pPr>
    <w:rPr>
      <w:rFonts w:ascii="Times New Roman" w:eastAsia="Times New Roman" w:hAnsi="Times New Roman" w:cs="Times New Roman"/>
      <w:sz w:val="24"/>
      <w:szCs w:val="24"/>
    </w:rPr>
  </w:style>
  <w:style w:type="paragraph" w:customStyle="1" w:styleId="32F08F488CB64900B09E42BEB58A278D7">
    <w:name w:val="32F08F488CB64900B09E42BEB58A278D7"/>
    <w:rsid w:val="001717F8"/>
    <w:pPr>
      <w:spacing w:after="0" w:line="240" w:lineRule="auto"/>
    </w:pPr>
    <w:rPr>
      <w:rFonts w:ascii="Times New Roman" w:eastAsia="Times New Roman" w:hAnsi="Times New Roman" w:cs="Times New Roman"/>
      <w:sz w:val="24"/>
      <w:szCs w:val="24"/>
    </w:rPr>
  </w:style>
  <w:style w:type="paragraph" w:customStyle="1" w:styleId="7A41EA77814147A784D1F1126947447A7">
    <w:name w:val="7A41EA77814147A784D1F1126947447A7"/>
    <w:rsid w:val="001717F8"/>
    <w:pPr>
      <w:spacing w:after="0" w:line="240" w:lineRule="auto"/>
    </w:pPr>
    <w:rPr>
      <w:rFonts w:ascii="Times New Roman" w:eastAsia="Times New Roman" w:hAnsi="Times New Roman" w:cs="Times New Roman"/>
      <w:sz w:val="24"/>
      <w:szCs w:val="24"/>
    </w:rPr>
  </w:style>
  <w:style w:type="paragraph" w:customStyle="1" w:styleId="6F4E751C2D644835BF479519A5FAB2007">
    <w:name w:val="6F4E751C2D644835BF479519A5FAB2007"/>
    <w:rsid w:val="001717F8"/>
    <w:pPr>
      <w:spacing w:after="0" w:line="240" w:lineRule="auto"/>
    </w:pPr>
    <w:rPr>
      <w:rFonts w:ascii="Times New Roman" w:eastAsia="Times New Roman" w:hAnsi="Times New Roman" w:cs="Times New Roman"/>
      <w:sz w:val="24"/>
      <w:szCs w:val="24"/>
    </w:rPr>
  </w:style>
  <w:style w:type="paragraph" w:customStyle="1" w:styleId="0794EF492EF64978AE29FD091C11BB007">
    <w:name w:val="0794EF492EF64978AE29FD091C11BB007"/>
    <w:rsid w:val="001717F8"/>
    <w:pPr>
      <w:spacing w:after="0" w:line="240" w:lineRule="auto"/>
    </w:pPr>
    <w:rPr>
      <w:rFonts w:ascii="Times New Roman" w:eastAsia="Times New Roman" w:hAnsi="Times New Roman" w:cs="Times New Roman"/>
      <w:sz w:val="24"/>
      <w:szCs w:val="24"/>
    </w:rPr>
  </w:style>
  <w:style w:type="paragraph" w:customStyle="1" w:styleId="E994009DC37D4225AA6B0148A27191156">
    <w:name w:val="E994009DC37D4225AA6B0148A27191156"/>
    <w:rsid w:val="001717F8"/>
    <w:pPr>
      <w:spacing w:after="0" w:line="240" w:lineRule="auto"/>
    </w:pPr>
    <w:rPr>
      <w:rFonts w:ascii="Times New Roman" w:eastAsia="Times New Roman" w:hAnsi="Times New Roman" w:cs="Times New Roman"/>
      <w:sz w:val="24"/>
      <w:szCs w:val="24"/>
    </w:rPr>
  </w:style>
  <w:style w:type="paragraph" w:customStyle="1" w:styleId="FED379703ABC426F89909507EC58CDDA5">
    <w:name w:val="FED379703ABC426F89909507EC58CDDA5"/>
    <w:rsid w:val="001717F8"/>
    <w:pPr>
      <w:spacing w:after="0" w:line="240" w:lineRule="auto"/>
    </w:pPr>
    <w:rPr>
      <w:rFonts w:ascii="Times New Roman" w:eastAsia="Times New Roman" w:hAnsi="Times New Roman" w:cs="Times New Roman"/>
      <w:sz w:val="24"/>
      <w:szCs w:val="24"/>
    </w:rPr>
  </w:style>
  <w:style w:type="paragraph" w:customStyle="1" w:styleId="119F041BDC154CDE9C9C2C472E280A2A5">
    <w:name w:val="119F041BDC154CDE9C9C2C472E280A2A5"/>
    <w:rsid w:val="001717F8"/>
    <w:pPr>
      <w:spacing w:after="0" w:line="240" w:lineRule="auto"/>
    </w:pPr>
    <w:rPr>
      <w:rFonts w:ascii="Times New Roman" w:eastAsia="Times New Roman" w:hAnsi="Times New Roman" w:cs="Times New Roman"/>
      <w:sz w:val="24"/>
      <w:szCs w:val="24"/>
    </w:rPr>
  </w:style>
  <w:style w:type="paragraph" w:customStyle="1" w:styleId="94E268C747214FA1A9A63A05AB6624D35">
    <w:name w:val="94E268C747214FA1A9A63A05AB6624D35"/>
    <w:rsid w:val="001717F8"/>
    <w:pPr>
      <w:spacing w:after="0" w:line="240" w:lineRule="auto"/>
    </w:pPr>
    <w:rPr>
      <w:rFonts w:ascii="Times New Roman" w:eastAsia="Times New Roman" w:hAnsi="Times New Roman" w:cs="Times New Roman"/>
      <w:sz w:val="24"/>
      <w:szCs w:val="24"/>
    </w:rPr>
  </w:style>
  <w:style w:type="paragraph" w:customStyle="1" w:styleId="AE10FDDEE80B49099DA19AE67F2C6EB55">
    <w:name w:val="AE10FDDEE80B49099DA19AE67F2C6EB55"/>
    <w:rsid w:val="001717F8"/>
    <w:pPr>
      <w:spacing w:after="0" w:line="240" w:lineRule="auto"/>
    </w:pPr>
    <w:rPr>
      <w:rFonts w:ascii="Times New Roman" w:eastAsia="Times New Roman" w:hAnsi="Times New Roman" w:cs="Times New Roman"/>
      <w:sz w:val="24"/>
      <w:szCs w:val="24"/>
    </w:rPr>
  </w:style>
  <w:style w:type="paragraph" w:customStyle="1" w:styleId="7EF6A8E5CB4C4CFBA0810D771A66A3965">
    <w:name w:val="7EF6A8E5CB4C4CFBA0810D771A66A3965"/>
    <w:rsid w:val="001717F8"/>
    <w:pPr>
      <w:spacing w:after="0" w:line="240" w:lineRule="auto"/>
    </w:pPr>
    <w:rPr>
      <w:rFonts w:ascii="Times New Roman" w:eastAsia="Times New Roman" w:hAnsi="Times New Roman" w:cs="Times New Roman"/>
      <w:sz w:val="24"/>
      <w:szCs w:val="24"/>
    </w:rPr>
  </w:style>
  <w:style w:type="paragraph" w:customStyle="1" w:styleId="E167D7784C0043B08EE148915C89D6F32">
    <w:name w:val="E167D7784C0043B08EE148915C89D6F32"/>
    <w:rsid w:val="001717F8"/>
    <w:pPr>
      <w:spacing w:after="0" w:line="240" w:lineRule="auto"/>
    </w:pPr>
    <w:rPr>
      <w:rFonts w:ascii="Times New Roman" w:eastAsia="Times New Roman" w:hAnsi="Times New Roman" w:cs="Times New Roman"/>
      <w:sz w:val="24"/>
      <w:szCs w:val="24"/>
    </w:rPr>
  </w:style>
  <w:style w:type="paragraph" w:customStyle="1" w:styleId="7B9714D439BC4A7E81005E3B2600C5032">
    <w:name w:val="7B9714D439BC4A7E81005E3B2600C5032"/>
    <w:rsid w:val="001717F8"/>
    <w:pPr>
      <w:spacing w:after="0" w:line="240" w:lineRule="auto"/>
    </w:pPr>
    <w:rPr>
      <w:rFonts w:ascii="Times New Roman" w:eastAsia="Times New Roman" w:hAnsi="Times New Roman" w:cs="Times New Roman"/>
      <w:sz w:val="24"/>
      <w:szCs w:val="24"/>
    </w:rPr>
  </w:style>
  <w:style w:type="paragraph" w:customStyle="1" w:styleId="4956FF523C4648459837B0E4D52D51DA16">
    <w:name w:val="4956FF523C4648459837B0E4D52D51DA16"/>
    <w:rsid w:val="001717F8"/>
    <w:pPr>
      <w:spacing w:after="0" w:line="240" w:lineRule="auto"/>
    </w:pPr>
    <w:rPr>
      <w:rFonts w:ascii="Times New Roman" w:eastAsia="Times New Roman" w:hAnsi="Times New Roman" w:cs="Times New Roman"/>
      <w:sz w:val="24"/>
      <w:szCs w:val="24"/>
    </w:rPr>
  </w:style>
  <w:style w:type="paragraph" w:customStyle="1" w:styleId="8E7FDFA7C64D4082B9896A4A5FE89C7116">
    <w:name w:val="8E7FDFA7C64D4082B9896A4A5FE89C7116"/>
    <w:rsid w:val="001717F8"/>
    <w:pPr>
      <w:spacing w:after="0" w:line="240" w:lineRule="auto"/>
    </w:pPr>
    <w:rPr>
      <w:rFonts w:ascii="Times New Roman" w:eastAsia="Times New Roman" w:hAnsi="Times New Roman" w:cs="Times New Roman"/>
      <w:sz w:val="24"/>
      <w:szCs w:val="24"/>
    </w:rPr>
  </w:style>
  <w:style w:type="paragraph" w:customStyle="1" w:styleId="23F4A54324144B67B852114B1A10BF8D16">
    <w:name w:val="23F4A54324144B67B852114B1A10BF8D16"/>
    <w:rsid w:val="001717F8"/>
    <w:pPr>
      <w:spacing w:after="0" w:line="240" w:lineRule="auto"/>
    </w:pPr>
    <w:rPr>
      <w:rFonts w:ascii="Times New Roman" w:eastAsia="Times New Roman" w:hAnsi="Times New Roman" w:cs="Times New Roman"/>
      <w:sz w:val="24"/>
      <w:szCs w:val="24"/>
    </w:rPr>
  </w:style>
  <w:style w:type="paragraph" w:customStyle="1" w:styleId="A9E9E37AFFA2412D93F9F82D22731F3116">
    <w:name w:val="A9E9E37AFFA2412D93F9F82D22731F3116"/>
    <w:rsid w:val="001717F8"/>
    <w:pPr>
      <w:spacing w:after="0" w:line="240" w:lineRule="auto"/>
    </w:pPr>
    <w:rPr>
      <w:rFonts w:ascii="Times New Roman" w:eastAsia="Times New Roman" w:hAnsi="Times New Roman" w:cs="Times New Roman"/>
      <w:sz w:val="24"/>
      <w:szCs w:val="24"/>
    </w:rPr>
  </w:style>
  <w:style w:type="paragraph" w:customStyle="1" w:styleId="0532B6656AEA4491BFD5EC798204E71716">
    <w:name w:val="0532B6656AEA4491BFD5EC798204E71716"/>
    <w:rsid w:val="001717F8"/>
    <w:pPr>
      <w:spacing w:after="0" w:line="240" w:lineRule="auto"/>
    </w:pPr>
    <w:rPr>
      <w:rFonts w:ascii="Times New Roman" w:eastAsia="Times New Roman" w:hAnsi="Times New Roman" w:cs="Times New Roman"/>
      <w:sz w:val="24"/>
      <w:szCs w:val="24"/>
    </w:rPr>
  </w:style>
  <w:style w:type="paragraph" w:customStyle="1" w:styleId="88836A04968042ADAF29A810C59496FC16">
    <w:name w:val="88836A04968042ADAF29A810C59496FC16"/>
    <w:rsid w:val="001717F8"/>
    <w:pPr>
      <w:spacing w:after="0" w:line="240" w:lineRule="auto"/>
    </w:pPr>
    <w:rPr>
      <w:rFonts w:ascii="Times New Roman" w:eastAsia="Times New Roman" w:hAnsi="Times New Roman" w:cs="Times New Roman"/>
      <w:sz w:val="24"/>
      <w:szCs w:val="24"/>
    </w:rPr>
  </w:style>
  <w:style w:type="paragraph" w:customStyle="1" w:styleId="20BC87EE948B415A916654AD6B0897A912">
    <w:name w:val="20BC87EE948B415A916654AD6B0897A912"/>
    <w:rsid w:val="001717F8"/>
    <w:pPr>
      <w:spacing w:after="0" w:line="240" w:lineRule="auto"/>
    </w:pPr>
    <w:rPr>
      <w:rFonts w:ascii="Times New Roman" w:eastAsia="Times New Roman" w:hAnsi="Times New Roman" w:cs="Times New Roman"/>
      <w:sz w:val="24"/>
      <w:szCs w:val="24"/>
    </w:rPr>
  </w:style>
  <w:style w:type="paragraph" w:customStyle="1" w:styleId="26FD4185B81D4BF4B40A3F3A00CF25F612">
    <w:name w:val="26FD4185B81D4BF4B40A3F3A00CF25F612"/>
    <w:rsid w:val="001717F8"/>
    <w:pPr>
      <w:spacing w:after="0" w:line="240" w:lineRule="auto"/>
    </w:pPr>
    <w:rPr>
      <w:rFonts w:ascii="Times New Roman" w:eastAsia="Times New Roman" w:hAnsi="Times New Roman" w:cs="Times New Roman"/>
      <w:sz w:val="24"/>
      <w:szCs w:val="24"/>
    </w:rPr>
  </w:style>
  <w:style w:type="paragraph" w:customStyle="1" w:styleId="51D1BA35796441769876AEDBE4574CAB12">
    <w:name w:val="51D1BA35796441769876AEDBE4574CAB12"/>
    <w:rsid w:val="001717F8"/>
    <w:pPr>
      <w:spacing w:after="0" w:line="240" w:lineRule="auto"/>
    </w:pPr>
    <w:rPr>
      <w:rFonts w:ascii="Times New Roman" w:eastAsia="Times New Roman" w:hAnsi="Times New Roman" w:cs="Times New Roman"/>
      <w:sz w:val="24"/>
      <w:szCs w:val="24"/>
    </w:rPr>
  </w:style>
  <w:style w:type="paragraph" w:customStyle="1" w:styleId="DEEA4840FFAE407D8510CD3169A036C612">
    <w:name w:val="DEEA4840FFAE407D8510CD3169A036C612"/>
    <w:rsid w:val="001717F8"/>
    <w:pPr>
      <w:spacing w:after="0" w:line="240" w:lineRule="auto"/>
    </w:pPr>
    <w:rPr>
      <w:rFonts w:ascii="Times New Roman" w:eastAsia="Times New Roman" w:hAnsi="Times New Roman" w:cs="Times New Roman"/>
      <w:sz w:val="24"/>
      <w:szCs w:val="24"/>
    </w:rPr>
  </w:style>
  <w:style w:type="paragraph" w:customStyle="1" w:styleId="CBFD34204A6E4555A2EC2FAD0602E2FA12">
    <w:name w:val="CBFD34204A6E4555A2EC2FAD0602E2FA12"/>
    <w:rsid w:val="001717F8"/>
    <w:pPr>
      <w:spacing w:after="0" w:line="240" w:lineRule="auto"/>
    </w:pPr>
    <w:rPr>
      <w:rFonts w:ascii="Times New Roman" w:eastAsia="Times New Roman" w:hAnsi="Times New Roman" w:cs="Times New Roman"/>
      <w:sz w:val="24"/>
      <w:szCs w:val="24"/>
    </w:rPr>
  </w:style>
  <w:style w:type="paragraph" w:customStyle="1" w:styleId="F5F6CB10A3C246B5A24A09A908DAE1DA12">
    <w:name w:val="F5F6CB10A3C246B5A24A09A908DAE1DA12"/>
    <w:rsid w:val="001717F8"/>
    <w:pPr>
      <w:spacing w:after="0" w:line="240" w:lineRule="auto"/>
    </w:pPr>
    <w:rPr>
      <w:rFonts w:ascii="Times New Roman" w:eastAsia="Times New Roman" w:hAnsi="Times New Roman" w:cs="Times New Roman"/>
      <w:sz w:val="24"/>
      <w:szCs w:val="24"/>
    </w:rPr>
  </w:style>
  <w:style w:type="paragraph" w:customStyle="1" w:styleId="BFC3C7953E614EC0A6A2C8F38914608D12">
    <w:name w:val="BFC3C7953E614EC0A6A2C8F38914608D12"/>
    <w:rsid w:val="001717F8"/>
    <w:pPr>
      <w:spacing w:after="0" w:line="240" w:lineRule="auto"/>
    </w:pPr>
    <w:rPr>
      <w:rFonts w:ascii="Times New Roman" w:eastAsia="Times New Roman" w:hAnsi="Times New Roman" w:cs="Times New Roman"/>
      <w:sz w:val="24"/>
      <w:szCs w:val="24"/>
    </w:rPr>
  </w:style>
  <w:style w:type="paragraph" w:customStyle="1" w:styleId="8A6D48D4FBB74834BF45B11B87C6FB0312">
    <w:name w:val="8A6D48D4FBB74834BF45B11B87C6FB0312"/>
    <w:rsid w:val="001717F8"/>
    <w:pPr>
      <w:spacing w:after="0" w:line="240" w:lineRule="auto"/>
    </w:pPr>
    <w:rPr>
      <w:rFonts w:ascii="Times New Roman" w:eastAsia="Times New Roman" w:hAnsi="Times New Roman" w:cs="Times New Roman"/>
      <w:sz w:val="24"/>
      <w:szCs w:val="24"/>
    </w:rPr>
  </w:style>
  <w:style w:type="paragraph" w:customStyle="1" w:styleId="2E9460E2FB304FEBB3A00347220D897512">
    <w:name w:val="2E9460E2FB304FEBB3A00347220D897512"/>
    <w:rsid w:val="001717F8"/>
    <w:pPr>
      <w:spacing w:after="0" w:line="240" w:lineRule="auto"/>
    </w:pPr>
    <w:rPr>
      <w:rFonts w:ascii="Times New Roman" w:eastAsia="Times New Roman" w:hAnsi="Times New Roman" w:cs="Times New Roman"/>
      <w:sz w:val="24"/>
      <w:szCs w:val="24"/>
    </w:rPr>
  </w:style>
  <w:style w:type="paragraph" w:customStyle="1" w:styleId="CD1E5DB68F374C3CBC53C5755487D85212">
    <w:name w:val="CD1E5DB68F374C3CBC53C5755487D85212"/>
    <w:rsid w:val="001717F8"/>
    <w:pPr>
      <w:spacing w:after="0" w:line="240" w:lineRule="auto"/>
    </w:pPr>
    <w:rPr>
      <w:rFonts w:ascii="Times New Roman" w:eastAsia="Times New Roman" w:hAnsi="Times New Roman" w:cs="Times New Roman"/>
      <w:sz w:val="24"/>
      <w:szCs w:val="24"/>
    </w:rPr>
  </w:style>
  <w:style w:type="paragraph" w:customStyle="1" w:styleId="4E0B61EE6AA14F1DBFB778CC631891D512">
    <w:name w:val="4E0B61EE6AA14F1DBFB778CC631891D512"/>
    <w:rsid w:val="001717F8"/>
    <w:pPr>
      <w:spacing w:after="0" w:line="240" w:lineRule="auto"/>
    </w:pPr>
    <w:rPr>
      <w:rFonts w:ascii="Times New Roman" w:eastAsia="Times New Roman" w:hAnsi="Times New Roman" w:cs="Times New Roman"/>
      <w:sz w:val="24"/>
      <w:szCs w:val="24"/>
    </w:rPr>
  </w:style>
  <w:style w:type="paragraph" w:customStyle="1" w:styleId="EECD372D0E3D4EB8B3373EEC7EF593E712">
    <w:name w:val="EECD372D0E3D4EB8B3373EEC7EF593E712"/>
    <w:rsid w:val="001717F8"/>
    <w:pPr>
      <w:spacing w:after="0" w:line="240" w:lineRule="auto"/>
    </w:pPr>
    <w:rPr>
      <w:rFonts w:ascii="Times New Roman" w:eastAsia="Times New Roman" w:hAnsi="Times New Roman" w:cs="Times New Roman"/>
      <w:sz w:val="24"/>
      <w:szCs w:val="24"/>
    </w:rPr>
  </w:style>
  <w:style w:type="paragraph" w:customStyle="1" w:styleId="F7DA98D09713483F838AD9954FE2616F12">
    <w:name w:val="F7DA98D09713483F838AD9954FE2616F12"/>
    <w:rsid w:val="001717F8"/>
    <w:pPr>
      <w:spacing w:after="0" w:line="240" w:lineRule="auto"/>
    </w:pPr>
    <w:rPr>
      <w:rFonts w:ascii="Times New Roman" w:eastAsia="Times New Roman" w:hAnsi="Times New Roman" w:cs="Times New Roman"/>
      <w:sz w:val="24"/>
      <w:szCs w:val="24"/>
    </w:rPr>
  </w:style>
  <w:style w:type="paragraph" w:customStyle="1" w:styleId="569E7D2B9FFF4D99B1B4426FD458D93112">
    <w:name w:val="569E7D2B9FFF4D99B1B4426FD458D93112"/>
    <w:rsid w:val="001717F8"/>
    <w:pPr>
      <w:spacing w:after="0" w:line="240" w:lineRule="auto"/>
    </w:pPr>
    <w:rPr>
      <w:rFonts w:ascii="Times New Roman" w:eastAsia="Times New Roman" w:hAnsi="Times New Roman" w:cs="Times New Roman"/>
      <w:sz w:val="24"/>
      <w:szCs w:val="24"/>
    </w:rPr>
  </w:style>
  <w:style w:type="paragraph" w:customStyle="1" w:styleId="2F75129D5E5C4416B3271E84B4B1ACF712">
    <w:name w:val="2F75129D5E5C4416B3271E84B4B1ACF712"/>
    <w:rsid w:val="001717F8"/>
    <w:pPr>
      <w:spacing w:after="0" w:line="240" w:lineRule="auto"/>
    </w:pPr>
    <w:rPr>
      <w:rFonts w:ascii="Times New Roman" w:eastAsia="Times New Roman" w:hAnsi="Times New Roman" w:cs="Times New Roman"/>
      <w:sz w:val="24"/>
      <w:szCs w:val="24"/>
    </w:rPr>
  </w:style>
  <w:style w:type="paragraph" w:customStyle="1" w:styleId="BF96E12377C54E9F86954E4455C3F55512">
    <w:name w:val="BF96E12377C54E9F86954E4455C3F55512"/>
    <w:rsid w:val="001717F8"/>
    <w:pPr>
      <w:spacing w:after="0" w:line="240" w:lineRule="auto"/>
    </w:pPr>
    <w:rPr>
      <w:rFonts w:ascii="Times New Roman" w:eastAsia="Times New Roman" w:hAnsi="Times New Roman" w:cs="Times New Roman"/>
      <w:sz w:val="24"/>
      <w:szCs w:val="24"/>
    </w:rPr>
  </w:style>
  <w:style w:type="paragraph" w:customStyle="1" w:styleId="D881F007B03E4FC590EE335F3A1D8B2512">
    <w:name w:val="D881F007B03E4FC590EE335F3A1D8B2512"/>
    <w:rsid w:val="001717F8"/>
    <w:pPr>
      <w:spacing w:after="0" w:line="240" w:lineRule="auto"/>
    </w:pPr>
    <w:rPr>
      <w:rFonts w:ascii="Times New Roman" w:eastAsia="Times New Roman" w:hAnsi="Times New Roman" w:cs="Times New Roman"/>
      <w:sz w:val="24"/>
      <w:szCs w:val="24"/>
    </w:rPr>
  </w:style>
  <w:style w:type="paragraph" w:customStyle="1" w:styleId="2C7D85C572974648B84741FF5305608D12">
    <w:name w:val="2C7D85C572974648B84741FF5305608D12"/>
    <w:rsid w:val="001717F8"/>
    <w:pPr>
      <w:spacing w:after="0" w:line="240" w:lineRule="auto"/>
    </w:pPr>
    <w:rPr>
      <w:rFonts w:ascii="Times New Roman" w:eastAsia="Times New Roman" w:hAnsi="Times New Roman" w:cs="Times New Roman"/>
      <w:sz w:val="24"/>
      <w:szCs w:val="24"/>
    </w:rPr>
  </w:style>
  <w:style w:type="paragraph" w:customStyle="1" w:styleId="DA8BF6C6106A4931BC7AD64D0BB1C21512">
    <w:name w:val="DA8BF6C6106A4931BC7AD64D0BB1C21512"/>
    <w:rsid w:val="001717F8"/>
    <w:pPr>
      <w:spacing w:after="0" w:line="240" w:lineRule="auto"/>
    </w:pPr>
    <w:rPr>
      <w:rFonts w:ascii="Times New Roman" w:eastAsia="Times New Roman" w:hAnsi="Times New Roman" w:cs="Times New Roman"/>
      <w:sz w:val="24"/>
      <w:szCs w:val="24"/>
    </w:rPr>
  </w:style>
  <w:style w:type="paragraph" w:customStyle="1" w:styleId="D9D27314336D47E183A78F540914B70C12">
    <w:name w:val="D9D27314336D47E183A78F540914B70C12"/>
    <w:rsid w:val="001717F8"/>
    <w:pPr>
      <w:spacing w:after="0" w:line="240" w:lineRule="auto"/>
    </w:pPr>
    <w:rPr>
      <w:rFonts w:ascii="Times New Roman" w:eastAsia="Times New Roman" w:hAnsi="Times New Roman" w:cs="Times New Roman"/>
      <w:sz w:val="24"/>
      <w:szCs w:val="24"/>
    </w:rPr>
  </w:style>
  <w:style w:type="paragraph" w:customStyle="1" w:styleId="3557060147954509ADBADAF665DB09CC12">
    <w:name w:val="3557060147954509ADBADAF665DB09CC12"/>
    <w:rsid w:val="001717F8"/>
    <w:pPr>
      <w:spacing w:after="0" w:line="240" w:lineRule="auto"/>
    </w:pPr>
    <w:rPr>
      <w:rFonts w:ascii="Times New Roman" w:eastAsia="Times New Roman" w:hAnsi="Times New Roman" w:cs="Times New Roman"/>
      <w:sz w:val="24"/>
      <w:szCs w:val="24"/>
    </w:rPr>
  </w:style>
  <w:style w:type="paragraph" w:customStyle="1" w:styleId="3B76FF8A6AC74F30907479E56C60925D12">
    <w:name w:val="3B76FF8A6AC74F30907479E56C60925D12"/>
    <w:rsid w:val="001717F8"/>
    <w:pPr>
      <w:spacing w:after="0" w:line="240" w:lineRule="auto"/>
    </w:pPr>
    <w:rPr>
      <w:rFonts w:ascii="Times New Roman" w:eastAsia="Times New Roman" w:hAnsi="Times New Roman" w:cs="Times New Roman"/>
      <w:sz w:val="24"/>
      <w:szCs w:val="24"/>
    </w:rPr>
  </w:style>
  <w:style w:type="paragraph" w:customStyle="1" w:styleId="021CBA4579C74BE194C8D9756267255812">
    <w:name w:val="021CBA4579C74BE194C8D9756267255812"/>
    <w:rsid w:val="001717F8"/>
    <w:pPr>
      <w:spacing w:after="0" w:line="240" w:lineRule="auto"/>
    </w:pPr>
    <w:rPr>
      <w:rFonts w:ascii="Times New Roman" w:eastAsia="Times New Roman" w:hAnsi="Times New Roman" w:cs="Times New Roman"/>
      <w:sz w:val="24"/>
      <w:szCs w:val="24"/>
    </w:rPr>
  </w:style>
  <w:style w:type="paragraph" w:customStyle="1" w:styleId="5B03445AFDEF42739D71131CDF0D418C12">
    <w:name w:val="5B03445AFDEF42739D71131CDF0D418C12"/>
    <w:rsid w:val="001717F8"/>
    <w:pPr>
      <w:spacing w:after="0" w:line="240" w:lineRule="auto"/>
    </w:pPr>
    <w:rPr>
      <w:rFonts w:ascii="Times New Roman" w:eastAsia="Times New Roman" w:hAnsi="Times New Roman" w:cs="Times New Roman"/>
      <w:sz w:val="24"/>
      <w:szCs w:val="24"/>
    </w:rPr>
  </w:style>
  <w:style w:type="paragraph" w:customStyle="1" w:styleId="1FDAB036B37F4135B032F1B5EC65A83112">
    <w:name w:val="1FDAB036B37F4135B032F1B5EC65A83112"/>
    <w:rsid w:val="001717F8"/>
    <w:pPr>
      <w:spacing w:after="0" w:line="240" w:lineRule="auto"/>
    </w:pPr>
    <w:rPr>
      <w:rFonts w:ascii="Times New Roman" w:eastAsia="Times New Roman" w:hAnsi="Times New Roman" w:cs="Times New Roman"/>
      <w:sz w:val="24"/>
      <w:szCs w:val="24"/>
    </w:rPr>
  </w:style>
  <w:style w:type="paragraph" w:customStyle="1" w:styleId="257799D0E69E4200B6C29D4A6937E2C212">
    <w:name w:val="257799D0E69E4200B6C29D4A6937E2C212"/>
    <w:rsid w:val="001717F8"/>
    <w:pPr>
      <w:spacing w:after="0" w:line="240" w:lineRule="auto"/>
    </w:pPr>
    <w:rPr>
      <w:rFonts w:ascii="Times New Roman" w:eastAsia="Times New Roman" w:hAnsi="Times New Roman" w:cs="Times New Roman"/>
      <w:sz w:val="24"/>
      <w:szCs w:val="24"/>
    </w:rPr>
  </w:style>
  <w:style w:type="paragraph" w:customStyle="1" w:styleId="C5B53621322D4D40B45D9491DA14C8C612">
    <w:name w:val="C5B53621322D4D40B45D9491DA14C8C612"/>
    <w:rsid w:val="001717F8"/>
    <w:pPr>
      <w:spacing w:after="0" w:line="240" w:lineRule="auto"/>
    </w:pPr>
    <w:rPr>
      <w:rFonts w:ascii="Times New Roman" w:eastAsia="Times New Roman" w:hAnsi="Times New Roman" w:cs="Times New Roman"/>
      <w:sz w:val="24"/>
      <w:szCs w:val="24"/>
    </w:rPr>
  </w:style>
  <w:style w:type="paragraph" w:customStyle="1" w:styleId="CDFC9F718D3E4C9AAAED11F767C31E4312">
    <w:name w:val="CDFC9F718D3E4C9AAAED11F767C31E4312"/>
    <w:rsid w:val="001717F8"/>
    <w:pPr>
      <w:spacing w:after="0" w:line="240" w:lineRule="auto"/>
    </w:pPr>
    <w:rPr>
      <w:rFonts w:ascii="Times New Roman" w:eastAsia="Times New Roman" w:hAnsi="Times New Roman" w:cs="Times New Roman"/>
      <w:sz w:val="24"/>
      <w:szCs w:val="24"/>
    </w:rPr>
  </w:style>
  <w:style w:type="paragraph" w:customStyle="1" w:styleId="BBA4C426A8FC4878B1E526644E0E85B1">
    <w:name w:val="BBA4C426A8FC4878B1E526644E0E85B1"/>
    <w:rsid w:val="001717F8"/>
  </w:style>
  <w:style w:type="paragraph" w:customStyle="1" w:styleId="AD10BC409FFD43A4AD904D74E5BE6828">
    <w:name w:val="AD10BC409FFD43A4AD904D74E5BE6828"/>
    <w:rsid w:val="001717F8"/>
  </w:style>
  <w:style w:type="paragraph" w:customStyle="1" w:styleId="28A70F4A28094467B1647570217B6705">
    <w:name w:val="28A70F4A28094467B1647570217B6705"/>
    <w:rsid w:val="001717F8"/>
  </w:style>
  <w:style w:type="paragraph" w:customStyle="1" w:styleId="E1215A3EF26E439ABBF912EE61793271">
    <w:name w:val="E1215A3EF26E439ABBF912EE61793271"/>
    <w:rsid w:val="001717F8"/>
  </w:style>
  <w:style w:type="paragraph" w:customStyle="1" w:styleId="B2BC13ED7D0E44DB9A1E3C397CD33FE9">
    <w:name w:val="B2BC13ED7D0E44DB9A1E3C397CD33FE9"/>
    <w:rsid w:val="00973404"/>
  </w:style>
  <w:style w:type="paragraph" w:customStyle="1" w:styleId="D90B2C12015A40D6BD8FAABCFA8F2C92">
    <w:name w:val="D90B2C12015A40D6BD8FAABCFA8F2C92"/>
    <w:rsid w:val="00973404"/>
  </w:style>
  <w:style w:type="paragraph" w:customStyle="1" w:styleId="46D855E8A2DD478381121AC51C485D3333">
    <w:name w:val="46D855E8A2DD478381121AC51C485D3333"/>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33">
    <w:name w:val="8BEEBE5053EB4768ACCB4A27D46D5A2033"/>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33">
    <w:name w:val="752C2B1B67D1427AA9335C3FC5C6B0CE33"/>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33">
    <w:name w:val="40C9BB655EFC4136B4B764C375ABBB7733"/>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33">
    <w:name w:val="DE4AFED8F58E4F3D9DE74A8E1C2C7A6833"/>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33">
    <w:name w:val="28502696496040F7B61DE6DC473A9CE533"/>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33">
    <w:name w:val="D3332180F16C4D85B4FB2E2A24C7090233"/>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33">
    <w:name w:val="C117B8D293A54D15BF3BEDC10E01678133"/>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33">
    <w:name w:val="D50B2045C2DE4575A0B27815B18F68A133"/>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33">
    <w:name w:val="035A8AFE3EE9493D87E9D56D45424D2333"/>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33">
    <w:name w:val="2C3F968556144269A712B9A8C70A826733"/>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33">
    <w:name w:val="6278C82C051E401690C9331B018F381433"/>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33">
    <w:name w:val="D24AED8F8B484E23B9FB5869D491FB2C33"/>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33">
    <w:name w:val="216CF02B90604A0CAE61C08AE1A5C89333"/>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33">
    <w:name w:val="D31BAC8733C94288BFEBA055545D35DB33"/>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33">
    <w:name w:val="24A4A3303308405D8204F44A68FA49D333"/>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1">
    <w:name w:val="B2BC13ED7D0E44DB9A1E3C397CD33FE91"/>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1">
    <w:name w:val="D90B2C12015A40D6BD8FAABCFA8F2C921"/>
    <w:rsid w:val="00973404"/>
    <w:pPr>
      <w:spacing w:after="0" w:line="240" w:lineRule="auto"/>
    </w:pPr>
    <w:rPr>
      <w:rFonts w:ascii="Times New Roman" w:eastAsia="Times New Roman" w:hAnsi="Times New Roman" w:cs="Times New Roman"/>
      <w:sz w:val="24"/>
      <w:szCs w:val="24"/>
    </w:rPr>
  </w:style>
  <w:style w:type="paragraph" w:customStyle="1" w:styleId="A51A7D83BE814BF7B324B5D44A38317020">
    <w:name w:val="A51A7D83BE814BF7B324B5D44A38317020"/>
    <w:rsid w:val="00973404"/>
    <w:pPr>
      <w:spacing w:after="0" w:line="240" w:lineRule="auto"/>
    </w:pPr>
    <w:rPr>
      <w:rFonts w:ascii="Times New Roman" w:eastAsia="Times New Roman" w:hAnsi="Times New Roman" w:cs="Times New Roman"/>
      <w:sz w:val="24"/>
      <w:szCs w:val="24"/>
    </w:rPr>
  </w:style>
  <w:style w:type="paragraph" w:customStyle="1" w:styleId="22E1C8F7F5C3448586F613FE52C8106520">
    <w:name w:val="22E1C8F7F5C3448586F613FE52C8106520"/>
    <w:rsid w:val="00973404"/>
    <w:pPr>
      <w:spacing w:after="0" w:line="240" w:lineRule="auto"/>
    </w:pPr>
    <w:rPr>
      <w:rFonts w:ascii="Times New Roman" w:eastAsia="Times New Roman" w:hAnsi="Times New Roman" w:cs="Times New Roman"/>
      <w:sz w:val="24"/>
      <w:szCs w:val="24"/>
    </w:rPr>
  </w:style>
  <w:style w:type="paragraph" w:customStyle="1" w:styleId="2FE7B768E8BA465DB2C99316028264C920">
    <w:name w:val="2FE7B768E8BA465DB2C99316028264C920"/>
    <w:rsid w:val="00973404"/>
    <w:pPr>
      <w:spacing w:after="0" w:line="240" w:lineRule="auto"/>
    </w:pPr>
    <w:rPr>
      <w:rFonts w:ascii="Times New Roman" w:eastAsia="Times New Roman" w:hAnsi="Times New Roman" w:cs="Times New Roman"/>
      <w:sz w:val="24"/>
      <w:szCs w:val="24"/>
    </w:rPr>
  </w:style>
  <w:style w:type="paragraph" w:customStyle="1" w:styleId="327E9D19D08B47359E8497BE639F44AF20">
    <w:name w:val="327E9D19D08B47359E8497BE639F44AF20"/>
    <w:rsid w:val="00973404"/>
    <w:pPr>
      <w:spacing w:after="0" w:line="240" w:lineRule="auto"/>
    </w:pPr>
    <w:rPr>
      <w:rFonts w:ascii="Times New Roman" w:eastAsia="Times New Roman" w:hAnsi="Times New Roman" w:cs="Times New Roman"/>
      <w:sz w:val="24"/>
      <w:szCs w:val="24"/>
    </w:rPr>
  </w:style>
  <w:style w:type="paragraph" w:customStyle="1" w:styleId="1CD102171D8042ACA2974BF8A8F99E4120">
    <w:name w:val="1CD102171D8042ACA2974BF8A8F99E4120"/>
    <w:rsid w:val="00973404"/>
    <w:pPr>
      <w:spacing w:after="0" w:line="240" w:lineRule="auto"/>
    </w:pPr>
    <w:rPr>
      <w:rFonts w:ascii="Times New Roman" w:eastAsia="Times New Roman" w:hAnsi="Times New Roman" w:cs="Times New Roman"/>
      <w:sz w:val="24"/>
      <w:szCs w:val="24"/>
    </w:rPr>
  </w:style>
  <w:style w:type="paragraph" w:customStyle="1" w:styleId="89438467D2334F5AAA4AF0DC83AF0C1620">
    <w:name w:val="89438467D2334F5AAA4AF0DC83AF0C1620"/>
    <w:rsid w:val="00973404"/>
    <w:pPr>
      <w:spacing w:after="0" w:line="240" w:lineRule="auto"/>
    </w:pPr>
    <w:rPr>
      <w:rFonts w:ascii="Times New Roman" w:eastAsia="Times New Roman" w:hAnsi="Times New Roman" w:cs="Times New Roman"/>
      <w:sz w:val="24"/>
      <w:szCs w:val="24"/>
    </w:rPr>
  </w:style>
  <w:style w:type="paragraph" w:customStyle="1" w:styleId="32F08F488CB64900B09E42BEB58A278D8">
    <w:name w:val="32F08F488CB64900B09E42BEB58A278D8"/>
    <w:rsid w:val="00973404"/>
    <w:pPr>
      <w:spacing w:after="0" w:line="240" w:lineRule="auto"/>
    </w:pPr>
    <w:rPr>
      <w:rFonts w:ascii="Times New Roman" w:eastAsia="Times New Roman" w:hAnsi="Times New Roman" w:cs="Times New Roman"/>
      <w:sz w:val="24"/>
      <w:szCs w:val="24"/>
    </w:rPr>
  </w:style>
  <w:style w:type="paragraph" w:customStyle="1" w:styleId="7A41EA77814147A784D1F1126947447A8">
    <w:name w:val="7A41EA77814147A784D1F1126947447A8"/>
    <w:rsid w:val="00973404"/>
    <w:pPr>
      <w:spacing w:after="0" w:line="240" w:lineRule="auto"/>
    </w:pPr>
    <w:rPr>
      <w:rFonts w:ascii="Times New Roman" w:eastAsia="Times New Roman" w:hAnsi="Times New Roman" w:cs="Times New Roman"/>
      <w:sz w:val="24"/>
      <w:szCs w:val="24"/>
    </w:rPr>
  </w:style>
  <w:style w:type="paragraph" w:customStyle="1" w:styleId="6F4E751C2D644835BF479519A5FAB2008">
    <w:name w:val="6F4E751C2D644835BF479519A5FAB2008"/>
    <w:rsid w:val="00973404"/>
    <w:pPr>
      <w:spacing w:after="0" w:line="240" w:lineRule="auto"/>
    </w:pPr>
    <w:rPr>
      <w:rFonts w:ascii="Times New Roman" w:eastAsia="Times New Roman" w:hAnsi="Times New Roman" w:cs="Times New Roman"/>
      <w:sz w:val="24"/>
      <w:szCs w:val="24"/>
    </w:rPr>
  </w:style>
  <w:style w:type="paragraph" w:customStyle="1" w:styleId="0794EF492EF64978AE29FD091C11BB008">
    <w:name w:val="0794EF492EF64978AE29FD091C11BB008"/>
    <w:rsid w:val="00973404"/>
    <w:pPr>
      <w:spacing w:after="0" w:line="240" w:lineRule="auto"/>
    </w:pPr>
    <w:rPr>
      <w:rFonts w:ascii="Times New Roman" w:eastAsia="Times New Roman" w:hAnsi="Times New Roman" w:cs="Times New Roman"/>
      <w:sz w:val="24"/>
      <w:szCs w:val="24"/>
    </w:rPr>
  </w:style>
  <w:style w:type="paragraph" w:customStyle="1" w:styleId="E994009DC37D4225AA6B0148A27191157">
    <w:name w:val="E994009DC37D4225AA6B0148A27191157"/>
    <w:rsid w:val="00973404"/>
    <w:pPr>
      <w:spacing w:after="0" w:line="240" w:lineRule="auto"/>
    </w:pPr>
    <w:rPr>
      <w:rFonts w:ascii="Times New Roman" w:eastAsia="Times New Roman" w:hAnsi="Times New Roman" w:cs="Times New Roman"/>
      <w:sz w:val="24"/>
      <w:szCs w:val="24"/>
    </w:rPr>
  </w:style>
  <w:style w:type="paragraph" w:customStyle="1" w:styleId="8860E5DA46414106B9ABC543623D572F">
    <w:name w:val="8860E5DA46414106B9ABC543623D572F"/>
    <w:rsid w:val="00973404"/>
    <w:pPr>
      <w:spacing w:after="0" w:line="240" w:lineRule="auto"/>
    </w:pPr>
    <w:rPr>
      <w:rFonts w:ascii="Times New Roman" w:eastAsia="Times New Roman" w:hAnsi="Times New Roman" w:cs="Times New Roman"/>
      <w:sz w:val="24"/>
      <w:szCs w:val="24"/>
    </w:rPr>
  </w:style>
  <w:style w:type="paragraph" w:customStyle="1" w:styleId="AD49279BA8BA4DD8A579B10C11AA32C5">
    <w:name w:val="AD49279BA8BA4DD8A579B10C11AA32C5"/>
    <w:rsid w:val="00973404"/>
    <w:pPr>
      <w:spacing w:after="0" w:line="240" w:lineRule="auto"/>
    </w:pPr>
    <w:rPr>
      <w:rFonts w:ascii="Times New Roman" w:eastAsia="Times New Roman" w:hAnsi="Times New Roman" w:cs="Times New Roman"/>
      <w:sz w:val="24"/>
      <w:szCs w:val="24"/>
    </w:rPr>
  </w:style>
  <w:style w:type="paragraph" w:customStyle="1" w:styleId="196D9284B1EC47AA9054C395CEC812EB">
    <w:name w:val="196D9284B1EC47AA9054C395CEC812EB"/>
    <w:rsid w:val="00973404"/>
    <w:pPr>
      <w:spacing w:after="0" w:line="240" w:lineRule="auto"/>
    </w:pPr>
    <w:rPr>
      <w:rFonts w:ascii="Times New Roman" w:eastAsia="Times New Roman" w:hAnsi="Times New Roman" w:cs="Times New Roman"/>
      <w:sz w:val="24"/>
      <w:szCs w:val="24"/>
    </w:rPr>
  </w:style>
  <w:style w:type="paragraph" w:customStyle="1" w:styleId="4D1264BD2FA445C0AE56D6F6BF4BD7F4">
    <w:name w:val="4D1264BD2FA445C0AE56D6F6BF4BD7F4"/>
    <w:rsid w:val="00973404"/>
    <w:pPr>
      <w:spacing w:after="0" w:line="240" w:lineRule="auto"/>
    </w:pPr>
    <w:rPr>
      <w:rFonts w:ascii="Times New Roman" w:eastAsia="Times New Roman" w:hAnsi="Times New Roman" w:cs="Times New Roman"/>
      <w:sz w:val="24"/>
      <w:szCs w:val="24"/>
    </w:rPr>
  </w:style>
  <w:style w:type="paragraph" w:customStyle="1" w:styleId="2609D99238BC470E9AF16301EE84FF97">
    <w:name w:val="2609D99238BC470E9AF16301EE84FF97"/>
    <w:rsid w:val="00973404"/>
    <w:pPr>
      <w:spacing w:after="0" w:line="240" w:lineRule="auto"/>
    </w:pPr>
    <w:rPr>
      <w:rFonts w:ascii="Times New Roman" w:eastAsia="Times New Roman" w:hAnsi="Times New Roman" w:cs="Times New Roman"/>
      <w:sz w:val="24"/>
      <w:szCs w:val="24"/>
    </w:rPr>
  </w:style>
  <w:style w:type="paragraph" w:customStyle="1" w:styleId="EE807F1D6B624E78B79E74FD419E81A9">
    <w:name w:val="EE807F1D6B624E78B79E74FD419E81A9"/>
    <w:rsid w:val="00973404"/>
    <w:pPr>
      <w:spacing w:after="0" w:line="240" w:lineRule="auto"/>
    </w:pPr>
    <w:rPr>
      <w:rFonts w:ascii="Times New Roman" w:eastAsia="Times New Roman" w:hAnsi="Times New Roman" w:cs="Times New Roman"/>
      <w:sz w:val="24"/>
      <w:szCs w:val="24"/>
    </w:rPr>
  </w:style>
  <w:style w:type="paragraph" w:customStyle="1" w:styleId="13B408B970BA42D5B8A9EC97A5F2EFDA">
    <w:name w:val="13B408B970BA42D5B8A9EC97A5F2EFDA"/>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
    <w:name w:val="A2FB3CE9EF5C4C47831361D2B84CDD33"/>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
    <w:name w:val="553ECD27D3BD4B0887458365FD3E00EE"/>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
    <w:name w:val="B0986F097AC94BD6927D71A19391A32D"/>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
    <w:name w:val="79AD47C9F09840BB9EDC0D72245A1172"/>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
    <w:name w:val="32B6967DD6AF4C22836271213C6F3386"/>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
    <w:name w:val="CECE96DC299A4FFDA4AE337FA0221291"/>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
    <w:name w:val="130A9DC03A7C469AA8F3C171B6A458AE"/>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
    <w:name w:val="689360E93289411FACD112762F0521B8"/>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
    <w:name w:val="315BF9E55DE7489CAFD7707A7627C8C4"/>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
    <w:name w:val="02DDE2ED291B4AFF87878ADCCD58A17D"/>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
    <w:name w:val="EF7E81ADB3F4459CBC9ED809E8C2A867"/>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
    <w:name w:val="541B22ABBF454E8FB93EF322AD9C6DAF"/>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
    <w:name w:val="4AB9E7CA59BF42D99DEF5FD644E37B3B"/>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
    <w:name w:val="96DB4461B5DC4CACACF0C36612862912"/>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
    <w:name w:val="B78385F5E5834FAAAD77EF9A1B6852E9"/>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
    <w:name w:val="840923171E6C41CB9436D7F838928B1E"/>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
    <w:name w:val="A7D105F1ECDB40568BF160D28DC3D32E"/>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
    <w:name w:val="CAE163A7CBD64A5B8CE47F2EF9543499"/>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
    <w:name w:val="53247D5098F84FFAB8B2C99EDAFAF4D8"/>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
    <w:name w:val="7302A9D4F5E6411BAB6B23EF78D1855E"/>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
    <w:name w:val="1AEAD12690554934AA605B8A83E815C8"/>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
    <w:name w:val="55998F7424944B0E9A006D2BE88B1534"/>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
    <w:name w:val="D64D8128D39B460A936C775480182039"/>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
    <w:name w:val="619F353AE6BC46999E09A06EAFCE1F61"/>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
    <w:name w:val="8BE2CB07320D49B48723A33C1DDA9B66"/>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
    <w:name w:val="D7E8C4D4DC6348D782E6D992F6732760"/>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
    <w:name w:val="8C02D80C1BE943A4972301BA03FD7D4B"/>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
    <w:name w:val="F535E3475BE9469484EC29BB0C4B6514"/>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
    <w:name w:val="E4977F9C0CF44C9FA19CB70809B0E122"/>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
    <w:name w:val="1D9B06608D0B4A7AA655D130B9615C1A"/>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
    <w:name w:val="DB6A39C0672346BBA7FBD654831C198E"/>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
    <w:name w:val="22F9A721D37E48C79D3F964AA416C016"/>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
    <w:name w:val="6241E10820DC475EB9F59256FCD04AE2"/>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
    <w:name w:val="5078DF3704C1495BBF6276687CA23C65"/>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
    <w:name w:val="666F0F0115CD49F5B0383A7825589C35"/>
    <w:rsid w:val="00973404"/>
  </w:style>
  <w:style w:type="paragraph" w:customStyle="1" w:styleId="1636E971AB2F4B2E9BFF2CC68E2FD698">
    <w:name w:val="1636E971AB2F4B2E9BFF2CC68E2FD698"/>
    <w:rsid w:val="00973404"/>
  </w:style>
  <w:style w:type="paragraph" w:customStyle="1" w:styleId="1888D67623574C3EADF488EF6DA03569">
    <w:name w:val="1888D67623574C3EADF488EF6DA03569"/>
    <w:rsid w:val="00973404"/>
  </w:style>
  <w:style w:type="paragraph" w:customStyle="1" w:styleId="726BCA5006A14ABF864F00953B7826C1">
    <w:name w:val="726BCA5006A14ABF864F00953B7826C1"/>
    <w:rsid w:val="00973404"/>
  </w:style>
  <w:style w:type="paragraph" w:customStyle="1" w:styleId="83FD4026E4604BB7BC9497E4A5503912">
    <w:name w:val="83FD4026E4604BB7BC9497E4A5503912"/>
    <w:rsid w:val="00973404"/>
  </w:style>
  <w:style w:type="paragraph" w:customStyle="1" w:styleId="CDD74A36794D4D5D87393B5D5DF3DE91">
    <w:name w:val="CDD74A36794D4D5D87393B5D5DF3DE91"/>
    <w:rsid w:val="00973404"/>
  </w:style>
  <w:style w:type="paragraph" w:customStyle="1" w:styleId="8B44A2DCAA894C4088BE3081F0EAFA24">
    <w:name w:val="8B44A2DCAA894C4088BE3081F0EAFA24"/>
    <w:rsid w:val="00973404"/>
  </w:style>
  <w:style w:type="paragraph" w:customStyle="1" w:styleId="161DE292F9EC4977B5C54A399FE490A9">
    <w:name w:val="161DE292F9EC4977B5C54A399FE490A9"/>
    <w:rsid w:val="00973404"/>
  </w:style>
  <w:style w:type="paragraph" w:customStyle="1" w:styleId="74B52B33E6D444CB966F9FBF5CA18D64">
    <w:name w:val="74B52B33E6D444CB966F9FBF5CA18D64"/>
    <w:rsid w:val="00973404"/>
  </w:style>
  <w:style w:type="paragraph" w:customStyle="1" w:styleId="A6FAE6AEE9314C0F9E0E50FDB89B06B1">
    <w:name w:val="A6FAE6AEE9314C0F9E0E50FDB89B06B1"/>
    <w:rsid w:val="00973404"/>
  </w:style>
  <w:style w:type="paragraph" w:customStyle="1" w:styleId="02E261F0DBB04652AB23AA35D0CD49E7">
    <w:name w:val="02E261F0DBB04652AB23AA35D0CD49E7"/>
    <w:rsid w:val="00973404"/>
  </w:style>
  <w:style w:type="paragraph" w:customStyle="1" w:styleId="C2DC79C0A075426B9D6628338202BB31">
    <w:name w:val="C2DC79C0A075426B9D6628338202BB31"/>
    <w:rsid w:val="00973404"/>
  </w:style>
  <w:style w:type="paragraph" w:customStyle="1" w:styleId="A602AA54FAD64388BC1E5754F2D1248E">
    <w:name w:val="A602AA54FAD64388BC1E5754F2D1248E"/>
    <w:rsid w:val="00973404"/>
  </w:style>
  <w:style w:type="paragraph" w:customStyle="1" w:styleId="983476E954104DBCAB50853C547F9A73">
    <w:name w:val="983476E954104DBCAB50853C547F9A73"/>
    <w:rsid w:val="00973404"/>
  </w:style>
  <w:style w:type="paragraph" w:customStyle="1" w:styleId="535E9F9120224818A7B74245208FCA6E">
    <w:name w:val="535E9F9120224818A7B74245208FCA6E"/>
    <w:rsid w:val="00973404"/>
  </w:style>
  <w:style w:type="paragraph" w:customStyle="1" w:styleId="BE2EB9F7819A4E579AF440CE4B89D99C">
    <w:name w:val="BE2EB9F7819A4E579AF440CE4B89D99C"/>
    <w:rsid w:val="00973404"/>
  </w:style>
  <w:style w:type="paragraph" w:customStyle="1" w:styleId="2AD601C0F04A4B468FE6B77A8D6595CA">
    <w:name w:val="2AD601C0F04A4B468FE6B77A8D6595CA"/>
    <w:rsid w:val="00973404"/>
  </w:style>
  <w:style w:type="paragraph" w:customStyle="1" w:styleId="46D855E8A2DD478381121AC51C485D3334">
    <w:name w:val="46D855E8A2DD478381121AC51C485D3334"/>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34">
    <w:name w:val="8BEEBE5053EB4768ACCB4A27D46D5A2034"/>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34">
    <w:name w:val="752C2B1B67D1427AA9335C3FC5C6B0CE34"/>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34">
    <w:name w:val="40C9BB655EFC4136B4B764C375ABBB7734"/>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34">
    <w:name w:val="DE4AFED8F58E4F3D9DE74A8E1C2C7A6834"/>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34">
    <w:name w:val="28502696496040F7B61DE6DC473A9CE534"/>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34">
    <w:name w:val="D3332180F16C4D85B4FB2E2A24C7090234"/>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34">
    <w:name w:val="C117B8D293A54D15BF3BEDC10E01678134"/>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34">
    <w:name w:val="D50B2045C2DE4575A0B27815B18F68A134"/>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34">
    <w:name w:val="035A8AFE3EE9493D87E9D56D45424D2334"/>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34">
    <w:name w:val="2C3F968556144269A712B9A8C70A826734"/>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34">
    <w:name w:val="6278C82C051E401690C9331B018F381434"/>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34">
    <w:name w:val="D24AED8F8B484E23B9FB5869D491FB2C34"/>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34">
    <w:name w:val="216CF02B90604A0CAE61C08AE1A5C89334"/>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34">
    <w:name w:val="D31BAC8733C94288BFEBA055545D35DB34"/>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34">
    <w:name w:val="24A4A3303308405D8204F44A68FA49D334"/>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2">
    <w:name w:val="B2BC13ED7D0E44DB9A1E3C397CD33FE92"/>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2">
    <w:name w:val="D90B2C12015A40D6BD8FAABCFA8F2C922"/>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1">
    <w:name w:val="983476E954104DBCAB50853C547F9A731"/>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1">
    <w:name w:val="535E9F9120224818A7B74245208FCA6E1"/>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1">
    <w:name w:val="666F0F0115CD49F5B0383A7825589C351"/>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1">
    <w:name w:val="1636E971AB2F4B2E9BFF2CC68E2FD6981"/>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1">
    <w:name w:val="1888D67623574C3EADF488EF6DA035691"/>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1">
    <w:name w:val="74B52B33E6D444CB966F9FBF5CA18D641"/>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1">
    <w:name w:val="BE2EB9F7819A4E579AF440CE4B89D99C1"/>
    <w:rsid w:val="00973404"/>
    <w:pPr>
      <w:spacing w:after="0" w:line="240" w:lineRule="auto"/>
    </w:pPr>
    <w:rPr>
      <w:rFonts w:ascii="Times New Roman" w:eastAsia="Times New Roman" w:hAnsi="Times New Roman" w:cs="Times New Roman"/>
      <w:sz w:val="24"/>
      <w:szCs w:val="24"/>
    </w:rPr>
  </w:style>
  <w:style w:type="paragraph" w:customStyle="1" w:styleId="2AD601C0F04A4B468FE6B77A8D6595CA1">
    <w:name w:val="2AD601C0F04A4B468FE6B77A8D6595CA1"/>
    <w:rsid w:val="00973404"/>
    <w:pPr>
      <w:spacing w:after="0" w:line="240" w:lineRule="auto"/>
    </w:pPr>
    <w:rPr>
      <w:rFonts w:ascii="Times New Roman" w:eastAsia="Times New Roman" w:hAnsi="Times New Roman" w:cs="Times New Roman"/>
      <w:sz w:val="24"/>
      <w:szCs w:val="24"/>
    </w:rPr>
  </w:style>
  <w:style w:type="paragraph" w:customStyle="1" w:styleId="A602AA54FAD64388BC1E5754F2D1248E1">
    <w:name w:val="A602AA54FAD64388BC1E5754F2D1248E1"/>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1">
    <w:name w:val="A2FB3CE9EF5C4C47831361D2B84CDD331"/>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1">
    <w:name w:val="553ECD27D3BD4B0887458365FD3E00EE1"/>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1">
    <w:name w:val="B0986F097AC94BD6927D71A19391A32D1"/>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1">
    <w:name w:val="79AD47C9F09840BB9EDC0D72245A11721"/>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1">
    <w:name w:val="32B6967DD6AF4C22836271213C6F33861"/>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1">
    <w:name w:val="CECE96DC299A4FFDA4AE337FA02212911"/>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1">
    <w:name w:val="130A9DC03A7C469AA8F3C171B6A458AE1"/>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1">
    <w:name w:val="689360E93289411FACD112762F0521B81"/>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1">
    <w:name w:val="315BF9E55DE7489CAFD7707A7627C8C41"/>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1">
    <w:name w:val="02DDE2ED291B4AFF87878ADCCD58A17D1"/>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1">
    <w:name w:val="EF7E81ADB3F4459CBC9ED809E8C2A8671"/>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1">
    <w:name w:val="541B22ABBF454E8FB93EF322AD9C6DAF1"/>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1">
    <w:name w:val="4AB9E7CA59BF42D99DEF5FD644E37B3B1"/>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1">
    <w:name w:val="96DB4461B5DC4CACACF0C366128629121"/>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1">
    <w:name w:val="B78385F5E5834FAAAD77EF9A1B6852E91"/>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1">
    <w:name w:val="840923171E6C41CB9436D7F838928B1E1"/>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1">
    <w:name w:val="A7D105F1ECDB40568BF160D28DC3D32E1"/>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1">
    <w:name w:val="CAE163A7CBD64A5B8CE47F2EF95434991"/>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1">
    <w:name w:val="53247D5098F84FFAB8B2C99EDAFAF4D81"/>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1">
    <w:name w:val="7302A9D4F5E6411BAB6B23EF78D1855E1"/>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1">
    <w:name w:val="1AEAD12690554934AA605B8A83E815C81"/>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1">
    <w:name w:val="55998F7424944B0E9A006D2BE88B15341"/>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1">
    <w:name w:val="D64D8128D39B460A936C7754801820391"/>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1">
    <w:name w:val="619F353AE6BC46999E09A06EAFCE1F611"/>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1">
    <w:name w:val="8BE2CB07320D49B48723A33C1DDA9B661"/>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1">
    <w:name w:val="D7E8C4D4DC6348D782E6D992F67327601"/>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1">
    <w:name w:val="8C02D80C1BE943A4972301BA03FD7D4B1"/>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1">
    <w:name w:val="F535E3475BE9469484EC29BB0C4B65141"/>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1">
    <w:name w:val="E4977F9C0CF44C9FA19CB70809B0E1221"/>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1">
    <w:name w:val="1D9B06608D0B4A7AA655D130B9615C1A1"/>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1">
    <w:name w:val="DB6A39C0672346BBA7FBD654831C198E1"/>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1">
    <w:name w:val="22F9A721D37E48C79D3F964AA416C0161"/>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1">
    <w:name w:val="6241E10820DC475EB9F59256FCD04AE21"/>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1">
    <w:name w:val="5078DF3704C1495BBF6276687CA23C651"/>
    <w:rsid w:val="00973404"/>
    <w:pPr>
      <w:spacing w:after="0" w:line="240" w:lineRule="auto"/>
    </w:pPr>
    <w:rPr>
      <w:rFonts w:ascii="Times New Roman" w:eastAsia="Times New Roman" w:hAnsi="Times New Roman" w:cs="Times New Roman"/>
      <w:sz w:val="24"/>
      <w:szCs w:val="24"/>
    </w:rPr>
  </w:style>
  <w:style w:type="paragraph" w:customStyle="1" w:styleId="46D855E8A2DD478381121AC51C485D3335">
    <w:name w:val="46D855E8A2DD478381121AC51C485D3335"/>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35">
    <w:name w:val="8BEEBE5053EB4768ACCB4A27D46D5A2035"/>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35">
    <w:name w:val="752C2B1B67D1427AA9335C3FC5C6B0CE35"/>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35">
    <w:name w:val="40C9BB655EFC4136B4B764C375ABBB7735"/>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35">
    <w:name w:val="DE4AFED8F58E4F3D9DE74A8E1C2C7A6835"/>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35">
    <w:name w:val="28502696496040F7B61DE6DC473A9CE535"/>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35">
    <w:name w:val="D3332180F16C4D85B4FB2E2A24C7090235"/>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35">
    <w:name w:val="C117B8D293A54D15BF3BEDC10E01678135"/>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35">
    <w:name w:val="D50B2045C2DE4575A0B27815B18F68A135"/>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35">
    <w:name w:val="035A8AFE3EE9493D87E9D56D45424D2335"/>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35">
    <w:name w:val="2C3F968556144269A712B9A8C70A826735"/>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35">
    <w:name w:val="6278C82C051E401690C9331B018F381435"/>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35">
    <w:name w:val="D24AED8F8B484E23B9FB5869D491FB2C35"/>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35">
    <w:name w:val="216CF02B90604A0CAE61C08AE1A5C89335"/>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35">
    <w:name w:val="D31BAC8733C94288BFEBA055545D35DB35"/>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35">
    <w:name w:val="24A4A3303308405D8204F44A68FA49D335"/>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3">
    <w:name w:val="B2BC13ED7D0E44DB9A1E3C397CD33FE93"/>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3">
    <w:name w:val="D90B2C12015A40D6BD8FAABCFA8F2C923"/>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2">
    <w:name w:val="983476E954104DBCAB50853C547F9A732"/>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2">
    <w:name w:val="535E9F9120224818A7B74245208FCA6E2"/>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2">
    <w:name w:val="666F0F0115CD49F5B0383A7825589C352"/>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2">
    <w:name w:val="1636E971AB2F4B2E9BFF2CC68E2FD6982"/>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2">
    <w:name w:val="1888D67623574C3EADF488EF6DA035692"/>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2">
    <w:name w:val="74B52B33E6D444CB966F9FBF5CA18D642"/>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2">
    <w:name w:val="BE2EB9F7819A4E579AF440CE4B89D99C2"/>
    <w:rsid w:val="00973404"/>
    <w:pPr>
      <w:spacing w:after="0" w:line="240" w:lineRule="auto"/>
    </w:pPr>
    <w:rPr>
      <w:rFonts w:ascii="Times New Roman" w:eastAsia="Times New Roman" w:hAnsi="Times New Roman" w:cs="Times New Roman"/>
      <w:sz w:val="24"/>
      <w:szCs w:val="24"/>
    </w:rPr>
  </w:style>
  <w:style w:type="paragraph" w:customStyle="1" w:styleId="2AD601C0F04A4B468FE6B77A8D6595CA2">
    <w:name w:val="2AD601C0F04A4B468FE6B77A8D6595CA2"/>
    <w:rsid w:val="00973404"/>
    <w:pPr>
      <w:spacing w:after="0" w:line="240" w:lineRule="auto"/>
    </w:pPr>
    <w:rPr>
      <w:rFonts w:ascii="Times New Roman" w:eastAsia="Times New Roman" w:hAnsi="Times New Roman" w:cs="Times New Roman"/>
      <w:sz w:val="24"/>
      <w:szCs w:val="24"/>
    </w:rPr>
  </w:style>
  <w:style w:type="paragraph" w:customStyle="1" w:styleId="A602AA54FAD64388BC1E5754F2D1248E2">
    <w:name w:val="A602AA54FAD64388BC1E5754F2D1248E2"/>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2">
    <w:name w:val="A2FB3CE9EF5C4C47831361D2B84CDD332"/>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2">
    <w:name w:val="553ECD27D3BD4B0887458365FD3E00EE2"/>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2">
    <w:name w:val="B0986F097AC94BD6927D71A19391A32D2"/>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2">
    <w:name w:val="79AD47C9F09840BB9EDC0D72245A11722"/>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2">
    <w:name w:val="32B6967DD6AF4C22836271213C6F33862"/>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2">
    <w:name w:val="CECE96DC299A4FFDA4AE337FA02212912"/>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2">
    <w:name w:val="130A9DC03A7C469AA8F3C171B6A458AE2"/>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2">
    <w:name w:val="689360E93289411FACD112762F0521B82"/>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2">
    <w:name w:val="315BF9E55DE7489CAFD7707A7627C8C42"/>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2">
    <w:name w:val="02DDE2ED291B4AFF87878ADCCD58A17D2"/>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2">
    <w:name w:val="EF7E81ADB3F4459CBC9ED809E8C2A8672"/>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2">
    <w:name w:val="541B22ABBF454E8FB93EF322AD9C6DAF2"/>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2">
    <w:name w:val="4AB9E7CA59BF42D99DEF5FD644E37B3B2"/>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2">
    <w:name w:val="96DB4461B5DC4CACACF0C366128629122"/>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2">
    <w:name w:val="B78385F5E5834FAAAD77EF9A1B6852E92"/>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2">
    <w:name w:val="840923171E6C41CB9436D7F838928B1E2"/>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2">
    <w:name w:val="A7D105F1ECDB40568BF160D28DC3D32E2"/>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2">
    <w:name w:val="CAE163A7CBD64A5B8CE47F2EF95434992"/>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2">
    <w:name w:val="53247D5098F84FFAB8B2C99EDAFAF4D82"/>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2">
    <w:name w:val="7302A9D4F5E6411BAB6B23EF78D1855E2"/>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2">
    <w:name w:val="1AEAD12690554934AA605B8A83E815C82"/>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2">
    <w:name w:val="55998F7424944B0E9A006D2BE88B15342"/>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2">
    <w:name w:val="D64D8128D39B460A936C7754801820392"/>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2">
    <w:name w:val="619F353AE6BC46999E09A06EAFCE1F612"/>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2">
    <w:name w:val="8BE2CB07320D49B48723A33C1DDA9B662"/>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2">
    <w:name w:val="D7E8C4D4DC6348D782E6D992F67327602"/>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2">
    <w:name w:val="8C02D80C1BE943A4972301BA03FD7D4B2"/>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2">
    <w:name w:val="F535E3475BE9469484EC29BB0C4B65142"/>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2">
    <w:name w:val="E4977F9C0CF44C9FA19CB70809B0E1222"/>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2">
    <w:name w:val="1D9B06608D0B4A7AA655D130B9615C1A2"/>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2">
    <w:name w:val="DB6A39C0672346BBA7FBD654831C198E2"/>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2">
    <w:name w:val="22F9A721D37E48C79D3F964AA416C0162"/>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2">
    <w:name w:val="6241E10820DC475EB9F59256FCD04AE22"/>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2">
    <w:name w:val="5078DF3704C1495BBF6276687CA23C652"/>
    <w:rsid w:val="00973404"/>
    <w:pPr>
      <w:spacing w:after="0" w:line="240" w:lineRule="auto"/>
    </w:pPr>
    <w:rPr>
      <w:rFonts w:ascii="Times New Roman" w:eastAsia="Times New Roman" w:hAnsi="Times New Roman" w:cs="Times New Roman"/>
      <w:sz w:val="24"/>
      <w:szCs w:val="24"/>
    </w:rPr>
  </w:style>
  <w:style w:type="paragraph" w:customStyle="1" w:styleId="CB664152FC8346D6B7AC52206E3B665C">
    <w:name w:val="CB664152FC8346D6B7AC52206E3B665C"/>
    <w:rsid w:val="00973404"/>
  </w:style>
  <w:style w:type="paragraph" w:customStyle="1" w:styleId="8A76B01A775F4DB9B8A294197F900A4F">
    <w:name w:val="8A76B01A775F4DB9B8A294197F900A4F"/>
    <w:rsid w:val="00973404"/>
  </w:style>
  <w:style w:type="paragraph" w:customStyle="1" w:styleId="9ABB87091A9E4BDBB264B3C12C394F38">
    <w:name w:val="9ABB87091A9E4BDBB264B3C12C394F38"/>
    <w:rsid w:val="00973404"/>
  </w:style>
  <w:style w:type="paragraph" w:customStyle="1" w:styleId="46D855E8A2DD478381121AC51C485D3336">
    <w:name w:val="46D855E8A2DD478381121AC51C485D3336"/>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36">
    <w:name w:val="8BEEBE5053EB4768ACCB4A27D46D5A2036"/>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36">
    <w:name w:val="752C2B1B67D1427AA9335C3FC5C6B0CE36"/>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36">
    <w:name w:val="40C9BB655EFC4136B4B764C375ABBB7736"/>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36">
    <w:name w:val="DE4AFED8F58E4F3D9DE74A8E1C2C7A6836"/>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36">
    <w:name w:val="28502696496040F7B61DE6DC473A9CE536"/>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36">
    <w:name w:val="D3332180F16C4D85B4FB2E2A24C7090236"/>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36">
    <w:name w:val="C117B8D293A54D15BF3BEDC10E01678136"/>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36">
    <w:name w:val="D50B2045C2DE4575A0B27815B18F68A136"/>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36">
    <w:name w:val="035A8AFE3EE9493D87E9D56D45424D2336"/>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36">
    <w:name w:val="2C3F968556144269A712B9A8C70A826736"/>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36">
    <w:name w:val="6278C82C051E401690C9331B018F381436"/>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36">
    <w:name w:val="D24AED8F8B484E23B9FB5869D491FB2C36"/>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36">
    <w:name w:val="216CF02B90604A0CAE61C08AE1A5C89336"/>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36">
    <w:name w:val="D31BAC8733C94288BFEBA055545D35DB36"/>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36">
    <w:name w:val="24A4A3303308405D8204F44A68FA49D336"/>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4">
    <w:name w:val="B2BC13ED7D0E44DB9A1E3C397CD33FE94"/>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4">
    <w:name w:val="D90B2C12015A40D6BD8FAABCFA8F2C924"/>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3">
    <w:name w:val="983476E954104DBCAB50853C547F9A733"/>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3">
    <w:name w:val="535E9F9120224818A7B74245208FCA6E3"/>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3">
    <w:name w:val="666F0F0115CD49F5B0383A7825589C353"/>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3">
    <w:name w:val="1636E971AB2F4B2E9BFF2CC68E2FD6983"/>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3">
    <w:name w:val="1888D67623574C3EADF488EF6DA035693"/>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3">
    <w:name w:val="74B52B33E6D444CB966F9FBF5CA18D643"/>
    <w:rsid w:val="00973404"/>
    <w:pPr>
      <w:spacing w:after="0" w:line="240" w:lineRule="auto"/>
    </w:pPr>
    <w:rPr>
      <w:rFonts w:ascii="Times New Roman" w:eastAsia="Times New Roman" w:hAnsi="Times New Roman" w:cs="Times New Roman"/>
      <w:sz w:val="24"/>
      <w:szCs w:val="24"/>
    </w:rPr>
  </w:style>
  <w:style w:type="paragraph" w:customStyle="1" w:styleId="CB664152FC8346D6B7AC52206E3B665C1">
    <w:name w:val="CB664152FC8346D6B7AC52206E3B665C1"/>
    <w:rsid w:val="00973404"/>
    <w:pPr>
      <w:spacing w:after="0" w:line="240" w:lineRule="auto"/>
    </w:pPr>
    <w:rPr>
      <w:rFonts w:ascii="Times New Roman" w:eastAsia="Times New Roman" w:hAnsi="Times New Roman" w:cs="Times New Roman"/>
      <w:sz w:val="24"/>
      <w:szCs w:val="24"/>
    </w:rPr>
  </w:style>
  <w:style w:type="paragraph" w:customStyle="1" w:styleId="8A76B01A775F4DB9B8A294197F900A4F1">
    <w:name w:val="8A76B01A775F4DB9B8A294197F900A4F1"/>
    <w:rsid w:val="00973404"/>
    <w:pPr>
      <w:spacing w:after="0" w:line="240" w:lineRule="auto"/>
    </w:pPr>
    <w:rPr>
      <w:rFonts w:ascii="Times New Roman" w:eastAsia="Times New Roman" w:hAnsi="Times New Roman" w:cs="Times New Roman"/>
      <w:sz w:val="24"/>
      <w:szCs w:val="24"/>
    </w:rPr>
  </w:style>
  <w:style w:type="paragraph" w:customStyle="1" w:styleId="9ABB87091A9E4BDBB264B3C12C394F381">
    <w:name w:val="9ABB87091A9E4BDBB264B3C12C394F381"/>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3">
    <w:name w:val="BE2EB9F7819A4E579AF440CE4B89D99C3"/>
    <w:rsid w:val="00973404"/>
    <w:pPr>
      <w:spacing w:after="0" w:line="240" w:lineRule="auto"/>
    </w:pPr>
    <w:rPr>
      <w:rFonts w:ascii="Times New Roman" w:eastAsia="Times New Roman" w:hAnsi="Times New Roman" w:cs="Times New Roman"/>
      <w:sz w:val="24"/>
      <w:szCs w:val="24"/>
    </w:rPr>
  </w:style>
  <w:style w:type="paragraph" w:customStyle="1" w:styleId="2AD601C0F04A4B468FE6B77A8D6595CA3">
    <w:name w:val="2AD601C0F04A4B468FE6B77A8D6595CA3"/>
    <w:rsid w:val="00973404"/>
    <w:pPr>
      <w:spacing w:after="0" w:line="240" w:lineRule="auto"/>
    </w:pPr>
    <w:rPr>
      <w:rFonts w:ascii="Times New Roman" w:eastAsia="Times New Roman" w:hAnsi="Times New Roman" w:cs="Times New Roman"/>
      <w:sz w:val="24"/>
      <w:szCs w:val="24"/>
    </w:rPr>
  </w:style>
  <w:style w:type="paragraph" w:customStyle="1" w:styleId="A602AA54FAD64388BC1E5754F2D1248E3">
    <w:name w:val="A602AA54FAD64388BC1E5754F2D1248E3"/>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3">
    <w:name w:val="A2FB3CE9EF5C4C47831361D2B84CDD333"/>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3">
    <w:name w:val="553ECD27D3BD4B0887458365FD3E00EE3"/>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3">
    <w:name w:val="B0986F097AC94BD6927D71A19391A32D3"/>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3">
    <w:name w:val="79AD47C9F09840BB9EDC0D72245A11723"/>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3">
    <w:name w:val="32B6967DD6AF4C22836271213C6F33863"/>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3">
    <w:name w:val="CECE96DC299A4FFDA4AE337FA02212913"/>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3">
    <w:name w:val="130A9DC03A7C469AA8F3C171B6A458AE3"/>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3">
    <w:name w:val="689360E93289411FACD112762F0521B83"/>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3">
    <w:name w:val="315BF9E55DE7489CAFD7707A7627C8C43"/>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3">
    <w:name w:val="02DDE2ED291B4AFF87878ADCCD58A17D3"/>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3">
    <w:name w:val="EF7E81ADB3F4459CBC9ED809E8C2A8673"/>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3">
    <w:name w:val="541B22ABBF454E8FB93EF322AD9C6DAF3"/>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3">
    <w:name w:val="4AB9E7CA59BF42D99DEF5FD644E37B3B3"/>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3">
    <w:name w:val="96DB4461B5DC4CACACF0C366128629123"/>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3">
    <w:name w:val="B78385F5E5834FAAAD77EF9A1B6852E93"/>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3">
    <w:name w:val="840923171E6C41CB9436D7F838928B1E3"/>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3">
    <w:name w:val="A7D105F1ECDB40568BF160D28DC3D32E3"/>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3">
    <w:name w:val="CAE163A7CBD64A5B8CE47F2EF95434993"/>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3">
    <w:name w:val="53247D5098F84FFAB8B2C99EDAFAF4D83"/>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3">
    <w:name w:val="7302A9D4F5E6411BAB6B23EF78D1855E3"/>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3">
    <w:name w:val="1AEAD12690554934AA605B8A83E815C83"/>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3">
    <w:name w:val="55998F7424944B0E9A006D2BE88B15343"/>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3">
    <w:name w:val="D64D8128D39B460A936C7754801820393"/>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3">
    <w:name w:val="619F353AE6BC46999E09A06EAFCE1F613"/>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3">
    <w:name w:val="8BE2CB07320D49B48723A33C1DDA9B663"/>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3">
    <w:name w:val="D7E8C4D4DC6348D782E6D992F67327603"/>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3">
    <w:name w:val="8C02D80C1BE943A4972301BA03FD7D4B3"/>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3">
    <w:name w:val="F535E3475BE9469484EC29BB0C4B65143"/>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3">
    <w:name w:val="E4977F9C0CF44C9FA19CB70809B0E1223"/>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3">
    <w:name w:val="1D9B06608D0B4A7AA655D130B9615C1A3"/>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3">
    <w:name w:val="DB6A39C0672346BBA7FBD654831C198E3"/>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3">
    <w:name w:val="22F9A721D37E48C79D3F964AA416C0163"/>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3">
    <w:name w:val="6241E10820DC475EB9F59256FCD04AE23"/>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3">
    <w:name w:val="5078DF3704C1495BBF6276687CA23C653"/>
    <w:rsid w:val="00973404"/>
    <w:pPr>
      <w:spacing w:after="0" w:line="240" w:lineRule="auto"/>
    </w:pPr>
    <w:rPr>
      <w:rFonts w:ascii="Times New Roman" w:eastAsia="Times New Roman" w:hAnsi="Times New Roman" w:cs="Times New Roman"/>
      <w:sz w:val="24"/>
      <w:szCs w:val="24"/>
    </w:rPr>
  </w:style>
  <w:style w:type="paragraph" w:customStyle="1" w:styleId="F40DE08ECECC4893A08A5F010D4D0C80">
    <w:name w:val="F40DE08ECECC4893A08A5F010D4D0C80"/>
    <w:rsid w:val="00973404"/>
  </w:style>
  <w:style w:type="paragraph" w:customStyle="1" w:styleId="9FB531F2711A4E0CB41BB8093485A6E6">
    <w:name w:val="9FB531F2711A4E0CB41BB8093485A6E6"/>
    <w:rsid w:val="00973404"/>
  </w:style>
  <w:style w:type="paragraph" w:customStyle="1" w:styleId="9B9A3D699E684EF0AFCF5D2F5E4EADD9">
    <w:name w:val="9B9A3D699E684EF0AFCF5D2F5E4EADD9"/>
    <w:rsid w:val="00973404"/>
  </w:style>
  <w:style w:type="paragraph" w:customStyle="1" w:styleId="124CFEADB58D4C038DAEDFA83C268360">
    <w:name w:val="124CFEADB58D4C038DAEDFA83C268360"/>
    <w:rsid w:val="00973404"/>
  </w:style>
  <w:style w:type="paragraph" w:customStyle="1" w:styleId="46D855E8A2DD478381121AC51C485D3337">
    <w:name w:val="46D855E8A2DD478381121AC51C485D3337"/>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37">
    <w:name w:val="8BEEBE5053EB4768ACCB4A27D46D5A2037"/>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37">
    <w:name w:val="752C2B1B67D1427AA9335C3FC5C6B0CE37"/>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37">
    <w:name w:val="40C9BB655EFC4136B4B764C375ABBB7737"/>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37">
    <w:name w:val="DE4AFED8F58E4F3D9DE74A8E1C2C7A6837"/>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37">
    <w:name w:val="28502696496040F7B61DE6DC473A9CE537"/>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37">
    <w:name w:val="D3332180F16C4D85B4FB2E2A24C7090237"/>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37">
    <w:name w:val="C117B8D293A54D15BF3BEDC10E01678137"/>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37">
    <w:name w:val="D50B2045C2DE4575A0B27815B18F68A137"/>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37">
    <w:name w:val="035A8AFE3EE9493D87E9D56D45424D2337"/>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37">
    <w:name w:val="2C3F968556144269A712B9A8C70A826737"/>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37">
    <w:name w:val="6278C82C051E401690C9331B018F381437"/>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37">
    <w:name w:val="D24AED8F8B484E23B9FB5869D491FB2C37"/>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37">
    <w:name w:val="216CF02B90604A0CAE61C08AE1A5C89337"/>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37">
    <w:name w:val="D31BAC8733C94288BFEBA055545D35DB37"/>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37">
    <w:name w:val="24A4A3303308405D8204F44A68FA49D337"/>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5">
    <w:name w:val="B2BC13ED7D0E44DB9A1E3C397CD33FE95"/>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5">
    <w:name w:val="D90B2C12015A40D6BD8FAABCFA8F2C925"/>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4">
    <w:name w:val="983476E954104DBCAB50853C547F9A734"/>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4">
    <w:name w:val="535E9F9120224818A7B74245208FCA6E4"/>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4">
    <w:name w:val="666F0F0115CD49F5B0383A7825589C354"/>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4">
    <w:name w:val="1636E971AB2F4B2E9BFF2CC68E2FD6984"/>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4">
    <w:name w:val="1888D67623574C3EADF488EF6DA035694"/>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4">
    <w:name w:val="74B52B33E6D444CB966F9FBF5CA18D644"/>
    <w:rsid w:val="00973404"/>
    <w:pPr>
      <w:spacing w:after="0" w:line="240" w:lineRule="auto"/>
    </w:pPr>
    <w:rPr>
      <w:rFonts w:ascii="Times New Roman" w:eastAsia="Times New Roman" w:hAnsi="Times New Roman" w:cs="Times New Roman"/>
      <w:sz w:val="24"/>
      <w:szCs w:val="24"/>
    </w:rPr>
  </w:style>
  <w:style w:type="paragraph" w:customStyle="1" w:styleId="9B9A3D699E684EF0AFCF5D2F5E4EADD91">
    <w:name w:val="9B9A3D699E684EF0AFCF5D2F5E4EADD91"/>
    <w:rsid w:val="00973404"/>
    <w:pPr>
      <w:spacing w:after="0" w:line="240" w:lineRule="auto"/>
    </w:pPr>
    <w:rPr>
      <w:rFonts w:ascii="Times New Roman" w:eastAsia="Times New Roman" w:hAnsi="Times New Roman" w:cs="Times New Roman"/>
      <w:sz w:val="24"/>
      <w:szCs w:val="24"/>
    </w:rPr>
  </w:style>
  <w:style w:type="paragraph" w:customStyle="1" w:styleId="124CFEADB58D4C038DAEDFA83C2683601">
    <w:name w:val="124CFEADB58D4C038DAEDFA83C2683601"/>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4">
    <w:name w:val="BE2EB9F7819A4E579AF440CE4B89D99C4"/>
    <w:rsid w:val="00973404"/>
    <w:pPr>
      <w:spacing w:after="0" w:line="240" w:lineRule="auto"/>
    </w:pPr>
    <w:rPr>
      <w:rFonts w:ascii="Times New Roman" w:eastAsia="Times New Roman" w:hAnsi="Times New Roman" w:cs="Times New Roman"/>
      <w:sz w:val="24"/>
      <w:szCs w:val="24"/>
    </w:rPr>
  </w:style>
  <w:style w:type="paragraph" w:customStyle="1" w:styleId="9FB531F2711A4E0CB41BB8093485A6E61">
    <w:name w:val="9FB531F2711A4E0CB41BB8093485A6E61"/>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4">
    <w:name w:val="A2FB3CE9EF5C4C47831361D2B84CDD334"/>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4">
    <w:name w:val="553ECD27D3BD4B0887458365FD3E00EE4"/>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4">
    <w:name w:val="B0986F097AC94BD6927D71A19391A32D4"/>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4">
    <w:name w:val="79AD47C9F09840BB9EDC0D72245A11724"/>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4">
    <w:name w:val="32B6967DD6AF4C22836271213C6F33864"/>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4">
    <w:name w:val="CECE96DC299A4FFDA4AE337FA02212914"/>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4">
    <w:name w:val="130A9DC03A7C469AA8F3C171B6A458AE4"/>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4">
    <w:name w:val="689360E93289411FACD112762F0521B84"/>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4">
    <w:name w:val="315BF9E55DE7489CAFD7707A7627C8C44"/>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4">
    <w:name w:val="02DDE2ED291B4AFF87878ADCCD58A17D4"/>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4">
    <w:name w:val="EF7E81ADB3F4459CBC9ED809E8C2A8674"/>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4">
    <w:name w:val="541B22ABBF454E8FB93EF322AD9C6DAF4"/>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4">
    <w:name w:val="4AB9E7CA59BF42D99DEF5FD644E37B3B4"/>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4">
    <w:name w:val="96DB4461B5DC4CACACF0C366128629124"/>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4">
    <w:name w:val="B78385F5E5834FAAAD77EF9A1B6852E94"/>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4">
    <w:name w:val="840923171E6C41CB9436D7F838928B1E4"/>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4">
    <w:name w:val="A7D105F1ECDB40568BF160D28DC3D32E4"/>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4">
    <w:name w:val="CAE163A7CBD64A5B8CE47F2EF95434994"/>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4">
    <w:name w:val="53247D5098F84FFAB8B2C99EDAFAF4D84"/>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4">
    <w:name w:val="7302A9D4F5E6411BAB6B23EF78D1855E4"/>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4">
    <w:name w:val="1AEAD12690554934AA605B8A83E815C84"/>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4">
    <w:name w:val="55998F7424944B0E9A006D2BE88B15344"/>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4">
    <w:name w:val="D64D8128D39B460A936C7754801820394"/>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4">
    <w:name w:val="619F353AE6BC46999E09A06EAFCE1F614"/>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4">
    <w:name w:val="8BE2CB07320D49B48723A33C1DDA9B664"/>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4">
    <w:name w:val="D7E8C4D4DC6348D782E6D992F67327604"/>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4">
    <w:name w:val="8C02D80C1BE943A4972301BA03FD7D4B4"/>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4">
    <w:name w:val="F535E3475BE9469484EC29BB0C4B65144"/>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4">
    <w:name w:val="E4977F9C0CF44C9FA19CB70809B0E1224"/>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4">
    <w:name w:val="1D9B06608D0B4A7AA655D130B9615C1A4"/>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4">
    <w:name w:val="DB6A39C0672346BBA7FBD654831C198E4"/>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4">
    <w:name w:val="22F9A721D37E48C79D3F964AA416C0164"/>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4">
    <w:name w:val="6241E10820DC475EB9F59256FCD04AE24"/>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4">
    <w:name w:val="5078DF3704C1495BBF6276687CA23C654"/>
    <w:rsid w:val="00973404"/>
    <w:pPr>
      <w:spacing w:after="0" w:line="240" w:lineRule="auto"/>
    </w:pPr>
    <w:rPr>
      <w:rFonts w:ascii="Times New Roman" w:eastAsia="Times New Roman" w:hAnsi="Times New Roman" w:cs="Times New Roman"/>
      <w:sz w:val="24"/>
      <w:szCs w:val="24"/>
    </w:rPr>
  </w:style>
  <w:style w:type="paragraph" w:customStyle="1" w:styleId="1B79EECFB0D44146A0E8366B1B7AAB50">
    <w:name w:val="1B79EECFB0D44146A0E8366B1B7AAB50"/>
    <w:rsid w:val="00973404"/>
  </w:style>
  <w:style w:type="paragraph" w:customStyle="1" w:styleId="3E80E061C18D4B00A23C89A71E2E5BB0">
    <w:name w:val="3E80E061C18D4B00A23C89A71E2E5BB0"/>
    <w:rsid w:val="00973404"/>
  </w:style>
  <w:style w:type="paragraph" w:customStyle="1" w:styleId="46D855E8A2DD478381121AC51C485D3338">
    <w:name w:val="46D855E8A2DD478381121AC51C485D3338"/>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38">
    <w:name w:val="8BEEBE5053EB4768ACCB4A27D46D5A2038"/>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38">
    <w:name w:val="752C2B1B67D1427AA9335C3FC5C6B0CE38"/>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38">
    <w:name w:val="40C9BB655EFC4136B4B764C375ABBB7738"/>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38">
    <w:name w:val="DE4AFED8F58E4F3D9DE74A8E1C2C7A6838"/>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38">
    <w:name w:val="28502696496040F7B61DE6DC473A9CE538"/>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38">
    <w:name w:val="D3332180F16C4D85B4FB2E2A24C7090238"/>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38">
    <w:name w:val="C117B8D293A54D15BF3BEDC10E01678138"/>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38">
    <w:name w:val="D50B2045C2DE4575A0B27815B18F68A138"/>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38">
    <w:name w:val="035A8AFE3EE9493D87E9D56D45424D2338"/>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38">
    <w:name w:val="2C3F968556144269A712B9A8C70A826738"/>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38">
    <w:name w:val="6278C82C051E401690C9331B018F381438"/>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38">
    <w:name w:val="D24AED8F8B484E23B9FB5869D491FB2C38"/>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38">
    <w:name w:val="216CF02B90604A0CAE61C08AE1A5C89338"/>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38">
    <w:name w:val="D31BAC8733C94288BFEBA055545D35DB38"/>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38">
    <w:name w:val="24A4A3303308405D8204F44A68FA49D338"/>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6">
    <w:name w:val="B2BC13ED7D0E44DB9A1E3C397CD33FE96"/>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6">
    <w:name w:val="D90B2C12015A40D6BD8FAABCFA8F2C926"/>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5">
    <w:name w:val="983476E954104DBCAB50853C547F9A735"/>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5">
    <w:name w:val="535E9F9120224818A7B74245208FCA6E5"/>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5">
    <w:name w:val="666F0F0115CD49F5B0383A7825589C355"/>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5">
    <w:name w:val="1636E971AB2F4B2E9BFF2CC68E2FD6985"/>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5">
    <w:name w:val="1888D67623574C3EADF488EF6DA035695"/>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5">
    <w:name w:val="74B52B33E6D444CB966F9FBF5CA18D645"/>
    <w:rsid w:val="00973404"/>
    <w:pPr>
      <w:spacing w:after="0" w:line="240" w:lineRule="auto"/>
    </w:pPr>
    <w:rPr>
      <w:rFonts w:ascii="Times New Roman" w:eastAsia="Times New Roman" w:hAnsi="Times New Roman" w:cs="Times New Roman"/>
      <w:sz w:val="24"/>
      <w:szCs w:val="24"/>
    </w:rPr>
  </w:style>
  <w:style w:type="paragraph" w:customStyle="1" w:styleId="1B79EECFB0D44146A0E8366B1B7AAB501">
    <w:name w:val="1B79EECFB0D44146A0E8366B1B7AAB501"/>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5">
    <w:name w:val="BE2EB9F7819A4E579AF440CE4B89D99C5"/>
    <w:rsid w:val="00973404"/>
    <w:pPr>
      <w:spacing w:after="0" w:line="240" w:lineRule="auto"/>
    </w:pPr>
    <w:rPr>
      <w:rFonts w:ascii="Times New Roman" w:eastAsia="Times New Roman" w:hAnsi="Times New Roman" w:cs="Times New Roman"/>
      <w:sz w:val="24"/>
      <w:szCs w:val="24"/>
    </w:rPr>
  </w:style>
  <w:style w:type="paragraph" w:customStyle="1" w:styleId="9FB531F2711A4E0CB41BB8093485A6E62">
    <w:name w:val="9FB531F2711A4E0CB41BB8093485A6E62"/>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5">
    <w:name w:val="A2FB3CE9EF5C4C47831361D2B84CDD335"/>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5">
    <w:name w:val="553ECD27D3BD4B0887458365FD3E00EE5"/>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5">
    <w:name w:val="B0986F097AC94BD6927D71A19391A32D5"/>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5">
    <w:name w:val="79AD47C9F09840BB9EDC0D72245A11725"/>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5">
    <w:name w:val="32B6967DD6AF4C22836271213C6F33865"/>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5">
    <w:name w:val="CECE96DC299A4FFDA4AE337FA02212915"/>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5">
    <w:name w:val="130A9DC03A7C469AA8F3C171B6A458AE5"/>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5">
    <w:name w:val="689360E93289411FACD112762F0521B85"/>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5">
    <w:name w:val="315BF9E55DE7489CAFD7707A7627C8C45"/>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5">
    <w:name w:val="02DDE2ED291B4AFF87878ADCCD58A17D5"/>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5">
    <w:name w:val="EF7E81ADB3F4459CBC9ED809E8C2A8675"/>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5">
    <w:name w:val="541B22ABBF454E8FB93EF322AD9C6DAF5"/>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5">
    <w:name w:val="4AB9E7CA59BF42D99DEF5FD644E37B3B5"/>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5">
    <w:name w:val="96DB4461B5DC4CACACF0C366128629125"/>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5">
    <w:name w:val="B78385F5E5834FAAAD77EF9A1B6852E95"/>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5">
    <w:name w:val="840923171E6C41CB9436D7F838928B1E5"/>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5">
    <w:name w:val="A7D105F1ECDB40568BF160D28DC3D32E5"/>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5">
    <w:name w:val="CAE163A7CBD64A5B8CE47F2EF95434995"/>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5">
    <w:name w:val="53247D5098F84FFAB8B2C99EDAFAF4D85"/>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5">
    <w:name w:val="7302A9D4F5E6411BAB6B23EF78D1855E5"/>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5">
    <w:name w:val="1AEAD12690554934AA605B8A83E815C85"/>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5">
    <w:name w:val="55998F7424944B0E9A006D2BE88B15345"/>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5">
    <w:name w:val="D64D8128D39B460A936C7754801820395"/>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5">
    <w:name w:val="619F353AE6BC46999E09A06EAFCE1F615"/>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5">
    <w:name w:val="8BE2CB07320D49B48723A33C1DDA9B665"/>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5">
    <w:name w:val="D7E8C4D4DC6348D782E6D992F67327605"/>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5">
    <w:name w:val="8C02D80C1BE943A4972301BA03FD7D4B5"/>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5">
    <w:name w:val="F535E3475BE9469484EC29BB0C4B65145"/>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5">
    <w:name w:val="E4977F9C0CF44C9FA19CB70809B0E1225"/>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5">
    <w:name w:val="1D9B06608D0B4A7AA655D130B9615C1A5"/>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5">
    <w:name w:val="DB6A39C0672346BBA7FBD654831C198E5"/>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5">
    <w:name w:val="22F9A721D37E48C79D3F964AA416C0165"/>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5">
    <w:name w:val="6241E10820DC475EB9F59256FCD04AE25"/>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5">
    <w:name w:val="5078DF3704C1495BBF6276687CA23C655"/>
    <w:rsid w:val="00973404"/>
    <w:pPr>
      <w:spacing w:after="0" w:line="240" w:lineRule="auto"/>
    </w:pPr>
    <w:rPr>
      <w:rFonts w:ascii="Times New Roman" w:eastAsia="Times New Roman" w:hAnsi="Times New Roman" w:cs="Times New Roman"/>
      <w:sz w:val="24"/>
      <w:szCs w:val="24"/>
    </w:rPr>
  </w:style>
  <w:style w:type="paragraph" w:customStyle="1" w:styleId="46D855E8A2DD478381121AC51C485D3339">
    <w:name w:val="46D855E8A2DD478381121AC51C485D3339"/>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39">
    <w:name w:val="8BEEBE5053EB4768ACCB4A27D46D5A2039"/>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39">
    <w:name w:val="752C2B1B67D1427AA9335C3FC5C6B0CE39"/>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39">
    <w:name w:val="40C9BB655EFC4136B4B764C375ABBB7739"/>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39">
    <w:name w:val="DE4AFED8F58E4F3D9DE74A8E1C2C7A6839"/>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39">
    <w:name w:val="28502696496040F7B61DE6DC473A9CE539"/>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39">
    <w:name w:val="D3332180F16C4D85B4FB2E2A24C7090239"/>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39">
    <w:name w:val="C117B8D293A54D15BF3BEDC10E01678139"/>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39">
    <w:name w:val="D50B2045C2DE4575A0B27815B18F68A139"/>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39">
    <w:name w:val="035A8AFE3EE9493D87E9D56D45424D2339"/>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39">
    <w:name w:val="2C3F968556144269A712B9A8C70A826739"/>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39">
    <w:name w:val="6278C82C051E401690C9331B018F381439"/>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39">
    <w:name w:val="D24AED8F8B484E23B9FB5869D491FB2C39"/>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39">
    <w:name w:val="216CF02B90604A0CAE61C08AE1A5C89339"/>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39">
    <w:name w:val="D31BAC8733C94288BFEBA055545D35DB39"/>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39">
    <w:name w:val="24A4A3303308405D8204F44A68FA49D339"/>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7">
    <w:name w:val="B2BC13ED7D0E44DB9A1E3C397CD33FE97"/>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7">
    <w:name w:val="D90B2C12015A40D6BD8FAABCFA8F2C927"/>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6">
    <w:name w:val="983476E954104DBCAB50853C547F9A736"/>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6">
    <w:name w:val="535E9F9120224818A7B74245208FCA6E6"/>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6">
    <w:name w:val="666F0F0115CD49F5B0383A7825589C356"/>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6">
    <w:name w:val="1636E971AB2F4B2E9BFF2CC68E2FD6986"/>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6">
    <w:name w:val="1888D67623574C3EADF488EF6DA035696"/>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6">
    <w:name w:val="74B52B33E6D444CB966F9FBF5CA18D646"/>
    <w:rsid w:val="00973404"/>
    <w:pPr>
      <w:spacing w:after="0" w:line="240" w:lineRule="auto"/>
    </w:pPr>
    <w:rPr>
      <w:rFonts w:ascii="Times New Roman" w:eastAsia="Times New Roman" w:hAnsi="Times New Roman" w:cs="Times New Roman"/>
      <w:sz w:val="24"/>
      <w:szCs w:val="24"/>
    </w:rPr>
  </w:style>
  <w:style w:type="paragraph" w:customStyle="1" w:styleId="1B79EECFB0D44146A0E8366B1B7AAB502">
    <w:name w:val="1B79EECFB0D44146A0E8366B1B7AAB502"/>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6">
    <w:name w:val="BE2EB9F7819A4E579AF440CE4B89D99C6"/>
    <w:rsid w:val="00973404"/>
    <w:pPr>
      <w:spacing w:after="0" w:line="240" w:lineRule="auto"/>
    </w:pPr>
    <w:rPr>
      <w:rFonts w:ascii="Times New Roman" w:eastAsia="Times New Roman" w:hAnsi="Times New Roman" w:cs="Times New Roman"/>
      <w:sz w:val="24"/>
      <w:szCs w:val="24"/>
    </w:rPr>
  </w:style>
  <w:style w:type="paragraph" w:customStyle="1" w:styleId="9FB531F2711A4E0CB41BB8093485A6E63">
    <w:name w:val="9FB531F2711A4E0CB41BB8093485A6E63"/>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6">
    <w:name w:val="A2FB3CE9EF5C4C47831361D2B84CDD336"/>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6">
    <w:name w:val="553ECD27D3BD4B0887458365FD3E00EE6"/>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6">
    <w:name w:val="B0986F097AC94BD6927D71A19391A32D6"/>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6">
    <w:name w:val="79AD47C9F09840BB9EDC0D72245A11726"/>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6">
    <w:name w:val="32B6967DD6AF4C22836271213C6F33866"/>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6">
    <w:name w:val="CECE96DC299A4FFDA4AE337FA02212916"/>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6">
    <w:name w:val="130A9DC03A7C469AA8F3C171B6A458AE6"/>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6">
    <w:name w:val="689360E93289411FACD112762F0521B86"/>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6">
    <w:name w:val="315BF9E55DE7489CAFD7707A7627C8C46"/>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6">
    <w:name w:val="02DDE2ED291B4AFF87878ADCCD58A17D6"/>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6">
    <w:name w:val="EF7E81ADB3F4459CBC9ED809E8C2A8676"/>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6">
    <w:name w:val="541B22ABBF454E8FB93EF322AD9C6DAF6"/>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6">
    <w:name w:val="4AB9E7CA59BF42D99DEF5FD644E37B3B6"/>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6">
    <w:name w:val="96DB4461B5DC4CACACF0C366128629126"/>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6">
    <w:name w:val="B78385F5E5834FAAAD77EF9A1B6852E96"/>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6">
    <w:name w:val="840923171E6C41CB9436D7F838928B1E6"/>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6">
    <w:name w:val="A7D105F1ECDB40568BF160D28DC3D32E6"/>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6">
    <w:name w:val="CAE163A7CBD64A5B8CE47F2EF95434996"/>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6">
    <w:name w:val="53247D5098F84FFAB8B2C99EDAFAF4D86"/>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6">
    <w:name w:val="7302A9D4F5E6411BAB6B23EF78D1855E6"/>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6">
    <w:name w:val="1AEAD12690554934AA605B8A83E815C86"/>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6">
    <w:name w:val="55998F7424944B0E9A006D2BE88B15346"/>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6">
    <w:name w:val="D64D8128D39B460A936C7754801820396"/>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6">
    <w:name w:val="619F353AE6BC46999E09A06EAFCE1F616"/>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6">
    <w:name w:val="8BE2CB07320D49B48723A33C1DDA9B666"/>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6">
    <w:name w:val="D7E8C4D4DC6348D782E6D992F67327606"/>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6">
    <w:name w:val="8C02D80C1BE943A4972301BA03FD7D4B6"/>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6">
    <w:name w:val="F535E3475BE9469484EC29BB0C4B65146"/>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6">
    <w:name w:val="E4977F9C0CF44C9FA19CB70809B0E1226"/>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6">
    <w:name w:val="1D9B06608D0B4A7AA655D130B9615C1A6"/>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6">
    <w:name w:val="DB6A39C0672346BBA7FBD654831C198E6"/>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6">
    <w:name w:val="22F9A721D37E48C79D3F964AA416C0166"/>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6">
    <w:name w:val="6241E10820DC475EB9F59256FCD04AE26"/>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6">
    <w:name w:val="5078DF3704C1495BBF6276687CA23C656"/>
    <w:rsid w:val="00973404"/>
    <w:pPr>
      <w:spacing w:after="0" w:line="240" w:lineRule="auto"/>
    </w:pPr>
    <w:rPr>
      <w:rFonts w:ascii="Times New Roman" w:eastAsia="Times New Roman" w:hAnsi="Times New Roman" w:cs="Times New Roman"/>
      <w:sz w:val="24"/>
      <w:szCs w:val="24"/>
    </w:rPr>
  </w:style>
  <w:style w:type="paragraph" w:customStyle="1" w:styleId="46D855E8A2DD478381121AC51C485D3340">
    <w:name w:val="46D855E8A2DD478381121AC51C485D3340"/>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40">
    <w:name w:val="8BEEBE5053EB4768ACCB4A27D46D5A2040"/>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40">
    <w:name w:val="752C2B1B67D1427AA9335C3FC5C6B0CE40"/>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40">
    <w:name w:val="40C9BB655EFC4136B4B764C375ABBB7740"/>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40">
    <w:name w:val="DE4AFED8F58E4F3D9DE74A8E1C2C7A6840"/>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40">
    <w:name w:val="28502696496040F7B61DE6DC473A9CE540"/>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40">
    <w:name w:val="D3332180F16C4D85B4FB2E2A24C7090240"/>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40">
    <w:name w:val="C117B8D293A54D15BF3BEDC10E01678140"/>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40">
    <w:name w:val="D50B2045C2DE4575A0B27815B18F68A140"/>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40">
    <w:name w:val="035A8AFE3EE9493D87E9D56D45424D2340"/>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40">
    <w:name w:val="2C3F968556144269A712B9A8C70A826740"/>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40">
    <w:name w:val="6278C82C051E401690C9331B018F381440"/>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40">
    <w:name w:val="D24AED8F8B484E23B9FB5869D491FB2C40"/>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40">
    <w:name w:val="216CF02B90604A0CAE61C08AE1A5C89340"/>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40">
    <w:name w:val="D31BAC8733C94288BFEBA055545D35DB40"/>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40">
    <w:name w:val="24A4A3303308405D8204F44A68FA49D340"/>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8">
    <w:name w:val="B2BC13ED7D0E44DB9A1E3C397CD33FE98"/>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8">
    <w:name w:val="D90B2C12015A40D6BD8FAABCFA8F2C928"/>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7">
    <w:name w:val="983476E954104DBCAB50853C547F9A737"/>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7">
    <w:name w:val="535E9F9120224818A7B74245208FCA6E7"/>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7">
    <w:name w:val="666F0F0115CD49F5B0383A7825589C357"/>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7">
    <w:name w:val="1636E971AB2F4B2E9BFF2CC68E2FD6987"/>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7">
    <w:name w:val="1888D67623574C3EADF488EF6DA035697"/>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7">
    <w:name w:val="74B52B33E6D444CB966F9FBF5CA18D647"/>
    <w:rsid w:val="00973404"/>
    <w:pPr>
      <w:spacing w:after="0" w:line="240" w:lineRule="auto"/>
    </w:pPr>
    <w:rPr>
      <w:rFonts w:ascii="Times New Roman" w:eastAsia="Times New Roman" w:hAnsi="Times New Roman" w:cs="Times New Roman"/>
      <w:sz w:val="24"/>
      <w:szCs w:val="24"/>
    </w:rPr>
  </w:style>
  <w:style w:type="paragraph" w:customStyle="1" w:styleId="1B79EECFB0D44146A0E8366B1B7AAB503">
    <w:name w:val="1B79EECFB0D44146A0E8366B1B7AAB503"/>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7">
    <w:name w:val="BE2EB9F7819A4E579AF440CE4B89D99C7"/>
    <w:rsid w:val="00973404"/>
    <w:pPr>
      <w:spacing w:after="0" w:line="240" w:lineRule="auto"/>
    </w:pPr>
    <w:rPr>
      <w:rFonts w:ascii="Times New Roman" w:eastAsia="Times New Roman" w:hAnsi="Times New Roman" w:cs="Times New Roman"/>
      <w:sz w:val="24"/>
      <w:szCs w:val="24"/>
    </w:rPr>
  </w:style>
  <w:style w:type="paragraph" w:customStyle="1" w:styleId="9FB531F2711A4E0CB41BB8093485A6E64">
    <w:name w:val="9FB531F2711A4E0CB41BB8093485A6E64"/>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7">
    <w:name w:val="A2FB3CE9EF5C4C47831361D2B84CDD337"/>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7">
    <w:name w:val="553ECD27D3BD4B0887458365FD3E00EE7"/>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7">
    <w:name w:val="B0986F097AC94BD6927D71A19391A32D7"/>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7">
    <w:name w:val="79AD47C9F09840BB9EDC0D72245A11727"/>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7">
    <w:name w:val="32B6967DD6AF4C22836271213C6F33867"/>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7">
    <w:name w:val="CECE96DC299A4FFDA4AE337FA02212917"/>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7">
    <w:name w:val="130A9DC03A7C469AA8F3C171B6A458AE7"/>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7">
    <w:name w:val="689360E93289411FACD112762F0521B87"/>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7">
    <w:name w:val="315BF9E55DE7489CAFD7707A7627C8C47"/>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7">
    <w:name w:val="02DDE2ED291B4AFF87878ADCCD58A17D7"/>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7">
    <w:name w:val="EF7E81ADB3F4459CBC9ED809E8C2A8677"/>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7">
    <w:name w:val="541B22ABBF454E8FB93EF322AD9C6DAF7"/>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7">
    <w:name w:val="4AB9E7CA59BF42D99DEF5FD644E37B3B7"/>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7">
    <w:name w:val="96DB4461B5DC4CACACF0C366128629127"/>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7">
    <w:name w:val="B78385F5E5834FAAAD77EF9A1B6852E97"/>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7">
    <w:name w:val="840923171E6C41CB9436D7F838928B1E7"/>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7">
    <w:name w:val="A7D105F1ECDB40568BF160D28DC3D32E7"/>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7">
    <w:name w:val="CAE163A7CBD64A5B8CE47F2EF95434997"/>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7">
    <w:name w:val="53247D5098F84FFAB8B2C99EDAFAF4D87"/>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7">
    <w:name w:val="7302A9D4F5E6411BAB6B23EF78D1855E7"/>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7">
    <w:name w:val="1AEAD12690554934AA605B8A83E815C87"/>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7">
    <w:name w:val="55998F7424944B0E9A006D2BE88B15347"/>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7">
    <w:name w:val="D64D8128D39B460A936C7754801820397"/>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7">
    <w:name w:val="619F353AE6BC46999E09A06EAFCE1F617"/>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7">
    <w:name w:val="8BE2CB07320D49B48723A33C1DDA9B667"/>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7">
    <w:name w:val="D7E8C4D4DC6348D782E6D992F67327607"/>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7">
    <w:name w:val="8C02D80C1BE943A4972301BA03FD7D4B7"/>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7">
    <w:name w:val="F535E3475BE9469484EC29BB0C4B65147"/>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7">
    <w:name w:val="E4977F9C0CF44C9FA19CB70809B0E1227"/>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7">
    <w:name w:val="1D9B06608D0B4A7AA655D130B9615C1A7"/>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7">
    <w:name w:val="DB6A39C0672346BBA7FBD654831C198E7"/>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7">
    <w:name w:val="22F9A721D37E48C79D3F964AA416C0167"/>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7">
    <w:name w:val="6241E10820DC475EB9F59256FCD04AE27"/>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7">
    <w:name w:val="5078DF3704C1495BBF6276687CA23C657"/>
    <w:rsid w:val="00973404"/>
    <w:pPr>
      <w:spacing w:after="0" w:line="240" w:lineRule="auto"/>
    </w:pPr>
    <w:rPr>
      <w:rFonts w:ascii="Times New Roman" w:eastAsia="Times New Roman" w:hAnsi="Times New Roman" w:cs="Times New Roman"/>
      <w:sz w:val="24"/>
      <w:szCs w:val="24"/>
    </w:rPr>
  </w:style>
  <w:style w:type="paragraph" w:customStyle="1" w:styleId="8D03BBB9454A45E68E7AC671E47D4A49">
    <w:name w:val="8D03BBB9454A45E68E7AC671E47D4A49"/>
    <w:rsid w:val="00973404"/>
  </w:style>
  <w:style w:type="paragraph" w:customStyle="1" w:styleId="46D855E8A2DD478381121AC51C485D3341">
    <w:name w:val="46D855E8A2DD478381121AC51C485D3341"/>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41">
    <w:name w:val="8BEEBE5053EB4768ACCB4A27D46D5A2041"/>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41">
    <w:name w:val="752C2B1B67D1427AA9335C3FC5C6B0CE41"/>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41">
    <w:name w:val="40C9BB655EFC4136B4B764C375ABBB7741"/>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41">
    <w:name w:val="DE4AFED8F58E4F3D9DE74A8E1C2C7A6841"/>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41">
    <w:name w:val="28502696496040F7B61DE6DC473A9CE541"/>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41">
    <w:name w:val="D3332180F16C4D85B4FB2E2A24C7090241"/>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41">
    <w:name w:val="C117B8D293A54D15BF3BEDC10E01678141"/>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41">
    <w:name w:val="D50B2045C2DE4575A0B27815B18F68A141"/>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41">
    <w:name w:val="035A8AFE3EE9493D87E9D56D45424D2341"/>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41">
    <w:name w:val="2C3F968556144269A712B9A8C70A826741"/>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41">
    <w:name w:val="6278C82C051E401690C9331B018F381441"/>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41">
    <w:name w:val="D24AED8F8B484E23B9FB5869D491FB2C41"/>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41">
    <w:name w:val="216CF02B90604A0CAE61C08AE1A5C89341"/>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41">
    <w:name w:val="D31BAC8733C94288BFEBA055545D35DB41"/>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41">
    <w:name w:val="24A4A3303308405D8204F44A68FA49D341"/>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9">
    <w:name w:val="B2BC13ED7D0E44DB9A1E3C397CD33FE99"/>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9">
    <w:name w:val="D90B2C12015A40D6BD8FAABCFA8F2C929"/>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8">
    <w:name w:val="983476E954104DBCAB50853C547F9A738"/>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8">
    <w:name w:val="535E9F9120224818A7B74245208FCA6E8"/>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8">
    <w:name w:val="666F0F0115CD49F5B0383A7825589C358"/>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8">
    <w:name w:val="1636E971AB2F4B2E9BFF2CC68E2FD6988"/>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8">
    <w:name w:val="1888D67623574C3EADF488EF6DA035698"/>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8">
    <w:name w:val="74B52B33E6D444CB966F9FBF5CA18D648"/>
    <w:rsid w:val="00973404"/>
    <w:pPr>
      <w:spacing w:after="0" w:line="240" w:lineRule="auto"/>
    </w:pPr>
    <w:rPr>
      <w:rFonts w:ascii="Times New Roman" w:eastAsia="Times New Roman" w:hAnsi="Times New Roman" w:cs="Times New Roman"/>
      <w:sz w:val="24"/>
      <w:szCs w:val="24"/>
    </w:rPr>
  </w:style>
  <w:style w:type="paragraph" w:customStyle="1" w:styleId="1B79EECFB0D44146A0E8366B1B7AAB504">
    <w:name w:val="1B79EECFB0D44146A0E8366B1B7AAB504"/>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8">
    <w:name w:val="BE2EB9F7819A4E579AF440CE4B89D99C8"/>
    <w:rsid w:val="00973404"/>
    <w:pPr>
      <w:spacing w:after="0" w:line="240" w:lineRule="auto"/>
    </w:pPr>
    <w:rPr>
      <w:rFonts w:ascii="Times New Roman" w:eastAsia="Times New Roman" w:hAnsi="Times New Roman" w:cs="Times New Roman"/>
      <w:sz w:val="24"/>
      <w:szCs w:val="24"/>
    </w:rPr>
  </w:style>
  <w:style w:type="paragraph" w:customStyle="1" w:styleId="9FB531F2711A4E0CB41BB8093485A6E65">
    <w:name w:val="9FB531F2711A4E0CB41BB8093485A6E65"/>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8">
    <w:name w:val="A2FB3CE9EF5C4C47831361D2B84CDD338"/>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8">
    <w:name w:val="553ECD27D3BD4B0887458365FD3E00EE8"/>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8">
    <w:name w:val="B0986F097AC94BD6927D71A19391A32D8"/>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8">
    <w:name w:val="79AD47C9F09840BB9EDC0D72245A11728"/>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8">
    <w:name w:val="32B6967DD6AF4C22836271213C6F33868"/>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8">
    <w:name w:val="CECE96DC299A4FFDA4AE337FA02212918"/>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8">
    <w:name w:val="130A9DC03A7C469AA8F3C171B6A458AE8"/>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8">
    <w:name w:val="689360E93289411FACD112762F0521B88"/>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8">
    <w:name w:val="315BF9E55DE7489CAFD7707A7627C8C48"/>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8">
    <w:name w:val="02DDE2ED291B4AFF87878ADCCD58A17D8"/>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8">
    <w:name w:val="EF7E81ADB3F4459CBC9ED809E8C2A8678"/>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8">
    <w:name w:val="541B22ABBF454E8FB93EF322AD9C6DAF8"/>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8">
    <w:name w:val="4AB9E7CA59BF42D99DEF5FD644E37B3B8"/>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8">
    <w:name w:val="96DB4461B5DC4CACACF0C366128629128"/>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8">
    <w:name w:val="B78385F5E5834FAAAD77EF9A1B6852E98"/>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8">
    <w:name w:val="840923171E6C41CB9436D7F838928B1E8"/>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8">
    <w:name w:val="A7D105F1ECDB40568BF160D28DC3D32E8"/>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8">
    <w:name w:val="CAE163A7CBD64A5B8CE47F2EF95434998"/>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8">
    <w:name w:val="53247D5098F84FFAB8B2C99EDAFAF4D88"/>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8">
    <w:name w:val="7302A9D4F5E6411BAB6B23EF78D1855E8"/>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8">
    <w:name w:val="1AEAD12690554934AA605B8A83E815C88"/>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8">
    <w:name w:val="55998F7424944B0E9A006D2BE88B15348"/>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8">
    <w:name w:val="D64D8128D39B460A936C7754801820398"/>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8">
    <w:name w:val="619F353AE6BC46999E09A06EAFCE1F618"/>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8">
    <w:name w:val="8BE2CB07320D49B48723A33C1DDA9B668"/>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8">
    <w:name w:val="D7E8C4D4DC6348D782E6D992F67327608"/>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8">
    <w:name w:val="8C02D80C1BE943A4972301BA03FD7D4B8"/>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8">
    <w:name w:val="F535E3475BE9469484EC29BB0C4B65148"/>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8">
    <w:name w:val="E4977F9C0CF44C9FA19CB70809B0E1228"/>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8">
    <w:name w:val="1D9B06608D0B4A7AA655D130B9615C1A8"/>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8">
    <w:name w:val="DB6A39C0672346BBA7FBD654831C198E8"/>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8">
    <w:name w:val="22F9A721D37E48C79D3F964AA416C0168"/>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8">
    <w:name w:val="6241E10820DC475EB9F59256FCD04AE28"/>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8">
    <w:name w:val="5078DF3704C1495BBF6276687CA23C658"/>
    <w:rsid w:val="00973404"/>
    <w:pPr>
      <w:spacing w:after="0" w:line="240" w:lineRule="auto"/>
    </w:pPr>
    <w:rPr>
      <w:rFonts w:ascii="Times New Roman" w:eastAsia="Times New Roman" w:hAnsi="Times New Roman" w:cs="Times New Roman"/>
      <w:sz w:val="24"/>
      <w:szCs w:val="24"/>
    </w:rPr>
  </w:style>
  <w:style w:type="paragraph" w:customStyle="1" w:styleId="46D855E8A2DD478381121AC51C485D3342">
    <w:name w:val="46D855E8A2DD478381121AC51C485D3342"/>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42">
    <w:name w:val="8BEEBE5053EB4768ACCB4A27D46D5A2042"/>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42">
    <w:name w:val="752C2B1B67D1427AA9335C3FC5C6B0CE42"/>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42">
    <w:name w:val="40C9BB655EFC4136B4B764C375ABBB7742"/>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42">
    <w:name w:val="DE4AFED8F58E4F3D9DE74A8E1C2C7A6842"/>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42">
    <w:name w:val="28502696496040F7B61DE6DC473A9CE542"/>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42">
    <w:name w:val="D3332180F16C4D85B4FB2E2A24C7090242"/>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42">
    <w:name w:val="C117B8D293A54D15BF3BEDC10E01678142"/>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42">
    <w:name w:val="D50B2045C2DE4575A0B27815B18F68A142"/>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42">
    <w:name w:val="035A8AFE3EE9493D87E9D56D45424D2342"/>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42">
    <w:name w:val="2C3F968556144269A712B9A8C70A826742"/>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42">
    <w:name w:val="6278C82C051E401690C9331B018F381442"/>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42">
    <w:name w:val="D24AED8F8B484E23B9FB5869D491FB2C42"/>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42">
    <w:name w:val="216CF02B90604A0CAE61C08AE1A5C89342"/>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42">
    <w:name w:val="D31BAC8733C94288BFEBA055545D35DB42"/>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42">
    <w:name w:val="24A4A3303308405D8204F44A68FA49D342"/>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10">
    <w:name w:val="B2BC13ED7D0E44DB9A1E3C397CD33FE910"/>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10">
    <w:name w:val="D90B2C12015A40D6BD8FAABCFA8F2C9210"/>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9">
    <w:name w:val="983476E954104DBCAB50853C547F9A739"/>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9">
    <w:name w:val="535E9F9120224818A7B74245208FCA6E9"/>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9">
    <w:name w:val="666F0F0115CD49F5B0383A7825589C359"/>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9">
    <w:name w:val="1636E971AB2F4B2E9BFF2CC68E2FD6989"/>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9">
    <w:name w:val="1888D67623574C3EADF488EF6DA035699"/>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9">
    <w:name w:val="74B52B33E6D444CB966F9FBF5CA18D649"/>
    <w:rsid w:val="00973404"/>
    <w:pPr>
      <w:spacing w:after="0" w:line="240" w:lineRule="auto"/>
    </w:pPr>
    <w:rPr>
      <w:rFonts w:ascii="Times New Roman" w:eastAsia="Times New Roman" w:hAnsi="Times New Roman" w:cs="Times New Roman"/>
      <w:sz w:val="24"/>
      <w:szCs w:val="24"/>
    </w:rPr>
  </w:style>
  <w:style w:type="paragraph" w:customStyle="1" w:styleId="1B79EECFB0D44146A0E8366B1B7AAB505">
    <w:name w:val="1B79EECFB0D44146A0E8366B1B7AAB505"/>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9">
    <w:name w:val="BE2EB9F7819A4E579AF440CE4B89D99C9"/>
    <w:rsid w:val="00973404"/>
    <w:pPr>
      <w:spacing w:after="0" w:line="240" w:lineRule="auto"/>
    </w:pPr>
    <w:rPr>
      <w:rFonts w:ascii="Times New Roman" w:eastAsia="Times New Roman" w:hAnsi="Times New Roman" w:cs="Times New Roman"/>
      <w:sz w:val="24"/>
      <w:szCs w:val="24"/>
    </w:rPr>
  </w:style>
  <w:style w:type="paragraph" w:customStyle="1" w:styleId="9FB531F2711A4E0CB41BB8093485A6E66">
    <w:name w:val="9FB531F2711A4E0CB41BB8093485A6E66"/>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9">
    <w:name w:val="A2FB3CE9EF5C4C47831361D2B84CDD339"/>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9">
    <w:name w:val="553ECD27D3BD4B0887458365FD3E00EE9"/>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9">
    <w:name w:val="B0986F097AC94BD6927D71A19391A32D9"/>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9">
    <w:name w:val="79AD47C9F09840BB9EDC0D72245A11729"/>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9">
    <w:name w:val="32B6967DD6AF4C22836271213C6F33869"/>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9">
    <w:name w:val="CECE96DC299A4FFDA4AE337FA02212919"/>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9">
    <w:name w:val="130A9DC03A7C469AA8F3C171B6A458AE9"/>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9">
    <w:name w:val="689360E93289411FACD112762F0521B89"/>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9">
    <w:name w:val="315BF9E55DE7489CAFD7707A7627C8C49"/>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9">
    <w:name w:val="02DDE2ED291B4AFF87878ADCCD58A17D9"/>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9">
    <w:name w:val="EF7E81ADB3F4459CBC9ED809E8C2A8679"/>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9">
    <w:name w:val="541B22ABBF454E8FB93EF322AD9C6DAF9"/>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9">
    <w:name w:val="4AB9E7CA59BF42D99DEF5FD644E37B3B9"/>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9">
    <w:name w:val="96DB4461B5DC4CACACF0C366128629129"/>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9">
    <w:name w:val="B78385F5E5834FAAAD77EF9A1B6852E99"/>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9">
    <w:name w:val="840923171E6C41CB9436D7F838928B1E9"/>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9">
    <w:name w:val="A7D105F1ECDB40568BF160D28DC3D32E9"/>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9">
    <w:name w:val="CAE163A7CBD64A5B8CE47F2EF95434999"/>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9">
    <w:name w:val="53247D5098F84FFAB8B2C99EDAFAF4D89"/>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9">
    <w:name w:val="7302A9D4F5E6411BAB6B23EF78D1855E9"/>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9">
    <w:name w:val="1AEAD12690554934AA605B8A83E815C89"/>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9">
    <w:name w:val="55998F7424944B0E9A006D2BE88B15349"/>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9">
    <w:name w:val="D64D8128D39B460A936C7754801820399"/>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9">
    <w:name w:val="619F353AE6BC46999E09A06EAFCE1F619"/>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9">
    <w:name w:val="8BE2CB07320D49B48723A33C1DDA9B669"/>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9">
    <w:name w:val="D7E8C4D4DC6348D782E6D992F67327609"/>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9">
    <w:name w:val="8C02D80C1BE943A4972301BA03FD7D4B9"/>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9">
    <w:name w:val="F535E3475BE9469484EC29BB0C4B65149"/>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9">
    <w:name w:val="E4977F9C0CF44C9FA19CB70809B0E1229"/>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9">
    <w:name w:val="1D9B06608D0B4A7AA655D130B9615C1A9"/>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9">
    <w:name w:val="DB6A39C0672346BBA7FBD654831C198E9"/>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9">
    <w:name w:val="22F9A721D37E48C79D3F964AA416C0169"/>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9">
    <w:name w:val="6241E10820DC475EB9F59256FCD04AE29"/>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9">
    <w:name w:val="5078DF3704C1495BBF6276687CA23C659"/>
    <w:rsid w:val="00973404"/>
    <w:pPr>
      <w:spacing w:after="0" w:line="240" w:lineRule="auto"/>
    </w:pPr>
    <w:rPr>
      <w:rFonts w:ascii="Times New Roman" w:eastAsia="Times New Roman" w:hAnsi="Times New Roman" w:cs="Times New Roman"/>
      <w:sz w:val="24"/>
      <w:szCs w:val="24"/>
    </w:rPr>
  </w:style>
  <w:style w:type="paragraph" w:customStyle="1" w:styleId="46D855E8A2DD478381121AC51C485D3343">
    <w:name w:val="46D855E8A2DD478381121AC51C485D3343"/>
    <w:rsid w:val="00973404"/>
    <w:pPr>
      <w:spacing w:after="0" w:line="240" w:lineRule="auto"/>
    </w:pPr>
    <w:rPr>
      <w:rFonts w:ascii="Times New Roman" w:eastAsia="Times New Roman" w:hAnsi="Times New Roman" w:cs="Times New Roman"/>
      <w:sz w:val="24"/>
      <w:szCs w:val="24"/>
    </w:rPr>
  </w:style>
  <w:style w:type="paragraph" w:customStyle="1" w:styleId="8BEEBE5053EB4768ACCB4A27D46D5A2043">
    <w:name w:val="8BEEBE5053EB4768ACCB4A27D46D5A2043"/>
    <w:rsid w:val="00973404"/>
    <w:pPr>
      <w:spacing w:after="0" w:line="240" w:lineRule="auto"/>
    </w:pPr>
    <w:rPr>
      <w:rFonts w:ascii="Times New Roman" w:eastAsia="Times New Roman" w:hAnsi="Times New Roman" w:cs="Times New Roman"/>
      <w:sz w:val="24"/>
      <w:szCs w:val="24"/>
    </w:rPr>
  </w:style>
  <w:style w:type="paragraph" w:customStyle="1" w:styleId="752C2B1B67D1427AA9335C3FC5C6B0CE43">
    <w:name w:val="752C2B1B67D1427AA9335C3FC5C6B0CE43"/>
    <w:rsid w:val="00973404"/>
    <w:pPr>
      <w:spacing w:after="0" w:line="240" w:lineRule="auto"/>
    </w:pPr>
    <w:rPr>
      <w:rFonts w:ascii="Times New Roman" w:eastAsia="Times New Roman" w:hAnsi="Times New Roman" w:cs="Times New Roman"/>
      <w:sz w:val="24"/>
      <w:szCs w:val="24"/>
    </w:rPr>
  </w:style>
  <w:style w:type="paragraph" w:customStyle="1" w:styleId="40C9BB655EFC4136B4B764C375ABBB7743">
    <w:name w:val="40C9BB655EFC4136B4B764C375ABBB7743"/>
    <w:rsid w:val="00973404"/>
    <w:pPr>
      <w:spacing w:after="0" w:line="240" w:lineRule="auto"/>
    </w:pPr>
    <w:rPr>
      <w:rFonts w:ascii="Times New Roman" w:eastAsia="Times New Roman" w:hAnsi="Times New Roman" w:cs="Times New Roman"/>
      <w:sz w:val="24"/>
      <w:szCs w:val="24"/>
    </w:rPr>
  </w:style>
  <w:style w:type="paragraph" w:customStyle="1" w:styleId="DE4AFED8F58E4F3D9DE74A8E1C2C7A6843">
    <w:name w:val="DE4AFED8F58E4F3D9DE74A8E1C2C7A6843"/>
    <w:rsid w:val="00973404"/>
    <w:pPr>
      <w:spacing w:after="0" w:line="240" w:lineRule="auto"/>
    </w:pPr>
    <w:rPr>
      <w:rFonts w:ascii="Times New Roman" w:eastAsia="Times New Roman" w:hAnsi="Times New Roman" w:cs="Times New Roman"/>
      <w:sz w:val="24"/>
      <w:szCs w:val="24"/>
    </w:rPr>
  </w:style>
  <w:style w:type="paragraph" w:customStyle="1" w:styleId="28502696496040F7B61DE6DC473A9CE543">
    <w:name w:val="28502696496040F7B61DE6DC473A9CE543"/>
    <w:rsid w:val="00973404"/>
    <w:pPr>
      <w:spacing w:after="0" w:line="240" w:lineRule="auto"/>
    </w:pPr>
    <w:rPr>
      <w:rFonts w:ascii="Times New Roman" w:eastAsia="Times New Roman" w:hAnsi="Times New Roman" w:cs="Times New Roman"/>
      <w:sz w:val="24"/>
      <w:szCs w:val="24"/>
    </w:rPr>
  </w:style>
  <w:style w:type="paragraph" w:customStyle="1" w:styleId="D3332180F16C4D85B4FB2E2A24C7090243">
    <w:name w:val="D3332180F16C4D85B4FB2E2A24C7090243"/>
    <w:rsid w:val="00973404"/>
    <w:pPr>
      <w:spacing w:after="0" w:line="240" w:lineRule="auto"/>
    </w:pPr>
    <w:rPr>
      <w:rFonts w:ascii="Times New Roman" w:eastAsia="Times New Roman" w:hAnsi="Times New Roman" w:cs="Times New Roman"/>
      <w:sz w:val="24"/>
      <w:szCs w:val="24"/>
    </w:rPr>
  </w:style>
  <w:style w:type="paragraph" w:customStyle="1" w:styleId="C117B8D293A54D15BF3BEDC10E01678143">
    <w:name w:val="C117B8D293A54D15BF3BEDC10E01678143"/>
    <w:rsid w:val="00973404"/>
    <w:pPr>
      <w:spacing w:after="0" w:line="240" w:lineRule="auto"/>
    </w:pPr>
    <w:rPr>
      <w:rFonts w:ascii="Times New Roman" w:eastAsia="Times New Roman" w:hAnsi="Times New Roman" w:cs="Times New Roman"/>
      <w:sz w:val="24"/>
      <w:szCs w:val="24"/>
    </w:rPr>
  </w:style>
  <w:style w:type="paragraph" w:customStyle="1" w:styleId="D50B2045C2DE4575A0B27815B18F68A143">
    <w:name w:val="D50B2045C2DE4575A0B27815B18F68A143"/>
    <w:rsid w:val="00973404"/>
    <w:pPr>
      <w:spacing w:after="0" w:line="240" w:lineRule="auto"/>
    </w:pPr>
    <w:rPr>
      <w:rFonts w:ascii="Times New Roman" w:eastAsia="Times New Roman" w:hAnsi="Times New Roman" w:cs="Times New Roman"/>
      <w:sz w:val="24"/>
      <w:szCs w:val="24"/>
    </w:rPr>
  </w:style>
  <w:style w:type="paragraph" w:customStyle="1" w:styleId="035A8AFE3EE9493D87E9D56D45424D2343">
    <w:name w:val="035A8AFE3EE9493D87E9D56D45424D2343"/>
    <w:rsid w:val="00973404"/>
    <w:pPr>
      <w:spacing w:after="0" w:line="240" w:lineRule="auto"/>
    </w:pPr>
    <w:rPr>
      <w:rFonts w:ascii="Times New Roman" w:eastAsia="Times New Roman" w:hAnsi="Times New Roman" w:cs="Times New Roman"/>
      <w:sz w:val="24"/>
      <w:szCs w:val="24"/>
    </w:rPr>
  </w:style>
  <w:style w:type="paragraph" w:customStyle="1" w:styleId="2C3F968556144269A712B9A8C70A826743">
    <w:name w:val="2C3F968556144269A712B9A8C70A826743"/>
    <w:rsid w:val="00973404"/>
    <w:pPr>
      <w:spacing w:after="0" w:line="240" w:lineRule="auto"/>
    </w:pPr>
    <w:rPr>
      <w:rFonts w:ascii="Times New Roman" w:eastAsia="Times New Roman" w:hAnsi="Times New Roman" w:cs="Times New Roman"/>
      <w:sz w:val="24"/>
      <w:szCs w:val="24"/>
    </w:rPr>
  </w:style>
  <w:style w:type="paragraph" w:customStyle="1" w:styleId="6278C82C051E401690C9331B018F381443">
    <w:name w:val="6278C82C051E401690C9331B018F381443"/>
    <w:rsid w:val="00973404"/>
    <w:pPr>
      <w:spacing w:after="0" w:line="240" w:lineRule="auto"/>
    </w:pPr>
    <w:rPr>
      <w:rFonts w:ascii="Times New Roman" w:eastAsia="Times New Roman" w:hAnsi="Times New Roman" w:cs="Times New Roman"/>
      <w:sz w:val="24"/>
      <w:szCs w:val="24"/>
    </w:rPr>
  </w:style>
  <w:style w:type="paragraph" w:customStyle="1" w:styleId="D24AED8F8B484E23B9FB5869D491FB2C43">
    <w:name w:val="D24AED8F8B484E23B9FB5869D491FB2C43"/>
    <w:rsid w:val="00973404"/>
    <w:pPr>
      <w:spacing w:after="0" w:line="240" w:lineRule="auto"/>
    </w:pPr>
    <w:rPr>
      <w:rFonts w:ascii="Times New Roman" w:eastAsia="Times New Roman" w:hAnsi="Times New Roman" w:cs="Times New Roman"/>
      <w:sz w:val="24"/>
      <w:szCs w:val="24"/>
    </w:rPr>
  </w:style>
  <w:style w:type="paragraph" w:customStyle="1" w:styleId="216CF02B90604A0CAE61C08AE1A5C89343">
    <w:name w:val="216CF02B90604A0CAE61C08AE1A5C89343"/>
    <w:rsid w:val="00973404"/>
    <w:pPr>
      <w:spacing w:after="0" w:line="240" w:lineRule="auto"/>
    </w:pPr>
    <w:rPr>
      <w:rFonts w:ascii="Times New Roman" w:eastAsia="Times New Roman" w:hAnsi="Times New Roman" w:cs="Times New Roman"/>
      <w:sz w:val="24"/>
      <w:szCs w:val="24"/>
    </w:rPr>
  </w:style>
  <w:style w:type="paragraph" w:customStyle="1" w:styleId="D31BAC8733C94288BFEBA055545D35DB43">
    <w:name w:val="D31BAC8733C94288BFEBA055545D35DB43"/>
    <w:rsid w:val="00973404"/>
    <w:pPr>
      <w:spacing w:after="0" w:line="240" w:lineRule="auto"/>
    </w:pPr>
    <w:rPr>
      <w:rFonts w:ascii="Times New Roman" w:eastAsia="Times New Roman" w:hAnsi="Times New Roman" w:cs="Times New Roman"/>
      <w:sz w:val="24"/>
      <w:szCs w:val="24"/>
    </w:rPr>
  </w:style>
  <w:style w:type="paragraph" w:customStyle="1" w:styleId="24A4A3303308405D8204F44A68FA49D343">
    <w:name w:val="24A4A3303308405D8204F44A68FA49D343"/>
    <w:rsid w:val="00973404"/>
    <w:pPr>
      <w:spacing w:after="0" w:line="240" w:lineRule="auto"/>
    </w:pPr>
    <w:rPr>
      <w:rFonts w:ascii="Times New Roman" w:eastAsia="Times New Roman" w:hAnsi="Times New Roman" w:cs="Times New Roman"/>
      <w:sz w:val="24"/>
      <w:szCs w:val="24"/>
    </w:rPr>
  </w:style>
  <w:style w:type="paragraph" w:customStyle="1" w:styleId="B2BC13ED7D0E44DB9A1E3C397CD33FE911">
    <w:name w:val="B2BC13ED7D0E44DB9A1E3C397CD33FE911"/>
    <w:rsid w:val="00973404"/>
    <w:pPr>
      <w:spacing w:after="0" w:line="240" w:lineRule="auto"/>
    </w:pPr>
    <w:rPr>
      <w:rFonts w:ascii="Times New Roman" w:eastAsia="Times New Roman" w:hAnsi="Times New Roman" w:cs="Times New Roman"/>
      <w:sz w:val="24"/>
      <w:szCs w:val="24"/>
    </w:rPr>
  </w:style>
  <w:style w:type="paragraph" w:customStyle="1" w:styleId="D90B2C12015A40D6BD8FAABCFA8F2C9211">
    <w:name w:val="D90B2C12015A40D6BD8FAABCFA8F2C9211"/>
    <w:rsid w:val="00973404"/>
    <w:pPr>
      <w:spacing w:after="0" w:line="240" w:lineRule="auto"/>
    </w:pPr>
    <w:rPr>
      <w:rFonts w:ascii="Times New Roman" w:eastAsia="Times New Roman" w:hAnsi="Times New Roman" w:cs="Times New Roman"/>
      <w:sz w:val="24"/>
      <w:szCs w:val="24"/>
    </w:rPr>
  </w:style>
  <w:style w:type="paragraph" w:customStyle="1" w:styleId="983476E954104DBCAB50853C547F9A7310">
    <w:name w:val="983476E954104DBCAB50853C547F9A7310"/>
    <w:rsid w:val="00973404"/>
    <w:pPr>
      <w:spacing w:after="0" w:line="240" w:lineRule="auto"/>
    </w:pPr>
    <w:rPr>
      <w:rFonts w:ascii="Times New Roman" w:eastAsia="Times New Roman" w:hAnsi="Times New Roman" w:cs="Times New Roman"/>
      <w:sz w:val="24"/>
      <w:szCs w:val="24"/>
    </w:rPr>
  </w:style>
  <w:style w:type="paragraph" w:customStyle="1" w:styleId="535E9F9120224818A7B74245208FCA6E10">
    <w:name w:val="535E9F9120224818A7B74245208FCA6E10"/>
    <w:rsid w:val="00973404"/>
    <w:pPr>
      <w:spacing w:after="0" w:line="240" w:lineRule="auto"/>
    </w:pPr>
    <w:rPr>
      <w:rFonts w:ascii="Times New Roman" w:eastAsia="Times New Roman" w:hAnsi="Times New Roman" w:cs="Times New Roman"/>
      <w:sz w:val="24"/>
      <w:szCs w:val="24"/>
    </w:rPr>
  </w:style>
  <w:style w:type="paragraph" w:customStyle="1" w:styleId="666F0F0115CD49F5B0383A7825589C3510">
    <w:name w:val="666F0F0115CD49F5B0383A7825589C3510"/>
    <w:rsid w:val="00973404"/>
    <w:pPr>
      <w:spacing w:after="0" w:line="240" w:lineRule="auto"/>
    </w:pPr>
    <w:rPr>
      <w:rFonts w:ascii="Times New Roman" w:eastAsia="Times New Roman" w:hAnsi="Times New Roman" w:cs="Times New Roman"/>
      <w:sz w:val="24"/>
      <w:szCs w:val="24"/>
    </w:rPr>
  </w:style>
  <w:style w:type="paragraph" w:customStyle="1" w:styleId="1636E971AB2F4B2E9BFF2CC68E2FD69810">
    <w:name w:val="1636E971AB2F4B2E9BFF2CC68E2FD69810"/>
    <w:rsid w:val="00973404"/>
    <w:pPr>
      <w:spacing w:after="0" w:line="240" w:lineRule="auto"/>
    </w:pPr>
    <w:rPr>
      <w:rFonts w:ascii="Times New Roman" w:eastAsia="Times New Roman" w:hAnsi="Times New Roman" w:cs="Times New Roman"/>
      <w:sz w:val="24"/>
      <w:szCs w:val="24"/>
    </w:rPr>
  </w:style>
  <w:style w:type="paragraph" w:customStyle="1" w:styleId="1888D67623574C3EADF488EF6DA0356910">
    <w:name w:val="1888D67623574C3EADF488EF6DA0356910"/>
    <w:rsid w:val="00973404"/>
    <w:pPr>
      <w:spacing w:after="0" w:line="240" w:lineRule="auto"/>
    </w:pPr>
    <w:rPr>
      <w:rFonts w:ascii="Times New Roman" w:eastAsia="Times New Roman" w:hAnsi="Times New Roman" w:cs="Times New Roman"/>
      <w:sz w:val="24"/>
      <w:szCs w:val="24"/>
    </w:rPr>
  </w:style>
  <w:style w:type="paragraph" w:customStyle="1" w:styleId="74B52B33E6D444CB966F9FBF5CA18D6410">
    <w:name w:val="74B52B33E6D444CB966F9FBF5CA18D6410"/>
    <w:rsid w:val="00973404"/>
    <w:pPr>
      <w:spacing w:after="0" w:line="240" w:lineRule="auto"/>
    </w:pPr>
    <w:rPr>
      <w:rFonts w:ascii="Times New Roman" w:eastAsia="Times New Roman" w:hAnsi="Times New Roman" w:cs="Times New Roman"/>
      <w:sz w:val="24"/>
      <w:szCs w:val="24"/>
    </w:rPr>
  </w:style>
  <w:style w:type="paragraph" w:customStyle="1" w:styleId="1B79EECFB0D44146A0E8366B1B7AAB506">
    <w:name w:val="1B79EECFB0D44146A0E8366B1B7AAB506"/>
    <w:rsid w:val="00973404"/>
    <w:pPr>
      <w:spacing w:after="0" w:line="240" w:lineRule="auto"/>
    </w:pPr>
    <w:rPr>
      <w:rFonts w:ascii="Times New Roman" w:eastAsia="Times New Roman" w:hAnsi="Times New Roman" w:cs="Times New Roman"/>
      <w:sz w:val="24"/>
      <w:szCs w:val="24"/>
    </w:rPr>
  </w:style>
  <w:style w:type="paragraph" w:customStyle="1" w:styleId="BE2EB9F7819A4E579AF440CE4B89D99C10">
    <w:name w:val="BE2EB9F7819A4E579AF440CE4B89D99C10"/>
    <w:rsid w:val="00973404"/>
    <w:pPr>
      <w:spacing w:after="0" w:line="240" w:lineRule="auto"/>
    </w:pPr>
    <w:rPr>
      <w:rFonts w:ascii="Times New Roman" w:eastAsia="Times New Roman" w:hAnsi="Times New Roman" w:cs="Times New Roman"/>
      <w:sz w:val="24"/>
      <w:szCs w:val="24"/>
    </w:rPr>
  </w:style>
  <w:style w:type="paragraph" w:customStyle="1" w:styleId="9FB531F2711A4E0CB41BB8093485A6E67">
    <w:name w:val="9FB531F2711A4E0CB41BB8093485A6E67"/>
    <w:rsid w:val="00973404"/>
    <w:pPr>
      <w:spacing w:after="0" w:line="240" w:lineRule="auto"/>
    </w:pPr>
    <w:rPr>
      <w:rFonts w:ascii="Times New Roman" w:eastAsia="Times New Roman" w:hAnsi="Times New Roman" w:cs="Times New Roman"/>
      <w:sz w:val="24"/>
      <w:szCs w:val="24"/>
    </w:rPr>
  </w:style>
  <w:style w:type="paragraph" w:customStyle="1" w:styleId="A2FB3CE9EF5C4C47831361D2B84CDD3310">
    <w:name w:val="A2FB3CE9EF5C4C47831361D2B84CDD3310"/>
    <w:rsid w:val="00973404"/>
    <w:pPr>
      <w:spacing w:after="0" w:line="240" w:lineRule="auto"/>
    </w:pPr>
    <w:rPr>
      <w:rFonts w:ascii="Times New Roman" w:eastAsia="Times New Roman" w:hAnsi="Times New Roman" w:cs="Times New Roman"/>
      <w:sz w:val="24"/>
      <w:szCs w:val="24"/>
    </w:rPr>
  </w:style>
  <w:style w:type="paragraph" w:customStyle="1" w:styleId="553ECD27D3BD4B0887458365FD3E00EE10">
    <w:name w:val="553ECD27D3BD4B0887458365FD3E00EE10"/>
    <w:rsid w:val="00973404"/>
    <w:pPr>
      <w:spacing w:after="0" w:line="240" w:lineRule="auto"/>
    </w:pPr>
    <w:rPr>
      <w:rFonts w:ascii="Times New Roman" w:eastAsia="Times New Roman" w:hAnsi="Times New Roman" w:cs="Times New Roman"/>
      <w:sz w:val="24"/>
      <w:szCs w:val="24"/>
    </w:rPr>
  </w:style>
  <w:style w:type="paragraph" w:customStyle="1" w:styleId="B0986F097AC94BD6927D71A19391A32D10">
    <w:name w:val="B0986F097AC94BD6927D71A19391A32D10"/>
    <w:rsid w:val="00973404"/>
    <w:pPr>
      <w:spacing w:after="0" w:line="240" w:lineRule="auto"/>
    </w:pPr>
    <w:rPr>
      <w:rFonts w:ascii="Times New Roman" w:eastAsia="Times New Roman" w:hAnsi="Times New Roman" w:cs="Times New Roman"/>
      <w:sz w:val="24"/>
      <w:szCs w:val="24"/>
    </w:rPr>
  </w:style>
  <w:style w:type="paragraph" w:customStyle="1" w:styleId="79AD47C9F09840BB9EDC0D72245A117210">
    <w:name w:val="79AD47C9F09840BB9EDC0D72245A117210"/>
    <w:rsid w:val="00973404"/>
    <w:pPr>
      <w:spacing w:after="0" w:line="240" w:lineRule="auto"/>
    </w:pPr>
    <w:rPr>
      <w:rFonts w:ascii="Times New Roman" w:eastAsia="Times New Roman" w:hAnsi="Times New Roman" w:cs="Times New Roman"/>
      <w:sz w:val="24"/>
      <w:szCs w:val="24"/>
    </w:rPr>
  </w:style>
  <w:style w:type="paragraph" w:customStyle="1" w:styleId="32B6967DD6AF4C22836271213C6F338610">
    <w:name w:val="32B6967DD6AF4C22836271213C6F338610"/>
    <w:rsid w:val="00973404"/>
    <w:pPr>
      <w:spacing w:after="0" w:line="240" w:lineRule="auto"/>
    </w:pPr>
    <w:rPr>
      <w:rFonts w:ascii="Times New Roman" w:eastAsia="Times New Roman" w:hAnsi="Times New Roman" w:cs="Times New Roman"/>
      <w:sz w:val="24"/>
      <w:szCs w:val="24"/>
    </w:rPr>
  </w:style>
  <w:style w:type="paragraph" w:customStyle="1" w:styleId="CECE96DC299A4FFDA4AE337FA022129110">
    <w:name w:val="CECE96DC299A4FFDA4AE337FA022129110"/>
    <w:rsid w:val="00973404"/>
    <w:pPr>
      <w:spacing w:after="0" w:line="240" w:lineRule="auto"/>
    </w:pPr>
    <w:rPr>
      <w:rFonts w:ascii="Times New Roman" w:eastAsia="Times New Roman" w:hAnsi="Times New Roman" w:cs="Times New Roman"/>
      <w:sz w:val="24"/>
      <w:szCs w:val="24"/>
    </w:rPr>
  </w:style>
  <w:style w:type="paragraph" w:customStyle="1" w:styleId="130A9DC03A7C469AA8F3C171B6A458AE10">
    <w:name w:val="130A9DC03A7C469AA8F3C171B6A458AE10"/>
    <w:rsid w:val="00973404"/>
    <w:pPr>
      <w:spacing w:after="0" w:line="240" w:lineRule="auto"/>
    </w:pPr>
    <w:rPr>
      <w:rFonts w:ascii="Times New Roman" w:eastAsia="Times New Roman" w:hAnsi="Times New Roman" w:cs="Times New Roman"/>
      <w:sz w:val="24"/>
      <w:szCs w:val="24"/>
    </w:rPr>
  </w:style>
  <w:style w:type="paragraph" w:customStyle="1" w:styleId="689360E93289411FACD112762F0521B810">
    <w:name w:val="689360E93289411FACD112762F0521B810"/>
    <w:rsid w:val="00973404"/>
    <w:pPr>
      <w:spacing w:after="0" w:line="240" w:lineRule="auto"/>
    </w:pPr>
    <w:rPr>
      <w:rFonts w:ascii="Times New Roman" w:eastAsia="Times New Roman" w:hAnsi="Times New Roman" w:cs="Times New Roman"/>
      <w:sz w:val="24"/>
      <w:szCs w:val="24"/>
    </w:rPr>
  </w:style>
  <w:style w:type="paragraph" w:customStyle="1" w:styleId="315BF9E55DE7489CAFD7707A7627C8C410">
    <w:name w:val="315BF9E55DE7489CAFD7707A7627C8C410"/>
    <w:rsid w:val="00973404"/>
    <w:pPr>
      <w:spacing w:after="0" w:line="240" w:lineRule="auto"/>
    </w:pPr>
    <w:rPr>
      <w:rFonts w:ascii="Times New Roman" w:eastAsia="Times New Roman" w:hAnsi="Times New Roman" w:cs="Times New Roman"/>
      <w:sz w:val="24"/>
      <w:szCs w:val="24"/>
    </w:rPr>
  </w:style>
  <w:style w:type="paragraph" w:customStyle="1" w:styleId="02DDE2ED291B4AFF87878ADCCD58A17D10">
    <w:name w:val="02DDE2ED291B4AFF87878ADCCD58A17D10"/>
    <w:rsid w:val="00973404"/>
    <w:pPr>
      <w:spacing w:after="0" w:line="240" w:lineRule="auto"/>
    </w:pPr>
    <w:rPr>
      <w:rFonts w:ascii="Times New Roman" w:eastAsia="Times New Roman" w:hAnsi="Times New Roman" w:cs="Times New Roman"/>
      <w:sz w:val="24"/>
      <w:szCs w:val="24"/>
    </w:rPr>
  </w:style>
  <w:style w:type="paragraph" w:customStyle="1" w:styleId="EF7E81ADB3F4459CBC9ED809E8C2A86710">
    <w:name w:val="EF7E81ADB3F4459CBC9ED809E8C2A86710"/>
    <w:rsid w:val="00973404"/>
    <w:pPr>
      <w:spacing w:after="0" w:line="240" w:lineRule="auto"/>
    </w:pPr>
    <w:rPr>
      <w:rFonts w:ascii="Times New Roman" w:eastAsia="Times New Roman" w:hAnsi="Times New Roman" w:cs="Times New Roman"/>
      <w:sz w:val="24"/>
      <w:szCs w:val="24"/>
    </w:rPr>
  </w:style>
  <w:style w:type="paragraph" w:customStyle="1" w:styleId="541B22ABBF454E8FB93EF322AD9C6DAF10">
    <w:name w:val="541B22ABBF454E8FB93EF322AD9C6DAF10"/>
    <w:rsid w:val="00973404"/>
    <w:pPr>
      <w:spacing w:after="0" w:line="240" w:lineRule="auto"/>
    </w:pPr>
    <w:rPr>
      <w:rFonts w:ascii="Times New Roman" w:eastAsia="Times New Roman" w:hAnsi="Times New Roman" w:cs="Times New Roman"/>
      <w:sz w:val="24"/>
      <w:szCs w:val="24"/>
    </w:rPr>
  </w:style>
  <w:style w:type="paragraph" w:customStyle="1" w:styleId="4AB9E7CA59BF42D99DEF5FD644E37B3B10">
    <w:name w:val="4AB9E7CA59BF42D99DEF5FD644E37B3B10"/>
    <w:rsid w:val="00973404"/>
    <w:pPr>
      <w:spacing w:after="0" w:line="240" w:lineRule="auto"/>
    </w:pPr>
    <w:rPr>
      <w:rFonts w:ascii="Times New Roman" w:eastAsia="Times New Roman" w:hAnsi="Times New Roman" w:cs="Times New Roman"/>
      <w:sz w:val="24"/>
      <w:szCs w:val="24"/>
    </w:rPr>
  </w:style>
  <w:style w:type="paragraph" w:customStyle="1" w:styleId="96DB4461B5DC4CACACF0C3661286291210">
    <w:name w:val="96DB4461B5DC4CACACF0C3661286291210"/>
    <w:rsid w:val="00973404"/>
    <w:pPr>
      <w:spacing w:after="0" w:line="240" w:lineRule="auto"/>
    </w:pPr>
    <w:rPr>
      <w:rFonts w:ascii="Times New Roman" w:eastAsia="Times New Roman" w:hAnsi="Times New Roman" w:cs="Times New Roman"/>
      <w:sz w:val="24"/>
      <w:szCs w:val="24"/>
    </w:rPr>
  </w:style>
  <w:style w:type="paragraph" w:customStyle="1" w:styleId="B78385F5E5834FAAAD77EF9A1B6852E910">
    <w:name w:val="B78385F5E5834FAAAD77EF9A1B6852E910"/>
    <w:rsid w:val="00973404"/>
    <w:pPr>
      <w:spacing w:after="0" w:line="240" w:lineRule="auto"/>
    </w:pPr>
    <w:rPr>
      <w:rFonts w:ascii="Times New Roman" w:eastAsia="Times New Roman" w:hAnsi="Times New Roman" w:cs="Times New Roman"/>
      <w:sz w:val="24"/>
      <w:szCs w:val="24"/>
    </w:rPr>
  </w:style>
  <w:style w:type="paragraph" w:customStyle="1" w:styleId="840923171E6C41CB9436D7F838928B1E10">
    <w:name w:val="840923171E6C41CB9436D7F838928B1E10"/>
    <w:rsid w:val="00973404"/>
    <w:pPr>
      <w:spacing w:after="0" w:line="240" w:lineRule="auto"/>
    </w:pPr>
    <w:rPr>
      <w:rFonts w:ascii="Times New Roman" w:eastAsia="Times New Roman" w:hAnsi="Times New Roman" w:cs="Times New Roman"/>
      <w:sz w:val="24"/>
      <w:szCs w:val="24"/>
    </w:rPr>
  </w:style>
  <w:style w:type="paragraph" w:customStyle="1" w:styleId="A7D105F1ECDB40568BF160D28DC3D32E10">
    <w:name w:val="A7D105F1ECDB40568BF160D28DC3D32E10"/>
    <w:rsid w:val="00973404"/>
    <w:pPr>
      <w:spacing w:after="0" w:line="240" w:lineRule="auto"/>
    </w:pPr>
    <w:rPr>
      <w:rFonts w:ascii="Times New Roman" w:eastAsia="Times New Roman" w:hAnsi="Times New Roman" w:cs="Times New Roman"/>
      <w:sz w:val="24"/>
      <w:szCs w:val="24"/>
    </w:rPr>
  </w:style>
  <w:style w:type="paragraph" w:customStyle="1" w:styleId="CAE163A7CBD64A5B8CE47F2EF954349910">
    <w:name w:val="CAE163A7CBD64A5B8CE47F2EF954349910"/>
    <w:rsid w:val="00973404"/>
    <w:pPr>
      <w:spacing w:after="0" w:line="240" w:lineRule="auto"/>
    </w:pPr>
    <w:rPr>
      <w:rFonts w:ascii="Times New Roman" w:eastAsia="Times New Roman" w:hAnsi="Times New Roman" w:cs="Times New Roman"/>
      <w:sz w:val="24"/>
      <w:szCs w:val="24"/>
    </w:rPr>
  </w:style>
  <w:style w:type="paragraph" w:customStyle="1" w:styleId="53247D5098F84FFAB8B2C99EDAFAF4D810">
    <w:name w:val="53247D5098F84FFAB8B2C99EDAFAF4D810"/>
    <w:rsid w:val="00973404"/>
    <w:pPr>
      <w:spacing w:after="0" w:line="240" w:lineRule="auto"/>
    </w:pPr>
    <w:rPr>
      <w:rFonts w:ascii="Times New Roman" w:eastAsia="Times New Roman" w:hAnsi="Times New Roman" w:cs="Times New Roman"/>
      <w:sz w:val="24"/>
      <w:szCs w:val="24"/>
    </w:rPr>
  </w:style>
  <w:style w:type="paragraph" w:customStyle="1" w:styleId="7302A9D4F5E6411BAB6B23EF78D1855E10">
    <w:name w:val="7302A9D4F5E6411BAB6B23EF78D1855E10"/>
    <w:rsid w:val="00973404"/>
    <w:pPr>
      <w:spacing w:after="0" w:line="240" w:lineRule="auto"/>
    </w:pPr>
    <w:rPr>
      <w:rFonts w:ascii="Times New Roman" w:eastAsia="Times New Roman" w:hAnsi="Times New Roman" w:cs="Times New Roman"/>
      <w:sz w:val="24"/>
      <w:szCs w:val="24"/>
    </w:rPr>
  </w:style>
  <w:style w:type="paragraph" w:customStyle="1" w:styleId="1AEAD12690554934AA605B8A83E815C810">
    <w:name w:val="1AEAD12690554934AA605B8A83E815C810"/>
    <w:rsid w:val="00973404"/>
    <w:pPr>
      <w:spacing w:after="0" w:line="240" w:lineRule="auto"/>
    </w:pPr>
    <w:rPr>
      <w:rFonts w:ascii="Times New Roman" w:eastAsia="Times New Roman" w:hAnsi="Times New Roman" w:cs="Times New Roman"/>
      <w:sz w:val="24"/>
      <w:szCs w:val="24"/>
    </w:rPr>
  </w:style>
  <w:style w:type="paragraph" w:customStyle="1" w:styleId="55998F7424944B0E9A006D2BE88B153410">
    <w:name w:val="55998F7424944B0E9A006D2BE88B153410"/>
    <w:rsid w:val="00973404"/>
    <w:pPr>
      <w:spacing w:after="0" w:line="240" w:lineRule="auto"/>
    </w:pPr>
    <w:rPr>
      <w:rFonts w:ascii="Times New Roman" w:eastAsia="Times New Roman" w:hAnsi="Times New Roman" w:cs="Times New Roman"/>
      <w:sz w:val="24"/>
      <w:szCs w:val="24"/>
    </w:rPr>
  </w:style>
  <w:style w:type="paragraph" w:customStyle="1" w:styleId="D64D8128D39B460A936C77548018203910">
    <w:name w:val="D64D8128D39B460A936C77548018203910"/>
    <w:rsid w:val="00973404"/>
    <w:pPr>
      <w:spacing w:after="0" w:line="240" w:lineRule="auto"/>
    </w:pPr>
    <w:rPr>
      <w:rFonts w:ascii="Times New Roman" w:eastAsia="Times New Roman" w:hAnsi="Times New Roman" w:cs="Times New Roman"/>
      <w:sz w:val="24"/>
      <w:szCs w:val="24"/>
    </w:rPr>
  </w:style>
  <w:style w:type="paragraph" w:customStyle="1" w:styleId="619F353AE6BC46999E09A06EAFCE1F6110">
    <w:name w:val="619F353AE6BC46999E09A06EAFCE1F6110"/>
    <w:rsid w:val="00973404"/>
    <w:pPr>
      <w:spacing w:after="0" w:line="240" w:lineRule="auto"/>
    </w:pPr>
    <w:rPr>
      <w:rFonts w:ascii="Times New Roman" w:eastAsia="Times New Roman" w:hAnsi="Times New Roman" w:cs="Times New Roman"/>
      <w:sz w:val="24"/>
      <w:szCs w:val="24"/>
    </w:rPr>
  </w:style>
  <w:style w:type="paragraph" w:customStyle="1" w:styleId="8BE2CB07320D49B48723A33C1DDA9B6610">
    <w:name w:val="8BE2CB07320D49B48723A33C1DDA9B6610"/>
    <w:rsid w:val="00973404"/>
    <w:pPr>
      <w:spacing w:after="0" w:line="240" w:lineRule="auto"/>
    </w:pPr>
    <w:rPr>
      <w:rFonts w:ascii="Times New Roman" w:eastAsia="Times New Roman" w:hAnsi="Times New Roman" w:cs="Times New Roman"/>
      <w:sz w:val="24"/>
      <w:szCs w:val="24"/>
    </w:rPr>
  </w:style>
  <w:style w:type="paragraph" w:customStyle="1" w:styleId="D7E8C4D4DC6348D782E6D992F673276010">
    <w:name w:val="D7E8C4D4DC6348D782E6D992F673276010"/>
    <w:rsid w:val="00973404"/>
    <w:pPr>
      <w:spacing w:after="0" w:line="240" w:lineRule="auto"/>
    </w:pPr>
    <w:rPr>
      <w:rFonts w:ascii="Times New Roman" w:eastAsia="Times New Roman" w:hAnsi="Times New Roman" w:cs="Times New Roman"/>
      <w:sz w:val="24"/>
      <w:szCs w:val="24"/>
    </w:rPr>
  </w:style>
  <w:style w:type="paragraph" w:customStyle="1" w:styleId="8C02D80C1BE943A4972301BA03FD7D4B10">
    <w:name w:val="8C02D80C1BE943A4972301BA03FD7D4B10"/>
    <w:rsid w:val="00973404"/>
    <w:pPr>
      <w:spacing w:after="0" w:line="240" w:lineRule="auto"/>
    </w:pPr>
    <w:rPr>
      <w:rFonts w:ascii="Times New Roman" w:eastAsia="Times New Roman" w:hAnsi="Times New Roman" w:cs="Times New Roman"/>
      <w:sz w:val="24"/>
      <w:szCs w:val="24"/>
    </w:rPr>
  </w:style>
  <w:style w:type="paragraph" w:customStyle="1" w:styleId="F535E3475BE9469484EC29BB0C4B651410">
    <w:name w:val="F535E3475BE9469484EC29BB0C4B651410"/>
    <w:rsid w:val="00973404"/>
    <w:pPr>
      <w:spacing w:after="0" w:line="240" w:lineRule="auto"/>
    </w:pPr>
    <w:rPr>
      <w:rFonts w:ascii="Times New Roman" w:eastAsia="Times New Roman" w:hAnsi="Times New Roman" w:cs="Times New Roman"/>
      <w:sz w:val="24"/>
      <w:szCs w:val="24"/>
    </w:rPr>
  </w:style>
  <w:style w:type="paragraph" w:customStyle="1" w:styleId="E4977F9C0CF44C9FA19CB70809B0E12210">
    <w:name w:val="E4977F9C0CF44C9FA19CB70809B0E12210"/>
    <w:rsid w:val="00973404"/>
    <w:pPr>
      <w:spacing w:after="0" w:line="240" w:lineRule="auto"/>
    </w:pPr>
    <w:rPr>
      <w:rFonts w:ascii="Times New Roman" w:eastAsia="Times New Roman" w:hAnsi="Times New Roman" w:cs="Times New Roman"/>
      <w:sz w:val="24"/>
      <w:szCs w:val="24"/>
    </w:rPr>
  </w:style>
  <w:style w:type="paragraph" w:customStyle="1" w:styleId="1D9B06608D0B4A7AA655D130B9615C1A10">
    <w:name w:val="1D9B06608D0B4A7AA655D130B9615C1A10"/>
    <w:rsid w:val="00973404"/>
    <w:pPr>
      <w:spacing w:after="0" w:line="240" w:lineRule="auto"/>
    </w:pPr>
    <w:rPr>
      <w:rFonts w:ascii="Times New Roman" w:eastAsia="Times New Roman" w:hAnsi="Times New Roman" w:cs="Times New Roman"/>
      <w:sz w:val="24"/>
      <w:szCs w:val="24"/>
    </w:rPr>
  </w:style>
  <w:style w:type="paragraph" w:customStyle="1" w:styleId="DB6A39C0672346BBA7FBD654831C198E10">
    <w:name w:val="DB6A39C0672346BBA7FBD654831C198E10"/>
    <w:rsid w:val="00973404"/>
    <w:pPr>
      <w:spacing w:after="0" w:line="240" w:lineRule="auto"/>
    </w:pPr>
    <w:rPr>
      <w:rFonts w:ascii="Times New Roman" w:eastAsia="Times New Roman" w:hAnsi="Times New Roman" w:cs="Times New Roman"/>
      <w:sz w:val="24"/>
      <w:szCs w:val="24"/>
    </w:rPr>
  </w:style>
  <w:style w:type="paragraph" w:customStyle="1" w:styleId="22F9A721D37E48C79D3F964AA416C01610">
    <w:name w:val="22F9A721D37E48C79D3F964AA416C01610"/>
    <w:rsid w:val="00973404"/>
    <w:pPr>
      <w:spacing w:after="0" w:line="240" w:lineRule="auto"/>
    </w:pPr>
    <w:rPr>
      <w:rFonts w:ascii="Times New Roman" w:eastAsia="Times New Roman" w:hAnsi="Times New Roman" w:cs="Times New Roman"/>
      <w:sz w:val="24"/>
      <w:szCs w:val="24"/>
    </w:rPr>
  </w:style>
  <w:style w:type="paragraph" w:customStyle="1" w:styleId="6241E10820DC475EB9F59256FCD04AE210">
    <w:name w:val="6241E10820DC475EB9F59256FCD04AE210"/>
    <w:rsid w:val="00973404"/>
    <w:pPr>
      <w:spacing w:after="0" w:line="240" w:lineRule="auto"/>
    </w:pPr>
    <w:rPr>
      <w:rFonts w:ascii="Times New Roman" w:eastAsia="Times New Roman" w:hAnsi="Times New Roman" w:cs="Times New Roman"/>
      <w:sz w:val="24"/>
      <w:szCs w:val="24"/>
    </w:rPr>
  </w:style>
  <w:style w:type="paragraph" w:customStyle="1" w:styleId="5078DF3704C1495BBF6276687CA23C6510">
    <w:name w:val="5078DF3704C1495BBF6276687CA23C6510"/>
    <w:rsid w:val="00973404"/>
    <w:pPr>
      <w:spacing w:after="0" w:line="240" w:lineRule="auto"/>
    </w:pPr>
    <w:rPr>
      <w:rFonts w:ascii="Times New Roman" w:eastAsia="Times New Roman" w:hAnsi="Times New Roman" w:cs="Times New Roman"/>
      <w:sz w:val="24"/>
      <w:szCs w:val="24"/>
    </w:rPr>
  </w:style>
  <w:style w:type="paragraph" w:customStyle="1" w:styleId="46D855E8A2DD478381121AC51C485D3344">
    <w:name w:val="46D855E8A2DD478381121AC51C485D3344"/>
    <w:rsid w:val="001D08C5"/>
    <w:pPr>
      <w:spacing w:after="0" w:line="240" w:lineRule="auto"/>
    </w:pPr>
    <w:rPr>
      <w:rFonts w:ascii="Times New Roman" w:eastAsia="Times New Roman" w:hAnsi="Times New Roman" w:cs="Times New Roman"/>
      <w:sz w:val="24"/>
      <w:szCs w:val="24"/>
    </w:rPr>
  </w:style>
  <w:style w:type="paragraph" w:customStyle="1" w:styleId="8BEEBE5053EB4768ACCB4A27D46D5A2044">
    <w:name w:val="8BEEBE5053EB4768ACCB4A27D46D5A2044"/>
    <w:rsid w:val="001D08C5"/>
    <w:pPr>
      <w:spacing w:after="0" w:line="240" w:lineRule="auto"/>
    </w:pPr>
    <w:rPr>
      <w:rFonts w:ascii="Times New Roman" w:eastAsia="Times New Roman" w:hAnsi="Times New Roman" w:cs="Times New Roman"/>
      <w:sz w:val="24"/>
      <w:szCs w:val="24"/>
    </w:rPr>
  </w:style>
  <w:style w:type="paragraph" w:customStyle="1" w:styleId="752C2B1B67D1427AA9335C3FC5C6B0CE44">
    <w:name w:val="752C2B1B67D1427AA9335C3FC5C6B0CE44"/>
    <w:rsid w:val="001D08C5"/>
    <w:pPr>
      <w:spacing w:after="0" w:line="240" w:lineRule="auto"/>
    </w:pPr>
    <w:rPr>
      <w:rFonts w:ascii="Times New Roman" w:eastAsia="Times New Roman" w:hAnsi="Times New Roman" w:cs="Times New Roman"/>
      <w:sz w:val="24"/>
      <w:szCs w:val="24"/>
    </w:rPr>
  </w:style>
  <w:style w:type="paragraph" w:customStyle="1" w:styleId="40C9BB655EFC4136B4B764C375ABBB7744">
    <w:name w:val="40C9BB655EFC4136B4B764C375ABBB7744"/>
    <w:rsid w:val="001D08C5"/>
    <w:pPr>
      <w:spacing w:after="0" w:line="240" w:lineRule="auto"/>
    </w:pPr>
    <w:rPr>
      <w:rFonts w:ascii="Times New Roman" w:eastAsia="Times New Roman" w:hAnsi="Times New Roman" w:cs="Times New Roman"/>
      <w:sz w:val="24"/>
      <w:szCs w:val="24"/>
    </w:rPr>
  </w:style>
  <w:style w:type="paragraph" w:customStyle="1" w:styleId="DE4AFED8F58E4F3D9DE74A8E1C2C7A6844">
    <w:name w:val="DE4AFED8F58E4F3D9DE74A8E1C2C7A6844"/>
    <w:rsid w:val="001D08C5"/>
    <w:pPr>
      <w:spacing w:after="0" w:line="240" w:lineRule="auto"/>
    </w:pPr>
    <w:rPr>
      <w:rFonts w:ascii="Times New Roman" w:eastAsia="Times New Roman" w:hAnsi="Times New Roman" w:cs="Times New Roman"/>
      <w:sz w:val="24"/>
      <w:szCs w:val="24"/>
    </w:rPr>
  </w:style>
  <w:style w:type="paragraph" w:customStyle="1" w:styleId="28502696496040F7B61DE6DC473A9CE544">
    <w:name w:val="28502696496040F7B61DE6DC473A9CE544"/>
    <w:rsid w:val="001D08C5"/>
    <w:pPr>
      <w:spacing w:after="0" w:line="240" w:lineRule="auto"/>
    </w:pPr>
    <w:rPr>
      <w:rFonts w:ascii="Times New Roman" w:eastAsia="Times New Roman" w:hAnsi="Times New Roman" w:cs="Times New Roman"/>
      <w:sz w:val="24"/>
      <w:szCs w:val="24"/>
    </w:rPr>
  </w:style>
  <w:style w:type="paragraph" w:customStyle="1" w:styleId="D3332180F16C4D85B4FB2E2A24C7090244">
    <w:name w:val="D3332180F16C4D85B4FB2E2A24C7090244"/>
    <w:rsid w:val="001D08C5"/>
    <w:pPr>
      <w:spacing w:after="0" w:line="240" w:lineRule="auto"/>
    </w:pPr>
    <w:rPr>
      <w:rFonts w:ascii="Times New Roman" w:eastAsia="Times New Roman" w:hAnsi="Times New Roman" w:cs="Times New Roman"/>
      <w:sz w:val="24"/>
      <w:szCs w:val="24"/>
    </w:rPr>
  </w:style>
  <w:style w:type="paragraph" w:customStyle="1" w:styleId="C117B8D293A54D15BF3BEDC10E01678144">
    <w:name w:val="C117B8D293A54D15BF3BEDC10E01678144"/>
    <w:rsid w:val="001D08C5"/>
    <w:pPr>
      <w:spacing w:after="0" w:line="240" w:lineRule="auto"/>
    </w:pPr>
    <w:rPr>
      <w:rFonts w:ascii="Times New Roman" w:eastAsia="Times New Roman" w:hAnsi="Times New Roman" w:cs="Times New Roman"/>
      <w:sz w:val="24"/>
      <w:szCs w:val="24"/>
    </w:rPr>
  </w:style>
  <w:style w:type="paragraph" w:customStyle="1" w:styleId="D50B2045C2DE4575A0B27815B18F68A144">
    <w:name w:val="D50B2045C2DE4575A0B27815B18F68A144"/>
    <w:rsid w:val="001D08C5"/>
    <w:pPr>
      <w:spacing w:after="0" w:line="240" w:lineRule="auto"/>
    </w:pPr>
    <w:rPr>
      <w:rFonts w:ascii="Times New Roman" w:eastAsia="Times New Roman" w:hAnsi="Times New Roman" w:cs="Times New Roman"/>
      <w:sz w:val="24"/>
      <w:szCs w:val="24"/>
    </w:rPr>
  </w:style>
  <w:style w:type="paragraph" w:customStyle="1" w:styleId="035A8AFE3EE9493D87E9D56D45424D2344">
    <w:name w:val="035A8AFE3EE9493D87E9D56D45424D2344"/>
    <w:rsid w:val="001D08C5"/>
    <w:pPr>
      <w:spacing w:after="0" w:line="240" w:lineRule="auto"/>
    </w:pPr>
    <w:rPr>
      <w:rFonts w:ascii="Times New Roman" w:eastAsia="Times New Roman" w:hAnsi="Times New Roman" w:cs="Times New Roman"/>
      <w:sz w:val="24"/>
      <w:szCs w:val="24"/>
    </w:rPr>
  </w:style>
  <w:style w:type="paragraph" w:customStyle="1" w:styleId="2C3F968556144269A712B9A8C70A826744">
    <w:name w:val="2C3F968556144269A712B9A8C70A826744"/>
    <w:rsid w:val="001D08C5"/>
    <w:pPr>
      <w:spacing w:after="0" w:line="240" w:lineRule="auto"/>
    </w:pPr>
    <w:rPr>
      <w:rFonts w:ascii="Times New Roman" w:eastAsia="Times New Roman" w:hAnsi="Times New Roman" w:cs="Times New Roman"/>
      <w:sz w:val="24"/>
      <w:szCs w:val="24"/>
    </w:rPr>
  </w:style>
  <w:style w:type="paragraph" w:customStyle="1" w:styleId="6278C82C051E401690C9331B018F381444">
    <w:name w:val="6278C82C051E401690C9331B018F381444"/>
    <w:rsid w:val="001D08C5"/>
    <w:pPr>
      <w:spacing w:after="0" w:line="240" w:lineRule="auto"/>
    </w:pPr>
    <w:rPr>
      <w:rFonts w:ascii="Times New Roman" w:eastAsia="Times New Roman" w:hAnsi="Times New Roman" w:cs="Times New Roman"/>
      <w:sz w:val="24"/>
      <w:szCs w:val="24"/>
    </w:rPr>
  </w:style>
  <w:style w:type="paragraph" w:customStyle="1" w:styleId="D24AED8F8B484E23B9FB5869D491FB2C44">
    <w:name w:val="D24AED8F8B484E23B9FB5869D491FB2C44"/>
    <w:rsid w:val="001D08C5"/>
    <w:pPr>
      <w:spacing w:after="0" w:line="240" w:lineRule="auto"/>
    </w:pPr>
    <w:rPr>
      <w:rFonts w:ascii="Times New Roman" w:eastAsia="Times New Roman" w:hAnsi="Times New Roman" w:cs="Times New Roman"/>
      <w:sz w:val="24"/>
      <w:szCs w:val="24"/>
    </w:rPr>
  </w:style>
  <w:style w:type="paragraph" w:customStyle="1" w:styleId="216CF02B90604A0CAE61C08AE1A5C89344">
    <w:name w:val="216CF02B90604A0CAE61C08AE1A5C89344"/>
    <w:rsid w:val="001D08C5"/>
    <w:pPr>
      <w:spacing w:after="0" w:line="240" w:lineRule="auto"/>
    </w:pPr>
    <w:rPr>
      <w:rFonts w:ascii="Times New Roman" w:eastAsia="Times New Roman" w:hAnsi="Times New Roman" w:cs="Times New Roman"/>
      <w:sz w:val="24"/>
      <w:szCs w:val="24"/>
    </w:rPr>
  </w:style>
  <w:style w:type="paragraph" w:customStyle="1" w:styleId="D31BAC8733C94288BFEBA055545D35DB44">
    <w:name w:val="D31BAC8733C94288BFEBA055545D35DB44"/>
    <w:rsid w:val="001D08C5"/>
    <w:pPr>
      <w:spacing w:after="0" w:line="240" w:lineRule="auto"/>
    </w:pPr>
    <w:rPr>
      <w:rFonts w:ascii="Times New Roman" w:eastAsia="Times New Roman" w:hAnsi="Times New Roman" w:cs="Times New Roman"/>
      <w:sz w:val="24"/>
      <w:szCs w:val="24"/>
    </w:rPr>
  </w:style>
  <w:style w:type="paragraph" w:customStyle="1" w:styleId="24A4A3303308405D8204F44A68FA49D344">
    <w:name w:val="24A4A3303308405D8204F44A68FA49D344"/>
    <w:rsid w:val="001D08C5"/>
    <w:pPr>
      <w:spacing w:after="0" w:line="240" w:lineRule="auto"/>
    </w:pPr>
    <w:rPr>
      <w:rFonts w:ascii="Times New Roman" w:eastAsia="Times New Roman" w:hAnsi="Times New Roman" w:cs="Times New Roman"/>
      <w:sz w:val="24"/>
      <w:szCs w:val="24"/>
    </w:rPr>
  </w:style>
  <w:style w:type="paragraph" w:customStyle="1" w:styleId="B2BC13ED7D0E44DB9A1E3C397CD33FE912">
    <w:name w:val="B2BC13ED7D0E44DB9A1E3C397CD33FE912"/>
    <w:rsid w:val="001D08C5"/>
    <w:pPr>
      <w:spacing w:after="0" w:line="240" w:lineRule="auto"/>
    </w:pPr>
    <w:rPr>
      <w:rFonts w:ascii="Times New Roman" w:eastAsia="Times New Roman" w:hAnsi="Times New Roman" w:cs="Times New Roman"/>
      <w:sz w:val="24"/>
      <w:szCs w:val="24"/>
    </w:rPr>
  </w:style>
  <w:style w:type="paragraph" w:customStyle="1" w:styleId="D90B2C12015A40D6BD8FAABCFA8F2C9212">
    <w:name w:val="D90B2C12015A40D6BD8FAABCFA8F2C9212"/>
    <w:rsid w:val="001D08C5"/>
    <w:pPr>
      <w:spacing w:after="0" w:line="240" w:lineRule="auto"/>
    </w:pPr>
    <w:rPr>
      <w:rFonts w:ascii="Times New Roman" w:eastAsia="Times New Roman" w:hAnsi="Times New Roman" w:cs="Times New Roman"/>
      <w:sz w:val="24"/>
      <w:szCs w:val="24"/>
    </w:rPr>
  </w:style>
  <w:style w:type="paragraph" w:customStyle="1" w:styleId="983476E954104DBCAB50853C547F9A7311">
    <w:name w:val="983476E954104DBCAB50853C547F9A7311"/>
    <w:rsid w:val="001D08C5"/>
    <w:pPr>
      <w:spacing w:after="0" w:line="240" w:lineRule="auto"/>
    </w:pPr>
    <w:rPr>
      <w:rFonts w:ascii="Times New Roman" w:eastAsia="Times New Roman" w:hAnsi="Times New Roman" w:cs="Times New Roman"/>
      <w:sz w:val="24"/>
      <w:szCs w:val="24"/>
    </w:rPr>
  </w:style>
  <w:style w:type="paragraph" w:customStyle="1" w:styleId="535E9F9120224818A7B74245208FCA6E11">
    <w:name w:val="535E9F9120224818A7B74245208FCA6E11"/>
    <w:rsid w:val="001D08C5"/>
    <w:pPr>
      <w:spacing w:after="0" w:line="240" w:lineRule="auto"/>
    </w:pPr>
    <w:rPr>
      <w:rFonts w:ascii="Times New Roman" w:eastAsia="Times New Roman" w:hAnsi="Times New Roman" w:cs="Times New Roman"/>
      <w:sz w:val="24"/>
      <w:szCs w:val="24"/>
    </w:rPr>
  </w:style>
  <w:style w:type="paragraph" w:customStyle="1" w:styleId="666F0F0115CD49F5B0383A7825589C3511">
    <w:name w:val="666F0F0115CD49F5B0383A7825589C3511"/>
    <w:rsid w:val="001D08C5"/>
    <w:pPr>
      <w:spacing w:after="0" w:line="240" w:lineRule="auto"/>
    </w:pPr>
    <w:rPr>
      <w:rFonts w:ascii="Times New Roman" w:eastAsia="Times New Roman" w:hAnsi="Times New Roman" w:cs="Times New Roman"/>
      <w:sz w:val="24"/>
      <w:szCs w:val="24"/>
    </w:rPr>
  </w:style>
  <w:style w:type="paragraph" w:customStyle="1" w:styleId="1636E971AB2F4B2E9BFF2CC68E2FD69811">
    <w:name w:val="1636E971AB2F4B2E9BFF2CC68E2FD69811"/>
    <w:rsid w:val="001D08C5"/>
    <w:pPr>
      <w:spacing w:after="0" w:line="240" w:lineRule="auto"/>
    </w:pPr>
    <w:rPr>
      <w:rFonts w:ascii="Times New Roman" w:eastAsia="Times New Roman" w:hAnsi="Times New Roman" w:cs="Times New Roman"/>
      <w:sz w:val="24"/>
      <w:szCs w:val="24"/>
    </w:rPr>
  </w:style>
  <w:style w:type="paragraph" w:customStyle="1" w:styleId="1888D67623574C3EADF488EF6DA0356911">
    <w:name w:val="1888D67623574C3EADF488EF6DA0356911"/>
    <w:rsid w:val="001D08C5"/>
    <w:pPr>
      <w:spacing w:after="0" w:line="240" w:lineRule="auto"/>
    </w:pPr>
    <w:rPr>
      <w:rFonts w:ascii="Times New Roman" w:eastAsia="Times New Roman" w:hAnsi="Times New Roman" w:cs="Times New Roman"/>
      <w:sz w:val="24"/>
      <w:szCs w:val="24"/>
    </w:rPr>
  </w:style>
  <w:style w:type="paragraph" w:customStyle="1" w:styleId="74B52B33E6D444CB966F9FBF5CA18D6411">
    <w:name w:val="74B52B33E6D444CB966F9FBF5CA18D6411"/>
    <w:rsid w:val="001D08C5"/>
    <w:pPr>
      <w:spacing w:after="0" w:line="240" w:lineRule="auto"/>
    </w:pPr>
    <w:rPr>
      <w:rFonts w:ascii="Times New Roman" w:eastAsia="Times New Roman" w:hAnsi="Times New Roman" w:cs="Times New Roman"/>
      <w:sz w:val="24"/>
      <w:szCs w:val="24"/>
    </w:rPr>
  </w:style>
  <w:style w:type="paragraph" w:customStyle="1" w:styleId="1B79EECFB0D44146A0E8366B1B7AAB507">
    <w:name w:val="1B79EECFB0D44146A0E8366B1B7AAB507"/>
    <w:rsid w:val="001D08C5"/>
    <w:pPr>
      <w:spacing w:after="0" w:line="240" w:lineRule="auto"/>
    </w:pPr>
    <w:rPr>
      <w:rFonts w:ascii="Times New Roman" w:eastAsia="Times New Roman" w:hAnsi="Times New Roman" w:cs="Times New Roman"/>
      <w:sz w:val="24"/>
      <w:szCs w:val="24"/>
    </w:rPr>
  </w:style>
  <w:style w:type="paragraph" w:customStyle="1" w:styleId="BE2EB9F7819A4E579AF440CE4B89D99C11">
    <w:name w:val="BE2EB9F7819A4E579AF440CE4B89D99C11"/>
    <w:rsid w:val="001D08C5"/>
    <w:pPr>
      <w:spacing w:after="0" w:line="240" w:lineRule="auto"/>
    </w:pPr>
    <w:rPr>
      <w:rFonts w:ascii="Times New Roman" w:eastAsia="Times New Roman" w:hAnsi="Times New Roman" w:cs="Times New Roman"/>
      <w:sz w:val="24"/>
      <w:szCs w:val="24"/>
    </w:rPr>
  </w:style>
  <w:style w:type="paragraph" w:customStyle="1" w:styleId="9FB531F2711A4E0CB41BB8093485A6E68">
    <w:name w:val="9FB531F2711A4E0CB41BB8093485A6E68"/>
    <w:rsid w:val="001D08C5"/>
    <w:pPr>
      <w:spacing w:after="0" w:line="240" w:lineRule="auto"/>
    </w:pPr>
    <w:rPr>
      <w:rFonts w:ascii="Times New Roman" w:eastAsia="Times New Roman" w:hAnsi="Times New Roman" w:cs="Times New Roman"/>
      <w:sz w:val="24"/>
      <w:szCs w:val="24"/>
    </w:rPr>
  </w:style>
  <w:style w:type="paragraph" w:customStyle="1" w:styleId="A2FB3CE9EF5C4C47831361D2B84CDD3311">
    <w:name w:val="A2FB3CE9EF5C4C47831361D2B84CDD3311"/>
    <w:rsid w:val="001D08C5"/>
    <w:pPr>
      <w:spacing w:after="0" w:line="240" w:lineRule="auto"/>
    </w:pPr>
    <w:rPr>
      <w:rFonts w:ascii="Times New Roman" w:eastAsia="Times New Roman" w:hAnsi="Times New Roman" w:cs="Times New Roman"/>
      <w:sz w:val="24"/>
      <w:szCs w:val="24"/>
    </w:rPr>
  </w:style>
  <w:style w:type="paragraph" w:customStyle="1" w:styleId="553ECD27D3BD4B0887458365FD3E00EE11">
    <w:name w:val="553ECD27D3BD4B0887458365FD3E00EE11"/>
    <w:rsid w:val="001D08C5"/>
    <w:pPr>
      <w:spacing w:after="0" w:line="240" w:lineRule="auto"/>
    </w:pPr>
    <w:rPr>
      <w:rFonts w:ascii="Times New Roman" w:eastAsia="Times New Roman" w:hAnsi="Times New Roman" w:cs="Times New Roman"/>
      <w:sz w:val="24"/>
      <w:szCs w:val="24"/>
    </w:rPr>
  </w:style>
  <w:style w:type="paragraph" w:customStyle="1" w:styleId="B0986F097AC94BD6927D71A19391A32D11">
    <w:name w:val="B0986F097AC94BD6927D71A19391A32D11"/>
    <w:rsid w:val="001D08C5"/>
    <w:pPr>
      <w:spacing w:after="0" w:line="240" w:lineRule="auto"/>
    </w:pPr>
    <w:rPr>
      <w:rFonts w:ascii="Times New Roman" w:eastAsia="Times New Roman" w:hAnsi="Times New Roman" w:cs="Times New Roman"/>
      <w:sz w:val="24"/>
      <w:szCs w:val="24"/>
    </w:rPr>
  </w:style>
  <w:style w:type="paragraph" w:customStyle="1" w:styleId="79AD47C9F09840BB9EDC0D72245A117211">
    <w:name w:val="79AD47C9F09840BB9EDC0D72245A117211"/>
    <w:rsid w:val="001D08C5"/>
    <w:pPr>
      <w:spacing w:after="0" w:line="240" w:lineRule="auto"/>
    </w:pPr>
    <w:rPr>
      <w:rFonts w:ascii="Times New Roman" w:eastAsia="Times New Roman" w:hAnsi="Times New Roman" w:cs="Times New Roman"/>
      <w:sz w:val="24"/>
      <w:szCs w:val="24"/>
    </w:rPr>
  </w:style>
  <w:style w:type="paragraph" w:customStyle="1" w:styleId="32B6967DD6AF4C22836271213C6F338611">
    <w:name w:val="32B6967DD6AF4C22836271213C6F338611"/>
    <w:rsid w:val="001D08C5"/>
    <w:pPr>
      <w:spacing w:after="0" w:line="240" w:lineRule="auto"/>
    </w:pPr>
    <w:rPr>
      <w:rFonts w:ascii="Times New Roman" w:eastAsia="Times New Roman" w:hAnsi="Times New Roman" w:cs="Times New Roman"/>
      <w:sz w:val="24"/>
      <w:szCs w:val="24"/>
    </w:rPr>
  </w:style>
  <w:style w:type="paragraph" w:customStyle="1" w:styleId="CECE96DC299A4FFDA4AE337FA022129111">
    <w:name w:val="CECE96DC299A4FFDA4AE337FA022129111"/>
    <w:rsid w:val="001D08C5"/>
    <w:pPr>
      <w:spacing w:after="0" w:line="240" w:lineRule="auto"/>
    </w:pPr>
    <w:rPr>
      <w:rFonts w:ascii="Times New Roman" w:eastAsia="Times New Roman" w:hAnsi="Times New Roman" w:cs="Times New Roman"/>
      <w:sz w:val="24"/>
      <w:szCs w:val="24"/>
    </w:rPr>
  </w:style>
  <w:style w:type="paragraph" w:customStyle="1" w:styleId="130A9DC03A7C469AA8F3C171B6A458AE11">
    <w:name w:val="130A9DC03A7C469AA8F3C171B6A458AE11"/>
    <w:rsid w:val="001D08C5"/>
    <w:pPr>
      <w:spacing w:after="0" w:line="240" w:lineRule="auto"/>
    </w:pPr>
    <w:rPr>
      <w:rFonts w:ascii="Times New Roman" w:eastAsia="Times New Roman" w:hAnsi="Times New Roman" w:cs="Times New Roman"/>
      <w:sz w:val="24"/>
      <w:szCs w:val="24"/>
    </w:rPr>
  </w:style>
  <w:style w:type="paragraph" w:customStyle="1" w:styleId="BE71BB9A2D664EB5A0299D4FFCD3792E">
    <w:name w:val="BE71BB9A2D664EB5A0299D4FFCD3792E"/>
    <w:rsid w:val="001D08C5"/>
    <w:pPr>
      <w:spacing w:after="0" w:line="240" w:lineRule="auto"/>
    </w:pPr>
    <w:rPr>
      <w:rFonts w:ascii="Times New Roman" w:eastAsia="Times New Roman" w:hAnsi="Times New Roman" w:cs="Times New Roman"/>
      <w:sz w:val="24"/>
      <w:szCs w:val="24"/>
    </w:rPr>
  </w:style>
  <w:style w:type="paragraph" w:customStyle="1" w:styleId="E3F77F7BB2CE42F3A3EE031CA1744ADE">
    <w:name w:val="E3F77F7BB2CE42F3A3EE031CA1744ADE"/>
    <w:rsid w:val="001D08C5"/>
    <w:pPr>
      <w:spacing w:after="0" w:line="240" w:lineRule="auto"/>
    </w:pPr>
    <w:rPr>
      <w:rFonts w:ascii="Times New Roman" w:eastAsia="Times New Roman" w:hAnsi="Times New Roman" w:cs="Times New Roman"/>
      <w:sz w:val="24"/>
      <w:szCs w:val="24"/>
    </w:rPr>
  </w:style>
  <w:style w:type="paragraph" w:customStyle="1" w:styleId="8E81791B41A14202AC38AD7D2B138A60">
    <w:name w:val="8E81791B41A14202AC38AD7D2B138A60"/>
    <w:rsid w:val="001D08C5"/>
    <w:pPr>
      <w:spacing w:after="0" w:line="240" w:lineRule="auto"/>
    </w:pPr>
    <w:rPr>
      <w:rFonts w:ascii="Times New Roman" w:eastAsia="Times New Roman" w:hAnsi="Times New Roman" w:cs="Times New Roman"/>
      <w:sz w:val="24"/>
      <w:szCs w:val="24"/>
    </w:rPr>
  </w:style>
  <w:style w:type="paragraph" w:customStyle="1" w:styleId="82A99D98725C4A198E2D230DC6BCF7C9">
    <w:name w:val="82A99D98725C4A198E2D230DC6BCF7C9"/>
    <w:rsid w:val="001D08C5"/>
    <w:pPr>
      <w:spacing w:after="0" w:line="240" w:lineRule="auto"/>
    </w:pPr>
    <w:rPr>
      <w:rFonts w:ascii="Times New Roman" w:eastAsia="Times New Roman" w:hAnsi="Times New Roman" w:cs="Times New Roman"/>
      <w:sz w:val="24"/>
      <w:szCs w:val="24"/>
    </w:rPr>
  </w:style>
  <w:style w:type="paragraph" w:customStyle="1" w:styleId="3105B93FF4CB4F37B0CA4980BC127532">
    <w:name w:val="3105B93FF4CB4F37B0CA4980BC127532"/>
    <w:rsid w:val="001D08C5"/>
    <w:pPr>
      <w:spacing w:after="0" w:line="240" w:lineRule="auto"/>
    </w:pPr>
    <w:rPr>
      <w:rFonts w:ascii="Times New Roman" w:eastAsia="Times New Roman" w:hAnsi="Times New Roman" w:cs="Times New Roman"/>
      <w:sz w:val="24"/>
      <w:szCs w:val="24"/>
    </w:rPr>
  </w:style>
  <w:style w:type="paragraph" w:customStyle="1" w:styleId="994A90E93B3845C78D766FF0E419CFA6">
    <w:name w:val="994A90E93B3845C78D766FF0E419CFA6"/>
    <w:rsid w:val="001D08C5"/>
    <w:pPr>
      <w:spacing w:after="0" w:line="240" w:lineRule="auto"/>
    </w:pPr>
    <w:rPr>
      <w:rFonts w:ascii="Times New Roman" w:eastAsia="Times New Roman" w:hAnsi="Times New Roman" w:cs="Times New Roman"/>
      <w:sz w:val="24"/>
      <w:szCs w:val="24"/>
    </w:rPr>
  </w:style>
  <w:style w:type="paragraph" w:customStyle="1" w:styleId="A49263E78DE04E21A8EEC8DE72B05AC4">
    <w:name w:val="A49263E78DE04E21A8EEC8DE72B05AC4"/>
    <w:rsid w:val="001D08C5"/>
    <w:pPr>
      <w:spacing w:after="0" w:line="240" w:lineRule="auto"/>
    </w:pPr>
    <w:rPr>
      <w:rFonts w:ascii="Times New Roman" w:eastAsia="Times New Roman" w:hAnsi="Times New Roman" w:cs="Times New Roman"/>
      <w:sz w:val="24"/>
      <w:szCs w:val="24"/>
    </w:rPr>
  </w:style>
  <w:style w:type="paragraph" w:customStyle="1" w:styleId="BBE6BAAC27C3471F9592D2DA1B0CBAD2">
    <w:name w:val="BBE6BAAC27C3471F9592D2DA1B0CBAD2"/>
    <w:rsid w:val="001D08C5"/>
    <w:pPr>
      <w:spacing w:after="0" w:line="240" w:lineRule="auto"/>
    </w:pPr>
    <w:rPr>
      <w:rFonts w:ascii="Times New Roman" w:eastAsia="Times New Roman" w:hAnsi="Times New Roman" w:cs="Times New Roman"/>
      <w:sz w:val="24"/>
      <w:szCs w:val="24"/>
    </w:rPr>
  </w:style>
  <w:style w:type="paragraph" w:customStyle="1" w:styleId="339C99C8C092478E8FC4FF8AF0F10108">
    <w:name w:val="339C99C8C092478E8FC4FF8AF0F10108"/>
    <w:rsid w:val="001D08C5"/>
    <w:pPr>
      <w:spacing w:after="0" w:line="240" w:lineRule="auto"/>
    </w:pPr>
    <w:rPr>
      <w:rFonts w:ascii="Times New Roman" w:eastAsia="Times New Roman" w:hAnsi="Times New Roman" w:cs="Times New Roman"/>
      <w:sz w:val="24"/>
      <w:szCs w:val="24"/>
    </w:rPr>
  </w:style>
  <w:style w:type="paragraph" w:customStyle="1" w:styleId="AA05EA4159434653A2944ADC3DF97C7A">
    <w:name w:val="AA05EA4159434653A2944ADC3DF97C7A"/>
    <w:rsid w:val="001D08C5"/>
    <w:pPr>
      <w:spacing w:after="0" w:line="240" w:lineRule="auto"/>
    </w:pPr>
    <w:rPr>
      <w:rFonts w:ascii="Times New Roman" w:eastAsia="Times New Roman" w:hAnsi="Times New Roman" w:cs="Times New Roman"/>
      <w:sz w:val="24"/>
      <w:szCs w:val="24"/>
    </w:rPr>
  </w:style>
  <w:style w:type="paragraph" w:customStyle="1" w:styleId="0E13581613EF4598AA87C290256061F1">
    <w:name w:val="0E13581613EF4598AA87C290256061F1"/>
    <w:rsid w:val="001D08C5"/>
    <w:pPr>
      <w:spacing w:after="0" w:line="240" w:lineRule="auto"/>
    </w:pPr>
    <w:rPr>
      <w:rFonts w:ascii="Times New Roman" w:eastAsia="Times New Roman" w:hAnsi="Times New Roman" w:cs="Times New Roman"/>
      <w:sz w:val="24"/>
      <w:szCs w:val="24"/>
    </w:rPr>
  </w:style>
  <w:style w:type="paragraph" w:customStyle="1" w:styleId="608A76E59DC944A99CB8D46177D630F4">
    <w:name w:val="608A76E59DC944A99CB8D46177D630F4"/>
    <w:rsid w:val="001D08C5"/>
    <w:pPr>
      <w:spacing w:after="0" w:line="240" w:lineRule="auto"/>
    </w:pPr>
    <w:rPr>
      <w:rFonts w:ascii="Times New Roman" w:eastAsia="Times New Roman" w:hAnsi="Times New Roman" w:cs="Times New Roman"/>
      <w:sz w:val="24"/>
      <w:szCs w:val="24"/>
    </w:rPr>
  </w:style>
  <w:style w:type="paragraph" w:customStyle="1" w:styleId="97C460DC99A5426094ECF06E43B4750F">
    <w:name w:val="97C460DC99A5426094ECF06E43B4750F"/>
    <w:rsid w:val="001D08C5"/>
    <w:pPr>
      <w:spacing w:after="0" w:line="240" w:lineRule="auto"/>
    </w:pPr>
    <w:rPr>
      <w:rFonts w:ascii="Times New Roman" w:eastAsia="Times New Roman" w:hAnsi="Times New Roman" w:cs="Times New Roman"/>
      <w:sz w:val="24"/>
      <w:szCs w:val="24"/>
    </w:rPr>
  </w:style>
  <w:style w:type="paragraph" w:customStyle="1" w:styleId="5EA7D753994E4142AB23D210CC94BEDF">
    <w:name w:val="5EA7D753994E4142AB23D210CC94BEDF"/>
    <w:rsid w:val="001D08C5"/>
    <w:pPr>
      <w:spacing w:after="0" w:line="240" w:lineRule="auto"/>
    </w:pPr>
    <w:rPr>
      <w:rFonts w:ascii="Times New Roman" w:eastAsia="Times New Roman" w:hAnsi="Times New Roman" w:cs="Times New Roman"/>
      <w:sz w:val="24"/>
      <w:szCs w:val="24"/>
    </w:rPr>
  </w:style>
  <w:style w:type="paragraph" w:customStyle="1" w:styleId="7EBCFFD094174E89B6E5731B713D6A40">
    <w:name w:val="7EBCFFD094174E89B6E5731B713D6A40"/>
    <w:rsid w:val="001D08C5"/>
    <w:pPr>
      <w:spacing w:after="0" w:line="240" w:lineRule="auto"/>
    </w:pPr>
    <w:rPr>
      <w:rFonts w:ascii="Times New Roman" w:eastAsia="Times New Roman" w:hAnsi="Times New Roman" w:cs="Times New Roman"/>
      <w:sz w:val="24"/>
      <w:szCs w:val="24"/>
    </w:rPr>
  </w:style>
  <w:style w:type="paragraph" w:customStyle="1" w:styleId="8017D7C831734E55AA8F1785B46BCCCC">
    <w:name w:val="8017D7C831734E55AA8F1785B46BCCCC"/>
    <w:rsid w:val="001D08C5"/>
    <w:pPr>
      <w:spacing w:after="0" w:line="240" w:lineRule="auto"/>
    </w:pPr>
    <w:rPr>
      <w:rFonts w:ascii="Times New Roman" w:eastAsia="Times New Roman" w:hAnsi="Times New Roman" w:cs="Times New Roman"/>
      <w:sz w:val="24"/>
      <w:szCs w:val="24"/>
    </w:rPr>
  </w:style>
  <w:style w:type="paragraph" w:customStyle="1" w:styleId="723D17FC1BA34406885E1B9A2ED027A3">
    <w:name w:val="723D17FC1BA34406885E1B9A2ED027A3"/>
    <w:rsid w:val="001D08C5"/>
    <w:pPr>
      <w:spacing w:after="0" w:line="240" w:lineRule="auto"/>
    </w:pPr>
    <w:rPr>
      <w:rFonts w:ascii="Times New Roman" w:eastAsia="Times New Roman" w:hAnsi="Times New Roman" w:cs="Times New Roman"/>
      <w:sz w:val="24"/>
      <w:szCs w:val="24"/>
    </w:rPr>
  </w:style>
  <w:style w:type="paragraph" w:customStyle="1" w:styleId="05E0A9A48E4B4C2D83EC26AFEB69A16C">
    <w:name w:val="05E0A9A48E4B4C2D83EC26AFEB69A16C"/>
    <w:rsid w:val="001D08C5"/>
    <w:pPr>
      <w:spacing w:after="0" w:line="240" w:lineRule="auto"/>
    </w:pPr>
    <w:rPr>
      <w:rFonts w:ascii="Times New Roman" w:eastAsia="Times New Roman" w:hAnsi="Times New Roman" w:cs="Times New Roman"/>
      <w:sz w:val="24"/>
      <w:szCs w:val="24"/>
    </w:rPr>
  </w:style>
  <w:style w:type="paragraph" w:customStyle="1" w:styleId="B3842590C3ED46989A23855159573A9D">
    <w:name w:val="B3842590C3ED46989A23855159573A9D"/>
    <w:rsid w:val="001D08C5"/>
    <w:pPr>
      <w:spacing w:after="0" w:line="240" w:lineRule="auto"/>
    </w:pPr>
    <w:rPr>
      <w:rFonts w:ascii="Times New Roman" w:eastAsia="Times New Roman" w:hAnsi="Times New Roman" w:cs="Times New Roman"/>
      <w:sz w:val="24"/>
      <w:szCs w:val="24"/>
    </w:rPr>
  </w:style>
  <w:style w:type="paragraph" w:customStyle="1" w:styleId="1E33C5E39929480CA7163A8F90185437">
    <w:name w:val="1E33C5E39929480CA7163A8F90185437"/>
    <w:rsid w:val="001D08C5"/>
    <w:pPr>
      <w:spacing w:after="0" w:line="240" w:lineRule="auto"/>
    </w:pPr>
    <w:rPr>
      <w:rFonts w:ascii="Times New Roman" w:eastAsia="Times New Roman" w:hAnsi="Times New Roman" w:cs="Times New Roman"/>
      <w:sz w:val="24"/>
      <w:szCs w:val="24"/>
    </w:rPr>
  </w:style>
  <w:style w:type="paragraph" w:customStyle="1" w:styleId="18EE911C07E84C05A377E17E8C79506C">
    <w:name w:val="18EE911C07E84C05A377E17E8C79506C"/>
    <w:rsid w:val="001D08C5"/>
    <w:pPr>
      <w:spacing w:after="0" w:line="240" w:lineRule="auto"/>
    </w:pPr>
    <w:rPr>
      <w:rFonts w:ascii="Times New Roman" w:eastAsia="Times New Roman" w:hAnsi="Times New Roman" w:cs="Times New Roman"/>
      <w:sz w:val="24"/>
      <w:szCs w:val="24"/>
    </w:rPr>
  </w:style>
  <w:style w:type="paragraph" w:customStyle="1" w:styleId="051FEE7348B34FEA89B19D65D8724CC0">
    <w:name w:val="051FEE7348B34FEA89B19D65D8724CC0"/>
    <w:rsid w:val="001D08C5"/>
    <w:pPr>
      <w:spacing w:after="0" w:line="240" w:lineRule="auto"/>
    </w:pPr>
    <w:rPr>
      <w:rFonts w:ascii="Times New Roman" w:eastAsia="Times New Roman" w:hAnsi="Times New Roman" w:cs="Times New Roman"/>
      <w:sz w:val="24"/>
      <w:szCs w:val="24"/>
    </w:rPr>
  </w:style>
  <w:style w:type="paragraph" w:customStyle="1" w:styleId="76F7E8562AE94168BC76AEF1AE0487EC">
    <w:name w:val="76F7E8562AE94168BC76AEF1AE0487EC"/>
    <w:rsid w:val="001D08C5"/>
    <w:pPr>
      <w:spacing w:after="0" w:line="240" w:lineRule="auto"/>
    </w:pPr>
    <w:rPr>
      <w:rFonts w:ascii="Times New Roman" w:eastAsia="Times New Roman" w:hAnsi="Times New Roman" w:cs="Times New Roman"/>
      <w:sz w:val="24"/>
      <w:szCs w:val="24"/>
    </w:rPr>
  </w:style>
  <w:style w:type="paragraph" w:customStyle="1" w:styleId="8019F67523C44E5090354CA6126D5687">
    <w:name w:val="8019F67523C44E5090354CA6126D5687"/>
    <w:rsid w:val="001D08C5"/>
    <w:pPr>
      <w:spacing w:after="0" w:line="240" w:lineRule="auto"/>
    </w:pPr>
    <w:rPr>
      <w:rFonts w:ascii="Times New Roman" w:eastAsia="Times New Roman" w:hAnsi="Times New Roman" w:cs="Times New Roman"/>
      <w:sz w:val="24"/>
      <w:szCs w:val="24"/>
    </w:rPr>
  </w:style>
  <w:style w:type="paragraph" w:customStyle="1" w:styleId="4675126A146546349F9A911CA6DB824E">
    <w:name w:val="4675126A146546349F9A911CA6DB824E"/>
    <w:rsid w:val="001D08C5"/>
    <w:pPr>
      <w:spacing w:after="0" w:line="240" w:lineRule="auto"/>
    </w:pPr>
    <w:rPr>
      <w:rFonts w:ascii="Times New Roman" w:eastAsia="Times New Roman" w:hAnsi="Times New Roman" w:cs="Times New Roman"/>
      <w:sz w:val="24"/>
      <w:szCs w:val="24"/>
    </w:rPr>
  </w:style>
  <w:style w:type="paragraph" w:customStyle="1" w:styleId="C5FA180D39494FF1B59AD46512A06CA9">
    <w:name w:val="C5FA180D39494FF1B59AD46512A06CA9"/>
    <w:rsid w:val="001D08C5"/>
    <w:pPr>
      <w:spacing w:after="0" w:line="240" w:lineRule="auto"/>
    </w:pPr>
    <w:rPr>
      <w:rFonts w:ascii="Times New Roman" w:eastAsia="Times New Roman" w:hAnsi="Times New Roman" w:cs="Times New Roman"/>
      <w:sz w:val="24"/>
      <w:szCs w:val="24"/>
    </w:rPr>
  </w:style>
  <w:style w:type="paragraph" w:customStyle="1" w:styleId="723DAE125A6142D7B31E2EABBAF7C727">
    <w:name w:val="723DAE125A6142D7B31E2EABBAF7C727"/>
    <w:rsid w:val="001D08C5"/>
    <w:pPr>
      <w:spacing w:after="0" w:line="240" w:lineRule="auto"/>
    </w:pPr>
    <w:rPr>
      <w:rFonts w:ascii="Times New Roman" w:eastAsia="Times New Roman" w:hAnsi="Times New Roman" w:cs="Times New Roman"/>
      <w:sz w:val="24"/>
      <w:szCs w:val="24"/>
    </w:rPr>
  </w:style>
  <w:style w:type="paragraph" w:customStyle="1" w:styleId="46D855E8A2DD478381121AC51C485D3345">
    <w:name w:val="46D855E8A2DD478381121AC51C485D3345"/>
    <w:rsid w:val="00DD15BE"/>
    <w:pPr>
      <w:spacing w:after="0" w:line="240" w:lineRule="auto"/>
    </w:pPr>
    <w:rPr>
      <w:rFonts w:ascii="Times New Roman" w:eastAsia="Times New Roman" w:hAnsi="Times New Roman" w:cs="Times New Roman"/>
      <w:sz w:val="24"/>
      <w:szCs w:val="24"/>
    </w:rPr>
  </w:style>
  <w:style w:type="paragraph" w:customStyle="1" w:styleId="8BEEBE5053EB4768ACCB4A27D46D5A2045">
    <w:name w:val="8BEEBE5053EB4768ACCB4A27D46D5A2045"/>
    <w:rsid w:val="00DD15BE"/>
    <w:pPr>
      <w:spacing w:after="0" w:line="240" w:lineRule="auto"/>
    </w:pPr>
    <w:rPr>
      <w:rFonts w:ascii="Times New Roman" w:eastAsia="Times New Roman" w:hAnsi="Times New Roman" w:cs="Times New Roman"/>
      <w:sz w:val="24"/>
      <w:szCs w:val="24"/>
    </w:rPr>
  </w:style>
  <w:style w:type="paragraph" w:customStyle="1" w:styleId="752C2B1B67D1427AA9335C3FC5C6B0CE45">
    <w:name w:val="752C2B1B67D1427AA9335C3FC5C6B0CE45"/>
    <w:rsid w:val="00DD15BE"/>
    <w:pPr>
      <w:spacing w:after="0" w:line="240" w:lineRule="auto"/>
    </w:pPr>
    <w:rPr>
      <w:rFonts w:ascii="Times New Roman" w:eastAsia="Times New Roman" w:hAnsi="Times New Roman" w:cs="Times New Roman"/>
      <w:sz w:val="24"/>
      <w:szCs w:val="24"/>
    </w:rPr>
  </w:style>
  <w:style w:type="paragraph" w:customStyle="1" w:styleId="05348F3BCD274E9D8EB57A134E98F70B">
    <w:name w:val="05348F3BCD274E9D8EB57A134E98F70B"/>
    <w:rsid w:val="00DD15BE"/>
    <w:pPr>
      <w:spacing w:after="0" w:line="240" w:lineRule="auto"/>
    </w:pPr>
    <w:rPr>
      <w:rFonts w:ascii="Times New Roman" w:eastAsia="Times New Roman" w:hAnsi="Times New Roman" w:cs="Times New Roman"/>
      <w:sz w:val="24"/>
      <w:szCs w:val="24"/>
    </w:rPr>
  </w:style>
  <w:style w:type="paragraph" w:customStyle="1" w:styleId="74B2C19C98914CC9AC8306085C8825FB">
    <w:name w:val="74B2C19C98914CC9AC8306085C8825FB"/>
    <w:rsid w:val="00DD15BE"/>
    <w:pPr>
      <w:spacing w:after="0" w:line="240" w:lineRule="auto"/>
    </w:pPr>
    <w:rPr>
      <w:rFonts w:ascii="Times New Roman" w:eastAsia="Times New Roman" w:hAnsi="Times New Roman" w:cs="Times New Roman"/>
      <w:sz w:val="24"/>
      <w:szCs w:val="24"/>
    </w:rPr>
  </w:style>
  <w:style w:type="paragraph" w:customStyle="1" w:styleId="72E22922FBDB43EABF90D027FAA57BB1">
    <w:name w:val="72E22922FBDB43EABF90D027FAA57BB1"/>
    <w:rsid w:val="00DD15BE"/>
    <w:pPr>
      <w:spacing w:after="0" w:line="240" w:lineRule="auto"/>
    </w:pPr>
    <w:rPr>
      <w:rFonts w:ascii="Times New Roman" w:eastAsia="Times New Roman" w:hAnsi="Times New Roman" w:cs="Times New Roman"/>
      <w:sz w:val="24"/>
      <w:szCs w:val="24"/>
    </w:rPr>
  </w:style>
  <w:style w:type="paragraph" w:customStyle="1" w:styleId="0D02A61559CC4AE08E500539A8DEAC8F">
    <w:name w:val="0D02A61559CC4AE08E500539A8DEAC8F"/>
    <w:rsid w:val="00DD15BE"/>
    <w:pPr>
      <w:spacing w:after="0" w:line="240" w:lineRule="auto"/>
    </w:pPr>
    <w:rPr>
      <w:rFonts w:ascii="Times New Roman" w:eastAsia="Times New Roman" w:hAnsi="Times New Roman" w:cs="Times New Roman"/>
      <w:sz w:val="24"/>
      <w:szCs w:val="24"/>
    </w:rPr>
  </w:style>
  <w:style w:type="paragraph" w:customStyle="1" w:styleId="C46FC1C752564E028551CAFA49B57789">
    <w:name w:val="C46FC1C752564E028551CAFA49B57789"/>
    <w:rsid w:val="00DD15BE"/>
    <w:pPr>
      <w:spacing w:after="0" w:line="240" w:lineRule="auto"/>
    </w:pPr>
    <w:rPr>
      <w:rFonts w:ascii="Times New Roman" w:eastAsia="Times New Roman" w:hAnsi="Times New Roman" w:cs="Times New Roman"/>
      <w:sz w:val="24"/>
      <w:szCs w:val="24"/>
    </w:rPr>
  </w:style>
  <w:style w:type="paragraph" w:customStyle="1" w:styleId="A295FAC8E5E0455CA6BD73BC839679CB">
    <w:name w:val="A295FAC8E5E0455CA6BD73BC839679CB"/>
    <w:rsid w:val="00DD15BE"/>
    <w:pPr>
      <w:spacing w:after="0" w:line="240" w:lineRule="auto"/>
    </w:pPr>
    <w:rPr>
      <w:rFonts w:ascii="Times New Roman" w:eastAsia="Times New Roman" w:hAnsi="Times New Roman" w:cs="Times New Roman"/>
      <w:sz w:val="24"/>
      <w:szCs w:val="24"/>
    </w:rPr>
  </w:style>
  <w:style w:type="paragraph" w:customStyle="1" w:styleId="C39C30E40E0C4C99B159C6872754B6EC">
    <w:name w:val="C39C30E40E0C4C99B159C6872754B6EC"/>
    <w:rsid w:val="00DD15BE"/>
    <w:pPr>
      <w:spacing w:after="0" w:line="240" w:lineRule="auto"/>
    </w:pPr>
    <w:rPr>
      <w:rFonts w:ascii="Times New Roman" w:eastAsia="Times New Roman" w:hAnsi="Times New Roman" w:cs="Times New Roman"/>
      <w:sz w:val="24"/>
      <w:szCs w:val="24"/>
    </w:rPr>
  </w:style>
  <w:style w:type="paragraph" w:customStyle="1" w:styleId="62E5E42F132A4114B8DF6BA32721ACD2">
    <w:name w:val="62E5E42F132A4114B8DF6BA32721ACD2"/>
    <w:rsid w:val="00DD15BE"/>
    <w:pPr>
      <w:spacing w:after="0" w:line="240" w:lineRule="auto"/>
    </w:pPr>
    <w:rPr>
      <w:rFonts w:ascii="Times New Roman" w:eastAsia="Times New Roman" w:hAnsi="Times New Roman" w:cs="Times New Roman"/>
      <w:sz w:val="24"/>
      <w:szCs w:val="24"/>
    </w:rPr>
  </w:style>
  <w:style w:type="paragraph" w:customStyle="1" w:styleId="675DC949A59C4308A1EAEAA3E5F0EADF">
    <w:name w:val="675DC949A59C4308A1EAEAA3E5F0EADF"/>
    <w:rsid w:val="00DD15BE"/>
    <w:pPr>
      <w:spacing w:after="0" w:line="240" w:lineRule="auto"/>
    </w:pPr>
    <w:rPr>
      <w:rFonts w:ascii="Times New Roman" w:eastAsia="Times New Roman" w:hAnsi="Times New Roman" w:cs="Times New Roman"/>
      <w:sz w:val="24"/>
      <w:szCs w:val="24"/>
    </w:rPr>
  </w:style>
  <w:style w:type="paragraph" w:customStyle="1" w:styleId="D19A7164EE5E40738F7E9D9AC66210FB">
    <w:name w:val="D19A7164EE5E40738F7E9D9AC66210FB"/>
    <w:rsid w:val="00DD15BE"/>
    <w:pPr>
      <w:spacing w:after="0" w:line="240" w:lineRule="auto"/>
    </w:pPr>
    <w:rPr>
      <w:rFonts w:ascii="Times New Roman" w:eastAsia="Times New Roman" w:hAnsi="Times New Roman" w:cs="Times New Roman"/>
      <w:sz w:val="24"/>
      <w:szCs w:val="24"/>
    </w:rPr>
  </w:style>
  <w:style w:type="paragraph" w:customStyle="1" w:styleId="62BF7BD8920A4479811C955B4F47A497">
    <w:name w:val="62BF7BD8920A4479811C955B4F47A497"/>
    <w:rsid w:val="00DD15BE"/>
    <w:pPr>
      <w:spacing w:after="0" w:line="240" w:lineRule="auto"/>
    </w:pPr>
    <w:rPr>
      <w:rFonts w:ascii="Times New Roman" w:eastAsia="Times New Roman" w:hAnsi="Times New Roman" w:cs="Times New Roman"/>
      <w:sz w:val="24"/>
      <w:szCs w:val="24"/>
    </w:rPr>
  </w:style>
  <w:style w:type="paragraph" w:customStyle="1" w:styleId="335B0223310D49ED87E930EDF1C075FD">
    <w:name w:val="335B0223310D49ED87E930EDF1C075FD"/>
    <w:rsid w:val="00DD15BE"/>
    <w:pPr>
      <w:spacing w:after="0" w:line="240" w:lineRule="auto"/>
    </w:pPr>
    <w:rPr>
      <w:rFonts w:ascii="Times New Roman" w:eastAsia="Times New Roman" w:hAnsi="Times New Roman" w:cs="Times New Roman"/>
      <w:sz w:val="24"/>
      <w:szCs w:val="24"/>
    </w:rPr>
  </w:style>
  <w:style w:type="paragraph" w:customStyle="1" w:styleId="7A65BEAF0F7E4ADAAE62EF9A5EB869C1">
    <w:name w:val="7A65BEAF0F7E4ADAAE62EF9A5EB869C1"/>
    <w:rsid w:val="00DD15BE"/>
    <w:pPr>
      <w:spacing w:after="0" w:line="240" w:lineRule="auto"/>
    </w:pPr>
    <w:rPr>
      <w:rFonts w:ascii="Times New Roman" w:eastAsia="Times New Roman" w:hAnsi="Times New Roman" w:cs="Times New Roman"/>
      <w:sz w:val="24"/>
      <w:szCs w:val="24"/>
    </w:rPr>
  </w:style>
  <w:style w:type="paragraph" w:customStyle="1" w:styleId="078943C1B3D941259BF1FE7E7413204E">
    <w:name w:val="078943C1B3D941259BF1FE7E7413204E"/>
    <w:rsid w:val="00DD15BE"/>
    <w:pPr>
      <w:spacing w:after="0" w:line="240" w:lineRule="auto"/>
    </w:pPr>
    <w:rPr>
      <w:rFonts w:ascii="Times New Roman" w:eastAsia="Times New Roman" w:hAnsi="Times New Roman" w:cs="Times New Roman"/>
      <w:sz w:val="24"/>
      <w:szCs w:val="24"/>
    </w:rPr>
  </w:style>
  <w:style w:type="paragraph" w:customStyle="1" w:styleId="2102486059494CF3ABB86C6C94DFE20D">
    <w:name w:val="2102486059494CF3ABB86C6C94DFE20D"/>
    <w:rsid w:val="00DD15BE"/>
    <w:pPr>
      <w:spacing w:after="0" w:line="240" w:lineRule="auto"/>
    </w:pPr>
    <w:rPr>
      <w:rFonts w:ascii="Times New Roman" w:eastAsia="Times New Roman" w:hAnsi="Times New Roman" w:cs="Times New Roman"/>
      <w:sz w:val="24"/>
      <w:szCs w:val="24"/>
    </w:rPr>
  </w:style>
  <w:style w:type="paragraph" w:customStyle="1" w:styleId="54622A07E632452FAB711661E9F13A86">
    <w:name w:val="54622A07E632452FAB711661E9F13A86"/>
    <w:rsid w:val="00DD15BE"/>
    <w:pPr>
      <w:spacing w:after="0" w:line="240" w:lineRule="auto"/>
    </w:pPr>
    <w:rPr>
      <w:rFonts w:ascii="Times New Roman" w:eastAsia="Times New Roman" w:hAnsi="Times New Roman" w:cs="Times New Roman"/>
      <w:sz w:val="24"/>
      <w:szCs w:val="24"/>
    </w:rPr>
  </w:style>
  <w:style w:type="paragraph" w:customStyle="1" w:styleId="B91C635AD3DE471988EEAA490E2ECA48">
    <w:name w:val="B91C635AD3DE471988EEAA490E2ECA48"/>
    <w:rsid w:val="00DD15BE"/>
    <w:pPr>
      <w:spacing w:after="0" w:line="240" w:lineRule="auto"/>
    </w:pPr>
    <w:rPr>
      <w:rFonts w:ascii="Times New Roman" w:eastAsia="Times New Roman" w:hAnsi="Times New Roman" w:cs="Times New Roman"/>
      <w:sz w:val="24"/>
      <w:szCs w:val="24"/>
    </w:rPr>
  </w:style>
  <w:style w:type="paragraph" w:customStyle="1" w:styleId="EBC7A02D6F6D4869A169A6A0C9EEECDA">
    <w:name w:val="EBC7A02D6F6D4869A169A6A0C9EEECDA"/>
    <w:rsid w:val="00DD15BE"/>
    <w:pPr>
      <w:spacing w:after="0" w:line="240" w:lineRule="auto"/>
    </w:pPr>
    <w:rPr>
      <w:rFonts w:ascii="Times New Roman" w:eastAsia="Times New Roman" w:hAnsi="Times New Roman" w:cs="Times New Roman"/>
      <w:sz w:val="24"/>
      <w:szCs w:val="24"/>
    </w:rPr>
  </w:style>
  <w:style w:type="paragraph" w:customStyle="1" w:styleId="742D7816C3084C60BA5DD21EEDF631B0">
    <w:name w:val="742D7816C3084C60BA5DD21EEDF631B0"/>
    <w:rsid w:val="00DD15BE"/>
    <w:pPr>
      <w:spacing w:after="0" w:line="240" w:lineRule="auto"/>
    </w:pPr>
    <w:rPr>
      <w:rFonts w:ascii="Times New Roman" w:eastAsia="Times New Roman" w:hAnsi="Times New Roman" w:cs="Times New Roman"/>
      <w:sz w:val="24"/>
      <w:szCs w:val="24"/>
    </w:rPr>
  </w:style>
  <w:style w:type="paragraph" w:customStyle="1" w:styleId="470CCB2331F44CF2981AEECBFB9271AF">
    <w:name w:val="470CCB2331F44CF2981AEECBFB9271AF"/>
    <w:rsid w:val="00DD15BE"/>
    <w:pPr>
      <w:spacing w:after="0" w:line="240" w:lineRule="auto"/>
    </w:pPr>
    <w:rPr>
      <w:rFonts w:ascii="Times New Roman" w:eastAsia="Times New Roman" w:hAnsi="Times New Roman" w:cs="Times New Roman"/>
      <w:sz w:val="24"/>
      <w:szCs w:val="24"/>
    </w:rPr>
  </w:style>
  <w:style w:type="paragraph" w:customStyle="1" w:styleId="BECBAA4CC9C640B58FF9D72DFBDEE189">
    <w:name w:val="BECBAA4CC9C640B58FF9D72DFBDEE189"/>
    <w:rsid w:val="00DD15BE"/>
    <w:pPr>
      <w:spacing w:after="0" w:line="240" w:lineRule="auto"/>
    </w:pPr>
    <w:rPr>
      <w:rFonts w:ascii="Times New Roman" w:eastAsia="Times New Roman" w:hAnsi="Times New Roman" w:cs="Times New Roman"/>
      <w:sz w:val="24"/>
      <w:szCs w:val="24"/>
    </w:rPr>
  </w:style>
  <w:style w:type="paragraph" w:customStyle="1" w:styleId="C1B2474D19724D64810E8B322ED823C6">
    <w:name w:val="C1B2474D19724D64810E8B322ED823C6"/>
    <w:rsid w:val="00DD15BE"/>
    <w:pPr>
      <w:spacing w:after="0" w:line="240" w:lineRule="auto"/>
    </w:pPr>
    <w:rPr>
      <w:rFonts w:ascii="Times New Roman" w:eastAsia="Times New Roman" w:hAnsi="Times New Roman" w:cs="Times New Roman"/>
      <w:sz w:val="24"/>
      <w:szCs w:val="24"/>
    </w:rPr>
  </w:style>
  <w:style w:type="paragraph" w:customStyle="1" w:styleId="14271CF1FB474C0FA4C47C89E1192325">
    <w:name w:val="14271CF1FB474C0FA4C47C89E1192325"/>
    <w:rsid w:val="00DD15BE"/>
    <w:pPr>
      <w:spacing w:after="0" w:line="240" w:lineRule="auto"/>
    </w:pPr>
    <w:rPr>
      <w:rFonts w:ascii="Times New Roman" w:eastAsia="Times New Roman" w:hAnsi="Times New Roman" w:cs="Times New Roman"/>
      <w:sz w:val="24"/>
      <w:szCs w:val="24"/>
    </w:rPr>
  </w:style>
  <w:style w:type="paragraph" w:customStyle="1" w:styleId="2632A4AC019244F1B1642F2FE59DBEAF">
    <w:name w:val="2632A4AC019244F1B1642F2FE59DBEAF"/>
    <w:rsid w:val="00DD15BE"/>
    <w:pPr>
      <w:spacing w:after="0" w:line="240" w:lineRule="auto"/>
    </w:pPr>
    <w:rPr>
      <w:rFonts w:ascii="Times New Roman" w:eastAsia="Times New Roman" w:hAnsi="Times New Roman" w:cs="Times New Roman"/>
      <w:sz w:val="24"/>
      <w:szCs w:val="24"/>
    </w:rPr>
  </w:style>
  <w:style w:type="paragraph" w:customStyle="1" w:styleId="879DCF05E3464D5894A0F450E00906F2">
    <w:name w:val="879DCF05E3464D5894A0F450E00906F2"/>
    <w:rsid w:val="00DD15BE"/>
    <w:pPr>
      <w:spacing w:after="0" w:line="240" w:lineRule="auto"/>
    </w:pPr>
    <w:rPr>
      <w:rFonts w:ascii="Times New Roman" w:eastAsia="Times New Roman" w:hAnsi="Times New Roman" w:cs="Times New Roman"/>
      <w:sz w:val="24"/>
      <w:szCs w:val="24"/>
    </w:rPr>
  </w:style>
  <w:style w:type="paragraph" w:customStyle="1" w:styleId="C025AF75C6A74AFDA339FEFBD5AF0C19">
    <w:name w:val="C025AF75C6A74AFDA339FEFBD5AF0C19"/>
    <w:rsid w:val="00DD15BE"/>
    <w:pPr>
      <w:spacing w:after="0" w:line="240" w:lineRule="auto"/>
    </w:pPr>
    <w:rPr>
      <w:rFonts w:ascii="Times New Roman" w:eastAsia="Times New Roman" w:hAnsi="Times New Roman" w:cs="Times New Roman"/>
      <w:sz w:val="24"/>
      <w:szCs w:val="24"/>
    </w:rPr>
  </w:style>
  <w:style w:type="paragraph" w:customStyle="1" w:styleId="31AD8B4F8510482492B4139C7E25145B">
    <w:name w:val="31AD8B4F8510482492B4139C7E25145B"/>
    <w:rsid w:val="00DD15BE"/>
    <w:pPr>
      <w:spacing w:after="0" w:line="240" w:lineRule="auto"/>
    </w:pPr>
    <w:rPr>
      <w:rFonts w:ascii="Times New Roman" w:eastAsia="Times New Roman" w:hAnsi="Times New Roman" w:cs="Times New Roman"/>
      <w:sz w:val="24"/>
      <w:szCs w:val="24"/>
    </w:rPr>
  </w:style>
  <w:style w:type="paragraph" w:customStyle="1" w:styleId="8D5291F229D541F8B1761864D9453A24">
    <w:name w:val="8D5291F229D541F8B1761864D9453A24"/>
    <w:rsid w:val="00DD15BE"/>
    <w:pPr>
      <w:spacing w:after="0" w:line="240" w:lineRule="auto"/>
    </w:pPr>
    <w:rPr>
      <w:rFonts w:ascii="Times New Roman" w:eastAsia="Times New Roman" w:hAnsi="Times New Roman" w:cs="Times New Roman"/>
      <w:sz w:val="24"/>
      <w:szCs w:val="24"/>
    </w:rPr>
  </w:style>
  <w:style w:type="paragraph" w:customStyle="1" w:styleId="AA8E1E82140145E9AD17AF6FBC1FB12F">
    <w:name w:val="AA8E1E82140145E9AD17AF6FBC1FB12F"/>
    <w:rsid w:val="00DD15BE"/>
    <w:pPr>
      <w:spacing w:after="0" w:line="240" w:lineRule="auto"/>
    </w:pPr>
    <w:rPr>
      <w:rFonts w:ascii="Times New Roman" w:eastAsia="Times New Roman" w:hAnsi="Times New Roman" w:cs="Times New Roman"/>
      <w:sz w:val="24"/>
      <w:szCs w:val="24"/>
    </w:rPr>
  </w:style>
  <w:style w:type="paragraph" w:customStyle="1" w:styleId="A2508331F4F14020BB175ABC116DF52A">
    <w:name w:val="A2508331F4F14020BB175ABC116DF52A"/>
    <w:rsid w:val="00DD15BE"/>
    <w:pPr>
      <w:spacing w:after="0" w:line="240" w:lineRule="auto"/>
    </w:pPr>
    <w:rPr>
      <w:rFonts w:ascii="Times New Roman" w:eastAsia="Times New Roman" w:hAnsi="Times New Roman" w:cs="Times New Roman"/>
      <w:sz w:val="24"/>
      <w:szCs w:val="24"/>
    </w:rPr>
  </w:style>
  <w:style w:type="paragraph" w:customStyle="1" w:styleId="ACF327A72B0141B0A13334296E439145">
    <w:name w:val="ACF327A72B0141B0A13334296E439145"/>
    <w:rsid w:val="00DD15BE"/>
    <w:pPr>
      <w:spacing w:after="0" w:line="240" w:lineRule="auto"/>
    </w:pPr>
    <w:rPr>
      <w:rFonts w:ascii="Times New Roman" w:eastAsia="Times New Roman" w:hAnsi="Times New Roman" w:cs="Times New Roman"/>
      <w:sz w:val="24"/>
      <w:szCs w:val="24"/>
    </w:rPr>
  </w:style>
  <w:style w:type="paragraph" w:customStyle="1" w:styleId="DA1154D5810E40B6910057DFD00BEDA0">
    <w:name w:val="DA1154D5810E40B6910057DFD00BEDA0"/>
    <w:rsid w:val="00DD15BE"/>
    <w:pPr>
      <w:spacing w:after="0" w:line="240" w:lineRule="auto"/>
    </w:pPr>
    <w:rPr>
      <w:rFonts w:ascii="Times New Roman" w:eastAsia="Times New Roman" w:hAnsi="Times New Roman" w:cs="Times New Roman"/>
      <w:sz w:val="24"/>
      <w:szCs w:val="24"/>
    </w:rPr>
  </w:style>
  <w:style w:type="paragraph" w:customStyle="1" w:styleId="1A8DDC75A9164E87801979E3C146E902">
    <w:name w:val="1A8DDC75A9164E87801979E3C146E902"/>
    <w:rsid w:val="00DD15BE"/>
    <w:pPr>
      <w:spacing w:after="0" w:line="240" w:lineRule="auto"/>
    </w:pPr>
    <w:rPr>
      <w:rFonts w:ascii="Times New Roman" w:eastAsia="Times New Roman" w:hAnsi="Times New Roman" w:cs="Times New Roman"/>
      <w:sz w:val="24"/>
      <w:szCs w:val="24"/>
    </w:rPr>
  </w:style>
  <w:style w:type="paragraph" w:customStyle="1" w:styleId="66EE68229E964B568A9AFFACBDB3307D">
    <w:name w:val="66EE68229E964B568A9AFFACBDB3307D"/>
    <w:rsid w:val="00DD15BE"/>
    <w:pPr>
      <w:spacing w:after="0" w:line="240" w:lineRule="auto"/>
    </w:pPr>
    <w:rPr>
      <w:rFonts w:ascii="Times New Roman" w:eastAsia="Times New Roman" w:hAnsi="Times New Roman" w:cs="Times New Roman"/>
      <w:sz w:val="24"/>
      <w:szCs w:val="24"/>
    </w:rPr>
  </w:style>
  <w:style w:type="paragraph" w:customStyle="1" w:styleId="ED962D580D5E40E4A957907DD396F50E">
    <w:name w:val="ED962D580D5E40E4A957907DD396F50E"/>
    <w:rsid w:val="00DD15BE"/>
    <w:pPr>
      <w:spacing w:after="0" w:line="240" w:lineRule="auto"/>
    </w:pPr>
    <w:rPr>
      <w:rFonts w:ascii="Times New Roman" w:eastAsia="Times New Roman" w:hAnsi="Times New Roman" w:cs="Times New Roman"/>
      <w:sz w:val="24"/>
      <w:szCs w:val="24"/>
    </w:rPr>
  </w:style>
  <w:style w:type="paragraph" w:customStyle="1" w:styleId="97435533A38E43079F7DDDC6A8387730">
    <w:name w:val="97435533A38E43079F7DDDC6A8387730"/>
    <w:rsid w:val="00DD15BE"/>
    <w:pPr>
      <w:spacing w:after="0" w:line="240" w:lineRule="auto"/>
    </w:pPr>
    <w:rPr>
      <w:rFonts w:ascii="Times New Roman" w:eastAsia="Times New Roman" w:hAnsi="Times New Roman" w:cs="Times New Roman"/>
      <w:sz w:val="24"/>
      <w:szCs w:val="24"/>
    </w:rPr>
  </w:style>
  <w:style w:type="paragraph" w:customStyle="1" w:styleId="B3528881FAF44CC5B02604E617DC06A2">
    <w:name w:val="B3528881FAF44CC5B02604E617DC06A2"/>
    <w:rsid w:val="00DD15BE"/>
    <w:pPr>
      <w:spacing w:after="0" w:line="240" w:lineRule="auto"/>
    </w:pPr>
    <w:rPr>
      <w:rFonts w:ascii="Times New Roman" w:eastAsia="Times New Roman" w:hAnsi="Times New Roman" w:cs="Times New Roman"/>
      <w:sz w:val="24"/>
      <w:szCs w:val="24"/>
    </w:rPr>
  </w:style>
  <w:style w:type="paragraph" w:customStyle="1" w:styleId="82B59DF1C61E4674A841C0C9FE5AEE0A">
    <w:name w:val="82B59DF1C61E4674A841C0C9FE5AEE0A"/>
    <w:rsid w:val="00DD15BE"/>
    <w:pPr>
      <w:spacing w:after="0" w:line="240" w:lineRule="auto"/>
    </w:pPr>
    <w:rPr>
      <w:rFonts w:ascii="Times New Roman" w:eastAsia="Times New Roman" w:hAnsi="Times New Roman" w:cs="Times New Roman"/>
      <w:sz w:val="24"/>
      <w:szCs w:val="24"/>
    </w:rPr>
  </w:style>
  <w:style w:type="paragraph" w:customStyle="1" w:styleId="AF6E9269DFF3498797A765F93C3C8AE5">
    <w:name w:val="AF6E9269DFF3498797A765F93C3C8AE5"/>
    <w:rsid w:val="00DD15BE"/>
    <w:pPr>
      <w:spacing w:after="0" w:line="240" w:lineRule="auto"/>
    </w:pPr>
    <w:rPr>
      <w:rFonts w:ascii="Times New Roman" w:eastAsia="Times New Roman" w:hAnsi="Times New Roman" w:cs="Times New Roman"/>
      <w:sz w:val="24"/>
      <w:szCs w:val="24"/>
    </w:rPr>
  </w:style>
  <w:style w:type="paragraph" w:customStyle="1" w:styleId="FE6E6ACAB2F9453FB6C4FA17F7B6D4B4">
    <w:name w:val="FE6E6ACAB2F9453FB6C4FA17F7B6D4B4"/>
    <w:rsid w:val="00DD15BE"/>
    <w:pPr>
      <w:spacing w:after="0" w:line="240" w:lineRule="auto"/>
    </w:pPr>
    <w:rPr>
      <w:rFonts w:ascii="Times New Roman" w:eastAsia="Times New Roman" w:hAnsi="Times New Roman" w:cs="Times New Roman"/>
      <w:sz w:val="24"/>
      <w:szCs w:val="24"/>
    </w:rPr>
  </w:style>
  <w:style w:type="paragraph" w:customStyle="1" w:styleId="E7D03597F39042A0A2168687F1D0C148">
    <w:name w:val="E7D03597F39042A0A2168687F1D0C148"/>
    <w:rsid w:val="00DD15BE"/>
    <w:pPr>
      <w:spacing w:after="0" w:line="240" w:lineRule="auto"/>
    </w:pPr>
    <w:rPr>
      <w:rFonts w:ascii="Times New Roman" w:eastAsia="Times New Roman" w:hAnsi="Times New Roman" w:cs="Times New Roman"/>
      <w:sz w:val="24"/>
      <w:szCs w:val="24"/>
    </w:rPr>
  </w:style>
  <w:style w:type="paragraph" w:customStyle="1" w:styleId="B7B887755268433280899E349402E6C7">
    <w:name w:val="B7B887755268433280899E349402E6C7"/>
    <w:rsid w:val="00DD15BE"/>
    <w:pPr>
      <w:spacing w:after="0" w:line="240" w:lineRule="auto"/>
    </w:pPr>
    <w:rPr>
      <w:rFonts w:ascii="Times New Roman" w:eastAsia="Times New Roman" w:hAnsi="Times New Roman" w:cs="Times New Roman"/>
      <w:sz w:val="24"/>
      <w:szCs w:val="24"/>
    </w:rPr>
  </w:style>
  <w:style w:type="paragraph" w:customStyle="1" w:styleId="D3866820B5214C0B8E8DEC084DF86AB6">
    <w:name w:val="D3866820B5214C0B8E8DEC084DF86AB6"/>
    <w:rsid w:val="00DD15BE"/>
    <w:pPr>
      <w:spacing w:after="0" w:line="240" w:lineRule="auto"/>
    </w:pPr>
    <w:rPr>
      <w:rFonts w:ascii="Times New Roman" w:eastAsia="Times New Roman" w:hAnsi="Times New Roman" w:cs="Times New Roman"/>
      <w:sz w:val="24"/>
      <w:szCs w:val="24"/>
    </w:rPr>
  </w:style>
  <w:style w:type="paragraph" w:customStyle="1" w:styleId="038C083249E64691842662EC5D6446DE">
    <w:name w:val="038C083249E64691842662EC5D6446DE"/>
    <w:rsid w:val="00DD15BE"/>
    <w:pPr>
      <w:spacing w:after="0" w:line="240" w:lineRule="auto"/>
    </w:pPr>
    <w:rPr>
      <w:rFonts w:ascii="Times New Roman" w:eastAsia="Times New Roman" w:hAnsi="Times New Roman" w:cs="Times New Roman"/>
      <w:sz w:val="24"/>
      <w:szCs w:val="24"/>
    </w:rPr>
  </w:style>
  <w:style w:type="paragraph" w:customStyle="1" w:styleId="019D81B98C8846F2AB25EA921A530E91">
    <w:name w:val="019D81B98C8846F2AB25EA921A530E91"/>
    <w:rsid w:val="00DD15BE"/>
    <w:pPr>
      <w:spacing w:after="0" w:line="240" w:lineRule="auto"/>
    </w:pPr>
    <w:rPr>
      <w:rFonts w:ascii="Times New Roman" w:eastAsia="Times New Roman" w:hAnsi="Times New Roman" w:cs="Times New Roman"/>
      <w:sz w:val="24"/>
      <w:szCs w:val="24"/>
    </w:rPr>
  </w:style>
  <w:style w:type="paragraph" w:customStyle="1" w:styleId="6846336B578A4D8E9B6EB43744132153">
    <w:name w:val="6846336B578A4D8E9B6EB43744132153"/>
    <w:rsid w:val="00DD15BE"/>
    <w:pPr>
      <w:spacing w:after="0" w:line="240" w:lineRule="auto"/>
    </w:pPr>
    <w:rPr>
      <w:rFonts w:ascii="Times New Roman" w:eastAsia="Times New Roman" w:hAnsi="Times New Roman" w:cs="Times New Roman"/>
      <w:sz w:val="24"/>
      <w:szCs w:val="24"/>
    </w:rPr>
  </w:style>
  <w:style w:type="paragraph" w:customStyle="1" w:styleId="2BF4156D1CC94DF0902AAB75BAFBB12A">
    <w:name w:val="2BF4156D1CC94DF0902AAB75BAFBB12A"/>
    <w:rsid w:val="00DD15BE"/>
    <w:pPr>
      <w:spacing w:after="0" w:line="240" w:lineRule="auto"/>
    </w:pPr>
    <w:rPr>
      <w:rFonts w:ascii="Times New Roman" w:eastAsia="Times New Roman" w:hAnsi="Times New Roman" w:cs="Times New Roman"/>
      <w:sz w:val="24"/>
      <w:szCs w:val="24"/>
    </w:rPr>
  </w:style>
  <w:style w:type="paragraph" w:customStyle="1" w:styleId="4F52835DB7BA4898A26CD6B0C3157A5A">
    <w:name w:val="4F52835DB7BA4898A26CD6B0C3157A5A"/>
    <w:rsid w:val="00DD15BE"/>
    <w:pPr>
      <w:spacing w:after="0" w:line="240" w:lineRule="auto"/>
    </w:pPr>
    <w:rPr>
      <w:rFonts w:ascii="Times New Roman" w:eastAsia="Times New Roman" w:hAnsi="Times New Roman" w:cs="Times New Roman"/>
      <w:sz w:val="24"/>
      <w:szCs w:val="24"/>
    </w:rPr>
  </w:style>
  <w:style w:type="paragraph" w:customStyle="1" w:styleId="1C450F87D44148EC84F7D37459AF7019">
    <w:name w:val="1C450F87D44148EC84F7D37459AF7019"/>
    <w:rsid w:val="00DD15BE"/>
    <w:pPr>
      <w:spacing w:after="0" w:line="240" w:lineRule="auto"/>
    </w:pPr>
    <w:rPr>
      <w:rFonts w:ascii="Times New Roman" w:eastAsia="Times New Roman" w:hAnsi="Times New Roman" w:cs="Times New Roman"/>
      <w:sz w:val="24"/>
      <w:szCs w:val="24"/>
    </w:rPr>
  </w:style>
  <w:style w:type="paragraph" w:customStyle="1" w:styleId="088D63AFBEB24EC0AD6C6DBBC58556E1">
    <w:name w:val="088D63AFBEB24EC0AD6C6DBBC58556E1"/>
    <w:rsid w:val="00DD15BE"/>
    <w:pPr>
      <w:spacing w:after="0" w:line="240" w:lineRule="auto"/>
    </w:pPr>
    <w:rPr>
      <w:rFonts w:ascii="Times New Roman" w:eastAsia="Times New Roman" w:hAnsi="Times New Roman" w:cs="Times New Roman"/>
      <w:sz w:val="24"/>
      <w:szCs w:val="24"/>
    </w:rPr>
  </w:style>
  <w:style w:type="paragraph" w:customStyle="1" w:styleId="7997248C1BF2475685652AAD5D2BDFE3">
    <w:name w:val="7997248C1BF2475685652AAD5D2BDFE3"/>
    <w:rsid w:val="00DD15BE"/>
    <w:pPr>
      <w:spacing w:after="0" w:line="240" w:lineRule="auto"/>
    </w:pPr>
    <w:rPr>
      <w:rFonts w:ascii="Times New Roman" w:eastAsia="Times New Roman" w:hAnsi="Times New Roman" w:cs="Times New Roman"/>
      <w:sz w:val="24"/>
      <w:szCs w:val="24"/>
    </w:rPr>
  </w:style>
  <w:style w:type="paragraph" w:customStyle="1" w:styleId="E3063EFF18214389B056BF33BC087A6C">
    <w:name w:val="E3063EFF18214389B056BF33BC087A6C"/>
    <w:rsid w:val="00DD15BE"/>
    <w:pPr>
      <w:spacing w:after="0" w:line="240" w:lineRule="auto"/>
    </w:pPr>
    <w:rPr>
      <w:rFonts w:ascii="Times New Roman" w:eastAsia="Times New Roman" w:hAnsi="Times New Roman" w:cs="Times New Roman"/>
      <w:sz w:val="24"/>
      <w:szCs w:val="24"/>
    </w:rPr>
  </w:style>
  <w:style w:type="paragraph" w:customStyle="1" w:styleId="FCCF1D7BFCED4682B422FA0B4E2E1864">
    <w:name w:val="FCCF1D7BFCED4682B422FA0B4E2E1864"/>
    <w:rsid w:val="00DD15BE"/>
    <w:pPr>
      <w:spacing w:after="0" w:line="240" w:lineRule="auto"/>
    </w:pPr>
    <w:rPr>
      <w:rFonts w:ascii="Times New Roman" w:eastAsia="Times New Roman" w:hAnsi="Times New Roman" w:cs="Times New Roman"/>
      <w:sz w:val="24"/>
      <w:szCs w:val="24"/>
    </w:rPr>
  </w:style>
  <w:style w:type="paragraph" w:customStyle="1" w:styleId="6C6DE2CB402E4653A52C2DF7FB84F54E">
    <w:name w:val="6C6DE2CB402E4653A52C2DF7FB84F54E"/>
    <w:rsid w:val="00DD15BE"/>
    <w:pPr>
      <w:spacing w:after="0" w:line="240" w:lineRule="auto"/>
    </w:pPr>
    <w:rPr>
      <w:rFonts w:ascii="Times New Roman" w:eastAsia="Times New Roman" w:hAnsi="Times New Roman" w:cs="Times New Roman"/>
      <w:sz w:val="24"/>
      <w:szCs w:val="24"/>
    </w:rPr>
  </w:style>
  <w:style w:type="paragraph" w:customStyle="1" w:styleId="F6806F0B12C64A57B7D707353A47A025">
    <w:name w:val="F6806F0B12C64A57B7D707353A47A025"/>
    <w:rsid w:val="00DD15BE"/>
    <w:pPr>
      <w:spacing w:after="0" w:line="240" w:lineRule="auto"/>
    </w:pPr>
    <w:rPr>
      <w:rFonts w:ascii="Times New Roman" w:eastAsia="Times New Roman" w:hAnsi="Times New Roman" w:cs="Times New Roman"/>
      <w:sz w:val="24"/>
      <w:szCs w:val="24"/>
    </w:rPr>
  </w:style>
  <w:style w:type="paragraph" w:customStyle="1" w:styleId="A360CFF309DB41F3966B8A89F8288D37">
    <w:name w:val="A360CFF309DB41F3966B8A89F8288D37"/>
    <w:rsid w:val="00DD15BE"/>
    <w:pPr>
      <w:spacing w:after="0" w:line="240" w:lineRule="auto"/>
    </w:pPr>
    <w:rPr>
      <w:rFonts w:ascii="Times New Roman" w:eastAsia="Times New Roman" w:hAnsi="Times New Roman" w:cs="Times New Roman"/>
      <w:sz w:val="24"/>
      <w:szCs w:val="24"/>
    </w:rPr>
  </w:style>
  <w:style w:type="paragraph" w:customStyle="1" w:styleId="46D855E8A2DD478381121AC51C485D3346">
    <w:name w:val="46D855E8A2DD478381121AC51C485D3346"/>
    <w:rsid w:val="00DD15BE"/>
    <w:pPr>
      <w:spacing w:after="0" w:line="240" w:lineRule="auto"/>
    </w:pPr>
    <w:rPr>
      <w:rFonts w:ascii="Times New Roman" w:eastAsia="Times New Roman" w:hAnsi="Times New Roman" w:cs="Times New Roman"/>
      <w:sz w:val="24"/>
      <w:szCs w:val="24"/>
    </w:rPr>
  </w:style>
  <w:style w:type="paragraph" w:customStyle="1" w:styleId="8BEEBE5053EB4768ACCB4A27D46D5A2046">
    <w:name w:val="8BEEBE5053EB4768ACCB4A27D46D5A2046"/>
    <w:rsid w:val="00DD15BE"/>
    <w:pPr>
      <w:spacing w:after="0" w:line="240" w:lineRule="auto"/>
    </w:pPr>
    <w:rPr>
      <w:rFonts w:ascii="Times New Roman" w:eastAsia="Times New Roman" w:hAnsi="Times New Roman" w:cs="Times New Roman"/>
      <w:sz w:val="24"/>
      <w:szCs w:val="24"/>
    </w:rPr>
  </w:style>
  <w:style w:type="paragraph" w:customStyle="1" w:styleId="752C2B1B67D1427AA9335C3FC5C6B0CE46">
    <w:name w:val="752C2B1B67D1427AA9335C3FC5C6B0CE46"/>
    <w:rsid w:val="00DD15BE"/>
    <w:pPr>
      <w:spacing w:after="0" w:line="240" w:lineRule="auto"/>
    </w:pPr>
    <w:rPr>
      <w:rFonts w:ascii="Times New Roman" w:eastAsia="Times New Roman" w:hAnsi="Times New Roman" w:cs="Times New Roman"/>
      <w:sz w:val="24"/>
      <w:szCs w:val="24"/>
    </w:rPr>
  </w:style>
  <w:style w:type="paragraph" w:customStyle="1" w:styleId="05348F3BCD274E9D8EB57A134E98F70B1">
    <w:name w:val="05348F3BCD274E9D8EB57A134E98F70B1"/>
    <w:rsid w:val="00DD15BE"/>
    <w:pPr>
      <w:spacing w:after="0" w:line="240" w:lineRule="auto"/>
    </w:pPr>
    <w:rPr>
      <w:rFonts w:ascii="Times New Roman" w:eastAsia="Times New Roman" w:hAnsi="Times New Roman" w:cs="Times New Roman"/>
      <w:sz w:val="24"/>
      <w:szCs w:val="24"/>
    </w:rPr>
  </w:style>
  <w:style w:type="paragraph" w:customStyle="1" w:styleId="74B2C19C98914CC9AC8306085C8825FB1">
    <w:name w:val="74B2C19C98914CC9AC8306085C8825FB1"/>
    <w:rsid w:val="00DD15BE"/>
    <w:pPr>
      <w:spacing w:after="0" w:line="240" w:lineRule="auto"/>
    </w:pPr>
    <w:rPr>
      <w:rFonts w:ascii="Times New Roman" w:eastAsia="Times New Roman" w:hAnsi="Times New Roman" w:cs="Times New Roman"/>
      <w:sz w:val="24"/>
      <w:szCs w:val="24"/>
    </w:rPr>
  </w:style>
  <w:style w:type="paragraph" w:customStyle="1" w:styleId="72E22922FBDB43EABF90D027FAA57BB11">
    <w:name w:val="72E22922FBDB43EABF90D027FAA57BB11"/>
    <w:rsid w:val="00DD15BE"/>
    <w:pPr>
      <w:spacing w:after="0" w:line="240" w:lineRule="auto"/>
    </w:pPr>
    <w:rPr>
      <w:rFonts w:ascii="Times New Roman" w:eastAsia="Times New Roman" w:hAnsi="Times New Roman" w:cs="Times New Roman"/>
      <w:sz w:val="24"/>
      <w:szCs w:val="24"/>
    </w:rPr>
  </w:style>
  <w:style w:type="paragraph" w:customStyle="1" w:styleId="0D02A61559CC4AE08E500539A8DEAC8F1">
    <w:name w:val="0D02A61559CC4AE08E500539A8DEAC8F1"/>
    <w:rsid w:val="00DD15BE"/>
    <w:pPr>
      <w:spacing w:after="0" w:line="240" w:lineRule="auto"/>
    </w:pPr>
    <w:rPr>
      <w:rFonts w:ascii="Times New Roman" w:eastAsia="Times New Roman" w:hAnsi="Times New Roman" w:cs="Times New Roman"/>
      <w:sz w:val="24"/>
      <w:szCs w:val="24"/>
    </w:rPr>
  </w:style>
  <w:style w:type="paragraph" w:customStyle="1" w:styleId="C46FC1C752564E028551CAFA49B577891">
    <w:name w:val="C46FC1C752564E028551CAFA49B577891"/>
    <w:rsid w:val="00DD15BE"/>
    <w:pPr>
      <w:spacing w:after="0" w:line="240" w:lineRule="auto"/>
    </w:pPr>
    <w:rPr>
      <w:rFonts w:ascii="Times New Roman" w:eastAsia="Times New Roman" w:hAnsi="Times New Roman" w:cs="Times New Roman"/>
      <w:sz w:val="24"/>
      <w:szCs w:val="24"/>
    </w:rPr>
  </w:style>
  <w:style w:type="paragraph" w:customStyle="1" w:styleId="A295FAC8E5E0455CA6BD73BC839679CB1">
    <w:name w:val="A295FAC8E5E0455CA6BD73BC839679CB1"/>
    <w:rsid w:val="00DD15BE"/>
    <w:pPr>
      <w:spacing w:after="0" w:line="240" w:lineRule="auto"/>
    </w:pPr>
    <w:rPr>
      <w:rFonts w:ascii="Times New Roman" w:eastAsia="Times New Roman" w:hAnsi="Times New Roman" w:cs="Times New Roman"/>
      <w:sz w:val="24"/>
      <w:szCs w:val="24"/>
    </w:rPr>
  </w:style>
  <w:style w:type="paragraph" w:customStyle="1" w:styleId="C39C30E40E0C4C99B159C6872754B6EC1">
    <w:name w:val="C39C30E40E0C4C99B159C6872754B6EC1"/>
    <w:rsid w:val="00DD15BE"/>
    <w:pPr>
      <w:spacing w:after="0" w:line="240" w:lineRule="auto"/>
    </w:pPr>
    <w:rPr>
      <w:rFonts w:ascii="Times New Roman" w:eastAsia="Times New Roman" w:hAnsi="Times New Roman" w:cs="Times New Roman"/>
      <w:sz w:val="24"/>
      <w:szCs w:val="24"/>
    </w:rPr>
  </w:style>
  <w:style w:type="paragraph" w:customStyle="1" w:styleId="62E5E42F132A4114B8DF6BA32721ACD21">
    <w:name w:val="62E5E42F132A4114B8DF6BA32721ACD21"/>
    <w:rsid w:val="00DD15BE"/>
    <w:pPr>
      <w:spacing w:after="0" w:line="240" w:lineRule="auto"/>
    </w:pPr>
    <w:rPr>
      <w:rFonts w:ascii="Times New Roman" w:eastAsia="Times New Roman" w:hAnsi="Times New Roman" w:cs="Times New Roman"/>
      <w:sz w:val="24"/>
      <w:szCs w:val="24"/>
    </w:rPr>
  </w:style>
  <w:style w:type="paragraph" w:customStyle="1" w:styleId="675DC949A59C4308A1EAEAA3E5F0EADF1">
    <w:name w:val="675DC949A59C4308A1EAEAA3E5F0EADF1"/>
    <w:rsid w:val="00DD15BE"/>
    <w:pPr>
      <w:spacing w:after="0" w:line="240" w:lineRule="auto"/>
    </w:pPr>
    <w:rPr>
      <w:rFonts w:ascii="Times New Roman" w:eastAsia="Times New Roman" w:hAnsi="Times New Roman" w:cs="Times New Roman"/>
      <w:sz w:val="24"/>
      <w:szCs w:val="24"/>
    </w:rPr>
  </w:style>
  <w:style w:type="paragraph" w:customStyle="1" w:styleId="D19A7164EE5E40738F7E9D9AC66210FB1">
    <w:name w:val="D19A7164EE5E40738F7E9D9AC66210FB1"/>
    <w:rsid w:val="00DD15BE"/>
    <w:pPr>
      <w:spacing w:after="0" w:line="240" w:lineRule="auto"/>
    </w:pPr>
    <w:rPr>
      <w:rFonts w:ascii="Times New Roman" w:eastAsia="Times New Roman" w:hAnsi="Times New Roman" w:cs="Times New Roman"/>
      <w:sz w:val="24"/>
      <w:szCs w:val="24"/>
    </w:rPr>
  </w:style>
  <w:style w:type="paragraph" w:customStyle="1" w:styleId="62BF7BD8920A4479811C955B4F47A4971">
    <w:name w:val="62BF7BD8920A4479811C955B4F47A4971"/>
    <w:rsid w:val="00DD15BE"/>
    <w:pPr>
      <w:spacing w:after="0" w:line="240" w:lineRule="auto"/>
    </w:pPr>
    <w:rPr>
      <w:rFonts w:ascii="Times New Roman" w:eastAsia="Times New Roman" w:hAnsi="Times New Roman" w:cs="Times New Roman"/>
      <w:sz w:val="24"/>
      <w:szCs w:val="24"/>
    </w:rPr>
  </w:style>
  <w:style w:type="paragraph" w:customStyle="1" w:styleId="335B0223310D49ED87E930EDF1C075FD1">
    <w:name w:val="335B0223310D49ED87E930EDF1C075FD1"/>
    <w:rsid w:val="00DD15BE"/>
    <w:pPr>
      <w:spacing w:after="0" w:line="240" w:lineRule="auto"/>
    </w:pPr>
    <w:rPr>
      <w:rFonts w:ascii="Times New Roman" w:eastAsia="Times New Roman" w:hAnsi="Times New Roman" w:cs="Times New Roman"/>
      <w:sz w:val="24"/>
      <w:szCs w:val="24"/>
    </w:rPr>
  </w:style>
  <w:style w:type="paragraph" w:customStyle="1" w:styleId="7A65BEAF0F7E4ADAAE62EF9A5EB869C11">
    <w:name w:val="7A65BEAF0F7E4ADAAE62EF9A5EB869C11"/>
    <w:rsid w:val="00DD15BE"/>
    <w:pPr>
      <w:spacing w:after="0" w:line="240" w:lineRule="auto"/>
    </w:pPr>
    <w:rPr>
      <w:rFonts w:ascii="Times New Roman" w:eastAsia="Times New Roman" w:hAnsi="Times New Roman" w:cs="Times New Roman"/>
      <w:sz w:val="24"/>
      <w:szCs w:val="24"/>
    </w:rPr>
  </w:style>
  <w:style w:type="paragraph" w:customStyle="1" w:styleId="078943C1B3D941259BF1FE7E7413204E1">
    <w:name w:val="078943C1B3D941259BF1FE7E7413204E1"/>
    <w:rsid w:val="00DD15BE"/>
    <w:pPr>
      <w:spacing w:after="0" w:line="240" w:lineRule="auto"/>
    </w:pPr>
    <w:rPr>
      <w:rFonts w:ascii="Times New Roman" w:eastAsia="Times New Roman" w:hAnsi="Times New Roman" w:cs="Times New Roman"/>
      <w:sz w:val="24"/>
      <w:szCs w:val="24"/>
    </w:rPr>
  </w:style>
  <w:style w:type="paragraph" w:customStyle="1" w:styleId="2102486059494CF3ABB86C6C94DFE20D1">
    <w:name w:val="2102486059494CF3ABB86C6C94DFE20D1"/>
    <w:rsid w:val="00DD15BE"/>
    <w:pPr>
      <w:spacing w:after="0" w:line="240" w:lineRule="auto"/>
    </w:pPr>
    <w:rPr>
      <w:rFonts w:ascii="Times New Roman" w:eastAsia="Times New Roman" w:hAnsi="Times New Roman" w:cs="Times New Roman"/>
      <w:sz w:val="24"/>
      <w:szCs w:val="24"/>
    </w:rPr>
  </w:style>
  <w:style w:type="paragraph" w:customStyle="1" w:styleId="54622A07E632452FAB711661E9F13A861">
    <w:name w:val="54622A07E632452FAB711661E9F13A861"/>
    <w:rsid w:val="00DD15BE"/>
    <w:pPr>
      <w:spacing w:after="0" w:line="240" w:lineRule="auto"/>
    </w:pPr>
    <w:rPr>
      <w:rFonts w:ascii="Times New Roman" w:eastAsia="Times New Roman" w:hAnsi="Times New Roman" w:cs="Times New Roman"/>
      <w:sz w:val="24"/>
      <w:szCs w:val="24"/>
    </w:rPr>
  </w:style>
  <w:style w:type="paragraph" w:customStyle="1" w:styleId="B91C635AD3DE471988EEAA490E2ECA481">
    <w:name w:val="B91C635AD3DE471988EEAA490E2ECA481"/>
    <w:rsid w:val="00DD15BE"/>
    <w:pPr>
      <w:spacing w:after="0" w:line="240" w:lineRule="auto"/>
    </w:pPr>
    <w:rPr>
      <w:rFonts w:ascii="Times New Roman" w:eastAsia="Times New Roman" w:hAnsi="Times New Roman" w:cs="Times New Roman"/>
      <w:sz w:val="24"/>
      <w:szCs w:val="24"/>
    </w:rPr>
  </w:style>
  <w:style w:type="paragraph" w:customStyle="1" w:styleId="EBC7A02D6F6D4869A169A6A0C9EEECDA1">
    <w:name w:val="EBC7A02D6F6D4869A169A6A0C9EEECDA1"/>
    <w:rsid w:val="00DD15BE"/>
    <w:pPr>
      <w:spacing w:after="0" w:line="240" w:lineRule="auto"/>
    </w:pPr>
    <w:rPr>
      <w:rFonts w:ascii="Times New Roman" w:eastAsia="Times New Roman" w:hAnsi="Times New Roman" w:cs="Times New Roman"/>
      <w:sz w:val="24"/>
      <w:szCs w:val="24"/>
    </w:rPr>
  </w:style>
  <w:style w:type="paragraph" w:customStyle="1" w:styleId="742D7816C3084C60BA5DD21EEDF631B01">
    <w:name w:val="742D7816C3084C60BA5DD21EEDF631B01"/>
    <w:rsid w:val="00DD15BE"/>
    <w:pPr>
      <w:spacing w:after="0" w:line="240" w:lineRule="auto"/>
    </w:pPr>
    <w:rPr>
      <w:rFonts w:ascii="Times New Roman" w:eastAsia="Times New Roman" w:hAnsi="Times New Roman" w:cs="Times New Roman"/>
      <w:sz w:val="24"/>
      <w:szCs w:val="24"/>
    </w:rPr>
  </w:style>
  <w:style w:type="paragraph" w:customStyle="1" w:styleId="470CCB2331F44CF2981AEECBFB9271AF1">
    <w:name w:val="470CCB2331F44CF2981AEECBFB9271AF1"/>
    <w:rsid w:val="00DD15BE"/>
    <w:pPr>
      <w:spacing w:after="0" w:line="240" w:lineRule="auto"/>
    </w:pPr>
    <w:rPr>
      <w:rFonts w:ascii="Times New Roman" w:eastAsia="Times New Roman" w:hAnsi="Times New Roman" w:cs="Times New Roman"/>
      <w:sz w:val="24"/>
      <w:szCs w:val="24"/>
    </w:rPr>
  </w:style>
  <w:style w:type="paragraph" w:customStyle="1" w:styleId="BECBAA4CC9C640B58FF9D72DFBDEE1891">
    <w:name w:val="BECBAA4CC9C640B58FF9D72DFBDEE1891"/>
    <w:rsid w:val="00DD15BE"/>
    <w:pPr>
      <w:spacing w:after="0" w:line="240" w:lineRule="auto"/>
    </w:pPr>
    <w:rPr>
      <w:rFonts w:ascii="Times New Roman" w:eastAsia="Times New Roman" w:hAnsi="Times New Roman" w:cs="Times New Roman"/>
      <w:sz w:val="24"/>
      <w:szCs w:val="24"/>
    </w:rPr>
  </w:style>
  <w:style w:type="paragraph" w:customStyle="1" w:styleId="C1B2474D19724D64810E8B322ED823C61">
    <w:name w:val="C1B2474D19724D64810E8B322ED823C61"/>
    <w:rsid w:val="00DD15BE"/>
    <w:pPr>
      <w:spacing w:after="0" w:line="240" w:lineRule="auto"/>
    </w:pPr>
    <w:rPr>
      <w:rFonts w:ascii="Times New Roman" w:eastAsia="Times New Roman" w:hAnsi="Times New Roman" w:cs="Times New Roman"/>
      <w:sz w:val="24"/>
      <w:szCs w:val="24"/>
    </w:rPr>
  </w:style>
  <w:style w:type="paragraph" w:customStyle="1" w:styleId="14271CF1FB474C0FA4C47C89E11923251">
    <w:name w:val="14271CF1FB474C0FA4C47C89E11923251"/>
    <w:rsid w:val="00DD15BE"/>
    <w:pPr>
      <w:spacing w:after="0" w:line="240" w:lineRule="auto"/>
    </w:pPr>
    <w:rPr>
      <w:rFonts w:ascii="Times New Roman" w:eastAsia="Times New Roman" w:hAnsi="Times New Roman" w:cs="Times New Roman"/>
      <w:sz w:val="24"/>
      <w:szCs w:val="24"/>
    </w:rPr>
  </w:style>
  <w:style w:type="paragraph" w:customStyle="1" w:styleId="2632A4AC019244F1B1642F2FE59DBEAF1">
    <w:name w:val="2632A4AC019244F1B1642F2FE59DBEAF1"/>
    <w:rsid w:val="00DD15BE"/>
    <w:pPr>
      <w:spacing w:after="0" w:line="240" w:lineRule="auto"/>
    </w:pPr>
    <w:rPr>
      <w:rFonts w:ascii="Times New Roman" w:eastAsia="Times New Roman" w:hAnsi="Times New Roman" w:cs="Times New Roman"/>
      <w:sz w:val="24"/>
      <w:szCs w:val="24"/>
    </w:rPr>
  </w:style>
  <w:style w:type="paragraph" w:customStyle="1" w:styleId="879DCF05E3464D5894A0F450E00906F21">
    <w:name w:val="879DCF05E3464D5894A0F450E00906F21"/>
    <w:rsid w:val="00DD15BE"/>
    <w:pPr>
      <w:spacing w:after="0" w:line="240" w:lineRule="auto"/>
    </w:pPr>
    <w:rPr>
      <w:rFonts w:ascii="Times New Roman" w:eastAsia="Times New Roman" w:hAnsi="Times New Roman" w:cs="Times New Roman"/>
      <w:sz w:val="24"/>
      <w:szCs w:val="24"/>
    </w:rPr>
  </w:style>
  <w:style w:type="paragraph" w:customStyle="1" w:styleId="C025AF75C6A74AFDA339FEFBD5AF0C191">
    <w:name w:val="C025AF75C6A74AFDA339FEFBD5AF0C191"/>
    <w:rsid w:val="00DD15BE"/>
    <w:pPr>
      <w:spacing w:after="0" w:line="240" w:lineRule="auto"/>
    </w:pPr>
    <w:rPr>
      <w:rFonts w:ascii="Times New Roman" w:eastAsia="Times New Roman" w:hAnsi="Times New Roman" w:cs="Times New Roman"/>
      <w:sz w:val="24"/>
      <w:szCs w:val="24"/>
    </w:rPr>
  </w:style>
  <w:style w:type="paragraph" w:customStyle="1" w:styleId="31AD8B4F8510482492B4139C7E25145B1">
    <w:name w:val="31AD8B4F8510482492B4139C7E25145B1"/>
    <w:rsid w:val="00DD15BE"/>
    <w:pPr>
      <w:spacing w:after="0" w:line="240" w:lineRule="auto"/>
    </w:pPr>
    <w:rPr>
      <w:rFonts w:ascii="Times New Roman" w:eastAsia="Times New Roman" w:hAnsi="Times New Roman" w:cs="Times New Roman"/>
      <w:sz w:val="24"/>
      <w:szCs w:val="24"/>
    </w:rPr>
  </w:style>
  <w:style w:type="paragraph" w:customStyle="1" w:styleId="8D5291F229D541F8B1761864D9453A241">
    <w:name w:val="8D5291F229D541F8B1761864D9453A241"/>
    <w:rsid w:val="00DD15BE"/>
    <w:pPr>
      <w:spacing w:after="0" w:line="240" w:lineRule="auto"/>
    </w:pPr>
    <w:rPr>
      <w:rFonts w:ascii="Times New Roman" w:eastAsia="Times New Roman" w:hAnsi="Times New Roman" w:cs="Times New Roman"/>
      <w:sz w:val="24"/>
      <w:szCs w:val="24"/>
    </w:rPr>
  </w:style>
  <w:style w:type="paragraph" w:customStyle="1" w:styleId="AA8E1E82140145E9AD17AF6FBC1FB12F1">
    <w:name w:val="AA8E1E82140145E9AD17AF6FBC1FB12F1"/>
    <w:rsid w:val="00DD15BE"/>
    <w:pPr>
      <w:spacing w:after="0" w:line="240" w:lineRule="auto"/>
    </w:pPr>
    <w:rPr>
      <w:rFonts w:ascii="Times New Roman" w:eastAsia="Times New Roman" w:hAnsi="Times New Roman" w:cs="Times New Roman"/>
      <w:sz w:val="24"/>
      <w:szCs w:val="24"/>
    </w:rPr>
  </w:style>
  <w:style w:type="paragraph" w:customStyle="1" w:styleId="A2508331F4F14020BB175ABC116DF52A1">
    <w:name w:val="A2508331F4F14020BB175ABC116DF52A1"/>
    <w:rsid w:val="00DD15BE"/>
    <w:pPr>
      <w:spacing w:after="0" w:line="240" w:lineRule="auto"/>
    </w:pPr>
    <w:rPr>
      <w:rFonts w:ascii="Times New Roman" w:eastAsia="Times New Roman" w:hAnsi="Times New Roman" w:cs="Times New Roman"/>
      <w:sz w:val="24"/>
      <w:szCs w:val="24"/>
    </w:rPr>
  </w:style>
  <w:style w:type="paragraph" w:customStyle="1" w:styleId="ACF327A72B0141B0A13334296E4391451">
    <w:name w:val="ACF327A72B0141B0A13334296E4391451"/>
    <w:rsid w:val="00DD15BE"/>
    <w:pPr>
      <w:spacing w:after="0" w:line="240" w:lineRule="auto"/>
    </w:pPr>
    <w:rPr>
      <w:rFonts w:ascii="Times New Roman" w:eastAsia="Times New Roman" w:hAnsi="Times New Roman" w:cs="Times New Roman"/>
      <w:sz w:val="24"/>
      <w:szCs w:val="24"/>
    </w:rPr>
  </w:style>
  <w:style w:type="paragraph" w:customStyle="1" w:styleId="DA1154D5810E40B6910057DFD00BEDA01">
    <w:name w:val="DA1154D5810E40B6910057DFD00BEDA01"/>
    <w:rsid w:val="00DD15BE"/>
    <w:pPr>
      <w:spacing w:after="0" w:line="240" w:lineRule="auto"/>
    </w:pPr>
    <w:rPr>
      <w:rFonts w:ascii="Times New Roman" w:eastAsia="Times New Roman" w:hAnsi="Times New Roman" w:cs="Times New Roman"/>
      <w:sz w:val="24"/>
      <w:szCs w:val="24"/>
    </w:rPr>
  </w:style>
  <w:style w:type="paragraph" w:customStyle="1" w:styleId="1A8DDC75A9164E87801979E3C146E9021">
    <w:name w:val="1A8DDC75A9164E87801979E3C146E9021"/>
    <w:rsid w:val="00DD15BE"/>
    <w:pPr>
      <w:spacing w:after="0" w:line="240" w:lineRule="auto"/>
    </w:pPr>
    <w:rPr>
      <w:rFonts w:ascii="Times New Roman" w:eastAsia="Times New Roman" w:hAnsi="Times New Roman" w:cs="Times New Roman"/>
      <w:sz w:val="24"/>
      <w:szCs w:val="24"/>
    </w:rPr>
  </w:style>
  <w:style w:type="paragraph" w:customStyle="1" w:styleId="66EE68229E964B568A9AFFACBDB3307D1">
    <w:name w:val="66EE68229E964B568A9AFFACBDB3307D1"/>
    <w:rsid w:val="00DD15BE"/>
    <w:pPr>
      <w:spacing w:after="0" w:line="240" w:lineRule="auto"/>
    </w:pPr>
    <w:rPr>
      <w:rFonts w:ascii="Times New Roman" w:eastAsia="Times New Roman" w:hAnsi="Times New Roman" w:cs="Times New Roman"/>
      <w:sz w:val="24"/>
      <w:szCs w:val="24"/>
    </w:rPr>
  </w:style>
  <w:style w:type="paragraph" w:customStyle="1" w:styleId="ED962D580D5E40E4A957907DD396F50E1">
    <w:name w:val="ED962D580D5E40E4A957907DD396F50E1"/>
    <w:rsid w:val="00DD15BE"/>
    <w:pPr>
      <w:spacing w:after="0" w:line="240" w:lineRule="auto"/>
    </w:pPr>
    <w:rPr>
      <w:rFonts w:ascii="Times New Roman" w:eastAsia="Times New Roman" w:hAnsi="Times New Roman" w:cs="Times New Roman"/>
      <w:sz w:val="24"/>
      <w:szCs w:val="24"/>
    </w:rPr>
  </w:style>
  <w:style w:type="paragraph" w:customStyle="1" w:styleId="97435533A38E43079F7DDDC6A83877301">
    <w:name w:val="97435533A38E43079F7DDDC6A83877301"/>
    <w:rsid w:val="00DD15BE"/>
    <w:pPr>
      <w:spacing w:after="0" w:line="240" w:lineRule="auto"/>
    </w:pPr>
    <w:rPr>
      <w:rFonts w:ascii="Times New Roman" w:eastAsia="Times New Roman" w:hAnsi="Times New Roman" w:cs="Times New Roman"/>
      <w:sz w:val="24"/>
      <w:szCs w:val="24"/>
    </w:rPr>
  </w:style>
  <w:style w:type="paragraph" w:customStyle="1" w:styleId="B3528881FAF44CC5B02604E617DC06A21">
    <w:name w:val="B3528881FAF44CC5B02604E617DC06A21"/>
    <w:rsid w:val="00DD15BE"/>
    <w:pPr>
      <w:spacing w:after="0" w:line="240" w:lineRule="auto"/>
    </w:pPr>
    <w:rPr>
      <w:rFonts w:ascii="Times New Roman" w:eastAsia="Times New Roman" w:hAnsi="Times New Roman" w:cs="Times New Roman"/>
      <w:sz w:val="24"/>
      <w:szCs w:val="24"/>
    </w:rPr>
  </w:style>
  <w:style w:type="paragraph" w:customStyle="1" w:styleId="82B59DF1C61E4674A841C0C9FE5AEE0A1">
    <w:name w:val="82B59DF1C61E4674A841C0C9FE5AEE0A1"/>
    <w:rsid w:val="00DD15BE"/>
    <w:pPr>
      <w:spacing w:after="0" w:line="240" w:lineRule="auto"/>
    </w:pPr>
    <w:rPr>
      <w:rFonts w:ascii="Times New Roman" w:eastAsia="Times New Roman" w:hAnsi="Times New Roman" w:cs="Times New Roman"/>
      <w:sz w:val="24"/>
      <w:szCs w:val="24"/>
    </w:rPr>
  </w:style>
  <w:style w:type="paragraph" w:customStyle="1" w:styleId="AF6E9269DFF3498797A765F93C3C8AE51">
    <w:name w:val="AF6E9269DFF3498797A765F93C3C8AE51"/>
    <w:rsid w:val="00DD15BE"/>
    <w:pPr>
      <w:spacing w:after="0" w:line="240" w:lineRule="auto"/>
    </w:pPr>
    <w:rPr>
      <w:rFonts w:ascii="Times New Roman" w:eastAsia="Times New Roman" w:hAnsi="Times New Roman" w:cs="Times New Roman"/>
      <w:sz w:val="24"/>
      <w:szCs w:val="24"/>
    </w:rPr>
  </w:style>
  <w:style w:type="paragraph" w:customStyle="1" w:styleId="FE6E6ACAB2F9453FB6C4FA17F7B6D4B41">
    <w:name w:val="FE6E6ACAB2F9453FB6C4FA17F7B6D4B41"/>
    <w:rsid w:val="00DD15BE"/>
    <w:pPr>
      <w:spacing w:after="0" w:line="240" w:lineRule="auto"/>
    </w:pPr>
    <w:rPr>
      <w:rFonts w:ascii="Times New Roman" w:eastAsia="Times New Roman" w:hAnsi="Times New Roman" w:cs="Times New Roman"/>
      <w:sz w:val="24"/>
      <w:szCs w:val="24"/>
    </w:rPr>
  </w:style>
  <w:style w:type="paragraph" w:customStyle="1" w:styleId="E7D03597F39042A0A2168687F1D0C1481">
    <w:name w:val="E7D03597F39042A0A2168687F1D0C1481"/>
    <w:rsid w:val="00DD15BE"/>
    <w:pPr>
      <w:spacing w:after="0" w:line="240" w:lineRule="auto"/>
    </w:pPr>
    <w:rPr>
      <w:rFonts w:ascii="Times New Roman" w:eastAsia="Times New Roman" w:hAnsi="Times New Roman" w:cs="Times New Roman"/>
      <w:sz w:val="24"/>
      <w:szCs w:val="24"/>
    </w:rPr>
  </w:style>
  <w:style w:type="paragraph" w:customStyle="1" w:styleId="B7B887755268433280899E349402E6C71">
    <w:name w:val="B7B887755268433280899E349402E6C71"/>
    <w:rsid w:val="00DD15BE"/>
    <w:pPr>
      <w:spacing w:after="0" w:line="240" w:lineRule="auto"/>
    </w:pPr>
    <w:rPr>
      <w:rFonts w:ascii="Times New Roman" w:eastAsia="Times New Roman" w:hAnsi="Times New Roman" w:cs="Times New Roman"/>
      <w:sz w:val="24"/>
      <w:szCs w:val="24"/>
    </w:rPr>
  </w:style>
  <w:style w:type="paragraph" w:customStyle="1" w:styleId="D3866820B5214C0B8E8DEC084DF86AB61">
    <w:name w:val="D3866820B5214C0B8E8DEC084DF86AB61"/>
    <w:rsid w:val="00DD15BE"/>
    <w:pPr>
      <w:spacing w:after="0" w:line="240" w:lineRule="auto"/>
    </w:pPr>
    <w:rPr>
      <w:rFonts w:ascii="Times New Roman" w:eastAsia="Times New Roman" w:hAnsi="Times New Roman" w:cs="Times New Roman"/>
      <w:sz w:val="24"/>
      <w:szCs w:val="24"/>
    </w:rPr>
  </w:style>
  <w:style w:type="paragraph" w:customStyle="1" w:styleId="038C083249E64691842662EC5D6446DE1">
    <w:name w:val="038C083249E64691842662EC5D6446DE1"/>
    <w:rsid w:val="00DD15BE"/>
    <w:pPr>
      <w:spacing w:after="0" w:line="240" w:lineRule="auto"/>
    </w:pPr>
    <w:rPr>
      <w:rFonts w:ascii="Times New Roman" w:eastAsia="Times New Roman" w:hAnsi="Times New Roman" w:cs="Times New Roman"/>
      <w:sz w:val="24"/>
      <w:szCs w:val="24"/>
    </w:rPr>
  </w:style>
  <w:style w:type="paragraph" w:customStyle="1" w:styleId="019D81B98C8846F2AB25EA921A530E911">
    <w:name w:val="019D81B98C8846F2AB25EA921A530E911"/>
    <w:rsid w:val="00DD15BE"/>
    <w:pPr>
      <w:spacing w:after="0" w:line="240" w:lineRule="auto"/>
    </w:pPr>
    <w:rPr>
      <w:rFonts w:ascii="Times New Roman" w:eastAsia="Times New Roman" w:hAnsi="Times New Roman" w:cs="Times New Roman"/>
      <w:sz w:val="24"/>
      <w:szCs w:val="24"/>
    </w:rPr>
  </w:style>
  <w:style w:type="paragraph" w:customStyle="1" w:styleId="6846336B578A4D8E9B6EB437441321531">
    <w:name w:val="6846336B578A4D8E9B6EB437441321531"/>
    <w:rsid w:val="00DD15BE"/>
    <w:pPr>
      <w:spacing w:after="0" w:line="240" w:lineRule="auto"/>
    </w:pPr>
    <w:rPr>
      <w:rFonts w:ascii="Times New Roman" w:eastAsia="Times New Roman" w:hAnsi="Times New Roman" w:cs="Times New Roman"/>
      <w:sz w:val="24"/>
      <w:szCs w:val="24"/>
    </w:rPr>
  </w:style>
  <w:style w:type="paragraph" w:customStyle="1" w:styleId="2BF4156D1CC94DF0902AAB75BAFBB12A1">
    <w:name w:val="2BF4156D1CC94DF0902AAB75BAFBB12A1"/>
    <w:rsid w:val="00DD15BE"/>
    <w:pPr>
      <w:spacing w:after="0" w:line="240" w:lineRule="auto"/>
    </w:pPr>
    <w:rPr>
      <w:rFonts w:ascii="Times New Roman" w:eastAsia="Times New Roman" w:hAnsi="Times New Roman" w:cs="Times New Roman"/>
      <w:sz w:val="24"/>
      <w:szCs w:val="24"/>
    </w:rPr>
  </w:style>
  <w:style w:type="paragraph" w:customStyle="1" w:styleId="4F52835DB7BA4898A26CD6B0C3157A5A1">
    <w:name w:val="4F52835DB7BA4898A26CD6B0C3157A5A1"/>
    <w:rsid w:val="00DD15BE"/>
    <w:pPr>
      <w:spacing w:after="0" w:line="240" w:lineRule="auto"/>
    </w:pPr>
    <w:rPr>
      <w:rFonts w:ascii="Times New Roman" w:eastAsia="Times New Roman" w:hAnsi="Times New Roman" w:cs="Times New Roman"/>
      <w:sz w:val="24"/>
      <w:szCs w:val="24"/>
    </w:rPr>
  </w:style>
  <w:style w:type="paragraph" w:customStyle="1" w:styleId="1C450F87D44148EC84F7D37459AF70191">
    <w:name w:val="1C450F87D44148EC84F7D37459AF70191"/>
    <w:rsid w:val="00DD15BE"/>
    <w:pPr>
      <w:spacing w:after="0" w:line="240" w:lineRule="auto"/>
    </w:pPr>
    <w:rPr>
      <w:rFonts w:ascii="Times New Roman" w:eastAsia="Times New Roman" w:hAnsi="Times New Roman" w:cs="Times New Roman"/>
      <w:sz w:val="24"/>
      <w:szCs w:val="24"/>
    </w:rPr>
  </w:style>
  <w:style w:type="paragraph" w:customStyle="1" w:styleId="088D63AFBEB24EC0AD6C6DBBC58556E11">
    <w:name w:val="088D63AFBEB24EC0AD6C6DBBC58556E11"/>
    <w:rsid w:val="00DD15BE"/>
    <w:pPr>
      <w:spacing w:after="0" w:line="240" w:lineRule="auto"/>
    </w:pPr>
    <w:rPr>
      <w:rFonts w:ascii="Times New Roman" w:eastAsia="Times New Roman" w:hAnsi="Times New Roman" w:cs="Times New Roman"/>
      <w:sz w:val="24"/>
      <w:szCs w:val="24"/>
    </w:rPr>
  </w:style>
  <w:style w:type="paragraph" w:customStyle="1" w:styleId="7997248C1BF2475685652AAD5D2BDFE31">
    <w:name w:val="7997248C1BF2475685652AAD5D2BDFE31"/>
    <w:rsid w:val="00DD15BE"/>
    <w:pPr>
      <w:spacing w:after="0" w:line="240" w:lineRule="auto"/>
    </w:pPr>
    <w:rPr>
      <w:rFonts w:ascii="Times New Roman" w:eastAsia="Times New Roman" w:hAnsi="Times New Roman" w:cs="Times New Roman"/>
      <w:sz w:val="24"/>
      <w:szCs w:val="24"/>
    </w:rPr>
  </w:style>
  <w:style w:type="paragraph" w:customStyle="1" w:styleId="E3063EFF18214389B056BF33BC087A6C1">
    <w:name w:val="E3063EFF18214389B056BF33BC087A6C1"/>
    <w:rsid w:val="00DD15BE"/>
    <w:pPr>
      <w:spacing w:after="0" w:line="240" w:lineRule="auto"/>
    </w:pPr>
    <w:rPr>
      <w:rFonts w:ascii="Times New Roman" w:eastAsia="Times New Roman" w:hAnsi="Times New Roman" w:cs="Times New Roman"/>
      <w:sz w:val="24"/>
      <w:szCs w:val="24"/>
    </w:rPr>
  </w:style>
  <w:style w:type="paragraph" w:customStyle="1" w:styleId="FCCF1D7BFCED4682B422FA0B4E2E18641">
    <w:name w:val="FCCF1D7BFCED4682B422FA0B4E2E18641"/>
    <w:rsid w:val="00DD15BE"/>
    <w:pPr>
      <w:spacing w:after="0" w:line="240" w:lineRule="auto"/>
    </w:pPr>
    <w:rPr>
      <w:rFonts w:ascii="Times New Roman" w:eastAsia="Times New Roman" w:hAnsi="Times New Roman" w:cs="Times New Roman"/>
      <w:sz w:val="24"/>
      <w:szCs w:val="24"/>
    </w:rPr>
  </w:style>
  <w:style w:type="paragraph" w:customStyle="1" w:styleId="6C6DE2CB402E4653A52C2DF7FB84F54E1">
    <w:name w:val="6C6DE2CB402E4653A52C2DF7FB84F54E1"/>
    <w:rsid w:val="00DD15BE"/>
    <w:pPr>
      <w:spacing w:after="0" w:line="240" w:lineRule="auto"/>
    </w:pPr>
    <w:rPr>
      <w:rFonts w:ascii="Times New Roman" w:eastAsia="Times New Roman" w:hAnsi="Times New Roman" w:cs="Times New Roman"/>
      <w:sz w:val="24"/>
      <w:szCs w:val="24"/>
    </w:rPr>
  </w:style>
  <w:style w:type="paragraph" w:customStyle="1" w:styleId="F6806F0B12C64A57B7D707353A47A0251">
    <w:name w:val="F6806F0B12C64A57B7D707353A47A0251"/>
    <w:rsid w:val="00DD15BE"/>
    <w:pPr>
      <w:spacing w:after="0" w:line="240" w:lineRule="auto"/>
    </w:pPr>
    <w:rPr>
      <w:rFonts w:ascii="Times New Roman" w:eastAsia="Times New Roman" w:hAnsi="Times New Roman" w:cs="Times New Roman"/>
      <w:sz w:val="24"/>
      <w:szCs w:val="24"/>
    </w:rPr>
  </w:style>
  <w:style w:type="paragraph" w:customStyle="1" w:styleId="A360CFF309DB41F3966B8A89F8288D371">
    <w:name w:val="A360CFF309DB41F3966B8A89F8288D371"/>
    <w:rsid w:val="00DD15BE"/>
    <w:pPr>
      <w:spacing w:after="0" w:line="240" w:lineRule="auto"/>
    </w:pPr>
    <w:rPr>
      <w:rFonts w:ascii="Times New Roman" w:eastAsia="Times New Roman" w:hAnsi="Times New Roman" w:cs="Times New Roman"/>
      <w:sz w:val="24"/>
      <w:szCs w:val="24"/>
    </w:rPr>
  </w:style>
  <w:style w:type="paragraph" w:customStyle="1" w:styleId="3BAEB2BAB1B04AC18C2963E8910981B7">
    <w:name w:val="3BAEB2BAB1B04AC18C2963E8910981B7"/>
    <w:rsid w:val="00DD15BE"/>
    <w:pPr>
      <w:spacing w:after="0" w:line="240" w:lineRule="auto"/>
    </w:pPr>
    <w:rPr>
      <w:rFonts w:ascii="Times New Roman" w:eastAsia="Times New Roman" w:hAnsi="Times New Roman" w:cs="Times New Roman"/>
      <w:sz w:val="24"/>
      <w:szCs w:val="24"/>
    </w:rPr>
  </w:style>
  <w:style w:type="paragraph" w:customStyle="1" w:styleId="E8419FA7EEE249678928C0F09A14498A">
    <w:name w:val="E8419FA7EEE249678928C0F09A14498A"/>
    <w:rsid w:val="00DD15BE"/>
    <w:pPr>
      <w:spacing w:after="0" w:line="240" w:lineRule="auto"/>
    </w:pPr>
    <w:rPr>
      <w:rFonts w:ascii="Times New Roman" w:eastAsia="Times New Roman" w:hAnsi="Times New Roman" w:cs="Times New Roman"/>
      <w:sz w:val="24"/>
      <w:szCs w:val="24"/>
    </w:rPr>
  </w:style>
  <w:style w:type="paragraph" w:customStyle="1" w:styleId="46D855E8A2DD478381121AC51C485D3347">
    <w:name w:val="46D855E8A2DD478381121AC51C485D3347"/>
    <w:rsid w:val="00DD15BE"/>
    <w:pPr>
      <w:spacing w:after="0" w:line="240" w:lineRule="auto"/>
    </w:pPr>
    <w:rPr>
      <w:rFonts w:ascii="Times New Roman" w:eastAsia="Times New Roman" w:hAnsi="Times New Roman" w:cs="Times New Roman"/>
      <w:sz w:val="24"/>
      <w:szCs w:val="24"/>
    </w:rPr>
  </w:style>
  <w:style w:type="paragraph" w:customStyle="1" w:styleId="8BEEBE5053EB4768ACCB4A27D46D5A2047">
    <w:name w:val="8BEEBE5053EB4768ACCB4A27D46D5A2047"/>
    <w:rsid w:val="00DD15BE"/>
    <w:pPr>
      <w:spacing w:after="0" w:line="240" w:lineRule="auto"/>
    </w:pPr>
    <w:rPr>
      <w:rFonts w:ascii="Times New Roman" w:eastAsia="Times New Roman" w:hAnsi="Times New Roman" w:cs="Times New Roman"/>
      <w:sz w:val="24"/>
      <w:szCs w:val="24"/>
    </w:rPr>
  </w:style>
  <w:style w:type="paragraph" w:customStyle="1" w:styleId="752C2B1B67D1427AA9335C3FC5C6B0CE47">
    <w:name w:val="752C2B1B67D1427AA9335C3FC5C6B0CE47"/>
    <w:rsid w:val="00DD15BE"/>
    <w:pPr>
      <w:spacing w:after="0" w:line="240" w:lineRule="auto"/>
    </w:pPr>
    <w:rPr>
      <w:rFonts w:ascii="Times New Roman" w:eastAsia="Times New Roman" w:hAnsi="Times New Roman" w:cs="Times New Roman"/>
      <w:sz w:val="24"/>
      <w:szCs w:val="24"/>
    </w:rPr>
  </w:style>
  <w:style w:type="paragraph" w:customStyle="1" w:styleId="05348F3BCD274E9D8EB57A134E98F70B2">
    <w:name w:val="05348F3BCD274E9D8EB57A134E98F70B2"/>
    <w:rsid w:val="00DD15BE"/>
    <w:pPr>
      <w:spacing w:after="0" w:line="240" w:lineRule="auto"/>
    </w:pPr>
    <w:rPr>
      <w:rFonts w:ascii="Times New Roman" w:eastAsia="Times New Roman" w:hAnsi="Times New Roman" w:cs="Times New Roman"/>
      <w:sz w:val="24"/>
      <w:szCs w:val="24"/>
    </w:rPr>
  </w:style>
  <w:style w:type="paragraph" w:customStyle="1" w:styleId="74B2C19C98914CC9AC8306085C8825FB2">
    <w:name w:val="74B2C19C98914CC9AC8306085C8825FB2"/>
    <w:rsid w:val="00DD15BE"/>
    <w:pPr>
      <w:spacing w:after="0" w:line="240" w:lineRule="auto"/>
    </w:pPr>
    <w:rPr>
      <w:rFonts w:ascii="Times New Roman" w:eastAsia="Times New Roman" w:hAnsi="Times New Roman" w:cs="Times New Roman"/>
      <w:sz w:val="24"/>
      <w:szCs w:val="24"/>
    </w:rPr>
  </w:style>
  <w:style w:type="paragraph" w:customStyle="1" w:styleId="72E22922FBDB43EABF90D027FAA57BB12">
    <w:name w:val="72E22922FBDB43EABF90D027FAA57BB12"/>
    <w:rsid w:val="00DD15BE"/>
    <w:pPr>
      <w:spacing w:after="0" w:line="240" w:lineRule="auto"/>
    </w:pPr>
    <w:rPr>
      <w:rFonts w:ascii="Times New Roman" w:eastAsia="Times New Roman" w:hAnsi="Times New Roman" w:cs="Times New Roman"/>
      <w:sz w:val="24"/>
      <w:szCs w:val="24"/>
    </w:rPr>
  </w:style>
  <w:style w:type="paragraph" w:customStyle="1" w:styleId="0D02A61559CC4AE08E500539A8DEAC8F2">
    <w:name w:val="0D02A61559CC4AE08E500539A8DEAC8F2"/>
    <w:rsid w:val="00DD15BE"/>
    <w:pPr>
      <w:spacing w:after="0" w:line="240" w:lineRule="auto"/>
    </w:pPr>
    <w:rPr>
      <w:rFonts w:ascii="Times New Roman" w:eastAsia="Times New Roman" w:hAnsi="Times New Roman" w:cs="Times New Roman"/>
      <w:sz w:val="24"/>
      <w:szCs w:val="24"/>
    </w:rPr>
  </w:style>
  <w:style w:type="paragraph" w:customStyle="1" w:styleId="C46FC1C752564E028551CAFA49B577892">
    <w:name w:val="C46FC1C752564E028551CAFA49B577892"/>
    <w:rsid w:val="00DD15BE"/>
    <w:pPr>
      <w:spacing w:after="0" w:line="240" w:lineRule="auto"/>
    </w:pPr>
    <w:rPr>
      <w:rFonts w:ascii="Times New Roman" w:eastAsia="Times New Roman" w:hAnsi="Times New Roman" w:cs="Times New Roman"/>
      <w:sz w:val="24"/>
      <w:szCs w:val="24"/>
    </w:rPr>
  </w:style>
  <w:style w:type="paragraph" w:customStyle="1" w:styleId="A295FAC8E5E0455CA6BD73BC839679CB2">
    <w:name w:val="A295FAC8E5E0455CA6BD73BC839679CB2"/>
    <w:rsid w:val="00DD15BE"/>
    <w:pPr>
      <w:spacing w:after="0" w:line="240" w:lineRule="auto"/>
    </w:pPr>
    <w:rPr>
      <w:rFonts w:ascii="Times New Roman" w:eastAsia="Times New Roman" w:hAnsi="Times New Roman" w:cs="Times New Roman"/>
      <w:sz w:val="24"/>
      <w:szCs w:val="24"/>
    </w:rPr>
  </w:style>
  <w:style w:type="paragraph" w:customStyle="1" w:styleId="C39C30E40E0C4C99B159C6872754B6EC2">
    <w:name w:val="C39C30E40E0C4C99B159C6872754B6EC2"/>
    <w:rsid w:val="00DD15BE"/>
    <w:pPr>
      <w:spacing w:after="0" w:line="240" w:lineRule="auto"/>
    </w:pPr>
    <w:rPr>
      <w:rFonts w:ascii="Times New Roman" w:eastAsia="Times New Roman" w:hAnsi="Times New Roman" w:cs="Times New Roman"/>
      <w:sz w:val="24"/>
      <w:szCs w:val="24"/>
    </w:rPr>
  </w:style>
  <w:style w:type="paragraph" w:customStyle="1" w:styleId="62E5E42F132A4114B8DF6BA32721ACD22">
    <w:name w:val="62E5E42F132A4114B8DF6BA32721ACD22"/>
    <w:rsid w:val="00DD15BE"/>
    <w:pPr>
      <w:spacing w:after="0" w:line="240" w:lineRule="auto"/>
    </w:pPr>
    <w:rPr>
      <w:rFonts w:ascii="Times New Roman" w:eastAsia="Times New Roman" w:hAnsi="Times New Roman" w:cs="Times New Roman"/>
      <w:sz w:val="24"/>
      <w:szCs w:val="24"/>
    </w:rPr>
  </w:style>
  <w:style w:type="paragraph" w:customStyle="1" w:styleId="675DC949A59C4308A1EAEAA3E5F0EADF2">
    <w:name w:val="675DC949A59C4308A1EAEAA3E5F0EADF2"/>
    <w:rsid w:val="00DD15BE"/>
    <w:pPr>
      <w:spacing w:after="0" w:line="240" w:lineRule="auto"/>
    </w:pPr>
    <w:rPr>
      <w:rFonts w:ascii="Times New Roman" w:eastAsia="Times New Roman" w:hAnsi="Times New Roman" w:cs="Times New Roman"/>
      <w:sz w:val="24"/>
      <w:szCs w:val="24"/>
    </w:rPr>
  </w:style>
  <w:style w:type="paragraph" w:customStyle="1" w:styleId="D19A7164EE5E40738F7E9D9AC66210FB2">
    <w:name w:val="D19A7164EE5E40738F7E9D9AC66210FB2"/>
    <w:rsid w:val="00DD15BE"/>
    <w:pPr>
      <w:spacing w:after="0" w:line="240" w:lineRule="auto"/>
    </w:pPr>
    <w:rPr>
      <w:rFonts w:ascii="Times New Roman" w:eastAsia="Times New Roman" w:hAnsi="Times New Roman" w:cs="Times New Roman"/>
      <w:sz w:val="24"/>
      <w:szCs w:val="24"/>
    </w:rPr>
  </w:style>
  <w:style w:type="paragraph" w:customStyle="1" w:styleId="62BF7BD8920A4479811C955B4F47A4972">
    <w:name w:val="62BF7BD8920A4479811C955B4F47A4972"/>
    <w:rsid w:val="00DD15BE"/>
    <w:pPr>
      <w:spacing w:after="0" w:line="240" w:lineRule="auto"/>
    </w:pPr>
    <w:rPr>
      <w:rFonts w:ascii="Times New Roman" w:eastAsia="Times New Roman" w:hAnsi="Times New Roman" w:cs="Times New Roman"/>
      <w:sz w:val="24"/>
      <w:szCs w:val="24"/>
    </w:rPr>
  </w:style>
  <w:style w:type="paragraph" w:customStyle="1" w:styleId="335B0223310D49ED87E930EDF1C075FD2">
    <w:name w:val="335B0223310D49ED87E930EDF1C075FD2"/>
    <w:rsid w:val="00DD15BE"/>
    <w:pPr>
      <w:spacing w:after="0" w:line="240" w:lineRule="auto"/>
    </w:pPr>
    <w:rPr>
      <w:rFonts w:ascii="Times New Roman" w:eastAsia="Times New Roman" w:hAnsi="Times New Roman" w:cs="Times New Roman"/>
      <w:sz w:val="24"/>
      <w:szCs w:val="24"/>
    </w:rPr>
  </w:style>
  <w:style w:type="paragraph" w:customStyle="1" w:styleId="7A65BEAF0F7E4ADAAE62EF9A5EB869C12">
    <w:name w:val="7A65BEAF0F7E4ADAAE62EF9A5EB869C12"/>
    <w:rsid w:val="00DD15BE"/>
    <w:pPr>
      <w:spacing w:after="0" w:line="240" w:lineRule="auto"/>
    </w:pPr>
    <w:rPr>
      <w:rFonts w:ascii="Times New Roman" w:eastAsia="Times New Roman" w:hAnsi="Times New Roman" w:cs="Times New Roman"/>
      <w:sz w:val="24"/>
      <w:szCs w:val="24"/>
    </w:rPr>
  </w:style>
  <w:style w:type="paragraph" w:customStyle="1" w:styleId="078943C1B3D941259BF1FE7E7413204E2">
    <w:name w:val="078943C1B3D941259BF1FE7E7413204E2"/>
    <w:rsid w:val="00DD15BE"/>
    <w:pPr>
      <w:spacing w:after="0" w:line="240" w:lineRule="auto"/>
    </w:pPr>
    <w:rPr>
      <w:rFonts w:ascii="Times New Roman" w:eastAsia="Times New Roman" w:hAnsi="Times New Roman" w:cs="Times New Roman"/>
      <w:sz w:val="24"/>
      <w:szCs w:val="24"/>
    </w:rPr>
  </w:style>
  <w:style w:type="paragraph" w:customStyle="1" w:styleId="2102486059494CF3ABB86C6C94DFE20D2">
    <w:name w:val="2102486059494CF3ABB86C6C94DFE20D2"/>
    <w:rsid w:val="00DD15BE"/>
    <w:pPr>
      <w:spacing w:after="0" w:line="240" w:lineRule="auto"/>
    </w:pPr>
    <w:rPr>
      <w:rFonts w:ascii="Times New Roman" w:eastAsia="Times New Roman" w:hAnsi="Times New Roman" w:cs="Times New Roman"/>
      <w:sz w:val="24"/>
      <w:szCs w:val="24"/>
    </w:rPr>
  </w:style>
  <w:style w:type="paragraph" w:customStyle="1" w:styleId="54622A07E632452FAB711661E9F13A862">
    <w:name w:val="54622A07E632452FAB711661E9F13A862"/>
    <w:rsid w:val="00DD15BE"/>
    <w:pPr>
      <w:spacing w:after="0" w:line="240" w:lineRule="auto"/>
    </w:pPr>
    <w:rPr>
      <w:rFonts w:ascii="Times New Roman" w:eastAsia="Times New Roman" w:hAnsi="Times New Roman" w:cs="Times New Roman"/>
      <w:sz w:val="24"/>
      <w:szCs w:val="24"/>
    </w:rPr>
  </w:style>
  <w:style w:type="paragraph" w:customStyle="1" w:styleId="B91C635AD3DE471988EEAA490E2ECA482">
    <w:name w:val="B91C635AD3DE471988EEAA490E2ECA482"/>
    <w:rsid w:val="00DD15BE"/>
    <w:pPr>
      <w:spacing w:after="0" w:line="240" w:lineRule="auto"/>
    </w:pPr>
    <w:rPr>
      <w:rFonts w:ascii="Times New Roman" w:eastAsia="Times New Roman" w:hAnsi="Times New Roman" w:cs="Times New Roman"/>
      <w:sz w:val="24"/>
      <w:szCs w:val="24"/>
    </w:rPr>
  </w:style>
  <w:style w:type="paragraph" w:customStyle="1" w:styleId="EBC7A02D6F6D4869A169A6A0C9EEECDA2">
    <w:name w:val="EBC7A02D6F6D4869A169A6A0C9EEECDA2"/>
    <w:rsid w:val="00DD15BE"/>
    <w:pPr>
      <w:spacing w:after="0" w:line="240" w:lineRule="auto"/>
    </w:pPr>
    <w:rPr>
      <w:rFonts w:ascii="Times New Roman" w:eastAsia="Times New Roman" w:hAnsi="Times New Roman" w:cs="Times New Roman"/>
      <w:sz w:val="24"/>
      <w:szCs w:val="24"/>
    </w:rPr>
  </w:style>
  <w:style w:type="paragraph" w:customStyle="1" w:styleId="742D7816C3084C60BA5DD21EEDF631B02">
    <w:name w:val="742D7816C3084C60BA5DD21EEDF631B02"/>
    <w:rsid w:val="00DD15BE"/>
    <w:pPr>
      <w:spacing w:after="0" w:line="240" w:lineRule="auto"/>
    </w:pPr>
    <w:rPr>
      <w:rFonts w:ascii="Times New Roman" w:eastAsia="Times New Roman" w:hAnsi="Times New Roman" w:cs="Times New Roman"/>
      <w:sz w:val="24"/>
      <w:szCs w:val="24"/>
    </w:rPr>
  </w:style>
  <w:style w:type="paragraph" w:customStyle="1" w:styleId="470CCB2331F44CF2981AEECBFB9271AF2">
    <w:name w:val="470CCB2331F44CF2981AEECBFB9271AF2"/>
    <w:rsid w:val="00DD15BE"/>
    <w:pPr>
      <w:spacing w:after="0" w:line="240" w:lineRule="auto"/>
    </w:pPr>
    <w:rPr>
      <w:rFonts w:ascii="Times New Roman" w:eastAsia="Times New Roman" w:hAnsi="Times New Roman" w:cs="Times New Roman"/>
      <w:sz w:val="24"/>
      <w:szCs w:val="24"/>
    </w:rPr>
  </w:style>
  <w:style w:type="paragraph" w:customStyle="1" w:styleId="BECBAA4CC9C640B58FF9D72DFBDEE1892">
    <w:name w:val="BECBAA4CC9C640B58FF9D72DFBDEE1892"/>
    <w:rsid w:val="00DD15BE"/>
    <w:pPr>
      <w:spacing w:after="0" w:line="240" w:lineRule="auto"/>
    </w:pPr>
    <w:rPr>
      <w:rFonts w:ascii="Times New Roman" w:eastAsia="Times New Roman" w:hAnsi="Times New Roman" w:cs="Times New Roman"/>
      <w:sz w:val="24"/>
      <w:szCs w:val="24"/>
    </w:rPr>
  </w:style>
  <w:style w:type="paragraph" w:customStyle="1" w:styleId="C1B2474D19724D64810E8B322ED823C62">
    <w:name w:val="C1B2474D19724D64810E8B322ED823C62"/>
    <w:rsid w:val="00DD15BE"/>
    <w:pPr>
      <w:spacing w:after="0" w:line="240" w:lineRule="auto"/>
    </w:pPr>
    <w:rPr>
      <w:rFonts w:ascii="Times New Roman" w:eastAsia="Times New Roman" w:hAnsi="Times New Roman" w:cs="Times New Roman"/>
      <w:sz w:val="24"/>
      <w:szCs w:val="24"/>
    </w:rPr>
  </w:style>
  <w:style w:type="paragraph" w:customStyle="1" w:styleId="14271CF1FB474C0FA4C47C89E11923252">
    <w:name w:val="14271CF1FB474C0FA4C47C89E11923252"/>
    <w:rsid w:val="00DD15BE"/>
    <w:pPr>
      <w:spacing w:after="0" w:line="240" w:lineRule="auto"/>
    </w:pPr>
    <w:rPr>
      <w:rFonts w:ascii="Times New Roman" w:eastAsia="Times New Roman" w:hAnsi="Times New Roman" w:cs="Times New Roman"/>
      <w:sz w:val="24"/>
      <w:szCs w:val="24"/>
    </w:rPr>
  </w:style>
  <w:style w:type="paragraph" w:customStyle="1" w:styleId="2632A4AC019244F1B1642F2FE59DBEAF2">
    <w:name w:val="2632A4AC019244F1B1642F2FE59DBEAF2"/>
    <w:rsid w:val="00DD15BE"/>
    <w:pPr>
      <w:spacing w:after="0" w:line="240" w:lineRule="auto"/>
    </w:pPr>
    <w:rPr>
      <w:rFonts w:ascii="Times New Roman" w:eastAsia="Times New Roman" w:hAnsi="Times New Roman" w:cs="Times New Roman"/>
      <w:sz w:val="24"/>
      <w:szCs w:val="24"/>
    </w:rPr>
  </w:style>
  <w:style w:type="paragraph" w:customStyle="1" w:styleId="879DCF05E3464D5894A0F450E00906F22">
    <w:name w:val="879DCF05E3464D5894A0F450E00906F22"/>
    <w:rsid w:val="00DD15BE"/>
    <w:pPr>
      <w:spacing w:after="0" w:line="240" w:lineRule="auto"/>
    </w:pPr>
    <w:rPr>
      <w:rFonts w:ascii="Times New Roman" w:eastAsia="Times New Roman" w:hAnsi="Times New Roman" w:cs="Times New Roman"/>
      <w:sz w:val="24"/>
      <w:szCs w:val="24"/>
    </w:rPr>
  </w:style>
  <w:style w:type="paragraph" w:customStyle="1" w:styleId="C025AF75C6A74AFDA339FEFBD5AF0C192">
    <w:name w:val="C025AF75C6A74AFDA339FEFBD5AF0C192"/>
    <w:rsid w:val="00DD15BE"/>
    <w:pPr>
      <w:spacing w:after="0" w:line="240" w:lineRule="auto"/>
    </w:pPr>
    <w:rPr>
      <w:rFonts w:ascii="Times New Roman" w:eastAsia="Times New Roman" w:hAnsi="Times New Roman" w:cs="Times New Roman"/>
      <w:sz w:val="24"/>
      <w:szCs w:val="24"/>
    </w:rPr>
  </w:style>
  <w:style w:type="paragraph" w:customStyle="1" w:styleId="31AD8B4F8510482492B4139C7E25145B2">
    <w:name w:val="31AD8B4F8510482492B4139C7E25145B2"/>
    <w:rsid w:val="00DD15BE"/>
    <w:pPr>
      <w:spacing w:after="0" w:line="240" w:lineRule="auto"/>
    </w:pPr>
    <w:rPr>
      <w:rFonts w:ascii="Times New Roman" w:eastAsia="Times New Roman" w:hAnsi="Times New Roman" w:cs="Times New Roman"/>
      <w:sz w:val="24"/>
      <w:szCs w:val="24"/>
    </w:rPr>
  </w:style>
  <w:style w:type="paragraph" w:customStyle="1" w:styleId="8D5291F229D541F8B1761864D9453A242">
    <w:name w:val="8D5291F229D541F8B1761864D9453A242"/>
    <w:rsid w:val="00DD15BE"/>
    <w:pPr>
      <w:spacing w:after="0" w:line="240" w:lineRule="auto"/>
    </w:pPr>
    <w:rPr>
      <w:rFonts w:ascii="Times New Roman" w:eastAsia="Times New Roman" w:hAnsi="Times New Roman" w:cs="Times New Roman"/>
      <w:sz w:val="24"/>
      <w:szCs w:val="24"/>
    </w:rPr>
  </w:style>
  <w:style w:type="paragraph" w:customStyle="1" w:styleId="AA8E1E82140145E9AD17AF6FBC1FB12F2">
    <w:name w:val="AA8E1E82140145E9AD17AF6FBC1FB12F2"/>
    <w:rsid w:val="00DD15BE"/>
    <w:pPr>
      <w:spacing w:after="0" w:line="240" w:lineRule="auto"/>
    </w:pPr>
    <w:rPr>
      <w:rFonts w:ascii="Times New Roman" w:eastAsia="Times New Roman" w:hAnsi="Times New Roman" w:cs="Times New Roman"/>
      <w:sz w:val="24"/>
      <w:szCs w:val="24"/>
    </w:rPr>
  </w:style>
  <w:style w:type="paragraph" w:customStyle="1" w:styleId="A2508331F4F14020BB175ABC116DF52A2">
    <w:name w:val="A2508331F4F14020BB175ABC116DF52A2"/>
    <w:rsid w:val="00DD15BE"/>
    <w:pPr>
      <w:spacing w:after="0" w:line="240" w:lineRule="auto"/>
    </w:pPr>
    <w:rPr>
      <w:rFonts w:ascii="Times New Roman" w:eastAsia="Times New Roman" w:hAnsi="Times New Roman" w:cs="Times New Roman"/>
      <w:sz w:val="24"/>
      <w:szCs w:val="24"/>
    </w:rPr>
  </w:style>
  <w:style w:type="paragraph" w:customStyle="1" w:styleId="ACF327A72B0141B0A13334296E4391452">
    <w:name w:val="ACF327A72B0141B0A13334296E4391452"/>
    <w:rsid w:val="00DD15BE"/>
    <w:pPr>
      <w:spacing w:after="0" w:line="240" w:lineRule="auto"/>
    </w:pPr>
    <w:rPr>
      <w:rFonts w:ascii="Times New Roman" w:eastAsia="Times New Roman" w:hAnsi="Times New Roman" w:cs="Times New Roman"/>
      <w:sz w:val="24"/>
      <w:szCs w:val="24"/>
    </w:rPr>
  </w:style>
  <w:style w:type="paragraph" w:customStyle="1" w:styleId="DA1154D5810E40B6910057DFD00BEDA02">
    <w:name w:val="DA1154D5810E40B6910057DFD00BEDA02"/>
    <w:rsid w:val="00DD15BE"/>
    <w:pPr>
      <w:spacing w:after="0" w:line="240" w:lineRule="auto"/>
    </w:pPr>
    <w:rPr>
      <w:rFonts w:ascii="Times New Roman" w:eastAsia="Times New Roman" w:hAnsi="Times New Roman" w:cs="Times New Roman"/>
      <w:sz w:val="24"/>
      <w:szCs w:val="24"/>
    </w:rPr>
  </w:style>
  <w:style w:type="paragraph" w:customStyle="1" w:styleId="1A8DDC75A9164E87801979E3C146E9022">
    <w:name w:val="1A8DDC75A9164E87801979E3C146E9022"/>
    <w:rsid w:val="00DD15BE"/>
    <w:pPr>
      <w:spacing w:after="0" w:line="240" w:lineRule="auto"/>
    </w:pPr>
    <w:rPr>
      <w:rFonts w:ascii="Times New Roman" w:eastAsia="Times New Roman" w:hAnsi="Times New Roman" w:cs="Times New Roman"/>
      <w:sz w:val="24"/>
      <w:szCs w:val="24"/>
    </w:rPr>
  </w:style>
  <w:style w:type="paragraph" w:customStyle="1" w:styleId="66EE68229E964B568A9AFFACBDB3307D2">
    <w:name w:val="66EE68229E964B568A9AFFACBDB3307D2"/>
    <w:rsid w:val="00DD15BE"/>
    <w:pPr>
      <w:spacing w:after="0" w:line="240" w:lineRule="auto"/>
    </w:pPr>
    <w:rPr>
      <w:rFonts w:ascii="Times New Roman" w:eastAsia="Times New Roman" w:hAnsi="Times New Roman" w:cs="Times New Roman"/>
      <w:sz w:val="24"/>
      <w:szCs w:val="24"/>
    </w:rPr>
  </w:style>
  <w:style w:type="paragraph" w:customStyle="1" w:styleId="ED962D580D5E40E4A957907DD396F50E2">
    <w:name w:val="ED962D580D5E40E4A957907DD396F50E2"/>
    <w:rsid w:val="00DD15BE"/>
    <w:pPr>
      <w:spacing w:after="0" w:line="240" w:lineRule="auto"/>
    </w:pPr>
    <w:rPr>
      <w:rFonts w:ascii="Times New Roman" w:eastAsia="Times New Roman" w:hAnsi="Times New Roman" w:cs="Times New Roman"/>
      <w:sz w:val="24"/>
      <w:szCs w:val="24"/>
    </w:rPr>
  </w:style>
  <w:style w:type="paragraph" w:customStyle="1" w:styleId="97435533A38E43079F7DDDC6A83877302">
    <w:name w:val="97435533A38E43079F7DDDC6A83877302"/>
    <w:rsid w:val="00DD15BE"/>
    <w:pPr>
      <w:spacing w:after="0" w:line="240" w:lineRule="auto"/>
    </w:pPr>
    <w:rPr>
      <w:rFonts w:ascii="Times New Roman" w:eastAsia="Times New Roman" w:hAnsi="Times New Roman" w:cs="Times New Roman"/>
      <w:sz w:val="24"/>
      <w:szCs w:val="24"/>
    </w:rPr>
  </w:style>
  <w:style w:type="paragraph" w:customStyle="1" w:styleId="B3528881FAF44CC5B02604E617DC06A22">
    <w:name w:val="B3528881FAF44CC5B02604E617DC06A22"/>
    <w:rsid w:val="00DD15BE"/>
    <w:pPr>
      <w:spacing w:after="0" w:line="240" w:lineRule="auto"/>
    </w:pPr>
    <w:rPr>
      <w:rFonts w:ascii="Times New Roman" w:eastAsia="Times New Roman" w:hAnsi="Times New Roman" w:cs="Times New Roman"/>
      <w:sz w:val="24"/>
      <w:szCs w:val="24"/>
    </w:rPr>
  </w:style>
  <w:style w:type="paragraph" w:customStyle="1" w:styleId="82B59DF1C61E4674A841C0C9FE5AEE0A2">
    <w:name w:val="82B59DF1C61E4674A841C0C9FE5AEE0A2"/>
    <w:rsid w:val="00DD15BE"/>
    <w:pPr>
      <w:spacing w:after="0" w:line="240" w:lineRule="auto"/>
    </w:pPr>
    <w:rPr>
      <w:rFonts w:ascii="Times New Roman" w:eastAsia="Times New Roman" w:hAnsi="Times New Roman" w:cs="Times New Roman"/>
      <w:sz w:val="24"/>
      <w:szCs w:val="24"/>
    </w:rPr>
  </w:style>
  <w:style w:type="paragraph" w:customStyle="1" w:styleId="AF6E9269DFF3498797A765F93C3C8AE52">
    <w:name w:val="AF6E9269DFF3498797A765F93C3C8AE52"/>
    <w:rsid w:val="00DD15BE"/>
    <w:pPr>
      <w:spacing w:after="0" w:line="240" w:lineRule="auto"/>
    </w:pPr>
    <w:rPr>
      <w:rFonts w:ascii="Times New Roman" w:eastAsia="Times New Roman" w:hAnsi="Times New Roman" w:cs="Times New Roman"/>
      <w:sz w:val="24"/>
      <w:szCs w:val="24"/>
    </w:rPr>
  </w:style>
  <w:style w:type="paragraph" w:customStyle="1" w:styleId="FE6E6ACAB2F9453FB6C4FA17F7B6D4B42">
    <w:name w:val="FE6E6ACAB2F9453FB6C4FA17F7B6D4B42"/>
    <w:rsid w:val="00DD15BE"/>
    <w:pPr>
      <w:spacing w:after="0" w:line="240" w:lineRule="auto"/>
    </w:pPr>
    <w:rPr>
      <w:rFonts w:ascii="Times New Roman" w:eastAsia="Times New Roman" w:hAnsi="Times New Roman" w:cs="Times New Roman"/>
      <w:sz w:val="24"/>
      <w:szCs w:val="24"/>
    </w:rPr>
  </w:style>
  <w:style w:type="paragraph" w:customStyle="1" w:styleId="E7D03597F39042A0A2168687F1D0C1482">
    <w:name w:val="E7D03597F39042A0A2168687F1D0C1482"/>
    <w:rsid w:val="00DD15BE"/>
    <w:pPr>
      <w:spacing w:after="0" w:line="240" w:lineRule="auto"/>
    </w:pPr>
    <w:rPr>
      <w:rFonts w:ascii="Times New Roman" w:eastAsia="Times New Roman" w:hAnsi="Times New Roman" w:cs="Times New Roman"/>
      <w:sz w:val="24"/>
      <w:szCs w:val="24"/>
    </w:rPr>
  </w:style>
  <w:style w:type="paragraph" w:customStyle="1" w:styleId="B7B887755268433280899E349402E6C72">
    <w:name w:val="B7B887755268433280899E349402E6C72"/>
    <w:rsid w:val="00DD15BE"/>
    <w:pPr>
      <w:spacing w:after="0" w:line="240" w:lineRule="auto"/>
    </w:pPr>
    <w:rPr>
      <w:rFonts w:ascii="Times New Roman" w:eastAsia="Times New Roman" w:hAnsi="Times New Roman" w:cs="Times New Roman"/>
      <w:sz w:val="24"/>
      <w:szCs w:val="24"/>
    </w:rPr>
  </w:style>
  <w:style w:type="paragraph" w:customStyle="1" w:styleId="D3866820B5214C0B8E8DEC084DF86AB62">
    <w:name w:val="D3866820B5214C0B8E8DEC084DF86AB62"/>
    <w:rsid w:val="00DD15BE"/>
    <w:pPr>
      <w:spacing w:after="0" w:line="240" w:lineRule="auto"/>
    </w:pPr>
    <w:rPr>
      <w:rFonts w:ascii="Times New Roman" w:eastAsia="Times New Roman" w:hAnsi="Times New Roman" w:cs="Times New Roman"/>
      <w:sz w:val="24"/>
      <w:szCs w:val="24"/>
    </w:rPr>
  </w:style>
  <w:style w:type="paragraph" w:customStyle="1" w:styleId="038C083249E64691842662EC5D6446DE2">
    <w:name w:val="038C083249E64691842662EC5D6446DE2"/>
    <w:rsid w:val="00DD15BE"/>
    <w:pPr>
      <w:spacing w:after="0" w:line="240" w:lineRule="auto"/>
    </w:pPr>
    <w:rPr>
      <w:rFonts w:ascii="Times New Roman" w:eastAsia="Times New Roman" w:hAnsi="Times New Roman" w:cs="Times New Roman"/>
      <w:sz w:val="24"/>
      <w:szCs w:val="24"/>
    </w:rPr>
  </w:style>
  <w:style w:type="paragraph" w:customStyle="1" w:styleId="019D81B98C8846F2AB25EA921A530E912">
    <w:name w:val="019D81B98C8846F2AB25EA921A530E912"/>
    <w:rsid w:val="00DD15BE"/>
    <w:pPr>
      <w:spacing w:after="0" w:line="240" w:lineRule="auto"/>
    </w:pPr>
    <w:rPr>
      <w:rFonts w:ascii="Times New Roman" w:eastAsia="Times New Roman" w:hAnsi="Times New Roman" w:cs="Times New Roman"/>
      <w:sz w:val="24"/>
      <w:szCs w:val="24"/>
    </w:rPr>
  </w:style>
  <w:style w:type="paragraph" w:customStyle="1" w:styleId="6846336B578A4D8E9B6EB437441321532">
    <w:name w:val="6846336B578A4D8E9B6EB437441321532"/>
    <w:rsid w:val="00DD15BE"/>
    <w:pPr>
      <w:spacing w:after="0" w:line="240" w:lineRule="auto"/>
    </w:pPr>
    <w:rPr>
      <w:rFonts w:ascii="Times New Roman" w:eastAsia="Times New Roman" w:hAnsi="Times New Roman" w:cs="Times New Roman"/>
      <w:sz w:val="24"/>
      <w:szCs w:val="24"/>
    </w:rPr>
  </w:style>
  <w:style w:type="paragraph" w:customStyle="1" w:styleId="2BF4156D1CC94DF0902AAB75BAFBB12A2">
    <w:name w:val="2BF4156D1CC94DF0902AAB75BAFBB12A2"/>
    <w:rsid w:val="00DD15BE"/>
    <w:pPr>
      <w:spacing w:after="0" w:line="240" w:lineRule="auto"/>
    </w:pPr>
    <w:rPr>
      <w:rFonts w:ascii="Times New Roman" w:eastAsia="Times New Roman" w:hAnsi="Times New Roman" w:cs="Times New Roman"/>
      <w:sz w:val="24"/>
      <w:szCs w:val="24"/>
    </w:rPr>
  </w:style>
  <w:style w:type="paragraph" w:customStyle="1" w:styleId="4F52835DB7BA4898A26CD6B0C3157A5A2">
    <w:name w:val="4F52835DB7BA4898A26CD6B0C3157A5A2"/>
    <w:rsid w:val="00DD15BE"/>
    <w:pPr>
      <w:spacing w:after="0" w:line="240" w:lineRule="auto"/>
    </w:pPr>
    <w:rPr>
      <w:rFonts w:ascii="Times New Roman" w:eastAsia="Times New Roman" w:hAnsi="Times New Roman" w:cs="Times New Roman"/>
      <w:sz w:val="24"/>
      <w:szCs w:val="24"/>
    </w:rPr>
  </w:style>
  <w:style w:type="paragraph" w:customStyle="1" w:styleId="1C450F87D44148EC84F7D37459AF70192">
    <w:name w:val="1C450F87D44148EC84F7D37459AF70192"/>
    <w:rsid w:val="00DD15BE"/>
    <w:pPr>
      <w:spacing w:after="0" w:line="240" w:lineRule="auto"/>
    </w:pPr>
    <w:rPr>
      <w:rFonts w:ascii="Times New Roman" w:eastAsia="Times New Roman" w:hAnsi="Times New Roman" w:cs="Times New Roman"/>
      <w:sz w:val="24"/>
      <w:szCs w:val="24"/>
    </w:rPr>
  </w:style>
  <w:style w:type="paragraph" w:customStyle="1" w:styleId="088D63AFBEB24EC0AD6C6DBBC58556E12">
    <w:name w:val="088D63AFBEB24EC0AD6C6DBBC58556E12"/>
    <w:rsid w:val="00DD15BE"/>
    <w:pPr>
      <w:spacing w:after="0" w:line="240" w:lineRule="auto"/>
    </w:pPr>
    <w:rPr>
      <w:rFonts w:ascii="Times New Roman" w:eastAsia="Times New Roman" w:hAnsi="Times New Roman" w:cs="Times New Roman"/>
      <w:sz w:val="24"/>
      <w:szCs w:val="24"/>
    </w:rPr>
  </w:style>
  <w:style w:type="paragraph" w:customStyle="1" w:styleId="7997248C1BF2475685652AAD5D2BDFE32">
    <w:name w:val="7997248C1BF2475685652AAD5D2BDFE32"/>
    <w:rsid w:val="00DD15BE"/>
    <w:pPr>
      <w:spacing w:after="0" w:line="240" w:lineRule="auto"/>
    </w:pPr>
    <w:rPr>
      <w:rFonts w:ascii="Times New Roman" w:eastAsia="Times New Roman" w:hAnsi="Times New Roman" w:cs="Times New Roman"/>
      <w:sz w:val="24"/>
      <w:szCs w:val="24"/>
    </w:rPr>
  </w:style>
  <w:style w:type="paragraph" w:customStyle="1" w:styleId="E3063EFF18214389B056BF33BC087A6C2">
    <w:name w:val="E3063EFF18214389B056BF33BC087A6C2"/>
    <w:rsid w:val="00DD15BE"/>
    <w:pPr>
      <w:spacing w:after="0" w:line="240" w:lineRule="auto"/>
    </w:pPr>
    <w:rPr>
      <w:rFonts w:ascii="Times New Roman" w:eastAsia="Times New Roman" w:hAnsi="Times New Roman" w:cs="Times New Roman"/>
      <w:sz w:val="24"/>
      <w:szCs w:val="24"/>
    </w:rPr>
  </w:style>
  <w:style w:type="paragraph" w:customStyle="1" w:styleId="FCCF1D7BFCED4682B422FA0B4E2E18642">
    <w:name w:val="FCCF1D7BFCED4682B422FA0B4E2E18642"/>
    <w:rsid w:val="00DD15BE"/>
    <w:pPr>
      <w:spacing w:after="0" w:line="240" w:lineRule="auto"/>
    </w:pPr>
    <w:rPr>
      <w:rFonts w:ascii="Times New Roman" w:eastAsia="Times New Roman" w:hAnsi="Times New Roman" w:cs="Times New Roman"/>
      <w:sz w:val="24"/>
      <w:szCs w:val="24"/>
    </w:rPr>
  </w:style>
  <w:style w:type="paragraph" w:customStyle="1" w:styleId="6C6DE2CB402E4653A52C2DF7FB84F54E2">
    <w:name w:val="6C6DE2CB402E4653A52C2DF7FB84F54E2"/>
    <w:rsid w:val="00DD15BE"/>
    <w:pPr>
      <w:spacing w:after="0" w:line="240" w:lineRule="auto"/>
    </w:pPr>
    <w:rPr>
      <w:rFonts w:ascii="Times New Roman" w:eastAsia="Times New Roman" w:hAnsi="Times New Roman" w:cs="Times New Roman"/>
      <w:sz w:val="24"/>
      <w:szCs w:val="24"/>
    </w:rPr>
  </w:style>
  <w:style w:type="paragraph" w:customStyle="1" w:styleId="F6806F0B12C64A57B7D707353A47A0252">
    <w:name w:val="F6806F0B12C64A57B7D707353A47A0252"/>
    <w:rsid w:val="00DD15BE"/>
    <w:pPr>
      <w:spacing w:after="0" w:line="240" w:lineRule="auto"/>
    </w:pPr>
    <w:rPr>
      <w:rFonts w:ascii="Times New Roman" w:eastAsia="Times New Roman" w:hAnsi="Times New Roman" w:cs="Times New Roman"/>
      <w:sz w:val="24"/>
      <w:szCs w:val="24"/>
    </w:rPr>
  </w:style>
  <w:style w:type="paragraph" w:customStyle="1" w:styleId="A360CFF309DB41F3966B8A89F8288D372">
    <w:name w:val="A360CFF309DB41F3966B8A89F8288D372"/>
    <w:rsid w:val="00DD15BE"/>
    <w:pPr>
      <w:spacing w:after="0" w:line="240" w:lineRule="auto"/>
    </w:pPr>
    <w:rPr>
      <w:rFonts w:ascii="Times New Roman" w:eastAsia="Times New Roman" w:hAnsi="Times New Roman" w:cs="Times New Roman"/>
      <w:sz w:val="24"/>
      <w:szCs w:val="24"/>
    </w:rPr>
  </w:style>
  <w:style w:type="paragraph" w:customStyle="1" w:styleId="3BAEB2BAB1B04AC18C2963E8910981B71">
    <w:name w:val="3BAEB2BAB1B04AC18C2963E8910981B71"/>
    <w:rsid w:val="00DD15BE"/>
    <w:pPr>
      <w:spacing w:after="0" w:line="240" w:lineRule="auto"/>
    </w:pPr>
    <w:rPr>
      <w:rFonts w:ascii="Times New Roman" w:eastAsia="Times New Roman" w:hAnsi="Times New Roman" w:cs="Times New Roman"/>
      <w:sz w:val="24"/>
      <w:szCs w:val="24"/>
    </w:rPr>
  </w:style>
  <w:style w:type="paragraph" w:customStyle="1" w:styleId="E8419FA7EEE249678928C0F09A14498A1">
    <w:name w:val="E8419FA7EEE249678928C0F09A14498A1"/>
    <w:rsid w:val="00DD15BE"/>
    <w:pPr>
      <w:spacing w:after="0" w:line="240" w:lineRule="auto"/>
    </w:pPr>
    <w:rPr>
      <w:rFonts w:ascii="Times New Roman" w:eastAsia="Times New Roman" w:hAnsi="Times New Roman" w:cs="Times New Roman"/>
      <w:sz w:val="24"/>
      <w:szCs w:val="24"/>
    </w:rPr>
  </w:style>
  <w:style w:type="paragraph" w:customStyle="1" w:styleId="865718BE34244E90BDE73F574F033C83">
    <w:name w:val="865718BE34244E90BDE73F574F033C83"/>
    <w:rsid w:val="00DD15BE"/>
  </w:style>
  <w:style w:type="paragraph" w:customStyle="1" w:styleId="DEA5B2BE834D4A1ABEE2FB88397AE878">
    <w:name w:val="DEA5B2BE834D4A1ABEE2FB88397AE878"/>
    <w:rsid w:val="00DD15BE"/>
  </w:style>
  <w:style w:type="paragraph" w:customStyle="1" w:styleId="FAB65DB092784ECCA0E15B23561A3286">
    <w:name w:val="FAB65DB092784ECCA0E15B23561A3286"/>
    <w:rsid w:val="00DD15BE"/>
  </w:style>
  <w:style w:type="paragraph" w:customStyle="1" w:styleId="46D855E8A2DD478381121AC51C485D3348">
    <w:name w:val="46D855E8A2DD478381121AC51C485D3348"/>
    <w:rsid w:val="00DD15BE"/>
    <w:pPr>
      <w:spacing w:after="0" w:line="240" w:lineRule="auto"/>
    </w:pPr>
    <w:rPr>
      <w:rFonts w:ascii="Times New Roman" w:eastAsia="Times New Roman" w:hAnsi="Times New Roman" w:cs="Times New Roman"/>
      <w:sz w:val="24"/>
      <w:szCs w:val="24"/>
    </w:rPr>
  </w:style>
  <w:style w:type="paragraph" w:customStyle="1" w:styleId="8BEEBE5053EB4768ACCB4A27D46D5A2048">
    <w:name w:val="8BEEBE5053EB4768ACCB4A27D46D5A2048"/>
    <w:rsid w:val="00DD15BE"/>
    <w:pPr>
      <w:spacing w:after="0" w:line="240" w:lineRule="auto"/>
    </w:pPr>
    <w:rPr>
      <w:rFonts w:ascii="Times New Roman" w:eastAsia="Times New Roman" w:hAnsi="Times New Roman" w:cs="Times New Roman"/>
      <w:sz w:val="24"/>
      <w:szCs w:val="24"/>
    </w:rPr>
  </w:style>
  <w:style w:type="paragraph" w:customStyle="1" w:styleId="752C2B1B67D1427AA9335C3FC5C6B0CE48">
    <w:name w:val="752C2B1B67D1427AA9335C3FC5C6B0CE48"/>
    <w:rsid w:val="00DD15BE"/>
    <w:pPr>
      <w:spacing w:after="0" w:line="240" w:lineRule="auto"/>
    </w:pPr>
    <w:rPr>
      <w:rFonts w:ascii="Times New Roman" w:eastAsia="Times New Roman" w:hAnsi="Times New Roman" w:cs="Times New Roman"/>
      <w:sz w:val="24"/>
      <w:szCs w:val="24"/>
    </w:rPr>
  </w:style>
  <w:style w:type="paragraph" w:customStyle="1" w:styleId="05348F3BCD274E9D8EB57A134E98F70B3">
    <w:name w:val="05348F3BCD274E9D8EB57A134E98F70B3"/>
    <w:rsid w:val="00DD15BE"/>
    <w:pPr>
      <w:spacing w:after="0" w:line="240" w:lineRule="auto"/>
    </w:pPr>
    <w:rPr>
      <w:rFonts w:ascii="Times New Roman" w:eastAsia="Times New Roman" w:hAnsi="Times New Roman" w:cs="Times New Roman"/>
      <w:sz w:val="24"/>
      <w:szCs w:val="24"/>
    </w:rPr>
  </w:style>
  <w:style w:type="paragraph" w:customStyle="1" w:styleId="74B2C19C98914CC9AC8306085C8825FB3">
    <w:name w:val="74B2C19C98914CC9AC8306085C8825FB3"/>
    <w:rsid w:val="00DD15BE"/>
    <w:pPr>
      <w:spacing w:after="0" w:line="240" w:lineRule="auto"/>
    </w:pPr>
    <w:rPr>
      <w:rFonts w:ascii="Times New Roman" w:eastAsia="Times New Roman" w:hAnsi="Times New Roman" w:cs="Times New Roman"/>
      <w:sz w:val="24"/>
      <w:szCs w:val="24"/>
    </w:rPr>
  </w:style>
  <w:style w:type="paragraph" w:customStyle="1" w:styleId="72E22922FBDB43EABF90D027FAA57BB13">
    <w:name w:val="72E22922FBDB43EABF90D027FAA57BB13"/>
    <w:rsid w:val="00DD15BE"/>
    <w:pPr>
      <w:spacing w:after="0" w:line="240" w:lineRule="auto"/>
    </w:pPr>
    <w:rPr>
      <w:rFonts w:ascii="Times New Roman" w:eastAsia="Times New Roman" w:hAnsi="Times New Roman" w:cs="Times New Roman"/>
      <w:sz w:val="24"/>
      <w:szCs w:val="24"/>
    </w:rPr>
  </w:style>
  <w:style w:type="paragraph" w:customStyle="1" w:styleId="0D02A61559CC4AE08E500539A8DEAC8F3">
    <w:name w:val="0D02A61559CC4AE08E500539A8DEAC8F3"/>
    <w:rsid w:val="00DD15BE"/>
    <w:pPr>
      <w:spacing w:after="0" w:line="240" w:lineRule="auto"/>
    </w:pPr>
    <w:rPr>
      <w:rFonts w:ascii="Times New Roman" w:eastAsia="Times New Roman" w:hAnsi="Times New Roman" w:cs="Times New Roman"/>
      <w:sz w:val="24"/>
      <w:szCs w:val="24"/>
    </w:rPr>
  </w:style>
  <w:style w:type="paragraph" w:customStyle="1" w:styleId="C46FC1C752564E028551CAFA49B577893">
    <w:name w:val="C46FC1C752564E028551CAFA49B577893"/>
    <w:rsid w:val="00DD15BE"/>
    <w:pPr>
      <w:spacing w:after="0" w:line="240" w:lineRule="auto"/>
    </w:pPr>
    <w:rPr>
      <w:rFonts w:ascii="Times New Roman" w:eastAsia="Times New Roman" w:hAnsi="Times New Roman" w:cs="Times New Roman"/>
      <w:sz w:val="24"/>
      <w:szCs w:val="24"/>
    </w:rPr>
  </w:style>
  <w:style w:type="paragraph" w:customStyle="1" w:styleId="A295FAC8E5E0455CA6BD73BC839679CB3">
    <w:name w:val="A295FAC8E5E0455CA6BD73BC839679CB3"/>
    <w:rsid w:val="00DD15BE"/>
    <w:pPr>
      <w:spacing w:after="0" w:line="240" w:lineRule="auto"/>
    </w:pPr>
    <w:rPr>
      <w:rFonts w:ascii="Times New Roman" w:eastAsia="Times New Roman" w:hAnsi="Times New Roman" w:cs="Times New Roman"/>
      <w:sz w:val="24"/>
      <w:szCs w:val="24"/>
    </w:rPr>
  </w:style>
  <w:style w:type="paragraph" w:customStyle="1" w:styleId="C39C30E40E0C4C99B159C6872754B6EC3">
    <w:name w:val="C39C30E40E0C4C99B159C6872754B6EC3"/>
    <w:rsid w:val="00DD15BE"/>
    <w:pPr>
      <w:spacing w:after="0" w:line="240" w:lineRule="auto"/>
    </w:pPr>
    <w:rPr>
      <w:rFonts w:ascii="Times New Roman" w:eastAsia="Times New Roman" w:hAnsi="Times New Roman" w:cs="Times New Roman"/>
      <w:sz w:val="24"/>
      <w:szCs w:val="24"/>
    </w:rPr>
  </w:style>
  <w:style w:type="paragraph" w:customStyle="1" w:styleId="62E5E42F132A4114B8DF6BA32721ACD23">
    <w:name w:val="62E5E42F132A4114B8DF6BA32721ACD23"/>
    <w:rsid w:val="00DD15BE"/>
    <w:pPr>
      <w:spacing w:after="0" w:line="240" w:lineRule="auto"/>
    </w:pPr>
    <w:rPr>
      <w:rFonts w:ascii="Times New Roman" w:eastAsia="Times New Roman" w:hAnsi="Times New Roman" w:cs="Times New Roman"/>
      <w:sz w:val="24"/>
      <w:szCs w:val="24"/>
    </w:rPr>
  </w:style>
  <w:style w:type="paragraph" w:customStyle="1" w:styleId="675DC949A59C4308A1EAEAA3E5F0EADF3">
    <w:name w:val="675DC949A59C4308A1EAEAA3E5F0EADF3"/>
    <w:rsid w:val="00DD15BE"/>
    <w:pPr>
      <w:spacing w:after="0" w:line="240" w:lineRule="auto"/>
    </w:pPr>
    <w:rPr>
      <w:rFonts w:ascii="Times New Roman" w:eastAsia="Times New Roman" w:hAnsi="Times New Roman" w:cs="Times New Roman"/>
      <w:sz w:val="24"/>
      <w:szCs w:val="24"/>
    </w:rPr>
  </w:style>
  <w:style w:type="paragraph" w:customStyle="1" w:styleId="D19A7164EE5E40738F7E9D9AC66210FB3">
    <w:name w:val="D19A7164EE5E40738F7E9D9AC66210FB3"/>
    <w:rsid w:val="00DD15BE"/>
    <w:pPr>
      <w:spacing w:after="0" w:line="240" w:lineRule="auto"/>
    </w:pPr>
    <w:rPr>
      <w:rFonts w:ascii="Times New Roman" w:eastAsia="Times New Roman" w:hAnsi="Times New Roman" w:cs="Times New Roman"/>
      <w:sz w:val="24"/>
      <w:szCs w:val="24"/>
    </w:rPr>
  </w:style>
  <w:style w:type="paragraph" w:customStyle="1" w:styleId="62BF7BD8920A4479811C955B4F47A4973">
    <w:name w:val="62BF7BD8920A4479811C955B4F47A4973"/>
    <w:rsid w:val="00DD15BE"/>
    <w:pPr>
      <w:spacing w:after="0" w:line="240" w:lineRule="auto"/>
    </w:pPr>
    <w:rPr>
      <w:rFonts w:ascii="Times New Roman" w:eastAsia="Times New Roman" w:hAnsi="Times New Roman" w:cs="Times New Roman"/>
      <w:sz w:val="24"/>
      <w:szCs w:val="24"/>
    </w:rPr>
  </w:style>
  <w:style w:type="paragraph" w:customStyle="1" w:styleId="335B0223310D49ED87E930EDF1C075FD3">
    <w:name w:val="335B0223310D49ED87E930EDF1C075FD3"/>
    <w:rsid w:val="00DD15BE"/>
    <w:pPr>
      <w:spacing w:after="0" w:line="240" w:lineRule="auto"/>
    </w:pPr>
    <w:rPr>
      <w:rFonts w:ascii="Times New Roman" w:eastAsia="Times New Roman" w:hAnsi="Times New Roman" w:cs="Times New Roman"/>
      <w:sz w:val="24"/>
      <w:szCs w:val="24"/>
    </w:rPr>
  </w:style>
  <w:style w:type="paragraph" w:customStyle="1" w:styleId="7A65BEAF0F7E4ADAAE62EF9A5EB869C13">
    <w:name w:val="7A65BEAF0F7E4ADAAE62EF9A5EB869C13"/>
    <w:rsid w:val="00DD15BE"/>
    <w:pPr>
      <w:spacing w:after="0" w:line="240" w:lineRule="auto"/>
    </w:pPr>
    <w:rPr>
      <w:rFonts w:ascii="Times New Roman" w:eastAsia="Times New Roman" w:hAnsi="Times New Roman" w:cs="Times New Roman"/>
      <w:sz w:val="24"/>
      <w:szCs w:val="24"/>
    </w:rPr>
  </w:style>
  <w:style w:type="paragraph" w:customStyle="1" w:styleId="078943C1B3D941259BF1FE7E7413204E3">
    <w:name w:val="078943C1B3D941259BF1FE7E7413204E3"/>
    <w:rsid w:val="00DD15BE"/>
    <w:pPr>
      <w:spacing w:after="0" w:line="240" w:lineRule="auto"/>
    </w:pPr>
    <w:rPr>
      <w:rFonts w:ascii="Times New Roman" w:eastAsia="Times New Roman" w:hAnsi="Times New Roman" w:cs="Times New Roman"/>
      <w:sz w:val="24"/>
      <w:szCs w:val="24"/>
    </w:rPr>
  </w:style>
  <w:style w:type="paragraph" w:customStyle="1" w:styleId="FAB65DB092784ECCA0E15B23561A32861">
    <w:name w:val="FAB65DB092784ECCA0E15B23561A32861"/>
    <w:rsid w:val="00DD15BE"/>
    <w:pPr>
      <w:spacing w:after="0" w:line="240" w:lineRule="auto"/>
    </w:pPr>
    <w:rPr>
      <w:rFonts w:ascii="Times New Roman" w:eastAsia="Times New Roman" w:hAnsi="Times New Roman" w:cs="Times New Roman"/>
      <w:sz w:val="24"/>
      <w:szCs w:val="24"/>
    </w:rPr>
  </w:style>
  <w:style w:type="paragraph" w:customStyle="1" w:styleId="2102486059494CF3ABB86C6C94DFE20D3">
    <w:name w:val="2102486059494CF3ABB86C6C94DFE20D3"/>
    <w:rsid w:val="00DD15BE"/>
    <w:pPr>
      <w:spacing w:after="0" w:line="240" w:lineRule="auto"/>
    </w:pPr>
    <w:rPr>
      <w:rFonts w:ascii="Times New Roman" w:eastAsia="Times New Roman" w:hAnsi="Times New Roman" w:cs="Times New Roman"/>
      <w:sz w:val="24"/>
      <w:szCs w:val="24"/>
    </w:rPr>
  </w:style>
  <w:style w:type="paragraph" w:customStyle="1" w:styleId="54622A07E632452FAB711661E9F13A863">
    <w:name w:val="54622A07E632452FAB711661E9F13A863"/>
    <w:rsid w:val="00DD15BE"/>
    <w:pPr>
      <w:spacing w:after="0" w:line="240" w:lineRule="auto"/>
    </w:pPr>
    <w:rPr>
      <w:rFonts w:ascii="Times New Roman" w:eastAsia="Times New Roman" w:hAnsi="Times New Roman" w:cs="Times New Roman"/>
      <w:sz w:val="24"/>
      <w:szCs w:val="24"/>
    </w:rPr>
  </w:style>
  <w:style w:type="paragraph" w:customStyle="1" w:styleId="B91C635AD3DE471988EEAA490E2ECA483">
    <w:name w:val="B91C635AD3DE471988EEAA490E2ECA483"/>
    <w:rsid w:val="00DD15BE"/>
    <w:pPr>
      <w:spacing w:after="0" w:line="240" w:lineRule="auto"/>
    </w:pPr>
    <w:rPr>
      <w:rFonts w:ascii="Times New Roman" w:eastAsia="Times New Roman" w:hAnsi="Times New Roman" w:cs="Times New Roman"/>
      <w:sz w:val="24"/>
      <w:szCs w:val="24"/>
    </w:rPr>
  </w:style>
  <w:style w:type="paragraph" w:customStyle="1" w:styleId="EBC7A02D6F6D4869A169A6A0C9EEECDA3">
    <w:name w:val="EBC7A02D6F6D4869A169A6A0C9EEECDA3"/>
    <w:rsid w:val="00DD15BE"/>
    <w:pPr>
      <w:spacing w:after="0" w:line="240" w:lineRule="auto"/>
    </w:pPr>
    <w:rPr>
      <w:rFonts w:ascii="Times New Roman" w:eastAsia="Times New Roman" w:hAnsi="Times New Roman" w:cs="Times New Roman"/>
      <w:sz w:val="24"/>
      <w:szCs w:val="24"/>
    </w:rPr>
  </w:style>
  <w:style w:type="paragraph" w:customStyle="1" w:styleId="742D7816C3084C60BA5DD21EEDF631B03">
    <w:name w:val="742D7816C3084C60BA5DD21EEDF631B03"/>
    <w:rsid w:val="00DD15BE"/>
    <w:pPr>
      <w:spacing w:after="0" w:line="240" w:lineRule="auto"/>
    </w:pPr>
    <w:rPr>
      <w:rFonts w:ascii="Times New Roman" w:eastAsia="Times New Roman" w:hAnsi="Times New Roman" w:cs="Times New Roman"/>
      <w:sz w:val="24"/>
      <w:szCs w:val="24"/>
    </w:rPr>
  </w:style>
  <w:style w:type="paragraph" w:customStyle="1" w:styleId="470CCB2331F44CF2981AEECBFB9271AF3">
    <w:name w:val="470CCB2331F44CF2981AEECBFB9271AF3"/>
    <w:rsid w:val="00DD15BE"/>
    <w:pPr>
      <w:spacing w:after="0" w:line="240" w:lineRule="auto"/>
    </w:pPr>
    <w:rPr>
      <w:rFonts w:ascii="Times New Roman" w:eastAsia="Times New Roman" w:hAnsi="Times New Roman" w:cs="Times New Roman"/>
      <w:sz w:val="24"/>
      <w:szCs w:val="24"/>
    </w:rPr>
  </w:style>
  <w:style w:type="paragraph" w:customStyle="1" w:styleId="BECBAA4CC9C640B58FF9D72DFBDEE1893">
    <w:name w:val="BECBAA4CC9C640B58FF9D72DFBDEE1893"/>
    <w:rsid w:val="00DD15BE"/>
    <w:pPr>
      <w:spacing w:after="0" w:line="240" w:lineRule="auto"/>
    </w:pPr>
    <w:rPr>
      <w:rFonts w:ascii="Times New Roman" w:eastAsia="Times New Roman" w:hAnsi="Times New Roman" w:cs="Times New Roman"/>
      <w:sz w:val="24"/>
      <w:szCs w:val="24"/>
    </w:rPr>
  </w:style>
  <w:style w:type="paragraph" w:customStyle="1" w:styleId="C1B2474D19724D64810E8B322ED823C63">
    <w:name w:val="C1B2474D19724D64810E8B322ED823C63"/>
    <w:rsid w:val="00DD15BE"/>
    <w:pPr>
      <w:spacing w:after="0" w:line="240" w:lineRule="auto"/>
    </w:pPr>
    <w:rPr>
      <w:rFonts w:ascii="Times New Roman" w:eastAsia="Times New Roman" w:hAnsi="Times New Roman" w:cs="Times New Roman"/>
      <w:sz w:val="24"/>
      <w:szCs w:val="24"/>
    </w:rPr>
  </w:style>
  <w:style w:type="paragraph" w:customStyle="1" w:styleId="14271CF1FB474C0FA4C47C89E11923253">
    <w:name w:val="14271CF1FB474C0FA4C47C89E11923253"/>
    <w:rsid w:val="00DD15BE"/>
    <w:pPr>
      <w:spacing w:after="0" w:line="240" w:lineRule="auto"/>
    </w:pPr>
    <w:rPr>
      <w:rFonts w:ascii="Times New Roman" w:eastAsia="Times New Roman" w:hAnsi="Times New Roman" w:cs="Times New Roman"/>
      <w:sz w:val="24"/>
      <w:szCs w:val="24"/>
    </w:rPr>
  </w:style>
  <w:style w:type="paragraph" w:customStyle="1" w:styleId="2632A4AC019244F1B1642F2FE59DBEAF3">
    <w:name w:val="2632A4AC019244F1B1642F2FE59DBEAF3"/>
    <w:rsid w:val="00DD15BE"/>
    <w:pPr>
      <w:spacing w:after="0" w:line="240" w:lineRule="auto"/>
    </w:pPr>
    <w:rPr>
      <w:rFonts w:ascii="Times New Roman" w:eastAsia="Times New Roman" w:hAnsi="Times New Roman" w:cs="Times New Roman"/>
      <w:sz w:val="24"/>
      <w:szCs w:val="24"/>
    </w:rPr>
  </w:style>
  <w:style w:type="paragraph" w:customStyle="1" w:styleId="879DCF05E3464D5894A0F450E00906F23">
    <w:name w:val="879DCF05E3464D5894A0F450E00906F23"/>
    <w:rsid w:val="00DD15BE"/>
    <w:pPr>
      <w:spacing w:after="0" w:line="240" w:lineRule="auto"/>
    </w:pPr>
    <w:rPr>
      <w:rFonts w:ascii="Times New Roman" w:eastAsia="Times New Roman" w:hAnsi="Times New Roman" w:cs="Times New Roman"/>
      <w:sz w:val="24"/>
      <w:szCs w:val="24"/>
    </w:rPr>
  </w:style>
  <w:style w:type="paragraph" w:customStyle="1" w:styleId="C025AF75C6A74AFDA339FEFBD5AF0C193">
    <w:name w:val="C025AF75C6A74AFDA339FEFBD5AF0C193"/>
    <w:rsid w:val="00DD15BE"/>
    <w:pPr>
      <w:spacing w:after="0" w:line="240" w:lineRule="auto"/>
    </w:pPr>
    <w:rPr>
      <w:rFonts w:ascii="Times New Roman" w:eastAsia="Times New Roman" w:hAnsi="Times New Roman" w:cs="Times New Roman"/>
      <w:sz w:val="24"/>
      <w:szCs w:val="24"/>
    </w:rPr>
  </w:style>
  <w:style w:type="paragraph" w:customStyle="1" w:styleId="31AD8B4F8510482492B4139C7E25145B3">
    <w:name w:val="31AD8B4F8510482492B4139C7E25145B3"/>
    <w:rsid w:val="00DD15BE"/>
    <w:pPr>
      <w:spacing w:after="0" w:line="240" w:lineRule="auto"/>
    </w:pPr>
    <w:rPr>
      <w:rFonts w:ascii="Times New Roman" w:eastAsia="Times New Roman" w:hAnsi="Times New Roman" w:cs="Times New Roman"/>
      <w:sz w:val="24"/>
      <w:szCs w:val="24"/>
    </w:rPr>
  </w:style>
  <w:style w:type="paragraph" w:customStyle="1" w:styleId="8D5291F229D541F8B1761864D9453A243">
    <w:name w:val="8D5291F229D541F8B1761864D9453A243"/>
    <w:rsid w:val="00DD15BE"/>
    <w:pPr>
      <w:spacing w:after="0" w:line="240" w:lineRule="auto"/>
    </w:pPr>
    <w:rPr>
      <w:rFonts w:ascii="Times New Roman" w:eastAsia="Times New Roman" w:hAnsi="Times New Roman" w:cs="Times New Roman"/>
      <w:sz w:val="24"/>
      <w:szCs w:val="24"/>
    </w:rPr>
  </w:style>
  <w:style w:type="paragraph" w:customStyle="1" w:styleId="AA8E1E82140145E9AD17AF6FBC1FB12F3">
    <w:name w:val="AA8E1E82140145E9AD17AF6FBC1FB12F3"/>
    <w:rsid w:val="00DD15BE"/>
    <w:pPr>
      <w:spacing w:after="0" w:line="240" w:lineRule="auto"/>
    </w:pPr>
    <w:rPr>
      <w:rFonts w:ascii="Times New Roman" w:eastAsia="Times New Roman" w:hAnsi="Times New Roman" w:cs="Times New Roman"/>
      <w:sz w:val="24"/>
      <w:szCs w:val="24"/>
    </w:rPr>
  </w:style>
  <w:style w:type="paragraph" w:customStyle="1" w:styleId="A2508331F4F14020BB175ABC116DF52A3">
    <w:name w:val="A2508331F4F14020BB175ABC116DF52A3"/>
    <w:rsid w:val="00DD15BE"/>
    <w:pPr>
      <w:spacing w:after="0" w:line="240" w:lineRule="auto"/>
    </w:pPr>
    <w:rPr>
      <w:rFonts w:ascii="Times New Roman" w:eastAsia="Times New Roman" w:hAnsi="Times New Roman" w:cs="Times New Roman"/>
      <w:sz w:val="24"/>
      <w:szCs w:val="24"/>
    </w:rPr>
  </w:style>
  <w:style w:type="paragraph" w:customStyle="1" w:styleId="ACF327A72B0141B0A13334296E4391453">
    <w:name w:val="ACF327A72B0141B0A13334296E4391453"/>
    <w:rsid w:val="00DD15BE"/>
    <w:pPr>
      <w:spacing w:after="0" w:line="240" w:lineRule="auto"/>
    </w:pPr>
    <w:rPr>
      <w:rFonts w:ascii="Times New Roman" w:eastAsia="Times New Roman" w:hAnsi="Times New Roman" w:cs="Times New Roman"/>
      <w:sz w:val="24"/>
      <w:szCs w:val="24"/>
    </w:rPr>
  </w:style>
  <w:style w:type="paragraph" w:customStyle="1" w:styleId="DA1154D5810E40B6910057DFD00BEDA03">
    <w:name w:val="DA1154D5810E40B6910057DFD00BEDA03"/>
    <w:rsid w:val="00DD15BE"/>
    <w:pPr>
      <w:spacing w:after="0" w:line="240" w:lineRule="auto"/>
    </w:pPr>
    <w:rPr>
      <w:rFonts w:ascii="Times New Roman" w:eastAsia="Times New Roman" w:hAnsi="Times New Roman" w:cs="Times New Roman"/>
      <w:sz w:val="24"/>
      <w:szCs w:val="24"/>
    </w:rPr>
  </w:style>
  <w:style w:type="paragraph" w:customStyle="1" w:styleId="1A8DDC75A9164E87801979E3C146E9023">
    <w:name w:val="1A8DDC75A9164E87801979E3C146E9023"/>
    <w:rsid w:val="00DD15BE"/>
    <w:pPr>
      <w:spacing w:after="0" w:line="240" w:lineRule="auto"/>
    </w:pPr>
    <w:rPr>
      <w:rFonts w:ascii="Times New Roman" w:eastAsia="Times New Roman" w:hAnsi="Times New Roman" w:cs="Times New Roman"/>
      <w:sz w:val="24"/>
      <w:szCs w:val="24"/>
    </w:rPr>
  </w:style>
  <w:style w:type="paragraph" w:customStyle="1" w:styleId="66EE68229E964B568A9AFFACBDB3307D3">
    <w:name w:val="66EE68229E964B568A9AFFACBDB3307D3"/>
    <w:rsid w:val="00DD15BE"/>
    <w:pPr>
      <w:spacing w:after="0" w:line="240" w:lineRule="auto"/>
    </w:pPr>
    <w:rPr>
      <w:rFonts w:ascii="Times New Roman" w:eastAsia="Times New Roman" w:hAnsi="Times New Roman" w:cs="Times New Roman"/>
      <w:sz w:val="24"/>
      <w:szCs w:val="24"/>
    </w:rPr>
  </w:style>
  <w:style w:type="paragraph" w:customStyle="1" w:styleId="ED962D580D5E40E4A957907DD396F50E3">
    <w:name w:val="ED962D580D5E40E4A957907DD396F50E3"/>
    <w:rsid w:val="00DD15BE"/>
    <w:pPr>
      <w:spacing w:after="0" w:line="240" w:lineRule="auto"/>
    </w:pPr>
    <w:rPr>
      <w:rFonts w:ascii="Times New Roman" w:eastAsia="Times New Roman" w:hAnsi="Times New Roman" w:cs="Times New Roman"/>
      <w:sz w:val="24"/>
      <w:szCs w:val="24"/>
    </w:rPr>
  </w:style>
  <w:style w:type="paragraph" w:customStyle="1" w:styleId="97435533A38E43079F7DDDC6A83877303">
    <w:name w:val="97435533A38E43079F7DDDC6A83877303"/>
    <w:rsid w:val="00DD15BE"/>
    <w:pPr>
      <w:spacing w:after="0" w:line="240" w:lineRule="auto"/>
    </w:pPr>
    <w:rPr>
      <w:rFonts w:ascii="Times New Roman" w:eastAsia="Times New Roman" w:hAnsi="Times New Roman" w:cs="Times New Roman"/>
      <w:sz w:val="24"/>
      <w:szCs w:val="24"/>
    </w:rPr>
  </w:style>
  <w:style w:type="paragraph" w:customStyle="1" w:styleId="B3528881FAF44CC5B02604E617DC06A23">
    <w:name w:val="B3528881FAF44CC5B02604E617DC06A23"/>
    <w:rsid w:val="00DD15BE"/>
    <w:pPr>
      <w:spacing w:after="0" w:line="240" w:lineRule="auto"/>
    </w:pPr>
    <w:rPr>
      <w:rFonts w:ascii="Times New Roman" w:eastAsia="Times New Roman" w:hAnsi="Times New Roman" w:cs="Times New Roman"/>
      <w:sz w:val="24"/>
      <w:szCs w:val="24"/>
    </w:rPr>
  </w:style>
  <w:style w:type="paragraph" w:customStyle="1" w:styleId="82B59DF1C61E4674A841C0C9FE5AEE0A3">
    <w:name w:val="82B59DF1C61E4674A841C0C9FE5AEE0A3"/>
    <w:rsid w:val="00DD15BE"/>
    <w:pPr>
      <w:spacing w:after="0" w:line="240" w:lineRule="auto"/>
    </w:pPr>
    <w:rPr>
      <w:rFonts w:ascii="Times New Roman" w:eastAsia="Times New Roman" w:hAnsi="Times New Roman" w:cs="Times New Roman"/>
      <w:sz w:val="24"/>
      <w:szCs w:val="24"/>
    </w:rPr>
  </w:style>
  <w:style w:type="paragraph" w:customStyle="1" w:styleId="AF6E9269DFF3498797A765F93C3C8AE53">
    <w:name w:val="AF6E9269DFF3498797A765F93C3C8AE53"/>
    <w:rsid w:val="00DD15BE"/>
    <w:pPr>
      <w:spacing w:after="0" w:line="240" w:lineRule="auto"/>
    </w:pPr>
    <w:rPr>
      <w:rFonts w:ascii="Times New Roman" w:eastAsia="Times New Roman" w:hAnsi="Times New Roman" w:cs="Times New Roman"/>
      <w:sz w:val="24"/>
      <w:szCs w:val="24"/>
    </w:rPr>
  </w:style>
  <w:style w:type="paragraph" w:customStyle="1" w:styleId="FE6E6ACAB2F9453FB6C4FA17F7B6D4B43">
    <w:name w:val="FE6E6ACAB2F9453FB6C4FA17F7B6D4B43"/>
    <w:rsid w:val="00DD15BE"/>
    <w:pPr>
      <w:spacing w:after="0" w:line="240" w:lineRule="auto"/>
    </w:pPr>
    <w:rPr>
      <w:rFonts w:ascii="Times New Roman" w:eastAsia="Times New Roman" w:hAnsi="Times New Roman" w:cs="Times New Roman"/>
      <w:sz w:val="24"/>
      <w:szCs w:val="24"/>
    </w:rPr>
  </w:style>
  <w:style w:type="paragraph" w:customStyle="1" w:styleId="E7D03597F39042A0A2168687F1D0C1483">
    <w:name w:val="E7D03597F39042A0A2168687F1D0C1483"/>
    <w:rsid w:val="00DD15BE"/>
    <w:pPr>
      <w:spacing w:after="0" w:line="240" w:lineRule="auto"/>
    </w:pPr>
    <w:rPr>
      <w:rFonts w:ascii="Times New Roman" w:eastAsia="Times New Roman" w:hAnsi="Times New Roman" w:cs="Times New Roman"/>
      <w:sz w:val="24"/>
      <w:szCs w:val="24"/>
    </w:rPr>
  </w:style>
  <w:style w:type="paragraph" w:customStyle="1" w:styleId="B7B887755268433280899E349402E6C73">
    <w:name w:val="B7B887755268433280899E349402E6C73"/>
    <w:rsid w:val="00DD15BE"/>
    <w:pPr>
      <w:spacing w:after="0" w:line="240" w:lineRule="auto"/>
    </w:pPr>
    <w:rPr>
      <w:rFonts w:ascii="Times New Roman" w:eastAsia="Times New Roman" w:hAnsi="Times New Roman" w:cs="Times New Roman"/>
      <w:sz w:val="24"/>
      <w:szCs w:val="24"/>
    </w:rPr>
  </w:style>
  <w:style w:type="paragraph" w:customStyle="1" w:styleId="D3866820B5214C0B8E8DEC084DF86AB63">
    <w:name w:val="D3866820B5214C0B8E8DEC084DF86AB63"/>
    <w:rsid w:val="00DD15BE"/>
    <w:pPr>
      <w:spacing w:after="0" w:line="240" w:lineRule="auto"/>
    </w:pPr>
    <w:rPr>
      <w:rFonts w:ascii="Times New Roman" w:eastAsia="Times New Roman" w:hAnsi="Times New Roman" w:cs="Times New Roman"/>
      <w:sz w:val="24"/>
      <w:szCs w:val="24"/>
    </w:rPr>
  </w:style>
  <w:style w:type="paragraph" w:customStyle="1" w:styleId="038C083249E64691842662EC5D6446DE3">
    <w:name w:val="038C083249E64691842662EC5D6446DE3"/>
    <w:rsid w:val="00DD15BE"/>
    <w:pPr>
      <w:spacing w:after="0" w:line="240" w:lineRule="auto"/>
    </w:pPr>
    <w:rPr>
      <w:rFonts w:ascii="Times New Roman" w:eastAsia="Times New Roman" w:hAnsi="Times New Roman" w:cs="Times New Roman"/>
      <w:sz w:val="24"/>
      <w:szCs w:val="24"/>
    </w:rPr>
  </w:style>
  <w:style w:type="paragraph" w:customStyle="1" w:styleId="019D81B98C8846F2AB25EA921A530E913">
    <w:name w:val="019D81B98C8846F2AB25EA921A530E913"/>
    <w:rsid w:val="00DD15BE"/>
    <w:pPr>
      <w:spacing w:after="0" w:line="240" w:lineRule="auto"/>
    </w:pPr>
    <w:rPr>
      <w:rFonts w:ascii="Times New Roman" w:eastAsia="Times New Roman" w:hAnsi="Times New Roman" w:cs="Times New Roman"/>
      <w:sz w:val="24"/>
      <w:szCs w:val="24"/>
    </w:rPr>
  </w:style>
  <w:style w:type="paragraph" w:customStyle="1" w:styleId="6846336B578A4D8E9B6EB437441321533">
    <w:name w:val="6846336B578A4D8E9B6EB437441321533"/>
    <w:rsid w:val="00DD15BE"/>
    <w:pPr>
      <w:spacing w:after="0" w:line="240" w:lineRule="auto"/>
    </w:pPr>
    <w:rPr>
      <w:rFonts w:ascii="Times New Roman" w:eastAsia="Times New Roman" w:hAnsi="Times New Roman" w:cs="Times New Roman"/>
      <w:sz w:val="24"/>
      <w:szCs w:val="24"/>
    </w:rPr>
  </w:style>
  <w:style w:type="paragraph" w:customStyle="1" w:styleId="2BF4156D1CC94DF0902AAB75BAFBB12A3">
    <w:name w:val="2BF4156D1CC94DF0902AAB75BAFBB12A3"/>
    <w:rsid w:val="00DD15BE"/>
    <w:pPr>
      <w:spacing w:after="0" w:line="240" w:lineRule="auto"/>
    </w:pPr>
    <w:rPr>
      <w:rFonts w:ascii="Times New Roman" w:eastAsia="Times New Roman" w:hAnsi="Times New Roman" w:cs="Times New Roman"/>
      <w:sz w:val="24"/>
      <w:szCs w:val="24"/>
    </w:rPr>
  </w:style>
  <w:style w:type="paragraph" w:customStyle="1" w:styleId="4F52835DB7BA4898A26CD6B0C3157A5A3">
    <w:name w:val="4F52835DB7BA4898A26CD6B0C3157A5A3"/>
    <w:rsid w:val="00DD15BE"/>
    <w:pPr>
      <w:spacing w:after="0" w:line="240" w:lineRule="auto"/>
    </w:pPr>
    <w:rPr>
      <w:rFonts w:ascii="Times New Roman" w:eastAsia="Times New Roman" w:hAnsi="Times New Roman" w:cs="Times New Roman"/>
      <w:sz w:val="24"/>
      <w:szCs w:val="24"/>
    </w:rPr>
  </w:style>
  <w:style w:type="paragraph" w:customStyle="1" w:styleId="1C450F87D44148EC84F7D37459AF70193">
    <w:name w:val="1C450F87D44148EC84F7D37459AF70193"/>
    <w:rsid w:val="00DD15BE"/>
    <w:pPr>
      <w:spacing w:after="0" w:line="240" w:lineRule="auto"/>
    </w:pPr>
    <w:rPr>
      <w:rFonts w:ascii="Times New Roman" w:eastAsia="Times New Roman" w:hAnsi="Times New Roman" w:cs="Times New Roman"/>
      <w:sz w:val="24"/>
      <w:szCs w:val="24"/>
    </w:rPr>
  </w:style>
  <w:style w:type="paragraph" w:customStyle="1" w:styleId="088D63AFBEB24EC0AD6C6DBBC58556E13">
    <w:name w:val="088D63AFBEB24EC0AD6C6DBBC58556E13"/>
    <w:rsid w:val="00DD15BE"/>
    <w:pPr>
      <w:spacing w:after="0" w:line="240" w:lineRule="auto"/>
    </w:pPr>
    <w:rPr>
      <w:rFonts w:ascii="Times New Roman" w:eastAsia="Times New Roman" w:hAnsi="Times New Roman" w:cs="Times New Roman"/>
      <w:sz w:val="24"/>
      <w:szCs w:val="24"/>
    </w:rPr>
  </w:style>
  <w:style w:type="paragraph" w:customStyle="1" w:styleId="7997248C1BF2475685652AAD5D2BDFE33">
    <w:name w:val="7997248C1BF2475685652AAD5D2BDFE33"/>
    <w:rsid w:val="00DD15BE"/>
    <w:pPr>
      <w:spacing w:after="0" w:line="240" w:lineRule="auto"/>
    </w:pPr>
    <w:rPr>
      <w:rFonts w:ascii="Times New Roman" w:eastAsia="Times New Roman" w:hAnsi="Times New Roman" w:cs="Times New Roman"/>
      <w:sz w:val="24"/>
      <w:szCs w:val="24"/>
    </w:rPr>
  </w:style>
  <w:style w:type="paragraph" w:customStyle="1" w:styleId="E3063EFF18214389B056BF33BC087A6C3">
    <w:name w:val="E3063EFF18214389B056BF33BC087A6C3"/>
    <w:rsid w:val="00DD15BE"/>
    <w:pPr>
      <w:spacing w:after="0" w:line="240" w:lineRule="auto"/>
    </w:pPr>
    <w:rPr>
      <w:rFonts w:ascii="Times New Roman" w:eastAsia="Times New Roman" w:hAnsi="Times New Roman" w:cs="Times New Roman"/>
      <w:sz w:val="24"/>
      <w:szCs w:val="24"/>
    </w:rPr>
  </w:style>
  <w:style w:type="paragraph" w:customStyle="1" w:styleId="FCCF1D7BFCED4682B422FA0B4E2E18643">
    <w:name w:val="FCCF1D7BFCED4682B422FA0B4E2E18643"/>
    <w:rsid w:val="00DD15BE"/>
    <w:pPr>
      <w:spacing w:after="0" w:line="240" w:lineRule="auto"/>
    </w:pPr>
    <w:rPr>
      <w:rFonts w:ascii="Times New Roman" w:eastAsia="Times New Roman" w:hAnsi="Times New Roman" w:cs="Times New Roman"/>
      <w:sz w:val="24"/>
      <w:szCs w:val="24"/>
    </w:rPr>
  </w:style>
  <w:style w:type="paragraph" w:customStyle="1" w:styleId="6C6DE2CB402E4653A52C2DF7FB84F54E3">
    <w:name w:val="6C6DE2CB402E4653A52C2DF7FB84F54E3"/>
    <w:rsid w:val="00DD15BE"/>
    <w:pPr>
      <w:spacing w:after="0" w:line="240" w:lineRule="auto"/>
    </w:pPr>
    <w:rPr>
      <w:rFonts w:ascii="Times New Roman" w:eastAsia="Times New Roman" w:hAnsi="Times New Roman" w:cs="Times New Roman"/>
      <w:sz w:val="24"/>
      <w:szCs w:val="24"/>
    </w:rPr>
  </w:style>
  <w:style w:type="paragraph" w:customStyle="1" w:styleId="F6806F0B12C64A57B7D707353A47A0253">
    <w:name w:val="F6806F0B12C64A57B7D707353A47A0253"/>
    <w:rsid w:val="00DD15BE"/>
    <w:pPr>
      <w:spacing w:after="0" w:line="240" w:lineRule="auto"/>
    </w:pPr>
    <w:rPr>
      <w:rFonts w:ascii="Times New Roman" w:eastAsia="Times New Roman" w:hAnsi="Times New Roman" w:cs="Times New Roman"/>
      <w:sz w:val="24"/>
      <w:szCs w:val="24"/>
    </w:rPr>
  </w:style>
  <w:style w:type="paragraph" w:customStyle="1" w:styleId="A360CFF309DB41F3966B8A89F8288D373">
    <w:name w:val="A360CFF309DB41F3966B8A89F8288D373"/>
    <w:rsid w:val="00DD15BE"/>
    <w:pPr>
      <w:spacing w:after="0" w:line="240" w:lineRule="auto"/>
    </w:pPr>
    <w:rPr>
      <w:rFonts w:ascii="Times New Roman" w:eastAsia="Times New Roman" w:hAnsi="Times New Roman" w:cs="Times New Roman"/>
      <w:sz w:val="24"/>
      <w:szCs w:val="24"/>
    </w:rPr>
  </w:style>
  <w:style w:type="paragraph" w:customStyle="1" w:styleId="3BAEB2BAB1B04AC18C2963E8910981B72">
    <w:name w:val="3BAEB2BAB1B04AC18C2963E8910981B72"/>
    <w:rsid w:val="00DD15BE"/>
    <w:pPr>
      <w:spacing w:after="0" w:line="240" w:lineRule="auto"/>
    </w:pPr>
    <w:rPr>
      <w:rFonts w:ascii="Times New Roman" w:eastAsia="Times New Roman" w:hAnsi="Times New Roman" w:cs="Times New Roman"/>
      <w:sz w:val="24"/>
      <w:szCs w:val="24"/>
    </w:rPr>
  </w:style>
  <w:style w:type="paragraph" w:customStyle="1" w:styleId="E8419FA7EEE249678928C0F09A14498A2">
    <w:name w:val="E8419FA7EEE249678928C0F09A14498A2"/>
    <w:rsid w:val="00DD15BE"/>
    <w:pPr>
      <w:spacing w:after="0" w:line="240" w:lineRule="auto"/>
    </w:pPr>
    <w:rPr>
      <w:rFonts w:ascii="Times New Roman" w:eastAsia="Times New Roman" w:hAnsi="Times New Roman" w:cs="Times New Roman"/>
      <w:sz w:val="24"/>
      <w:szCs w:val="24"/>
    </w:rPr>
  </w:style>
  <w:style w:type="paragraph" w:customStyle="1" w:styleId="3B8F850266814A09AB7EB26AC5667D3B">
    <w:name w:val="3B8F850266814A09AB7EB26AC5667D3B"/>
    <w:rsid w:val="00DD15BE"/>
  </w:style>
  <w:style w:type="paragraph" w:customStyle="1" w:styleId="46D855E8A2DD478381121AC51C485D3349">
    <w:name w:val="46D855E8A2DD478381121AC51C485D3349"/>
    <w:rsid w:val="00DD15BE"/>
    <w:pPr>
      <w:spacing w:after="0" w:line="240" w:lineRule="auto"/>
    </w:pPr>
    <w:rPr>
      <w:rFonts w:ascii="Times New Roman" w:eastAsia="Times New Roman" w:hAnsi="Times New Roman" w:cs="Times New Roman"/>
      <w:sz w:val="24"/>
      <w:szCs w:val="24"/>
    </w:rPr>
  </w:style>
  <w:style w:type="paragraph" w:customStyle="1" w:styleId="8BEEBE5053EB4768ACCB4A27D46D5A2049">
    <w:name w:val="8BEEBE5053EB4768ACCB4A27D46D5A2049"/>
    <w:rsid w:val="00DD15BE"/>
    <w:pPr>
      <w:spacing w:after="0" w:line="240" w:lineRule="auto"/>
    </w:pPr>
    <w:rPr>
      <w:rFonts w:ascii="Times New Roman" w:eastAsia="Times New Roman" w:hAnsi="Times New Roman" w:cs="Times New Roman"/>
      <w:sz w:val="24"/>
      <w:szCs w:val="24"/>
    </w:rPr>
  </w:style>
  <w:style w:type="paragraph" w:customStyle="1" w:styleId="752C2B1B67D1427AA9335C3FC5C6B0CE49">
    <w:name w:val="752C2B1B67D1427AA9335C3FC5C6B0CE49"/>
    <w:rsid w:val="00DD15BE"/>
    <w:pPr>
      <w:spacing w:after="0" w:line="240" w:lineRule="auto"/>
    </w:pPr>
    <w:rPr>
      <w:rFonts w:ascii="Times New Roman" w:eastAsia="Times New Roman" w:hAnsi="Times New Roman" w:cs="Times New Roman"/>
      <w:sz w:val="24"/>
      <w:szCs w:val="24"/>
    </w:rPr>
  </w:style>
  <w:style w:type="paragraph" w:customStyle="1" w:styleId="05348F3BCD274E9D8EB57A134E98F70B4">
    <w:name w:val="05348F3BCD274E9D8EB57A134E98F70B4"/>
    <w:rsid w:val="00DD15BE"/>
    <w:pPr>
      <w:spacing w:after="0" w:line="240" w:lineRule="auto"/>
    </w:pPr>
    <w:rPr>
      <w:rFonts w:ascii="Times New Roman" w:eastAsia="Times New Roman" w:hAnsi="Times New Roman" w:cs="Times New Roman"/>
      <w:sz w:val="24"/>
      <w:szCs w:val="24"/>
    </w:rPr>
  </w:style>
  <w:style w:type="paragraph" w:customStyle="1" w:styleId="74B2C19C98914CC9AC8306085C8825FB4">
    <w:name w:val="74B2C19C98914CC9AC8306085C8825FB4"/>
    <w:rsid w:val="00DD15BE"/>
    <w:pPr>
      <w:spacing w:after="0" w:line="240" w:lineRule="auto"/>
    </w:pPr>
    <w:rPr>
      <w:rFonts w:ascii="Times New Roman" w:eastAsia="Times New Roman" w:hAnsi="Times New Roman" w:cs="Times New Roman"/>
      <w:sz w:val="24"/>
      <w:szCs w:val="24"/>
    </w:rPr>
  </w:style>
  <w:style w:type="paragraph" w:customStyle="1" w:styleId="72E22922FBDB43EABF90D027FAA57BB14">
    <w:name w:val="72E22922FBDB43EABF90D027FAA57BB14"/>
    <w:rsid w:val="00DD15BE"/>
    <w:pPr>
      <w:spacing w:after="0" w:line="240" w:lineRule="auto"/>
    </w:pPr>
    <w:rPr>
      <w:rFonts w:ascii="Times New Roman" w:eastAsia="Times New Roman" w:hAnsi="Times New Roman" w:cs="Times New Roman"/>
      <w:sz w:val="24"/>
      <w:szCs w:val="24"/>
    </w:rPr>
  </w:style>
  <w:style w:type="paragraph" w:customStyle="1" w:styleId="0D02A61559CC4AE08E500539A8DEAC8F4">
    <w:name w:val="0D02A61559CC4AE08E500539A8DEAC8F4"/>
    <w:rsid w:val="00DD15BE"/>
    <w:pPr>
      <w:spacing w:after="0" w:line="240" w:lineRule="auto"/>
    </w:pPr>
    <w:rPr>
      <w:rFonts w:ascii="Times New Roman" w:eastAsia="Times New Roman" w:hAnsi="Times New Roman" w:cs="Times New Roman"/>
      <w:sz w:val="24"/>
      <w:szCs w:val="24"/>
    </w:rPr>
  </w:style>
  <w:style w:type="paragraph" w:customStyle="1" w:styleId="C46FC1C752564E028551CAFA49B577894">
    <w:name w:val="C46FC1C752564E028551CAFA49B577894"/>
    <w:rsid w:val="00DD15BE"/>
    <w:pPr>
      <w:spacing w:after="0" w:line="240" w:lineRule="auto"/>
    </w:pPr>
    <w:rPr>
      <w:rFonts w:ascii="Times New Roman" w:eastAsia="Times New Roman" w:hAnsi="Times New Roman" w:cs="Times New Roman"/>
      <w:sz w:val="24"/>
      <w:szCs w:val="24"/>
    </w:rPr>
  </w:style>
  <w:style w:type="paragraph" w:customStyle="1" w:styleId="A295FAC8E5E0455CA6BD73BC839679CB4">
    <w:name w:val="A295FAC8E5E0455CA6BD73BC839679CB4"/>
    <w:rsid w:val="00DD15BE"/>
    <w:pPr>
      <w:spacing w:after="0" w:line="240" w:lineRule="auto"/>
    </w:pPr>
    <w:rPr>
      <w:rFonts w:ascii="Times New Roman" w:eastAsia="Times New Roman" w:hAnsi="Times New Roman" w:cs="Times New Roman"/>
      <w:sz w:val="24"/>
      <w:szCs w:val="24"/>
    </w:rPr>
  </w:style>
  <w:style w:type="paragraph" w:customStyle="1" w:styleId="C39C30E40E0C4C99B159C6872754B6EC4">
    <w:name w:val="C39C30E40E0C4C99B159C6872754B6EC4"/>
    <w:rsid w:val="00DD15BE"/>
    <w:pPr>
      <w:spacing w:after="0" w:line="240" w:lineRule="auto"/>
    </w:pPr>
    <w:rPr>
      <w:rFonts w:ascii="Times New Roman" w:eastAsia="Times New Roman" w:hAnsi="Times New Roman" w:cs="Times New Roman"/>
      <w:sz w:val="24"/>
      <w:szCs w:val="24"/>
    </w:rPr>
  </w:style>
  <w:style w:type="paragraph" w:customStyle="1" w:styleId="62E5E42F132A4114B8DF6BA32721ACD24">
    <w:name w:val="62E5E42F132A4114B8DF6BA32721ACD24"/>
    <w:rsid w:val="00DD15BE"/>
    <w:pPr>
      <w:spacing w:after="0" w:line="240" w:lineRule="auto"/>
    </w:pPr>
    <w:rPr>
      <w:rFonts w:ascii="Times New Roman" w:eastAsia="Times New Roman" w:hAnsi="Times New Roman" w:cs="Times New Roman"/>
      <w:sz w:val="24"/>
      <w:szCs w:val="24"/>
    </w:rPr>
  </w:style>
  <w:style w:type="paragraph" w:customStyle="1" w:styleId="675DC949A59C4308A1EAEAA3E5F0EADF4">
    <w:name w:val="675DC949A59C4308A1EAEAA3E5F0EADF4"/>
    <w:rsid w:val="00DD15BE"/>
    <w:pPr>
      <w:spacing w:after="0" w:line="240" w:lineRule="auto"/>
    </w:pPr>
    <w:rPr>
      <w:rFonts w:ascii="Times New Roman" w:eastAsia="Times New Roman" w:hAnsi="Times New Roman" w:cs="Times New Roman"/>
      <w:sz w:val="24"/>
      <w:szCs w:val="24"/>
    </w:rPr>
  </w:style>
  <w:style w:type="paragraph" w:customStyle="1" w:styleId="D19A7164EE5E40738F7E9D9AC66210FB4">
    <w:name w:val="D19A7164EE5E40738F7E9D9AC66210FB4"/>
    <w:rsid w:val="00DD15BE"/>
    <w:pPr>
      <w:spacing w:after="0" w:line="240" w:lineRule="auto"/>
    </w:pPr>
    <w:rPr>
      <w:rFonts w:ascii="Times New Roman" w:eastAsia="Times New Roman" w:hAnsi="Times New Roman" w:cs="Times New Roman"/>
      <w:sz w:val="24"/>
      <w:szCs w:val="24"/>
    </w:rPr>
  </w:style>
  <w:style w:type="paragraph" w:customStyle="1" w:styleId="62BF7BD8920A4479811C955B4F47A4974">
    <w:name w:val="62BF7BD8920A4479811C955B4F47A4974"/>
    <w:rsid w:val="00DD15BE"/>
    <w:pPr>
      <w:spacing w:after="0" w:line="240" w:lineRule="auto"/>
    </w:pPr>
    <w:rPr>
      <w:rFonts w:ascii="Times New Roman" w:eastAsia="Times New Roman" w:hAnsi="Times New Roman" w:cs="Times New Roman"/>
      <w:sz w:val="24"/>
      <w:szCs w:val="24"/>
    </w:rPr>
  </w:style>
  <w:style w:type="paragraph" w:customStyle="1" w:styleId="335B0223310D49ED87E930EDF1C075FD4">
    <w:name w:val="335B0223310D49ED87E930EDF1C075FD4"/>
    <w:rsid w:val="00DD15BE"/>
    <w:pPr>
      <w:spacing w:after="0" w:line="240" w:lineRule="auto"/>
    </w:pPr>
    <w:rPr>
      <w:rFonts w:ascii="Times New Roman" w:eastAsia="Times New Roman" w:hAnsi="Times New Roman" w:cs="Times New Roman"/>
      <w:sz w:val="24"/>
      <w:szCs w:val="24"/>
    </w:rPr>
  </w:style>
  <w:style w:type="paragraph" w:customStyle="1" w:styleId="7A65BEAF0F7E4ADAAE62EF9A5EB869C14">
    <w:name w:val="7A65BEAF0F7E4ADAAE62EF9A5EB869C14"/>
    <w:rsid w:val="00DD15BE"/>
    <w:pPr>
      <w:spacing w:after="0" w:line="240" w:lineRule="auto"/>
    </w:pPr>
    <w:rPr>
      <w:rFonts w:ascii="Times New Roman" w:eastAsia="Times New Roman" w:hAnsi="Times New Roman" w:cs="Times New Roman"/>
      <w:sz w:val="24"/>
      <w:szCs w:val="24"/>
    </w:rPr>
  </w:style>
  <w:style w:type="paragraph" w:customStyle="1" w:styleId="078943C1B3D941259BF1FE7E7413204E4">
    <w:name w:val="078943C1B3D941259BF1FE7E7413204E4"/>
    <w:rsid w:val="00DD15BE"/>
    <w:pPr>
      <w:spacing w:after="0" w:line="240" w:lineRule="auto"/>
    </w:pPr>
    <w:rPr>
      <w:rFonts w:ascii="Times New Roman" w:eastAsia="Times New Roman" w:hAnsi="Times New Roman" w:cs="Times New Roman"/>
      <w:sz w:val="24"/>
      <w:szCs w:val="24"/>
    </w:rPr>
  </w:style>
  <w:style w:type="paragraph" w:customStyle="1" w:styleId="FAB65DB092784ECCA0E15B23561A32862">
    <w:name w:val="FAB65DB092784ECCA0E15B23561A32862"/>
    <w:rsid w:val="00DD15BE"/>
    <w:pPr>
      <w:spacing w:after="0" w:line="240" w:lineRule="auto"/>
    </w:pPr>
    <w:rPr>
      <w:rFonts w:ascii="Times New Roman" w:eastAsia="Times New Roman" w:hAnsi="Times New Roman" w:cs="Times New Roman"/>
      <w:sz w:val="24"/>
      <w:szCs w:val="24"/>
    </w:rPr>
  </w:style>
  <w:style w:type="paragraph" w:customStyle="1" w:styleId="2102486059494CF3ABB86C6C94DFE20D4">
    <w:name w:val="2102486059494CF3ABB86C6C94DFE20D4"/>
    <w:rsid w:val="00DD15BE"/>
    <w:pPr>
      <w:spacing w:after="0" w:line="240" w:lineRule="auto"/>
    </w:pPr>
    <w:rPr>
      <w:rFonts w:ascii="Times New Roman" w:eastAsia="Times New Roman" w:hAnsi="Times New Roman" w:cs="Times New Roman"/>
      <w:sz w:val="24"/>
      <w:szCs w:val="24"/>
    </w:rPr>
  </w:style>
  <w:style w:type="paragraph" w:customStyle="1" w:styleId="54622A07E632452FAB711661E9F13A864">
    <w:name w:val="54622A07E632452FAB711661E9F13A864"/>
    <w:rsid w:val="00DD15BE"/>
    <w:pPr>
      <w:spacing w:after="0" w:line="240" w:lineRule="auto"/>
    </w:pPr>
    <w:rPr>
      <w:rFonts w:ascii="Times New Roman" w:eastAsia="Times New Roman" w:hAnsi="Times New Roman" w:cs="Times New Roman"/>
      <w:sz w:val="24"/>
      <w:szCs w:val="24"/>
    </w:rPr>
  </w:style>
  <w:style w:type="paragraph" w:customStyle="1" w:styleId="B91C635AD3DE471988EEAA490E2ECA484">
    <w:name w:val="B91C635AD3DE471988EEAA490E2ECA484"/>
    <w:rsid w:val="00DD15BE"/>
    <w:pPr>
      <w:spacing w:after="0" w:line="240" w:lineRule="auto"/>
    </w:pPr>
    <w:rPr>
      <w:rFonts w:ascii="Times New Roman" w:eastAsia="Times New Roman" w:hAnsi="Times New Roman" w:cs="Times New Roman"/>
      <w:sz w:val="24"/>
      <w:szCs w:val="24"/>
    </w:rPr>
  </w:style>
  <w:style w:type="paragraph" w:customStyle="1" w:styleId="EBC7A02D6F6D4869A169A6A0C9EEECDA4">
    <w:name w:val="EBC7A02D6F6D4869A169A6A0C9EEECDA4"/>
    <w:rsid w:val="00DD15BE"/>
    <w:pPr>
      <w:spacing w:after="0" w:line="240" w:lineRule="auto"/>
    </w:pPr>
    <w:rPr>
      <w:rFonts w:ascii="Times New Roman" w:eastAsia="Times New Roman" w:hAnsi="Times New Roman" w:cs="Times New Roman"/>
      <w:sz w:val="24"/>
      <w:szCs w:val="24"/>
    </w:rPr>
  </w:style>
  <w:style w:type="paragraph" w:customStyle="1" w:styleId="742D7816C3084C60BA5DD21EEDF631B04">
    <w:name w:val="742D7816C3084C60BA5DD21EEDF631B04"/>
    <w:rsid w:val="00DD15BE"/>
    <w:pPr>
      <w:spacing w:after="0" w:line="240" w:lineRule="auto"/>
    </w:pPr>
    <w:rPr>
      <w:rFonts w:ascii="Times New Roman" w:eastAsia="Times New Roman" w:hAnsi="Times New Roman" w:cs="Times New Roman"/>
      <w:sz w:val="24"/>
      <w:szCs w:val="24"/>
    </w:rPr>
  </w:style>
  <w:style w:type="paragraph" w:customStyle="1" w:styleId="470CCB2331F44CF2981AEECBFB9271AF4">
    <w:name w:val="470CCB2331F44CF2981AEECBFB9271AF4"/>
    <w:rsid w:val="00DD15BE"/>
    <w:pPr>
      <w:spacing w:after="0" w:line="240" w:lineRule="auto"/>
    </w:pPr>
    <w:rPr>
      <w:rFonts w:ascii="Times New Roman" w:eastAsia="Times New Roman" w:hAnsi="Times New Roman" w:cs="Times New Roman"/>
      <w:sz w:val="24"/>
      <w:szCs w:val="24"/>
    </w:rPr>
  </w:style>
  <w:style w:type="paragraph" w:customStyle="1" w:styleId="BECBAA4CC9C640B58FF9D72DFBDEE1894">
    <w:name w:val="BECBAA4CC9C640B58FF9D72DFBDEE1894"/>
    <w:rsid w:val="00DD15BE"/>
    <w:pPr>
      <w:spacing w:after="0" w:line="240" w:lineRule="auto"/>
    </w:pPr>
    <w:rPr>
      <w:rFonts w:ascii="Times New Roman" w:eastAsia="Times New Roman" w:hAnsi="Times New Roman" w:cs="Times New Roman"/>
      <w:sz w:val="24"/>
      <w:szCs w:val="24"/>
    </w:rPr>
  </w:style>
  <w:style w:type="paragraph" w:customStyle="1" w:styleId="C1B2474D19724D64810E8B322ED823C64">
    <w:name w:val="C1B2474D19724D64810E8B322ED823C64"/>
    <w:rsid w:val="00DD15BE"/>
    <w:pPr>
      <w:spacing w:after="0" w:line="240" w:lineRule="auto"/>
    </w:pPr>
    <w:rPr>
      <w:rFonts w:ascii="Times New Roman" w:eastAsia="Times New Roman" w:hAnsi="Times New Roman" w:cs="Times New Roman"/>
      <w:sz w:val="24"/>
      <w:szCs w:val="24"/>
    </w:rPr>
  </w:style>
  <w:style w:type="paragraph" w:customStyle="1" w:styleId="14271CF1FB474C0FA4C47C89E11923254">
    <w:name w:val="14271CF1FB474C0FA4C47C89E11923254"/>
    <w:rsid w:val="00DD15BE"/>
    <w:pPr>
      <w:spacing w:after="0" w:line="240" w:lineRule="auto"/>
    </w:pPr>
    <w:rPr>
      <w:rFonts w:ascii="Times New Roman" w:eastAsia="Times New Roman" w:hAnsi="Times New Roman" w:cs="Times New Roman"/>
      <w:sz w:val="24"/>
      <w:szCs w:val="24"/>
    </w:rPr>
  </w:style>
  <w:style w:type="paragraph" w:customStyle="1" w:styleId="2632A4AC019244F1B1642F2FE59DBEAF4">
    <w:name w:val="2632A4AC019244F1B1642F2FE59DBEAF4"/>
    <w:rsid w:val="00DD15BE"/>
    <w:pPr>
      <w:spacing w:after="0" w:line="240" w:lineRule="auto"/>
    </w:pPr>
    <w:rPr>
      <w:rFonts w:ascii="Times New Roman" w:eastAsia="Times New Roman" w:hAnsi="Times New Roman" w:cs="Times New Roman"/>
      <w:sz w:val="24"/>
      <w:szCs w:val="24"/>
    </w:rPr>
  </w:style>
  <w:style w:type="paragraph" w:customStyle="1" w:styleId="3B8F850266814A09AB7EB26AC5667D3B1">
    <w:name w:val="3B8F850266814A09AB7EB26AC5667D3B1"/>
    <w:rsid w:val="00DD15BE"/>
    <w:pPr>
      <w:spacing w:after="0" w:line="240" w:lineRule="auto"/>
    </w:pPr>
    <w:rPr>
      <w:rFonts w:ascii="Times New Roman" w:eastAsia="Times New Roman" w:hAnsi="Times New Roman" w:cs="Times New Roman"/>
      <w:sz w:val="24"/>
      <w:szCs w:val="24"/>
    </w:rPr>
  </w:style>
  <w:style w:type="paragraph" w:customStyle="1" w:styleId="C025AF75C6A74AFDA339FEFBD5AF0C194">
    <w:name w:val="C025AF75C6A74AFDA339FEFBD5AF0C194"/>
    <w:rsid w:val="00DD15BE"/>
    <w:pPr>
      <w:spacing w:after="0" w:line="240" w:lineRule="auto"/>
    </w:pPr>
    <w:rPr>
      <w:rFonts w:ascii="Times New Roman" w:eastAsia="Times New Roman" w:hAnsi="Times New Roman" w:cs="Times New Roman"/>
      <w:sz w:val="24"/>
      <w:szCs w:val="24"/>
    </w:rPr>
  </w:style>
  <w:style w:type="paragraph" w:customStyle="1" w:styleId="31AD8B4F8510482492B4139C7E25145B4">
    <w:name w:val="31AD8B4F8510482492B4139C7E25145B4"/>
    <w:rsid w:val="00DD15BE"/>
    <w:pPr>
      <w:spacing w:after="0" w:line="240" w:lineRule="auto"/>
    </w:pPr>
    <w:rPr>
      <w:rFonts w:ascii="Times New Roman" w:eastAsia="Times New Roman" w:hAnsi="Times New Roman" w:cs="Times New Roman"/>
      <w:sz w:val="24"/>
      <w:szCs w:val="24"/>
    </w:rPr>
  </w:style>
  <w:style w:type="paragraph" w:customStyle="1" w:styleId="8D5291F229D541F8B1761864D9453A244">
    <w:name w:val="8D5291F229D541F8B1761864D9453A244"/>
    <w:rsid w:val="00DD15BE"/>
    <w:pPr>
      <w:spacing w:after="0" w:line="240" w:lineRule="auto"/>
    </w:pPr>
    <w:rPr>
      <w:rFonts w:ascii="Times New Roman" w:eastAsia="Times New Roman" w:hAnsi="Times New Roman" w:cs="Times New Roman"/>
      <w:sz w:val="24"/>
      <w:szCs w:val="24"/>
    </w:rPr>
  </w:style>
  <w:style w:type="paragraph" w:customStyle="1" w:styleId="AA8E1E82140145E9AD17AF6FBC1FB12F4">
    <w:name w:val="AA8E1E82140145E9AD17AF6FBC1FB12F4"/>
    <w:rsid w:val="00DD15BE"/>
    <w:pPr>
      <w:spacing w:after="0" w:line="240" w:lineRule="auto"/>
    </w:pPr>
    <w:rPr>
      <w:rFonts w:ascii="Times New Roman" w:eastAsia="Times New Roman" w:hAnsi="Times New Roman" w:cs="Times New Roman"/>
      <w:sz w:val="24"/>
      <w:szCs w:val="24"/>
    </w:rPr>
  </w:style>
  <w:style w:type="paragraph" w:customStyle="1" w:styleId="A2508331F4F14020BB175ABC116DF52A4">
    <w:name w:val="A2508331F4F14020BB175ABC116DF52A4"/>
    <w:rsid w:val="00DD15BE"/>
    <w:pPr>
      <w:spacing w:after="0" w:line="240" w:lineRule="auto"/>
    </w:pPr>
    <w:rPr>
      <w:rFonts w:ascii="Times New Roman" w:eastAsia="Times New Roman" w:hAnsi="Times New Roman" w:cs="Times New Roman"/>
      <w:sz w:val="24"/>
      <w:szCs w:val="24"/>
    </w:rPr>
  </w:style>
  <w:style w:type="paragraph" w:customStyle="1" w:styleId="ACF327A72B0141B0A13334296E4391454">
    <w:name w:val="ACF327A72B0141B0A13334296E4391454"/>
    <w:rsid w:val="00DD15BE"/>
    <w:pPr>
      <w:spacing w:after="0" w:line="240" w:lineRule="auto"/>
    </w:pPr>
    <w:rPr>
      <w:rFonts w:ascii="Times New Roman" w:eastAsia="Times New Roman" w:hAnsi="Times New Roman" w:cs="Times New Roman"/>
      <w:sz w:val="24"/>
      <w:szCs w:val="24"/>
    </w:rPr>
  </w:style>
  <w:style w:type="paragraph" w:customStyle="1" w:styleId="DA1154D5810E40B6910057DFD00BEDA04">
    <w:name w:val="DA1154D5810E40B6910057DFD00BEDA04"/>
    <w:rsid w:val="00DD15BE"/>
    <w:pPr>
      <w:spacing w:after="0" w:line="240" w:lineRule="auto"/>
    </w:pPr>
    <w:rPr>
      <w:rFonts w:ascii="Times New Roman" w:eastAsia="Times New Roman" w:hAnsi="Times New Roman" w:cs="Times New Roman"/>
      <w:sz w:val="24"/>
      <w:szCs w:val="24"/>
    </w:rPr>
  </w:style>
  <w:style w:type="paragraph" w:customStyle="1" w:styleId="1A8DDC75A9164E87801979E3C146E9024">
    <w:name w:val="1A8DDC75A9164E87801979E3C146E9024"/>
    <w:rsid w:val="00DD15BE"/>
    <w:pPr>
      <w:spacing w:after="0" w:line="240" w:lineRule="auto"/>
    </w:pPr>
    <w:rPr>
      <w:rFonts w:ascii="Times New Roman" w:eastAsia="Times New Roman" w:hAnsi="Times New Roman" w:cs="Times New Roman"/>
      <w:sz w:val="24"/>
      <w:szCs w:val="24"/>
    </w:rPr>
  </w:style>
  <w:style w:type="paragraph" w:customStyle="1" w:styleId="66EE68229E964B568A9AFFACBDB3307D4">
    <w:name w:val="66EE68229E964B568A9AFFACBDB3307D4"/>
    <w:rsid w:val="00DD15BE"/>
    <w:pPr>
      <w:spacing w:after="0" w:line="240" w:lineRule="auto"/>
    </w:pPr>
    <w:rPr>
      <w:rFonts w:ascii="Times New Roman" w:eastAsia="Times New Roman" w:hAnsi="Times New Roman" w:cs="Times New Roman"/>
      <w:sz w:val="24"/>
      <w:szCs w:val="24"/>
    </w:rPr>
  </w:style>
  <w:style w:type="paragraph" w:customStyle="1" w:styleId="ED962D580D5E40E4A957907DD396F50E4">
    <w:name w:val="ED962D580D5E40E4A957907DD396F50E4"/>
    <w:rsid w:val="00DD15BE"/>
    <w:pPr>
      <w:spacing w:after="0" w:line="240" w:lineRule="auto"/>
    </w:pPr>
    <w:rPr>
      <w:rFonts w:ascii="Times New Roman" w:eastAsia="Times New Roman" w:hAnsi="Times New Roman" w:cs="Times New Roman"/>
      <w:sz w:val="24"/>
      <w:szCs w:val="24"/>
    </w:rPr>
  </w:style>
  <w:style w:type="paragraph" w:customStyle="1" w:styleId="97435533A38E43079F7DDDC6A83877304">
    <w:name w:val="97435533A38E43079F7DDDC6A83877304"/>
    <w:rsid w:val="00DD15BE"/>
    <w:pPr>
      <w:spacing w:after="0" w:line="240" w:lineRule="auto"/>
    </w:pPr>
    <w:rPr>
      <w:rFonts w:ascii="Times New Roman" w:eastAsia="Times New Roman" w:hAnsi="Times New Roman" w:cs="Times New Roman"/>
      <w:sz w:val="24"/>
      <w:szCs w:val="24"/>
    </w:rPr>
  </w:style>
  <w:style w:type="paragraph" w:customStyle="1" w:styleId="B3528881FAF44CC5B02604E617DC06A24">
    <w:name w:val="B3528881FAF44CC5B02604E617DC06A24"/>
    <w:rsid w:val="00DD15BE"/>
    <w:pPr>
      <w:spacing w:after="0" w:line="240" w:lineRule="auto"/>
    </w:pPr>
    <w:rPr>
      <w:rFonts w:ascii="Times New Roman" w:eastAsia="Times New Roman" w:hAnsi="Times New Roman" w:cs="Times New Roman"/>
      <w:sz w:val="24"/>
      <w:szCs w:val="24"/>
    </w:rPr>
  </w:style>
  <w:style w:type="paragraph" w:customStyle="1" w:styleId="82B59DF1C61E4674A841C0C9FE5AEE0A4">
    <w:name w:val="82B59DF1C61E4674A841C0C9FE5AEE0A4"/>
    <w:rsid w:val="00DD15BE"/>
    <w:pPr>
      <w:spacing w:after="0" w:line="240" w:lineRule="auto"/>
    </w:pPr>
    <w:rPr>
      <w:rFonts w:ascii="Times New Roman" w:eastAsia="Times New Roman" w:hAnsi="Times New Roman" w:cs="Times New Roman"/>
      <w:sz w:val="24"/>
      <w:szCs w:val="24"/>
    </w:rPr>
  </w:style>
  <w:style w:type="paragraph" w:customStyle="1" w:styleId="AF6E9269DFF3498797A765F93C3C8AE54">
    <w:name w:val="AF6E9269DFF3498797A765F93C3C8AE54"/>
    <w:rsid w:val="00DD15BE"/>
    <w:pPr>
      <w:spacing w:after="0" w:line="240" w:lineRule="auto"/>
    </w:pPr>
    <w:rPr>
      <w:rFonts w:ascii="Times New Roman" w:eastAsia="Times New Roman" w:hAnsi="Times New Roman" w:cs="Times New Roman"/>
      <w:sz w:val="24"/>
      <w:szCs w:val="24"/>
    </w:rPr>
  </w:style>
  <w:style w:type="paragraph" w:customStyle="1" w:styleId="FE6E6ACAB2F9453FB6C4FA17F7B6D4B44">
    <w:name w:val="FE6E6ACAB2F9453FB6C4FA17F7B6D4B44"/>
    <w:rsid w:val="00DD15BE"/>
    <w:pPr>
      <w:spacing w:after="0" w:line="240" w:lineRule="auto"/>
    </w:pPr>
    <w:rPr>
      <w:rFonts w:ascii="Times New Roman" w:eastAsia="Times New Roman" w:hAnsi="Times New Roman" w:cs="Times New Roman"/>
      <w:sz w:val="24"/>
      <w:szCs w:val="24"/>
    </w:rPr>
  </w:style>
  <w:style w:type="paragraph" w:customStyle="1" w:styleId="E7D03597F39042A0A2168687F1D0C1484">
    <w:name w:val="E7D03597F39042A0A2168687F1D0C1484"/>
    <w:rsid w:val="00DD15BE"/>
    <w:pPr>
      <w:spacing w:after="0" w:line="240" w:lineRule="auto"/>
    </w:pPr>
    <w:rPr>
      <w:rFonts w:ascii="Times New Roman" w:eastAsia="Times New Roman" w:hAnsi="Times New Roman" w:cs="Times New Roman"/>
      <w:sz w:val="24"/>
      <w:szCs w:val="24"/>
    </w:rPr>
  </w:style>
  <w:style w:type="paragraph" w:customStyle="1" w:styleId="B7B887755268433280899E349402E6C74">
    <w:name w:val="B7B887755268433280899E349402E6C74"/>
    <w:rsid w:val="00DD15BE"/>
    <w:pPr>
      <w:spacing w:after="0" w:line="240" w:lineRule="auto"/>
    </w:pPr>
    <w:rPr>
      <w:rFonts w:ascii="Times New Roman" w:eastAsia="Times New Roman" w:hAnsi="Times New Roman" w:cs="Times New Roman"/>
      <w:sz w:val="24"/>
      <w:szCs w:val="24"/>
    </w:rPr>
  </w:style>
  <w:style w:type="paragraph" w:customStyle="1" w:styleId="D3866820B5214C0B8E8DEC084DF86AB64">
    <w:name w:val="D3866820B5214C0B8E8DEC084DF86AB64"/>
    <w:rsid w:val="00DD15BE"/>
    <w:pPr>
      <w:spacing w:after="0" w:line="240" w:lineRule="auto"/>
    </w:pPr>
    <w:rPr>
      <w:rFonts w:ascii="Times New Roman" w:eastAsia="Times New Roman" w:hAnsi="Times New Roman" w:cs="Times New Roman"/>
      <w:sz w:val="24"/>
      <w:szCs w:val="24"/>
    </w:rPr>
  </w:style>
  <w:style w:type="paragraph" w:customStyle="1" w:styleId="038C083249E64691842662EC5D6446DE4">
    <w:name w:val="038C083249E64691842662EC5D6446DE4"/>
    <w:rsid w:val="00DD15BE"/>
    <w:pPr>
      <w:spacing w:after="0" w:line="240" w:lineRule="auto"/>
    </w:pPr>
    <w:rPr>
      <w:rFonts w:ascii="Times New Roman" w:eastAsia="Times New Roman" w:hAnsi="Times New Roman" w:cs="Times New Roman"/>
      <w:sz w:val="24"/>
      <w:szCs w:val="24"/>
    </w:rPr>
  </w:style>
  <w:style w:type="paragraph" w:customStyle="1" w:styleId="019D81B98C8846F2AB25EA921A530E914">
    <w:name w:val="019D81B98C8846F2AB25EA921A530E914"/>
    <w:rsid w:val="00DD15BE"/>
    <w:pPr>
      <w:spacing w:after="0" w:line="240" w:lineRule="auto"/>
    </w:pPr>
    <w:rPr>
      <w:rFonts w:ascii="Times New Roman" w:eastAsia="Times New Roman" w:hAnsi="Times New Roman" w:cs="Times New Roman"/>
      <w:sz w:val="24"/>
      <w:szCs w:val="24"/>
    </w:rPr>
  </w:style>
  <w:style w:type="paragraph" w:customStyle="1" w:styleId="6846336B578A4D8E9B6EB437441321534">
    <w:name w:val="6846336B578A4D8E9B6EB437441321534"/>
    <w:rsid w:val="00DD15BE"/>
    <w:pPr>
      <w:spacing w:after="0" w:line="240" w:lineRule="auto"/>
    </w:pPr>
    <w:rPr>
      <w:rFonts w:ascii="Times New Roman" w:eastAsia="Times New Roman" w:hAnsi="Times New Roman" w:cs="Times New Roman"/>
      <w:sz w:val="24"/>
      <w:szCs w:val="24"/>
    </w:rPr>
  </w:style>
  <w:style w:type="paragraph" w:customStyle="1" w:styleId="2BF4156D1CC94DF0902AAB75BAFBB12A4">
    <w:name w:val="2BF4156D1CC94DF0902AAB75BAFBB12A4"/>
    <w:rsid w:val="00DD15BE"/>
    <w:pPr>
      <w:spacing w:after="0" w:line="240" w:lineRule="auto"/>
    </w:pPr>
    <w:rPr>
      <w:rFonts w:ascii="Times New Roman" w:eastAsia="Times New Roman" w:hAnsi="Times New Roman" w:cs="Times New Roman"/>
      <w:sz w:val="24"/>
      <w:szCs w:val="24"/>
    </w:rPr>
  </w:style>
  <w:style w:type="paragraph" w:customStyle="1" w:styleId="4F52835DB7BA4898A26CD6B0C3157A5A4">
    <w:name w:val="4F52835DB7BA4898A26CD6B0C3157A5A4"/>
    <w:rsid w:val="00DD15BE"/>
    <w:pPr>
      <w:spacing w:after="0" w:line="240" w:lineRule="auto"/>
    </w:pPr>
    <w:rPr>
      <w:rFonts w:ascii="Times New Roman" w:eastAsia="Times New Roman" w:hAnsi="Times New Roman" w:cs="Times New Roman"/>
      <w:sz w:val="24"/>
      <w:szCs w:val="24"/>
    </w:rPr>
  </w:style>
  <w:style w:type="paragraph" w:customStyle="1" w:styleId="1C450F87D44148EC84F7D37459AF70194">
    <w:name w:val="1C450F87D44148EC84F7D37459AF70194"/>
    <w:rsid w:val="00DD15BE"/>
    <w:pPr>
      <w:spacing w:after="0" w:line="240" w:lineRule="auto"/>
    </w:pPr>
    <w:rPr>
      <w:rFonts w:ascii="Times New Roman" w:eastAsia="Times New Roman" w:hAnsi="Times New Roman" w:cs="Times New Roman"/>
      <w:sz w:val="24"/>
      <w:szCs w:val="24"/>
    </w:rPr>
  </w:style>
  <w:style w:type="paragraph" w:customStyle="1" w:styleId="088D63AFBEB24EC0AD6C6DBBC58556E14">
    <w:name w:val="088D63AFBEB24EC0AD6C6DBBC58556E14"/>
    <w:rsid w:val="00DD15BE"/>
    <w:pPr>
      <w:spacing w:after="0" w:line="240" w:lineRule="auto"/>
    </w:pPr>
    <w:rPr>
      <w:rFonts w:ascii="Times New Roman" w:eastAsia="Times New Roman" w:hAnsi="Times New Roman" w:cs="Times New Roman"/>
      <w:sz w:val="24"/>
      <w:szCs w:val="24"/>
    </w:rPr>
  </w:style>
  <w:style w:type="paragraph" w:customStyle="1" w:styleId="7997248C1BF2475685652AAD5D2BDFE34">
    <w:name w:val="7997248C1BF2475685652AAD5D2BDFE34"/>
    <w:rsid w:val="00DD15BE"/>
    <w:pPr>
      <w:spacing w:after="0" w:line="240" w:lineRule="auto"/>
    </w:pPr>
    <w:rPr>
      <w:rFonts w:ascii="Times New Roman" w:eastAsia="Times New Roman" w:hAnsi="Times New Roman" w:cs="Times New Roman"/>
      <w:sz w:val="24"/>
      <w:szCs w:val="24"/>
    </w:rPr>
  </w:style>
  <w:style w:type="paragraph" w:customStyle="1" w:styleId="E3063EFF18214389B056BF33BC087A6C4">
    <w:name w:val="E3063EFF18214389B056BF33BC087A6C4"/>
    <w:rsid w:val="00DD15BE"/>
    <w:pPr>
      <w:spacing w:after="0" w:line="240" w:lineRule="auto"/>
    </w:pPr>
    <w:rPr>
      <w:rFonts w:ascii="Times New Roman" w:eastAsia="Times New Roman" w:hAnsi="Times New Roman" w:cs="Times New Roman"/>
      <w:sz w:val="24"/>
      <w:szCs w:val="24"/>
    </w:rPr>
  </w:style>
  <w:style w:type="paragraph" w:customStyle="1" w:styleId="FCCF1D7BFCED4682B422FA0B4E2E18644">
    <w:name w:val="FCCF1D7BFCED4682B422FA0B4E2E18644"/>
    <w:rsid w:val="00DD15BE"/>
    <w:pPr>
      <w:spacing w:after="0" w:line="240" w:lineRule="auto"/>
    </w:pPr>
    <w:rPr>
      <w:rFonts w:ascii="Times New Roman" w:eastAsia="Times New Roman" w:hAnsi="Times New Roman" w:cs="Times New Roman"/>
      <w:sz w:val="24"/>
      <w:szCs w:val="24"/>
    </w:rPr>
  </w:style>
  <w:style w:type="paragraph" w:customStyle="1" w:styleId="6C6DE2CB402E4653A52C2DF7FB84F54E4">
    <w:name w:val="6C6DE2CB402E4653A52C2DF7FB84F54E4"/>
    <w:rsid w:val="00DD15BE"/>
    <w:pPr>
      <w:spacing w:after="0" w:line="240" w:lineRule="auto"/>
    </w:pPr>
    <w:rPr>
      <w:rFonts w:ascii="Times New Roman" w:eastAsia="Times New Roman" w:hAnsi="Times New Roman" w:cs="Times New Roman"/>
      <w:sz w:val="24"/>
      <w:szCs w:val="24"/>
    </w:rPr>
  </w:style>
  <w:style w:type="paragraph" w:customStyle="1" w:styleId="F6806F0B12C64A57B7D707353A47A0254">
    <w:name w:val="F6806F0B12C64A57B7D707353A47A0254"/>
    <w:rsid w:val="00DD15BE"/>
    <w:pPr>
      <w:spacing w:after="0" w:line="240" w:lineRule="auto"/>
    </w:pPr>
    <w:rPr>
      <w:rFonts w:ascii="Times New Roman" w:eastAsia="Times New Roman" w:hAnsi="Times New Roman" w:cs="Times New Roman"/>
      <w:sz w:val="24"/>
      <w:szCs w:val="24"/>
    </w:rPr>
  </w:style>
  <w:style w:type="paragraph" w:customStyle="1" w:styleId="A360CFF309DB41F3966B8A89F8288D374">
    <w:name w:val="A360CFF309DB41F3966B8A89F8288D374"/>
    <w:rsid w:val="00DD15BE"/>
    <w:pPr>
      <w:spacing w:after="0" w:line="240" w:lineRule="auto"/>
    </w:pPr>
    <w:rPr>
      <w:rFonts w:ascii="Times New Roman" w:eastAsia="Times New Roman" w:hAnsi="Times New Roman" w:cs="Times New Roman"/>
      <w:sz w:val="24"/>
      <w:szCs w:val="24"/>
    </w:rPr>
  </w:style>
  <w:style w:type="paragraph" w:customStyle="1" w:styleId="3BAEB2BAB1B04AC18C2963E8910981B73">
    <w:name w:val="3BAEB2BAB1B04AC18C2963E8910981B73"/>
    <w:rsid w:val="00DD15BE"/>
    <w:pPr>
      <w:spacing w:after="0" w:line="240" w:lineRule="auto"/>
    </w:pPr>
    <w:rPr>
      <w:rFonts w:ascii="Times New Roman" w:eastAsia="Times New Roman" w:hAnsi="Times New Roman" w:cs="Times New Roman"/>
      <w:sz w:val="24"/>
      <w:szCs w:val="24"/>
    </w:rPr>
  </w:style>
  <w:style w:type="paragraph" w:customStyle="1" w:styleId="E8419FA7EEE249678928C0F09A14498A3">
    <w:name w:val="E8419FA7EEE249678928C0F09A14498A3"/>
    <w:rsid w:val="00DD15BE"/>
    <w:pPr>
      <w:spacing w:after="0" w:line="240" w:lineRule="auto"/>
    </w:pPr>
    <w:rPr>
      <w:rFonts w:ascii="Times New Roman" w:eastAsia="Times New Roman" w:hAnsi="Times New Roman" w:cs="Times New Roman"/>
      <w:sz w:val="24"/>
      <w:szCs w:val="24"/>
    </w:rPr>
  </w:style>
  <w:style w:type="paragraph" w:customStyle="1" w:styleId="46D855E8A2DD478381121AC51C485D3350">
    <w:name w:val="46D855E8A2DD478381121AC51C485D3350"/>
    <w:rsid w:val="00DD15BE"/>
    <w:pPr>
      <w:spacing w:after="0" w:line="240" w:lineRule="auto"/>
    </w:pPr>
    <w:rPr>
      <w:rFonts w:ascii="Times New Roman" w:eastAsia="Times New Roman" w:hAnsi="Times New Roman" w:cs="Times New Roman"/>
      <w:sz w:val="24"/>
      <w:szCs w:val="24"/>
    </w:rPr>
  </w:style>
  <w:style w:type="paragraph" w:customStyle="1" w:styleId="8BEEBE5053EB4768ACCB4A27D46D5A2050">
    <w:name w:val="8BEEBE5053EB4768ACCB4A27D46D5A2050"/>
    <w:rsid w:val="00DD15BE"/>
    <w:pPr>
      <w:spacing w:after="0" w:line="240" w:lineRule="auto"/>
    </w:pPr>
    <w:rPr>
      <w:rFonts w:ascii="Times New Roman" w:eastAsia="Times New Roman" w:hAnsi="Times New Roman" w:cs="Times New Roman"/>
      <w:sz w:val="24"/>
      <w:szCs w:val="24"/>
    </w:rPr>
  </w:style>
  <w:style w:type="paragraph" w:customStyle="1" w:styleId="752C2B1B67D1427AA9335C3FC5C6B0CE50">
    <w:name w:val="752C2B1B67D1427AA9335C3FC5C6B0CE50"/>
    <w:rsid w:val="00DD15BE"/>
    <w:pPr>
      <w:spacing w:after="0" w:line="240" w:lineRule="auto"/>
    </w:pPr>
    <w:rPr>
      <w:rFonts w:ascii="Times New Roman" w:eastAsia="Times New Roman" w:hAnsi="Times New Roman" w:cs="Times New Roman"/>
      <w:sz w:val="24"/>
      <w:szCs w:val="24"/>
    </w:rPr>
  </w:style>
  <w:style w:type="paragraph" w:customStyle="1" w:styleId="05348F3BCD274E9D8EB57A134E98F70B5">
    <w:name w:val="05348F3BCD274E9D8EB57A134E98F70B5"/>
    <w:rsid w:val="00DD15BE"/>
    <w:pPr>
      <w:spacing w:after="0" w:line="240" w:lineRule="auto"/>
    </w:pPr>
    <w:rPr>
      <w:rFonts w:ascii="Times New Roman" w:eastAsia="Times New Roman" w:hAnsi="Times New Roman" w:cs="Times New Roman"/>
      <w:sz w:val="24"/>
      <w:szCs w:val="24"/>
    </w:rPr>
  </w:style>
  <w:style w:type="paragraph" w:customStyle="1" w:styleId="74B2C19C98914CC9AC8306085C8825FB5">
    <w:name w:val="74B2C19C98914CC9AC8306085C8825FB5"/>
    <w:rsid w:val="00DD15BE"/>
    <w:pPr>
      <w:spacing w:after="0" w:line="240" w:lineRule="auto"/>
    </w:pPr>
    <w:rPr>
      <w:rFonts w:ascii="Times New Roman" w:eastAsia="Times New Roman" w:hAnsi="Times New Roman" w:cs="Times New Roman"/>
      <w:sz w:val="24"/>
      <w:szCs w:val="24"/>
    </w:rPr>
  </w:style>
  <w:style w:type="paragraph" w:customStyle="1" w:styleId="72E22922FBDB43EABF90D027FAA57BB15">
    <w:name w:val="72E22922FBDB43EABF90D027FAA57BB15"/>
    <w:rsid w:val="00DD15BE"/>
    <w:pPr>
      <w:spacing w:after="0" w:line="240" w:lineRule="auto"/>
    </w:pPr>
    <w:rPr>
      <w:rFonts w:ascii="Times New Roman" w:eastAsia="Times New Roman" w:hAnsi="Times New Roman" w:cs="Times New Roman"/>
      <w:sz w:val="24"/>
      <w:szCs w:val="24"/>
    </w:rPr>
  </w:style>
  <w:style w:type="paragraph" w:customStyle="1" w:styleId="0D02A61559CC4AE08E500539A8DEAC8F5">
    <w:name w:val="0D02A61559CC4AE08E500539A8DEAC8F5"/>
    <w:rsid w:val="00DD15BE"/>
    <w:pPr>
      <w:spacing w:after="0" w:line="240" w:lineRule="auto"/>
    </w:pPr>
    <w:rPr>
      <w:rFonts w:ascii="Times New Roman" w:eastAsia="Times New Roman" w:hAnsi="Times New Roman" w:cs="Times New Roman"/>
      <w:sz w:val="24"/>
      <w:szCs w:val="24"/>
    </w:rPr>
  </w:style>
  <w:style w:type="paragraph" w:customStyle="1" w:styleId="C46FC1C752564E028551CAFA49B577895">
    <w:name w:val="C46FC1C752564E028551CAFA49B577895"/>
    <w:rsid w:val="00DD15BE"/>
    <w:pPr>
      <w:spacing w:after="0" w:line="240" w:lineRule="auto"/>
    </w:pPr>
    <w:rPr>
      <w:rFonts w:ascii="Times New Roman" w:eastAsia="Times New Roman" w:hAnsi="Times New Roman" w:cs="Times New Roman"/>
      <w:sz w:val="24"/>
      <w:szCs w:val="24"/>
    </w:rPr>
  </w:style>
  <w:style w:type="paragraph" w:customStyle="1" w:styleId="A295FAC8E5E0455CA6BD73BC839679CB5">
    <w:name w:val="A295FAC8E5E0455CA6BD73BC839679CB5"/>
    <w:rsid w:val="00DD15BE"/>
    <w:pPr>
      <w:spacing w:after="0" w:line="240" w:lineRule="auto"/>
    </w:pPr>
    <w:rPr>
      <w:rFonts w:ascii="Times New Roman" w:eastAsia="Times New Roman" w:hAnsi="Times New Roman" w:cs="Times New Roman"/>
      <w:sz w:val="24"/>
      <w:szCs w:val="24"/>
    </w:rPr>
  </w:style>
  <w:style w:type="paragraph" w:customStyle="1" w:styleId="C39C30E40E0C4C99B159C6872754B6EC5">
    <w:name w:val="C39C30E40E0C4C99B159C6872754B6EC5"/>
    <w:rsid w:val="00DD15BE"/>
    <w:pPr>
      <w:spacing w:after="0" w:line="240" w:lineRule="auto"/>
    </w:pPr>
    <w:rPr>
      <w:rFonts w:ascii="Times New Roman" w:eastAsia="Times New Roman" w:hAnsi="Times New Roman" w:cs="Times New Roman"/>
      <w:sz w:val="24"/>
      <w:szCs w:val="24"/>
    </w:rPr>
  </w:style>
  <w:style w:type="paragraph" w:customStyle="1" w:styleId="62E5E42F132A4114B8DF6BA32721ACD25">
    <w:name w:val="62E5E42F132A4114B8DF6BA32721ACD25"/>
    <w:rsid w:val="00DD15BE"/>
    <w:pPr>
      <w:spacing w:after="0" w:line="240" w:lineRule="auto"/>
    </w:pPr>
    <w:rPr>
      <w:rFonts w:ascii="Times New Roman" w:eastAsia="Times New Roman" w:hAnsi="Times New Roman" w:cs="Times New Roman"/>
      <w:sz w:val="24"/>
      <w:szCs w:val="24"/>
    </w:rPr>
  </w:style>
  <w:style w:type="paragraph" w:customStyle="1" w:styleId="675DC949A59C4308A1EAEAA3E5F0EADF5">
    <w:name w:val="675DC949A59C4308A1EAEAA3E5F0EADF5"/>
    <w:rsid w:val="00DD15BE"/>
    <w:pPr>
      <w:spacing w:after="0" w:line="240" w:lineRule="auto"/>
    </w:pPr>
    <w:rPr>
      <w:rFonts w:ascii="Times New Roman" w:eastAsia="Times New Roman" w:hAnsi="Times New Roman" w:cs="Times New Roman"/>
      <w:sz w:val="24"/>
      <w:szCs w:val="24"/>
    </w:rPr>
  </w:style>
  <w:style w:type="paragraph" w:customStyle="1" w:styleId="D19A7164EE5E40738F7E9D9AC66210FB5">
    <w:name w:val="D19A7164EE5E40738F7E9D9AC66210FB5"/>
    <w:rsid w:val="00DD15BE"/>
    <w:pPr>
      <w:spacing w:after="0" w:line="240" w:lineRule="auto"/>
    </w:pPr>
    <w:rPr>
      <w:rFonts w:ascii="Times New Roman" w:eastAsia="Times New Roman" w:hAnsi="Times New Roman" w:cs="Times New Roman"/>
      <w:sz w:val="24"/>
      <w:szCs w:val="24"/>
    </w:rPr>
  </w:style>
  <w:style w:type="paragraph" w:customStyle="1" w:styleId="62BF7BD8920A4479811C955B4F47A4975">
    <w:name w:val="62BF7BD8920A4479811C955B4F47A4975"/>
    <w:rsid w:val="00DD15BE"/>
    <w:pPr>
      <w:spacing w:after="0" w:line="240" w:lineRule="auto"/>
    </w:pPr>
    <w:rPr>
      <w:rFonts w:ascii="Times New Roman" w:eastAsia="Times New Roman" w:hAnsi="Times New Roman" w:cs="Times New Roman"/>
      <w:sz w:val="24"/>
      <w:szCs w:val="24"/>
    </w:rPr>
  </w:style>
  <w:style w:type="paragraph" w:customStyle="1" w:styleId="335B0223310D49ED87E930EDF1C075FD5">
    <w:name w:val="335B0223310D49ED87E930EDF1C075FD5"/>
    <w:rsid w:val="00DD15BE"/>
    <w:pPr>
      <w:spacing w:after="0" w:line="240" w:lineRule="auto"/>
    </w:pPr>
    <w:rPr>
      <w:rFonts w:ascii="Times New Roman" w:eastAsia="Times New Roman" w:hAnsi="Times New Roman" w:cs="Times New Roman"/>
      <w:sz w:val="24"/>
      <w:szCs w:val="24"/>
    </w:rPr>
  </w:style>
  <w:style w:type="paragraph" w:customStyle="1" w:styleId="7A65BEAF0F7E4ADAAE62EF9A5EB869C15">
    <w:name w:val="7A65BEAF0F7E4ADAAE62EF9A5EB869C15"/>
    <w:rsid w:val="00DD15BE"/>
    <w:pPr>
      <w:spacing w:after="0" w:line="240" w:lineRule="auto"/>
    </w:pPr>
    <w:rPr>
      <w:rFonts w:ascii="Times New Roman" w:eastAsia="Times New Roman" w:hAnsi="Times New Roman" w:cs="Times New Roman"/>
      <w:sz w:val="24"/>
      <w:szCs w:val="24"/>
    </w:rPr>
  </w:style>
  <w:style w:type="paragraph" w:customStyle="1" w:styleId="078943C1B3D941259BF1FE7E7413204E5">
    <w:name w:val="078943C1B3D941259BF1FE7E7413204E5"/>
    <w:rsid w:val="00DD15BE"/>
    <w:pPr>
      <w:spacing w:after="0" w:line="240" w:lineRule="auto"/>
    </w:pPr>
    <w:rPr>
      <w:rFonts w:ascii="Times New Roman" w:eastAsia="Times New Roman" w:hAnsi="Times New Roman" w:cs="Times New Roman"/>
      <w:sz w:val="24"/>
      <w:szCs w:val="24"/>
    </w:rPr>
  </w:style>
  <w:style w:type="paragraph" w:customStyle="1" w:styleId="FAB65DB092784ECCA0E15B23561A32863">
    <w:name w:val="FAB65DB092784ECCA0E15B23561A32863"/>
    <w:rsid w:val="00DD15BE"/>
    <w:pPr>
      <w:spacing w:after="0" w:line="240" w:lineRule="auto"/>
    </w:pPr>
    <w:rPr>
      <w:rFonts w:ascii="Times New Roman" w:eastAsia="Times New Roman" w:hAnsi="Times New Roman" w:cs="Times New Roman"/>
      <w:sz w:val="24"/>
      <w:szCs w:val="24"/>
    </w:rPr>
  </w:style>
  <w:style w:type="paragraph" w:customStyle="1" w:styleId="2102486059494CF3ABB86C6C94DFE20D5">
    <w:name w:val="2102486059494CF3ABB86C6C94DFE20D5"/>
    <w:rsid w:val="00DD15BE"/>
    <w:pPr>
      <w:spacing w:after="0" w:line="240" w:lineRule="auto"/>
    </w:pPr>
    <w:rPr>
      <w:rFonts w:ascii="Times New Roman" w:eastAsia="Times New Roman" w:hAnsi="Times New Roman" w:cs="Times New Roman"/>
      <w:sz w:val="24"/>
      <w:szCs w:val="24"/>
    </w:rPr>
  </w:style>
  <w:style w:type="paragraph" w:customStyle="1" w:styleId="54622A07E632452FAB711661E9F13A865">
    <w:name w:val="54622A07E632452FAB711661E9F13A865"/>
    <w:rsid w:val="00DD15BE"/>
    <w:pPr>
      <w:spacing w:after="0" w:line="240" w:lineRule="auto"/>
    </w:pPr>
    <w:rPr>
      <w:rFonts w:ascii="Times New Roman" w:eastAsia="Times New Roman" w:hAnsi="Times New Roman" w:cs="Times New Roman"/>
      <w:sz w:val="24"/>
      <w:szCs w:val="24"/>
    </w:rPr>
  </w:style>
  <w:style w:type="paragraph" w:customStyle="1" w:styleId="B91C635AD3DE471988EEAA490E2ECA485">
    <w:name w:val="B91C635AD3DE471988EEAA490E2ECA485"/>
    <w:rsid w:val="00DD15BE"/>
    <w:pPr>
      <w:spacing w:after="0" w:line="240" w:lineRule="auto"/>
    </w:pPr>
    <w:rPr>
      <w:rFonts w:ascii="Times New Roman" w:eastAsia="Times New Roman" w:hAnsi="Times New Roman" w:cs="Times New Roman"/>
      <w:sz w:val="24"/>
      <w:szCs w:val="24"/>
    </w:rPr>
  </w:style>
  <w:style w:type="paragraph" w:customStyle="1" w:styleId="EBC7A02D6F6D4869A169A6A0C9EEECDA5">
    <w:name w:val="EBC7A02D6F6D4869A169A6A0C9EEECDA5"/>
    <w:rsid w:val="00DD15BE"/>
    <w:pPr>
      <w:spacing w:after="0" w:line="240" w:lineRule="auto"/>
    </w:pPr>
    <w:rPr>
      <w:rFonts w:ascii="Times New Roman" w:eastAsia="Times New Roman" w:hAnsi="Times New Roman" w:cs="Times New Roman"/>
      <w:sz w:val="24"/>
      <w:szCs w:val="24"/>
    </w:rPr>
  </w:style>
  <w:style w:type="paragraph" w:customStyle="1" w:styleId="742D7816C3084C60BA5DD21EEDF631B05">
    <w:name w:val="742D7816C3084C60BA5DD21EEDF631B05"/>
    <w:rsid w:val="00DD15BE"/>
    <w:pPr>
      <w:spacing w:after="0" w:line="240" w:lineRule="auto"/>
    </w:pPr>
    <w:rPr>
      <w:rFonts w:ascii="Times New Roman" w:eastAsia="Times New Roman" w:hAnsi="Times New Roman" w:cs="Times New Roman"/>
      <w:sz w:val="24"/>
      <w:szCs w:val="24"/>
    </w:rPr>
  </w:style>
  <w:style w:type="paragraph" w:customStyle="1" w:styleId="470CCB2331F44CF2981AEECBFB9271AF5">
    <w:name w:val="470CCB2331F44CF2981AEECBFB9271AF5"/>
    <w:rsid w:val="00DD15BE"/>
    <w:pPr>
      <w:spacing w:after="0" w:line="240" w:lineRule="auto"/>
    </w:pPr>
    <w:rPr>
      <w:rFonts w:ascii="Times New Roman" w:eastAsia="Times New Roman" w:hAnsi="Times New Roman" w:cs="Times New Roman"/>
      <w:sz w:val="24"/>
      <w:szCs w:val="24"/>
    </w:rPr>
  </w:style>
  <w:style w:type="paragraph" w:customStyle="1" w:styleId="BECBAA4CC9C640B58FF9D72DFBDEE1895">
    <w:name w:val="BECBAA4CC9C640B58FF9D72DFBDEE1895"/>
    <w:rsid w:val="00DD15BE"/>
    <w:pPr>
      <w:spacing w:after="0" w:line="240" w:lineRule="auto"/>
    </w:pPr>
    <w:rPr>
      <w:rFonts w:ascii="Times New Roman" w:eastAsia="Times New Roman" w:hAnsi="Times New Roman" w:cs="Times New Roman"/>
      <w:sz w:val="24"/>
      <w:szCs w:val="24"/>
    </w:rPr>
  </w:style>
  <w:style w:type="paragraph" w:customStyle="1" w:styleId="C1B2474D19724D64810E8B322ED823C65">
    <w:name w:val="C1B2474D19724D64810E8B322ED823C65"/>
    <w:rsid w:val="00DD15BE"/>
    <w:pPr>
      <w:spacing w:after="0" w:line="240" w:lineRule="auto"/>
    </w:pPr>
    <w:rPr>
      <w:rFonts w:ascii="Times New Roman" w:eastAsia="Times New Roman" w:hAnsi="Times New Roman" w:cs="Times New Roman"/>
      <w:sz w:val="24"/>
      <w:szCs w:val="24"/>
    </w:rPr>
  </w:style>
  <w:style w:type="paragraph" w:customStyle="1" w:styleId="14271CF1FB474C0FA4C47C89E11923255">
    <w:name w:val="14271CF1FB474C0FA4C47C89E11923255"/>
    <w:rsid w:val="00DD15BE"/>
    <w:pPr>
      <w:spacing w:after="0" w:line="240" w:lineRule="auto"/>
    </w:pPr>
    <w:rPr>
      <w:rFonts w:ascii="Times New Roman" w:eastAsia="Times New Roman" w:hAnsi="Times New Roman" w:cs="Times New Roman"/>
      <w:sz w:val="24"/>
      <w:szCs w:val="24"/>
    </w:rPr>
  </w:style>
  <w:style w:type="paragraph" w:customStyle="1" w:styleId="2632A4AC019244F1B1642F2FE59DBEAF5">
    <w:name w:val="2632A4AC019244F1B1642F2FE59DBEAF5"/>
    <w:rsid w:val="00DD15BE"/>
    <w:pPr>
      <w:spacing w:after="0" w:line="240" w:lineRule="auto"/>
    </w:pPr>
    <w:rPr>
      <w:rFonts w:ascii="Times New Roman" w:eastAsia="Times New Roman" w:hAnsi="Times New Roman" w:cs="Times New Roman"/>
      <w:sz w:val="24"/>
      <w:szCs w:val="24"/>
    </w:rPr>
  </w:style>
  <w:style w:type="paragraph" w:customStyle="1" w:styleId="3B8F850266814A09AB7EB26AC5667D3B2">
    <w:name w:val="3B8F850266814A09AB7EB26AC5667D3B2"/>
    <w:rsid w:val="00DD15BE"/>
    <w:pPr>
      <w:spacing w:after="0" w:line="240" w:lineRule="auto"/>
    </w:pPr>
    <w:rPr>
      <w:rFonts w:ascii="Times New Roman" w:eastAsia="Times New Roman" w:hAnsi="Times New Roman" w:cs="Times New Roman"/>
      <w:sz w:val="24"/>
      <w:szCs w:val="24"/>
    </w:rPr>
  </w:style>
  <w:style w:type="paragraph" w:customStyle="1" w:styleId="C025AF75C6A74AFDA339FEFBD5AF0C195">
    <w:name w:val="C025AF75C6A74AFDA339FEFBD5AF0C195"/>
    <w:rsid w:val="00DD15BE"/>
    <w:pPr>
      <w:spacing w:after="0" w:line="240" w:lineRule="auto"/>
    </w:pPr>
    <w:rPr>
      <w:rFonts w:ascii="Times New Roman" w:eastAsia="Times New Roman" w:hAnsi="Times New Roman" w:cs="Times New Roman"/>
      <w:sz w:val="24"/>
      <w:szCs w:val="24"/>
    </w:rPr>
  </w:style>
  <w:style w:type="paragraph" w:customStyle="1" w:styleId="31AD8B4F8510482492B4139C7E25145B5">
    <w:name w:val="31AD8B4F8510482492B4139C7E25145B5"/>
    <w:rsid w:val="00DD15BE"/>
    <w:pPr>
      <w:spacing w:after="0" w:line="240" w:lineRule="auto"/>
    </w:pPr>
    <w:rPr>
      <w:rFonts w:ascii="Times New Roman" w:eastAsia="Times New Roman" w:hAnsi="Times New Roman" w:cs="Times New Roman"/>
      <w:sz w:val="24"/>
      <w:szCs w:val="24"/>
    </w:rPr>
  </w:style>
  <w:style w:type="paragraph" w:customStyle="1" w:styleId="8D5291F229D541F8B1761864D9453A245">
    <w:name w:val="8D5291F229D541F8B1761864D9453A245"/>
    <w:rsid w:val="00DD15BE"/>
    <w:pPr>
      <w:spacing w:after="0" w:line="240" w:lineRule="auto"/>
    </w:pPr>
    <w:rPr>
      <w:rFonts w:ascii="Times New Roman" w:eastAsia="Times New Roman" w:hAnsi="Times New Roman" w:cs="Times New Roman"/>
      <w:sz w:val="24"/>
      <w:szCs w:val="24"/>
    </w:rPr>
  </w:style>
  <w:style w:type="paragraph" w:customStyle="1" w:styleId="AA8E1E82140145E9AD17AF6FBC1FB12F5">
    <w:name w:val="AA8E1E82140145E9AD17AF6FBC1FB12F5"/>
    <w:rsid w:val="00DD15BE"/>
    <w:pPr>
      <w:spacing w:after="0" w:line="240" w:lineRule="auto"/>
    </w:pPr>
    <w:rPr>
      <w:rFonts w:ascii="Times New Roman" w:eastAsia="Times New Roman" w:hAnsi="Times New Roman" w:cs="Times New Roman"/>
      <w:sz w:val="24"/>
      <w:szCs w:val="24"/>
    </w:rPr>
  </w:style>
  <w:style w:type="paragraph" w:customStyle="1" w:styleId="A2508331F4F14020BB175ABC116DF52A5">
    <w:name w:val="A2508331F4F14020BB175ABC116DF52A5"/>
    <w:rsid w:val="00DD15BE"/>
    <w:pPr>
      <w:spacing w:after="0" w:line="240" w:lineRule="auto"/>
    </w:pPr>
    <w:rPr>
      <w:rFonts w:ascii="Times New Roman" w:eastAsia="Times New Roman" w:hAnsi="Times New Roman" w:cs="Times New Roman"/>
      <w:sz w:val="24"/>
      <w:szCs w:val="24"/>
    </w:rPr>
  </w:style>
  <w:style w:type="paragraph" w:customStyle="1" w:styleId="ACF327A72B0141B0A13334296E4391455">
    <w:name w:val="ACF327A72B0141B0A13334296E4391455"/>
    <w:rsid w:val="00DD15BE"/>
    <w:pPr>
      <w:spacing w:after="0" w:line="240" w:lineRule="auto"/>
    </w:pPr>
    <w:rPr>
      <w:rFonts w:ascii="Times New Roman" w:eastAsia="Times New Roman" w:hAnsi="Times New Roman" w:cs="Times New Roman"/>
      <w:sz w:val="24"/>
      <w:szCs w:val="24"/>
    </w:rPr>
  </w:style>
  <w:style w:type="paragraph" w:customStyle="1" w:styleId="DA1154D5810E40B6910057DFD00BEDA05">
    <w:name w:val="DA1154D5810E40B6910057DFD00BEDA05"/>
    <w:rsid w:val="00DD15BE"/>
    <w:pPr>
      <w:spacing w:after="0" w:line="240" w:lineRule="auto"/>
    </w:pPr>
    <w:rPr>
      <w:rFonts w:ascii="Times New Roman" w:eastAsia="Times New Roman" w:hAnsi="Times New Roman" w:cs="Times New Roman"/>
      <w:sz w:val="24"/>
      <w:szCs w:val="24"/>
    </w:rPr>
  </w:style>
  <w:style w:type="paragraph" w:customStyle="1" w:styleId="1A8DDC75A9164E87801979E3C146E9025">
    <w:name w:val="1A8DDC75A9164E87801979E3C146E9025"/>
    <w:rsid w:val="00DD15BE"/>
    <w:pPr>
      <w:spacing w:after="0" w:line="240" w:lineRule="auto"/>
    </w:pPr>
    <w:rPr>
      <w:rFonts w:ascii="Times New Roman" w:eastAsia="Times New Roman" w:hAnsi="Times New Roman" w:cs="Times New Roman"/>
      <w:sz w:val="24"/>
      <w:szCs w:val="24"/>
    </w:rPr>
  </w:style>
  <w:style w:type="paragraph" w:customStyle="1" w:styleId="66EE68229E964B568A9AFFACBDB3307D5">
    <w:name w:val="66EE68229E964B568A9AFFACBDB3307D5"/>
    <w:rsid w:val="00DD15BE"/>
    <w:pPr>
      <w:spacing w:after="0" w:line="240" w:lineRule="auto"/>
    </w:pPr>
    <w:rPr>
      <w:rFonts w:ascii="Times New Roman" w:eastAsia="Times New Roman" w:hAnsi="Times New Roman" w:cs="Times New Roman"/>
      <w:sz w:val="24"/>
      <w:szCs w:val="24"/>
    </w:rPr>
  </w:style>
  <w:style w:type="paragraph" w:customStyle="1" w:styleId="ED962D580D5E40E4A957907DD396F50E5">
    <w:name w:val="ED962D580D5E40E4A957907DD396F50E5"/>
    <w:rsid w:val="00DD15BE"/>
    <w:pPr>
      <w:spacing w:after="0" w:line="240" w:lineRule="auto"/>
    </w:pPr>
    <w:rPr>
      <w:rFonts w:ascii="Times New Roman" w:eastAsia="Times New Roman" w:hAnsi="Times New Roman" w:cs="Times New Roman"/>
      <w:sz w:val="24"/>
      <w:szCs w:val="24"/>
    </w:rPr>
  </w:style>
  <w:style w:type="paragraph" w:customStyle="1" w:styleId="97435533A38E43079F7DDDC6A83877305">
    <w:name w:val="97435533A38E43079F7DDDC6A83877305"/>
    <w:rsid w:val="00DD15BE"/>
    <w:pPr>
      <w:spacing w:after="0" w:line="240" w:lineRule="auto"/>
    </w:pPr>
    <w:rPr>
      <w:rFonts w:ascii="Times New Roman" w:eastAsia="Times New Roman" w:hAnsi="Times New Roman" w:cs="Times New Roman"/>
      <w:sz w:val="24"/>
      <w:szCs w:val="24"/>
    </w:rPr>
  </w:style>
  <w:style w:type="paragraph" w:customStyle="1" w:styleId="B3528881FAF44CC5B02604E617DC06A25">
    <w:name w:val="B3528881FAF44CC5B02604E617DC06A25"/>
    <w:rsid w:val="00DD15BE"/>
    <w:pPr>
      <w:spacing w:after="0" w:line="240" w:lineRule="auto"/>
    </w:pPr>
    <w:rPr>
      <w:rFonts w:ascii="Times New Roman" w:eastAsia="Times New Roman" w:hAnsi="Times New Roman" w:cs="Times New Roman"/>
      <w:sz w:val="24"/>
      <w:szCs w:val="24"/>
    </w:rPr>
  </w:style>
  <w:style w:type="paragraph" w:customStyle="1" w:styleId="82B59DF1C61E4674A841C0C9FE5AEE0A5">
    <w:name w:val="82B59DF1C61E4674A841C0C9FE5AEE0A5"/>
    <w:rsid w:val="00DD15BE"/>
    <w:pPr>
      <w:spacing w:after="0" w:line="240" w:lineRule="auto"/>
    </w:pPr>
    <w:rPr>
      <w:rFonts w:ascii="Times New Roman" w:eastAsia="Times New Roman" w:hAnsi="Times New Roman" w:cs="Times New Roman"/>
      <w:sz w:val="24"/>
      <w:szCs w:val="24"/>
    </w:rPr>
  </w:style>
  <w:style w:type="paragraph" w:customStyle="1" w:styleId="AF6E9269DFF3498797A765F93C3C8AE55">
    <w:name w:val="AF6E9269DFF3498797A765F93C3C8AE55"/>
    <w:rsid w:val="00DD15BE"/>
    <w:pPr>
      <w:spacing w:after="0" w:line="240" w:lineRule="auto"/>
    </w:pPr>
    <w:rPr>
      <w:rFonts w:ascii="Times New Roman" w:eastAsia="Times New Roman" w:hAnsi="Times New Roman" w:cs="Times New Roman"/>
      <w:sz w:val="24"/>
      <w:szCs w:val="24"/>
    </w:rPr>
  </w:style>
  <w:style w:type="paragraph" w:customStyle="1" w:styleId="FE6E6ACAB2F9453FB6C4FA17F7B6D4B45">
    <w:name w:val="FE6E6ACAB2F9453FB6C4FA17F7B6D4B45"/>
    <w:rsid w:val="00DD15BE"/>
    <w:pPr>
      <w:spacing w:after="0" w:line="240" w:lineRule="auto"/>
    </w:pPr>
    <w:rPr>
      <w:rFonts w:ascii="Times New Roman" w:eastAsia="Times New Roman" w:hAnsi="Times New Roman" w:cs="Times New Roman"/>
      <w:sz w:val="24"/>
      <w:szCs w:val="24"/>
    </w:rPr>
  </w:style>
  <w:style w:type="paragraph" w:customStyle="1" w:styleId="E7D03597F39042A0A2168687F1D0C1485">
    <w:name w:val="E7D03597F39042A0A2168687F1D0C1485"/>
    <w:rsid w:val="00DD15BE"/>
    <w:pPr>
      <w:spacing w:after="0" w:line="240" w:lineRule="auto"/>
    </w:pPr>
    <w:rPr>
      <w:rFonts w:ascii="Times New Roman" w:eastAsia="Times New Roman" w:hAnsi="Times New Roman" w:cs="Times New Roman"/>
      <w:sz w:val="24"/>
      <w:szCs w:val="24"/>
    </w:rPr>
  </w:style>
  <w:style w:type="paragraph" w:customStyle="1" w:styleId="B7B887755268433280899E349402E6C75">
    <w:name w:val="B7B887755268433280899E349402E6C75"/>
    <w:rsid w:val="00DD15BE"/>
    <w:pPr>
      <w:spacing w:after="0" w:line="240" w:lineRule="auto"/>
    </w:pPr>
    <w:rPr>
      <w:rFonts w:ascii="Times New Roman" w:eastAsia="Times New Roman" w:hAnsi="Times New Roman" w:cs="Times New Roman"/>
      <w:sz w:val="24"/>
      <w:szCs w:val="24"/>
    </w:rPr>
  </w:style>
  <w:style w:type="paragraph" w:customStyle="1" w:styleId="D3866820B5214C0B8E8DEC084DF86AB65">
    <w:name w:val="D3866820B5214C0B8E8DEC084DF86AB65"/>
    <w:rsid w:val="00DD15BE"/>
    <w:pPr>
      <w:spacing w:after="0" w:line="240" w:lineRule="auto"/>
    </w:pPr>
    <w:rPr>
      <w:rFonts w:ascii="Times New Roman" w:eastAsia="Times New Roman" w:hAnsi="Times New Roman" w:cs="Times New Roman"/>
      <w:sz w:val="24"/>
      <w:szCs w:val="24"/>
    </w:rPr>
  </w:style>
  <w:style w:type="paragraph" w:customStyle="1" w:styleId="038C083249E64691842662EC5D6446DE5">
    <w:name w:val="038C083249E64691842662EC5D6446DE5"/>
    <w:rsid w:val="00DD15BE"/>
    <w:pPr>
      <w:spacing w:after="0" w:line="240" w:lineRule="auto"/>
    </w:pPr>
    <w:rPr>
      <w:rFonts w:ascii="Times New Roman" w:eastAsia="Times New Roman" w:hAnsi="Times New Roman" w:cs="Times New Roman"/>
      <w:sz w:val="24"/>
      <w:szCs w:val="24"/>
    </w:rPr>
  </w:style>
  <w:style w:type="paragraph" w:customStyle="1" w:styleId="019D81B98C8846F2AB25EA921A530E915">
    <w:name w:val="019D81B98C8846F2AB25EA921A530E915"/>
    <w:rsid w:val="00DD15BE"/>
    <w:pPr>
      <w:spacing w:after="0" w:line="240" w:lineRule="auto"/>
    </w:pPr>
    <w:rPr>
      <w:rFonts w:ascii="Times New Roman" w:eastAsia="Times New Roman" w:hAnsi="Times New Roman" w:cs="Times New Roman"/>
      <w:sz w:val="24"/>
      <w:szCs w:val="24"/>
    </w:rPr>
  </w:style>
  <w:style w:type="paragraph" w:customStyle="1" w:styleId="6846336B578A4D8E9B6EB437441321535">
    <w:name w:val="6846336B578A4D8E9B6EB437441321535"/>
    <w:rsid w:val="00DD15BE"/>
    <w:pPr>
      <w:spacing w:after="0" w:line="240" w:lineRule="auto"/>
    </w:pPr>
    <w:rPr>
      <w:rFonts w:ascii="Times New Roman" w:eastAsia="Times New Roman" w:hAnsi="Times New Roman" w:cs="Times New Roman"/>
      <w:sz w:val="24"/>
      <w:szCs w:val="24"/>
    </w:rPr>
  </w:style>
  <w:style w:type="paragraph" w:customStyle="1" w:styleId="2BF4156D1CC94DF0902AAB75BAFBB12A5">
    <w:name w:val="2BF4156D1CC94DF0902AAB75BAFBB12A5"/>
    <w:rsid w:val="00DD15BE"/>
    <w:pPr>
      <w:spacing w:after="0" w:line="240" w:lineRule="auto"/>
    </w:pPr>
    <w:rPr>
      <w:rFonts w:ascii="Times New Roman" w:eastAsia="Times New Roman" w:hAnsi="Times New Roman" w:cs="Times New Roman"/>
      <w:sz w:val="24"/>
      <w:szCs w:val="24"/>
    </w:rPr>
  </w:style>
  <w:style w:type="paragraph" w:customStyle="1" w:styleId="4F52835DB7BA4898A26CD6B0C3157A5A5">
    <w:name w:val="4F52835DB7BA4898A26CD6B0C3157A5A5"/>
    <w:rsid w:val="00DD15BE"/>
    <w:pPr>
      <w:spacing w:after="0" w:line="240" w:lineRule="auto"/>
    </w:pPr>
    <w:rPr>
      <w:rFonts w:ascii="Times New Roman" w:eastAsia="Times New Roman" w:hAnsi="Times New Roman" w:cs="Times New Roman"/>
      <w:sz w:val="24"/>
      <w:szCs w:val="24"/>
    </w:rPr>
  </w:style>
  <w:style w:type="paragraph" w:customStyle="1" w:styleId="1C450F87D44148EC84F7D37459AF70195">
    <w:name w:val="1C450F87D44148EC84F7D37459AF70195"/>
    <w:rsid w:val="00DD15BE"/>
    <w:pPr>
      <w:spacing w:after="0" w:line="240" w:lineRule="auto"/>
    </w:pPr>
    <w:rPr>
      <w:rFonts w:ascii="Times New Roman" w:eastAsia="Times New Roman" w:hAnsi="Times New Roman" w:cs="Times New Roman"/>
      <w:sz w:val="24"/>
      <w:szCs w:val="24"/>
    </w:rPr>
  </w:style>
  <w:style w:type="paragraph" w:customStyle="1" w:styleId="088D63AFBEB24EC0AD6C6DBBC58556E15">
    <w:name w:val="088D63AFBEB24EC0AD6C6DBBC58556E15"/>
    <w:rsid w:val="00DD15BE"/>
    <w:pPr>
      <w:spacing w:after="0" w:line="240" w:lineRule="auto"/>
    </w:pPr>
    <w:rPr>
      <w:rFonts w:ascii="Times New Roman" w:eastAsia="Times New Roman" w:hAnsi="Times New Roman" w:cs="Times New Roman"/>
      <w:sz w:val="24"/>
      <w:szCs w:val="24"/>
    </w:rPr>
  </w:style>
  <w:style w:type="paragraph" w:customStyle="1" w:styleId="7997248C1BF2475685652AAD5D2BDFE35">
    <w:name w:val="7997248C1BF2475685652AAD5D2BDFE35"/>
    <w:rsid w:val="00DD15BE"/>
    <w:pPr>
      <w:spacing w:after="0" w:line="240" w:lineRule="auto"/>
    </w:pPr>
    <w:rPr>
      <w:rFonts w:ascii="Times New Roman" w:eastAsia="Times New Roman" w:hAnsi="Times New Roman" w:cs="Times New Roman"/>
      <w:sz w:val="24"/>
      <w:szCs w:val="24"/>
    </w:rPr>
  </w:style>
  <w:style w:type="paragraph" w:customStyle="1" w:styleId="E3063EFF18214389B056BF33BC087A6C5">
    <w:name w:val="E3063EFF18214389B056BF33BC087A6C5"/>
    <w:rsid w:val="00DD15BE"/>
    <w:pPr>
      <w:spacing w:after="0" w:line="240" w:lineRule="auto"/>
    </w:pPr>
    <w:rPr>
      <w:rFonts w:ascii="Times New Roman" w:eastAsia="Times New Roman" w:hAnsi="Times New Roman" w:cs="Times New Roman"/>
      <w:sz w:val="24"/>
      <w:szCs w:val="24"/>
    </w:rPr>
  </w:style>
  <w:style w:type="paragraph" w:customStyle="1" w:styleId="FCCF1D7BFCED4682B422FA0B4E2E18645">
    <w:name w:val="FCCF1D7BFCED4682B422FA0B4E2E18645"/>
    <w:rsid w:val="00DD15BE"/>
    <w:pPr>
      <w:spacing w:after="0" w:line="240" w:lineRule="auto"/>
    </w:pPr>
    <w:rPr>
      <w:rFonts w:ascii="Times New Roman" w:eastAsia="Times New Roman" w:hAnsi="Times New Roman" w:cs="Times New Roman"/>
      <w:sz w:val="24"/>
      <w:szCs w:val="24"/>
    </w:rPr>
  </w:style>
  <w:style w:type="paragraph" w:customStyle="1" w:styleId="6C6DE2CB402E4653A52C2DF7FB84F54E5">
    <w:name w:val="6C6DE2CB402E4653A52C2DF7FB84F54E5"/>
    <w:rsid w:val="00DD15BE"/>
    <w:pPr>
      <w:spacing w:after="0" w:line="240" w:lineRule="auto"/>
    </w:pPr>
    <w:rPr>
      <w:rFonts w:ascii="Times New Roman" w:eastAsia="Times New Roman" w:hAnsi="Times New Roman" w:cs="Times New Roman"/>
      <w:sz w:val="24"/>
      <w:szCs w:val="24"/>
    </w:rPr>
  </w:style>
  <w:style w:type="paragraph" w:customStyle="1" w:styleId="F6806F0B12C64A57B7D707353A47A0255">
    <w:name w:val="F6806F0B12C64A57B7D707353A47A0255"/>
    <w:rsid w:val="00DD15BE"/>
    <w:pPr>
      <w:spacing w:after="0" w:line="240" w:lineRule="auto"/>
    </w:pPr>
    <w:rPr>
      <w:rFonts w:ascii="Times New Roman" w:eastAsia="Times New Roman" w:hAnsi="Times New Roman" w:cs="Times New Roman"/>
      <w:sz w:val="24"/>
      <w:szCs w:val="24"/>
    </w:rPr>
  </w:style>
  <w:style w:type="paragraph" w:customStyle="1" w:styleId="A360CFF309DB41F3966B8A89F8288D375">
    <w:name w:val="A360CFF309DB41F3966B8A89F8288D375"/>
    <w:rsid w:val="00DD15BE"/>
    <w:pPr>
      <w:spacing w:after="0" w:line="240" w:lineRule="auto"/>
    </w:pPr>
    <w:rPr>
      <w:rFonts w:ascii="Times New Roman" w:eastAsia="Times New Roman" w:hAnsi="Times New Roman" w:cs="Times New Roman"/>
      <w:sz w:val="24"/>
      <w:szCs w:val="24"/>
    </w:rPr>
  </w:style>
  <w:style w:type="paragraph" w:customStyle="1" w:styleId="3BAEB2BAB1B04AC18C2963E8910981B74">
    <w:name w:val="3BAEB2BAB1B04AC18C2963E8910981B74"/>
    <w:rsid w:val="00DD15BE"/>
    <w:pPr>
      <w:spacing w:after="0" w:line="240" w:lineRule="auto"/>
    </w:pPr>
    <w:rPr>
      <w:rFonts w:ascii="Times New Roman" w:eastAsia="Times New Roman" w:hAnsi="Times New Roman" w:cs="Times New Roman"/>
      <w:sz w:val="24"/>
      <w:szCs w:val="24"/>
    </w:rPr>
  </w:style>
  <w:style w:type="paragraph" w:customStyle="1" w:styleId="E8419FA7EEE249678928C0F09A14498A4">
    <w:name w:val="E8419FA7EEE249678928C0F09A14498A4"/>
    <w:rsid w:val="00DD15BE"/>
    <w:pPr>
      <w:spacing w:after="0" w:line="240" w:lineRule="auto"/>
    </w:pPr>
    <w:rPr>
      <w:rFonts w:ascii="Times New Roman" w:eastAsia="Times New Roman" w:hAnsi="Times New Roman" w:cs="Times New Roman"/>
      <w:sz w:val="24"/>
      <w:szCs w:val="24"/>
    </w:rPr>
  </w:style>
  <w:style w:type="paragraph" w:customStyle="1" w:styleId="46D855E8A2DD478381121AC51C485D3351">
    <w:name w:val="46D855E8A2DD478381121AC51C485D3351"/>
    <w:rsid w:val="00DD15BE"/>
    <w:pPr>
      <w:spacing w:after="0" w:line="240" w:lineRule="auto"/>
    </w:pPr>
    <w:rPr>
      <w:rFonts w:ascii="Times New Roman" w:eastAsia="Times New Roman" w:hAnsi="Times New Roman" w:cs="Times New Roman"/>
      <w:sz w:val="24"/>
      <w:szCs w:val="24"/>
    </w:rPr>
  </w:style>
  <w:style w:type="paragraph" w:customStyle="1" w:styleId="8BEEBE5053EB4768ACCB4A27D46D5A2051">
    <w:name w:val="8BEEBE5053EB4768ACCB4A27D46D5A2051"/>
    <w:rsid w:val="00DD15BE"/>
    <w:pPr>
      <w:spacing w:after="0" w:line="240" w:lineRule="auto"/>
    </w:pPr>
    <w:rPr>
      <w:rFonts w:ascii="Times New Roman" w:eastAsia="Times New Roman" w:hAnsi="Times New Roman" w:cs="Times New Roman"/>
      <w:sz w:val="24"/>
      <w:szCs w:val="24"/>
    </w:rPr>
  </w:style>
  <w:style w:type="paragraph" w:customStyle="1" w:styleId="752C2B1B67D1427AA9335C3FC5C6B0CE51">
    <w:name w:val="752C2B1B67D1427AA9335C3FC5C6B0CE51"/>
    <w:rsid w:val="00DD15BE"/>
    <w:pPr>
      <w:spacing w:after="0" w:line="240" w:lineRule="auto"/>
    </w:pPr>
    <w:rPr>
      <w:rFonts w:ascii="Times New Roman" w:eastAsia="Times New Roman" w:hAnsi="Times New Roman" w:cs="Times New Roman"/>
      <w:sz w:val="24"/>
      <w:szCs w:val="24"/>
    </w:rPr>
  </w:style>
  <w:style w:type="paragraph" w:customStyle="1" w:styleId="05348F3BCD274E9D8EB57A134E98F70B6">
    <w:name w:val="05348F3BCD274E9D8EB57A134E98F70B6"/>
    <w:rsid w:val="00DD15BE"/>
    <w:pPr>
      <w:spacing w:after="0" w:line="240" w:lineRule="auto"/>
    </w:pPr>
    <w:rPr>
      <w:rFonts w:ascii="Times New Roman" w:eastAsia="Times New Roman" w:hAnsi="Times New Roman" w:cs="Times New Roman"/>
      <w:sz w:val="24"/>
      <w:szCs w:val="24"/>
    </w:rPr>
  </w:style>
  <w:style w:type="paragraph" w:customStyle="1" w:styleId="74B2C19C98914CC9AC8306085C8825FB6">
    <w:name w:val="74B2C19C98914CC9AC8306085C8825FB6"/>
    <w:rsid w:val="00DD15BE"/>
    <w:pPr>
      <w:spacing w:after="0" w:line="240" w:lineRule="auto"/>
    </w:pPr>
    <w:rPr>
      <w:rFonts w:ascii="Times New Roman" w:eastAsia="Times New Roman" w:hAnsi="Times New Roman" w:cs="Times New Roman"/>
      <w:sz w:val="24"/>
      <w:szCs w:val="24"/>
    </w:rPr>
  </w:style>
  <w:style w:type="paragraph" w:customStyle="1" w:styleId="72E22922FBDB43EABF90D027FAA57BB16">
    <w:name w:val="72E22922FBDB43EABF90D027FAA57BB16"/>
    <w:rsid w:val="00DD15BE"/>
    <w:pPr>
      <w:spacing w:after="0" w:line="240" w:lineRule="auto"/>
    </w:pPr>
    <w:rPr>
      <w:rFonts w:ascii="Times New Roman" w:eastAsia="Times New Roman" w:hAnsi="Times New Roman" w:cs="Times New Roman"/>
      <w:sz w:val="24"/>
      <w:szCs w:val="24"/>
    </w:rPr>
  </w:style>
  <w:style w:type="paragraph" w:customStyle="1" w:styleId="0D02A61559CC4AE08E500539A8DEAC8F6">
    <w:name w:val="0D02A61559CC4AE08E500539A8DEAC8F6"/>
    <w:rsid w:val="00DD15BE"/>
    <w:pPr>
      <w:spacing w:after="0" w:line="240" w:lineRule="auto"/>
    </w:pPr>
    <w:rPr>
      <w:rFonts w:ascii="Times New Roman" w:eastAsia="Times New Roman" w:hAnsi="Times New Roman" w:cs="Times New Roman"/>
      <w:sz w:val="24"/>
      <w:szCs w:val="24"/>
    </w:rPr>
  </w:style>
  <w:style w:type="paragraph" w:customStyle="1" w:styleId="C46FC1C752564E028551CAFA49B577896">
    <w:name w:val="C46FC1C752564E028551CAFA49B577896"/>
    <w:rsid w:val="00DD15BE"/>
    <w:pPr>
      <w:spacing w:after="0" w:line="240" w:lineRule="auto"/>
    </w:pPr>
    <w:rPr>
      <w:rFonts w:ascii="Times New Roman" w:eastAsia="Times New Roman" w:hAnsi="Times New Roman" w:cs="Times New Roman"/>
      <w:sz w:val="24"/>
      <w:szCs w:val="24"/>
    </w:rPr>
  </w:style>
  <w:style w:type="paragraph" w:customStyle="1" w:styleId="A295FAC8E5E0455CA6BD73BC839679CB6">
    <w:name w:val="A295FAC8E5E0455CA6BD73BC839679CB6"/>
    <w:rsid w:val="00DD15BE"/>
    <w:pPr>
      <w:spacing w:after="0" w:line="240" w:lineRule="auto"/>
    </w:pPr>
    <w:rPr>
      <w:rFonts w:ascii="Times New Roman" w:eastAsia="Times New Roman" w:hAnsi="Times New Roman" w:cs="Times New Roman"/>
      <w:sz w:val="24"/>
      <w:szCs w:val="24"/>
    </w:rPr>
  </w:style>
  <w:style w:type="paragraph" w:customStyle="1" w:styleId="C39C30E40E0C4C99B159C6872754B6EC6">
    <w:name w:val="C39C30E40E0C4C99B159C6872754B6EC6"/>
    <w:rsid w:val="00DD15BE"/>
    <w:pPr>
      <w:spacing w:after="0" w:line="240" w:lineRule="auto"/>
    </w:pPr>
    <w:rPr>
      <w:rFonts w:ascii="Times New Roman" w:eastAsia="Times New Roman" w:hAnsi="Times New Roman" w:cs="Times New Roman"/>
      <w:sz w:val="24"/>
      <w:szCs w:val="24"/>
    </w:rPr>
  </w:style>
  <w:style w:type="paragraph" w:customStyle="1" w:styleId="62E5E42F132A4114B8DF6BA32721ACD26">
    <w:name w:val="62E5E42F132A4114B8DF6BA32721ACD26"/>
    <w:rsid w:val="00DD15BE"/>
    <w:pPr>
      <w:spacing w:after="0" w:line="240" w:lineRule="auto"/>
    </w:pPr>
    <w:rPr>
      <w:rFonts w:ascii="Times New Roman" w:eastAsia="Times New Roman" w:hAnsi="Times New Roman" w:cs="Times New Roman"/>
      <w:sz w:val="24"/>
      <w:szCs w:val="24"/>
    </w:rPr>
  </w:style>
  <w:style w:type="paragraph" w:customStyle="1" w:styleId="675DC949A59C4308A1EAEAA3E5F0EADF6">
    <w:name w:val="675DC949A59C4308A1EAEAA3E5F0EADF6"/>
    <w:rsid w:val="00DD15BE"/>
    <w:pPr>
      <w:spacing w:after="0" w:line="240" w:lineRule="auto"/>
    </w:pPr>
    <w:rPr>
      <w:rFonts w:ascii="Times New Roman" w:eastAsia="Times New Roman" w:hAnsi="Times New Roman" w:cs="Times New Roman"/>
      <w:sz w:val="24"/>
      <w:szCs w:val="24"/>
    </w:rPr>
  </w:style>
  <w:style w:type="paragraph" w:customStyle="1" w:styleId="D19A7164EE5E40738F7E9D9AC66210FB6">
    <w:name w:val="D19A7164EE5E40738F7E9D9AC66210FB6"/>
    <w:rsid w:val="00DD15BE"/>
    <w:pPr>
      <w:spacing w:after="0" w:line="240" w:lineRule="auto"/>
    </w:pPr>
    <w:rPr>
      <w:rFonts w:ascii="Times New Roman" w:eastAsia="Times New Roman" w:hAnsi="Times New Roman" w:cs="Times New Roman"/>
      <w:sz w:val="24"/>
      <w:szCs w:val="24"/>
    </w:rPr>
  </w:style>
  <w:style w:type="paragraph" w:customStyle="1" w:styleId="62BF7BD8920A4479811C955B4F47A4976">
    <w:name w:val="62BF7BD8920A4479811C955B4F47A4976"/>
    <w:rsid w:val="00DD15BE"/>
    <w:pPr>
      <w:spacing w:after="0" w:line="240" w:lineRule="auto"/>
    </w:pPr>
    <w:rPr>
      <w:rFonts w:ascii="Times New Roman" w:eastAsia="Times New Roman" w:hAnsi="Times New Roman" w:cs="Times New Roman"/>
      <w:sz w:val="24"/>
      <w:szCs w:val="24"/>
    </w:rPr>
  </w:style>
  <w:style w:type="paragraph" w:customStyle="1" w:styleId="335B0223310D49ED87E930EDF1C075FD6">
    <w:name w:val="335B0223310D49ED87E930EDF1C075FD6"/>
    <w:rsid w:val="00DD15BE"/>
    <w:pPr>
      <w:spacing w:after="0" w:line="240" w:lineRule="auto"/>
    </w:pPr>
    <w:rPr>
      <w:rFonts w:ascii="Times New Roman" w:eastAsia="Times New Roman" w:hAnsi="Times New Roman" w:cs="Times New Roman"/>
      <w:sz w:val="24"/>
      <w:szCs w:val="24"/>
    </w:rPr>
  </w:style>
  <w:style w:type="paragraph" w:customStyle="1" w:styleId="7A65BEAF0F7E4ADAAE62EF9A5EB869C16">
    <w:name w:val="7A65BEAF0F7E4ADAAE62EF9A5EB869C16"/>
    <w:rsid w:val="00DD15BE"/>
    <w:pPr>
      <w:spacing w:after="0" w:line="240" w:lineRule="auto"/>
    </w:pPr>
    <w:rPr>
      <w:rFonts w:ascii="Times New Roman" w:eastAsia="Times New Roman" w:hAnsi="Times New Roman" w:cs="Times New Roman"/>
      <w:sz w:val="24"/>
      <w:szCs w:val="24"/>
    </w:rPr>
  </w:style>
  <w:style w:type="paragraph" w:customStyle="1" w:styleId="078943C1B3D941259BF1FE7E7413204E6">
    <w:name w:val="078943C1B3D941259BF1FE7E7413204E6"/>
    <w:rsid w:val="00DD15BE"/>
    <w:pPr>
      <w:spacing w:after="0" w:line="240" w:lineRule="auto"/>
    </w:pPr>
    <w:rPr>
      <w:rFonts w:ascii="Times New Roman" w:eastAsia="Times New Roman" w:hAnsi="Times New Roman" w:cs="Times New Roman"/>
      <w:sz w:val="24"/>
      <w:szCs w:val="24"/>
    </w:rPr>
  </w:style>
  <w:style w:type="paragraph" w:customStyle="1" w:styleId="FAB65DB092784ECCA0E15B23561A32864">
    <w:name w:val="FAB65DB092784ECCA0E15B23561A32864"/>
    <w:rsid w:val="00DD15BE"/>
    <w:pPr>
      <w:spacing w:after="0" w:line="240" w:lineRule="auto"/>
    </w:pPr>
    <w:rPr>
      <w:rFonts w:ascii="Times New Roman" w:eastAsia="Times New Roman" w:hAnsi="Times New Roman" w:cs="Times New Roman"/>
      <w:sz w:val="24"/>
      <w:szCs w:val="24"/>
    </w:rPr>
  </w:style>
  <w:style w:type="paragraph" w:customStyle="1" w:styleId="2102486059494CF3ABB86C6C94DFE20D6">
    <w:name w:val="2102486059494CF3ABB86C6C94DFE20D6"/>
    <w:rsid w:val="00DD15BE"/>
    <w:pPr>
      <w:spacing w:after="0" w:line="240" w:lineRule="auto"/>
    </w:pPr>
    <w:rPr>
      <w:rFonts w:ascii="Times New Roman" w:eastAsia="Times New Roman" w:hAnsi="Times New Roman" w:cs="Times New Roman"/>
      <w:sz w:val="24"/>
      <w:szCs w:val="24"/>
    </w:rPr>
  </w:style>
  <w:style w:type="paragraph" w:customStyle="1" w:styleId="54622A07E632452FAB711661E9F13A866">
    <w:name w:val="54622A07E632452FAB711661E9F13A866"/>
    <w:rsid w:val="00DD15BE"/>
    <w:pPr>
      <w:spacing w:after="0" w:line="240" w:lineRule="auto"/>
    </w:pPr>
    <w:rPr>
      <w:rFonts w:ascii="Times New Roman" w:eastAsia="Times New Roman" w:hAnsi="Times New Roman" w:cs="Times New Roman"/>
      <w:sz w:val="24"/>
      <w:szCs w:val="24"/>
    </w:rPr>
  </w:style>
  <w:style w:type="paragraph" w:customStyle="1" w:styleId="B91C635AD3DE471988EEAA490E2ECA486">
    <w:name w:val="B91C635AD3DE471988EEAA490E2ECA486"/>
    <w:rsid w:val="00DD15BE"/>
    <w:pPr>
      <w:spacing w:after="0" w:line="240" w:lineRule="auto"/>
    </w:pPr>
    <w:rPr>
      <w:rFonts w:ascii="Times New Roman" w:eastAsia="Times New Roman" w:hAnsi="Times New Roman" w:cs="Times New Roman"/>
      <w:sz w:val="24"/>
      <w:szCs w:val="24"/>
    </w:rPr>
  </w:style>
  <w:style w:type="paragraph" w:customStyle="1" w:styleId="EBC7A02D6F6D4869A169A6A0C9EEECDA6">
    <w:name w:val="EBC7A02D6F6D4869A169A6A0C9EEECDA6"/>
    <w:rsid w:val="00DD15BE"/>
    <w:pPr>
      <w:spacing w:after="0" w:line="240" w:lineRule="auto"/>
    </w:pPr>
    <w:rPr>
      <w:rFonts w:ascii="Times New Roman" w:eastAsia="Times New Roman" w:hAnsi="Times New Roman" w:cs="Times New Roman"/>
      <w:sz w:val="24"/>
      <w:szCs w:val="24"/>
    </w:rPr>
  </w:style>
  <w:style w:type="paragraph" w:customStyle="1" w:styleId="742D7816C3084C60BA5DD21EEDF631B06">
    <w:name w:val="742D7816C3084C60BA5DD21EEDF631B06"/>
    <w:rsid w:val="00DD15BE"/>
    <w:pPr>
      <w:spacing w:after="0" w:line="240" w:lineRule="auto"/>
    </w:pPr>
    <w:rPr>
      <w:rFonts w:ascii="Times New Roman" w:eastAsia="Times New Roman" w:hAnsi="Times New Roman" w:cs="Times New Roman"/>
      <w:sz w:val="24"/>
      <w:szCs w:val="24"/>
    </w:rPr>
  </w:style>
  <w:style w:type="paragraph" w:customStyle="1" w:styleId="470CCB2331F44CF2981AEECBFB9271AF6">
    <w:name w:val="470CCB2331F44CF2981AEECBFB9271AF6"/>
    <w:rsid w:val="00DD15BE"/>
    <w:pPr>
      <w:spacing w:after="0" w:line="240" w:lineRule="auto"/>
    </w:pPr>
    <w:rPr>
      <w:rFonts w:ascii="Times New Roman" w:eastAsia="Times New Roman" w:hAnsi="Times New Roman" w:cs="Times New Roman"/>
      <w:sz w:val="24"/>
      <w:szCs w:val="24"/>
    </w:rPr>
  </w:style>
  <w:style w:type="paragraph" w:customStyle="1" w:styleId="BECBAA4CC9C640B58FF9D72DFBDEE1896">
    <w:name w:val="BECBAA4CC9C640B58FF9D72DFBDEE1896"/>
    <w:rsid w:val="00DD15BE"/>
    <w:pPr>
      <w:spacing w:after="0" w:line="240" w:lineRule="auto"/>
    </w:pPr>
    <w:rPr>
      <w:rFonts w:ascii="Times New Roman" w:eastAsia="Times New Roman" w:hAnsi="Times New Roman" w:cs="Times New Roman"/>
      <w:sz w:val="24"/>
      <w:szCs w:val="24"/>
    </w:rPr>
  </w:style>
  <w:style w:type="paragraph" w:customStyle="1" w:styleId="C1B2474D19724D64810E8B322ED823C66">
    <w:name w:val="C1B2474D19724D64810E8B322ED823C66"/>
    <w:rsid w:val="00DD15BE"/>
    <w:pPr>
      <w:spacing w:after="0" w:line="240" w:lineRule="auto"/>
    </w:pPr>
    <w:rPr>
      <w:rFonts w:ascii="Times New Roman" w:eastAsia="Times New Roman" w:hAnsi="Times New Roman" w:cs="Times New Roman"/>
      <w:sz w:val="24"/>
      <w:szCs w:val="24"/>
    </w:rPr>
  </w:style>
  <w:style w:type="paragraph" w:customStyle="1" w:styleId="14271CF1FB474C0FA4C47C89E11923256">
    <w:name w:val="14271CF1FB474C0FA4C47C89E11923256"/>
    <w:rsid w:val="00DD15BE"/>
    <w:pPr>
      <w:spacing w:after="0" w:line="240" w:lineRule="auto"/>
    </w:pPr>
    <w:rPr>
      <w:rFonts w:ascii="Times New Roman" w:eastAsia="Times New Roman" w:hAnsi="Times New Roman" w:cs="Times New Roman"/>
      <w:sz w:val="24"/>
      <w:szCs w:val="24"/>
    </w:rPr>
  </w:style>
  <w:style w:type="paragraph" w:customStyle="1" w:styleId="2632A4AC019244F1B1642F2FE59DBEAF6">
    <w:name w:val="2632A4AC019244F1B1642F2FE59DBEAF6"/>
    <w:rsid w:val="00DD15BE"/>
    <w:pPr>
      <w:spacing w:after="0" w:line="240" w:lineRule="auto"/>
    </w:pPr>
    <w:rPr>
      <w:rFonts w:ascii="Times New Roman" w:eastAsia="Times New Roman" w:hAnsi="Times New Roman" w:cs="Times New Roman"/>
      <w:sz w:val="24"/>
      <w:szCs w:val="24"/>
    </w:rPr>
  </w:style>
  <w:style w:type="paragraph" w:customStyle="1" w:styleId="3B8F850266814A09AB7EB26AC5667D3B3">
    <w:name w:val="3B8F850266814A09AB7EB26AC5667D3B3"/>
    <w:rsid w:val="00DD15BE"/>
    <w:pPr>
      <w:spacing w:after="0" w:line="240" w:lineRule="auto"/>
    </w:pPr>
    <w:rPr>
      <w:rFonts w:ascii="Times New Roman" w:eastAsia="Times New Roman" w:hAnsi="Times New Roman" w:cs="Times New Roman"/>
      <w:sz w:val="24"/>
      <w:szCs w:val="24"/>
    </w:rPr>
  </w:style>
  <w:style w:type="paragraph" w:customStyle="1" w:styleId="C025AF75C6A74AFDA339FEFBD5AF0C196">
    <w:name w:val="C025AF75C6A74AFDA339FEFBD5AF0C196"/>
    <w:rsid w:val="00DD15BE"/>
    <w:pPr>
      <w:spacing w:after="0" w:line="240" w:lineRule="auto"/>
    </w:pPr>
    <w:rPr>
      <w:rFonts w:ascii="Times New Roman" w:eastAsia="Times New Roman" w:hAnsi="Times New Roman" w:cs="Times New Roman"/>
      <w:sz w:val="24"/>
      <w:szCs w:val="24"/>
    </w:rPr>
  </w:style>
  <w:style w:type="paragraph" w:customStyle="1" w:styleId="31AD8B4F8510482492B4139C7E25145B6">
    <w:name w:val="31AD8B4F8510482492B4139C7E25145B6"/>
    <w:rsid w:val="00DD15BE"/>
    <w:pPr>
      <w:spacing w:after="0" w:line="240" w:lineRule="auto"/>
    </w:pPr>
    <w:rPr>
      <w:rFonts w:ascii="Times New Roman" w:eastAsia="Times New Roman" w:hAnsi="Times New Roman" w:cs="Times New Roman"/>
      <w:sz w:val="24"/>
      <w:szCs w:val="24"/>
    </w:rPr>
  </w:style>
  <w:style w:type="paragraph" w:customStyle="1" w:styleId="8D5291F229D541F8B1761864D9453A246">
    <w:name w:val="8D5291F229D541F8B1761864D9453A246"/>
    <w:rsid w:val="00DD15BE"/>
    <w:pPr>
      <w:spacing w:after="0" w:line="240" w:lineRule="auto"/>
    </w:pPr>
    <w:rPr>
      <w:rFonts w:ascii="Times New Roman" w:eastAsia="Times New Roman" w:hAnsi="Times New Roman" w:cs="Times New Roman"/>
      <w:sz w:val="24"/>
      <w:szCs w:val="24"/>
    </w:rPr>
  </w:style>
  <w:style w:type="paragraph" w:customStyle="1" w:styleId="AA8E1E82140145E9AD17AF6FBC1FB12F6">
    <w:name w:val="AA8E1E82140145E9AD17AF6FBC1FB12F6"/>
    <w:rsid w:val="00DD15BE"/>
    <w:pPr>
      <w:spacing w:after="0" w:line="240" w:lineRule="auto"/>
    </w:pPr>
    <w:rPr>
      <w:rFonts w:ascii="Times New Roman" w:eastAsia="Times New Roman" w:hAnsi="Times New Roman" w:cs="Times New Roman"/>
      <w:sz w:val="24"/>
      <w:szCs w:val="24"/>
    </w:rPr>
  </w:style>
  <w:style w:type="paragraph" w:customStyle="1" w:styleId="A2508331F4F14020BB175ABC116DF52A6">
    <w:name w:val="A2508331F4F14020BB175ABC116DF52A6"/>
    <w:rsid w:val="00DD15BE"/>
    <w:pPr>
      <w:spacing w:after="0" w:line="240" w:lineRule="auto"/>
    </w:pPr>
    <w:rPr>
      <w:rFonts w:ascii="Times New Roman" w:eastAsia="Times New Roman" w:hAnsi="Times New Roman" w:cs="Times New Roman"/>
      <w:sz w:val="24"/>
      <w:szCs w:val="24"/>
    </w:rPr>
  </w:style>
  <w:style w:type="paragraph" w:customStyle="1" w:styleId="ACF327A72B0141B0A13334296E4391456">
    <w:name w:val="ACF327A72B0141B0A13334296E4391456"/>
    <w:rsid w:val="00DD15BE"/>
    <w:pPr>
      <w:spacing w:after="0" w:line="240" w:lineRule="auto"/>
    </w:pPr>
    <w:rPr>
      <w:rFonts w:ascii="Times New Roman" w:eastAsia="Times New Roman" w:hAnsi="Times New Roman" w:cs="Times New Roman"/>
      <w:sz w:val="24"/>
      <w:szCs w:val="24"/>
    </w:rPr>
  </w:style>
  <w:style w:type="paragraph" w:customStyle="1" w:styleId="DA1154D5810E40B6910057DFD00BEDA06">
    <w:name w:val="DA1154D5810E40B6910057DFD00BEDA06"/>
    <w:rsid w:val="00DD15BE"/>
    <w:pPr>
      <w:spacing w:after="0" w:line="240" w:lineRule="auto"/>
    </w:pPr>
    <w:rPr>
      <w:rFonts w:ascii="Times New Roman" w:eastAsia="Times New Roman" w:hAnsi="Times New Roman" w:cs="Times New Roman"/>
      <w:sz w:val="24"/>
      <w:szCs w:val="24"/>
    </w:rPr>
  </w:style>
  <w:style w:type="paragraph" w:customStyle="1" w:styleId="1A8DDC75A9164E87801979E3C146E9026">
    <w:name w:val="1A8DDC75A9164E87801979E3C146E9026"/>
    <w:rsid w:val="00DD15BE"/>
    <w:pPr>
      <w:spacing w:after="0" w:line="240" w:lineRule="auto"/>
    </w:pPr>
    <w:rPr>
      <w:rFonts w:ascii="Times New Roman" w:eastAsia="Times New Roman" w:hAnsi="Times New Roman" w:cs="Times New Roman"/>
      <w:sz w:val="24"/>
      <w:szCs w:val="24"/>
    </w:rPr>
  </w:style>
  <w:style w:type="paragraph" w:customStyle="1" w:styleId="66EE68229E964B568A9AFFACBDB3307D6">
    <w:name w:val="66EE68229E964B568A9AFFACBDB3307D6"/>
    <w:rsid w:val="00DD15BE"/>
    <w:pPr>
      <w:spacing w:after="0" w:line="240" w:lineRule="auto"/>
    </w:pPr>
    <w:rPr>
      <w:rFonts w:ascii="Times New Roman" w:eastAsia="Times New Roman" w:hAnsi="Times New Roman" w:cs="Times New Roman"/>
      <w:sz w:val="24"/>
      <w:szCs w:val="24"/>
    </w:rPr>
  </w:style>
  <w:style w:type="paragraph" w:customStyle="1" w:styleId="ED962D580D5E40E4A957907DD396F50E6">
    <w:name w:val="ED962D580D5E40E4A957907DD396F50E6"/>
    <w:rsid w:val="00DD15BE"/>
    <w:pPr>
      <w:spacing w:after="0" w:line="240" w:lineRule="auto"/>
    </w:pPr>
    <w:rPr>
      <w:rFonts w:ascii="Times New Roman" w:eastAsia="Times New Roman" w:hAnsi="Times New Roman" w:cs="Times New Roman"/>
      <w:sz w:val="24"/>
      <w:szCs w:val="24"/>
    </w:rPr>
  </w:style>
  <w:style w:type="paragraph" w:customStyle="1" w:styleId="97435533A38E43079F7DDDC6A83877306">
    <w:name w:val="97435533A38E43079F7DDDC6A83877306"/>
    <w:rsid w:val="00DD15BE"/>
    <w:pPr>
      <w:spacing w:after="0" w:line="240" w:lineRule="auto"/>
    </w:pPr>
    <w:rPr>
      <w:rFonts w:ascii="Times New Roman" w:eastAsia="Times New Roman" w:hAnsi="Times New Roman" w:cs="Times New Roman"/>
      <w:sz w:val="24"/>
      <w:szCs w:val="24"/>
    </w:rPr>
  </w:style>
  <w:style w:type="paragraph" w:customStyle="1" w:styleId="B3528881FAF44CC5B02604E617DC06A26">
    <w:name w:val="B3528881FAF44CC5B02604E617DC06A26"/>
    <w:rsid w:val="00DD15BE"/>
    <w:pPr>
      <w:spacing w:after="0" w:line="240" w:lineRule="auto"/>
    </w:pPr>
    <w:rPr>
      <w:rFonts w:ascii="Times New Roman" w:eastAsia="Times New Roman" w:hAnsi="Times New Roman" w:cs="Times New Roman"/>
      <w:sz w:val="24"/>
      <w:szCs w:val="24"/>
    </w:rPr>
  </w:style>
  <w:style w:type="paragraph" w:customStyle="1" w:styleId="82B59DF1C61E4674A841C0C9FE5AEE0A6">
    <w:name w:val="82B59DF1C61E4674A841C0C9FE5AEE0A6"/>
    <w:rsid w:val="00DD15BE"/>
    <w:pPr>
      <w:spacing w:after="0" w:line="240" w:lineRule="auto"/>
    </w:pPr>
    <w:rPr>
      <w:rFonts w:ascii="Times New Roman" w:eastAsia="Times New Roman" w:hAnsi="Times New Roman" w:cs="Times New Roman"/>
      <w:sz w:val="24"/>
      <w:szCs w:val="24"/>
    </w:rPr>
  </w:style>
  <w:style w:type="paragraph" w:customStyle="1" w:styleId="AF6E9269DFF3498797A765F93C3C8AE56">
    <w:name w:val="AF6E9269DFF3498797A765F93C3C8AE56"/>
    <w:rsid w:val="00DD15BE"/>
    <w:pPr>
      <w:spacing w:after="0" w:line="240" w:lineRule="auto"/>
    </w:pPr>
    <w:rPr>
      <w:rFonts w:ascii="Times New Roman" w:eastAsia="Times New Roman" w:hAnsi="Times New Roman" w:cs="Times New Roman"/>
      <w:sz w:val="24"/>
      <w:szCs w:val="24"/>
    </w:rPr>
  </w:style>
  <w:style w:type="paragraph" w:customStyle="1" w:styleId="FE6E6ACAB2F9453FB6C4FA17F7B6D4B46">
    <w:name w:val="FE6E6ACAB2F9453FB6C4FA17F7B6D4B46"/>
    <w:rsid w:val="00DD15BE"/>
    <w:pPr>
      <w:spacing w:after="0" w:line="240" w:lineRule="auto"/>
    </w:pPr>
    <w:rPr>
      <w:rFonts w:ascii="Times New Roman" w:eastAsia="Times New Roman" w:hAnsi="Times New Roman" w:cs="Times New Roman"/>
      <w:sz w:val="24"/>
      <w:szCs w:val="24"/>
    </w:rPr>
  </w:style>
  <w:style w:type="paragraph" w:customStyle="1" w:styleId="E7D03597F39042A0A2168687F1D0C1486">
    <w:name w:val="E7D03597F39042A0A2168687F1D0C1486"/>
    <w:rsid w:val="00DD15BE"/>
    <w:pPr>
      <w:spacing w:after="0" w:line="240" w:lineRule="auto"/>
    </w:pPr>
    <w:rPr>
      <w:rFonts w:ascii="Times New Roman" w:eastAsia="Times New Roman" w:hAnsi="Times New Roman" w:cs="Times New Roman"/>
      <w:sz w:val="24"/>
      <w:szCs w:val="24"/>
    </w:rPr>
  </w:style>
  <w:style w:type="paragraph" w:customStyle="1" w:styleId="B7B887755268433280899E349402E6C76">
    <w:name w:val="B7B887755268433280899E349402E6C76"/>
    <w:rsid w:val="00DD15BE"/>
    <w:pPr>
      <w:spacing w:after="0" w:line="240" w:lineRule="auto"/>
    </w:pPr>
    <w:rPr>
      <w:rFonts w:ascii="Times New Roman" w:eastAsia="Times New Roman" w:hAnsi="Times New Roman" w:cs="Times New Roman"/>
      <w:sz w:val="24"/>
      <w:szCs w:val="24"/>
    </w:rPr>
  </w:style>
  <w:style w:type="paragraph" w:customStyle="1" w:styleId="D3866820B5214C0B8E8DEC084DF86AB66">
    <w:name w:val="D3866820B5214C0B8E8DEC084DF86AB66"/>
    <w:rsid w:val="00DD15BE"/>
    <w:pPr>
      <w:spacing w:after="0" w:line="240" w:lineRule="auto"/>
    </w:pPr>
    <w:rPr>
      <w:rFonts w:ascii="Times New Roman" w:eastAsia="Times New Roman" w:hAnsi="Times New Roman" w:cs="Times New Roman"/>
      <w:sz w:val="24"/>
      <w:szCs w:val="24"/>
    </w:rPr>
  </w:style>
  <w:style w:type="paragraph" w:customStyle="1" w:styleId="038C083249E64691842662EC5D6446DE6">
    <w:name w:val="038C083249E64691842662EC5D6446DE6"/>
    <w:rsid w:val="00DD15BE"/>
    <w:pPr>
      <w:spacing w:after="0" w:line="240" w:lineRule="auto"/>
    </w:pPr>
    <w:rPr>
      <w:rFonts w:ascii="Times New Roman" w:eastAsia="Times New Roman" w:hAnsi="Times New Roman" w:cs="Times New Roman"/>
      <w:sz w:val="24"/>
      <w:szCs w:val="24"/>
    </w:rPr>
  </w:style>
  <w:style w:type="paragraph" w:customStyle="1" w:styleId="019D81B98C8846F2AB25EA921A530E916">
    <w:name w:val="019D81B98C8846F2AB25EA921A530E916"/>
    <w:rsid w:val="00DD15BE"/>
    <w:pPr>
      <w:spacing w:after="0" w:line="240" w:lineRule="auto"/>
    </w:pPr>
    <w:rPr>
      <w:rFonts w:ascii="Times New Roman" w:eastAsia="Times New Roman" w:hAnsi="Times New Roman" w:cs="Times New Roman"/>
      <w:sz w:val="24"/>
      <w:szCs w:val="24"/>
    </w:rPr>
  </w:style>
  <w:style w:type="paragraph" w:customStyle="1" w:styleId="6846336B578A4D8E9B6EB437441321536">
    <w:name w:val="6846336B578A4D8E9B6EB437441321536"/>
    <w:rsid w:val="00DD15BE"/>
    <w:pPr>
      <w:spacing w:after="0" w:line="240" w:lineRule="auto"/>
    </w:pPr>
    <w:rPr>
      <w:rFonts w:ascii="Times New Roman" w:eastAsia="Times New Roman" w:hAnsi="Times New Roman" w:cs="Times New Roman"/>
      <w:sz w:val="24"/>
      <w:szCs w:val="24"/>
    </w:rPr>
  </w:style>
  <w:style w:type="paragraph" w:customStyle="1" w:styleId="2BF4156D1CC94DF0902AAB75BAFBB12A6">
    <w:name w:val="2BF4156D1CC94DF0902AAB75BAFBB12A6"/>
    <w:rsid w:val="00DD15BE"/>
    <w:pPr>
      <w:spacing w:after="0" w:line="240" w:lineRule="auto"/>
    </w:pPr>
    <w:rPr>
      <w:rFonts w:ascii="Times New Roman" w:eastAsia="Times New Roman" w:hAnsi="Times New Roman" w:cs="Times New Roman"/>
      <w:sz w:val="24"/>
      <w:szCs w:val="24"/>
    </w:rPr>
  </w:style>
  <w:style w:type="paragraph" w:customStyle="1" w:styleId="4F52835DB7BA4898A26CD6B0C3157A5A6">
    <w:name w:val="4F52835DB7BA4898A26CD6B0C3157A5A6"/>
    <w:rsid w:val="00DD15BE"/>
    <w:pPr>
      <w:spacing w:after="0" w:line="240" w:lineRule="auto"/>
    </w:pPr>
    <w:rPr>
      <w:rFonts w:ascii="Times New Roman" w:eastAsia="Times New Roman" w:hAnsi="Times New Roman" w:cs="Times New Roman"/>
      <w:sz w:val="24"/>
      <w:szCs w:val="24"/>
    </w:rPr>
  </w:style>
  <w:style w:type="paragraph" w:customStyle="1" w:styleId="1C450F87D44148EC84F7D37459AF70196">
    <w:name w:val="1C450F87D44148EC84F7D37459AF70196"/>
    <w:rsid w:val="00DD15BE"/>
    <w:pPr>
      <w:spacing w:after="0" w:line="240" w:lineRule="auto"/>
    </w:pPr>
    <w:rPr>
      <w:rFonts w:ascii="Times New Roman" w:eastAsia="Times New Roman" w:hAnsi="Times New Roman" w:cs="Times New Roman"/>
      <w:sz w:val="24"/>
      <w:szCs w:val="24"/>
    </w:rPr>
  </w:style>
  <w:style w:type="paragraph" w:customStyle="1" w:styleId="088D63AFBEB24EC0AD6C6DBBC58556E16">
    <w:name w:val="088D63AFBEB24EC0AD6C6DBBC58556E16"/>
    <w:rsid w:val="00DD15BE"/>
    <w:pPr>
      <w:spacing w:after="0" w:line="240" w:lineRule="auto"/>
    </w:pPr>
    <w:rPr>
      <w:rFonts w:ascii="Times New Roman" w:eastAsia="Times New Roman" w:hAnsi="Times New Roman" w:cs="Times New Roman"/>
      <w:sz w:val="24"/>
      <w:szCs w:val="24"/>
    </w:rPr>
  </w:style>
  <w:style w:type="paragraph" w:customStyle="1" w:styleId="7997248C1BF2475685652AAD5D2BDFE36">
    <w:name w:val="7997248C1BF2475685652AAD5D2BDFE36"/>
    <w:rsid w:val="00DD15BE"/>
    <w:pPr>
      <w:spacing w:after="0" w:line="240" w:lineRule="auto"/>
    </w:pPr>
    <w:rPr>
      <w:rFonts w:ascii="Times New Roman" w:eastAsia="Times New Roman" w:hAnsi="Times New Roman" w:cs="Times New Roman"/>
      <w:sz w:val="24"/>
      <w:szCs w:val="24"/>
    </w:rPr>
  </w:style>
  <w:style w:type="paragraph" w:customStyle="1" w:styleId="E3063EFF18214389B056BF33BC087A6C6">
    <w:name w:val="E3063EFF18214389B056BF33BC087A6C6"/>
    <w:rsid w:val="00DD15BE"/>
    <w:pPr>
      <w:spacing w:after="0" w:line="240" w:lineRule="auto"/>
    </w:pPr>
    <w:rPr>
      <w:rFonts w:ascii="Times New Roman" w:eastAsia="Times New Roman" w:hAnsi="Times New Roman" w:cs="Times New Roman"/>
      <w:sz w:val="24"/>
      <w:szCs w:val="24"/>
    </w:rPr>
  </w:style>
  <w:style w:type="paragraph" w:customStyle="1" w:styleId="FCCF1D7BFCED4682B422FA0B4E2E18646">
    <w:name w:val="FCCF1D7BFCED4682B422FA0B4E2E18646"/>
    <w:rsid w:val="00DD15BE"/>
    <w:pPr>
      <w:spacing w:after="0" w:line="240" w:lineRule="auto"/>
    </w:pPr>
    <w:rPr>
      <w:rFonts w:ascii="Times New Roman" w:eastAsia="Times New Roman" w:hAnsi="Times New Roman" w:cs="Times New Roman"/>
      <w:sz w:val="24"/>
      <w:szCs w:val="24"/>
    </w:rPr>
  </w:style>
  <w:style w:type="paragraph" w:customStyle="1" w:styleId="6C6DE2CB402E4653A52C2DF7FB84F54E6">
    <w:name w:val="6C6DE2CB402E4653A52C2DF7FB84F54E6"/>
    <w:rsid w:val="00DD15BE"/>
    <w:pPr>
      <w:spacing w:after="0" w:line="240" w:lineRule="auto"/>
    </w:pPr>
    <w:rPr>
      <w:rFonts w:ascii="Times New Roman" w:eastAsia="Times New Roman" w:hAnsi="Times New Roman" w:cs="Times New Roman"/>
      <w:sz w:val="24"/>
      <w:szCs w:val="24"/>
    </w:rPr>
  </w:style>
  <w:style w:type="paragraph" w:customStyle="1" w:styleId="F6806F0B12C64A57B7D707353A47A0256">
    <w:name w:val="F6806F0B12C64A57B7D707353A47A0256"/>
    <w:rsid w:val="00DD15BE"/>
    <w:pPr>
      <w:spacing w:after="0" w:line="240" w:lineRule="auto"/>
    </w:pPr>
    <w:rPr>
      <w:rFonts w:ascii="Times New Roman" w:eastAsia="Times New Roman" w:hAnsi="Times New Roman" w:cs="Times New Roman"/>
      <w:sz w:val="24"/>
      <w:szCs w:val="24"/>
    </w:rPr>
  </w:style>
  <w:style w:type="paragraph" w:customStyle="1" w:styleId="A360CFF309DB41F3966B8A89F8288D376">
    <w:name w:val="A360CFF309DB41F3966B8A89F8288D376"/>
    <w:rsid w:val="00DD15BE"/>
    <w:pPr>
      <w:spacing w:after="0" w:line="240" w:lineRule="auto"/>
    </w:pPr>
    <w:rPr>
      <w:rFonts w:ascii="Times New Roman" w:eastAsia="Times New Roman" w:hAnsi="Times New Roman" w:cs="Times New Roman"/>
      <w:sz w:val="24"/>
      <w:szCs w:val="24"/>
    </w:rPr>
  </w:style>
  <w:style w:type="paragraph" w:customStyle="1" w:styleId="3BAEB2BAB1B04AC18C2963E8910981B75">
    <w:name w:val="3BAEB2BAB1B04AC18C2963E8910981B75"/>
    <w:rsid w:val="00DD15BE"/>
    <w:pPr>
      <w:spacing w:after="0" w:line="240" w:lineRule="auto"/>
    </w:pPr>
    <w:rPr>
      <w:rFonts w:ascii="Times New Roman" w:eastAsia="Times New Roman" w:hAnsi="Times New Roman" w:cs="Times New Roman"/>
      <w:sz w:val="24"/>
      <w:szCs w:val="24"/>
    </w:rPr>
  </w:style>
  <w:style w:type="paragraph" w:customStyle="1" w:styleId="E8419FA7EEE249678928C0F09A14498A5">
    <w:name w:val="E8419FA7EEE249678928C0F09A14498A5"/>
    <w:rsid w:val="00DD15BE"/>
    <w:pPr>
      <w:spacing w:after="0" w:line="240" w:lineRule="auto"/>
    </w:pPr>
    <w:rPr>
      <w:rFonts w:ascii="Times New Roman" w:eastAsia="Times New Roman" w:hAnsi="Times New Roman" w:cs="Times New Roman"/>
      <w:sz w:val="24"/>
      <w:szCs w:val="24"/>
    </w:rPr>
  </w:style>
  <w:style w:type="paragraph" w:customStyle="1" w:styleId="A056EE1EBD6644A881ADB9A5818D459D">
    <w:name w:val="A056EE1EBD6644A881ADB9A5818D459D"/>
    <w:rsid w:val="00FA2C25"/>
  </w:style>
  <w:style w:type="paragraph" w:customStyle="1" w:styleId="E1870B6C29904CECA166CF87B265F63C">
    <w:name w:val="E1870B6C29904CECA166CF87B265F63C"/>
    <w:rsid w:val="00FA2C25"/>
  </w:style>
  <w:style w:type="paragraph" w:customStyle="1" w:styleId="B2F27DF485304D5A8EB0AC7B4AE5B876">
    <w:name w:val="B2F27DF485304D5A8EB0AC7B4AE5B876"/>
    <w:rsid w:val="00FA2C25"/>
  </w:style>
  <w:style w:type="paragraph" w:customStyle="1" w:styleId="F64D2B002D384D478581FE179DF8E145">
    <w:name w:val="F64D2B002D384D478581FE179DF8E145"/>
    <w:rsid w:val="00FA2C25"/>
  </w:style>
  <w:style w:type="paragraph" w:customStyle="1" w:styleId="FF7B5E69E8924DD59E4F91C4417C4688">
    <w:name w:val="FF7B5E69E8924DD59E4F91C4417C4688"/>
    <w:rsid w:val="00FA2C25"/>
  </w:style>
  <w:style w:type="paragraph" w:customStyle="1" w:styleId="8B56ED23B6F14DED884DBCEC4C7D5012">
    <w:name w:val="8B56ED23B6F14DED884DBCEC4C7D5012"/>
    <w:rsid w:val="00FA2C25"/>
  </w:style>
  <w:style w:type="paragraph" w:customStyle="1" w:styleId="3748F5A3658D497E97241F290B81553F">
    <w:name w:val="3748F5A3658D497E97241F290B81553F"/>
    <w:rsid w:val="00FA2C25"/>
  </w:style>
  <w:style w:type="paragraph" w:customStyle="1" w:styleId="109F9E073C574C06A5F8CAB1B16AA4E6">
    <w:name w:val="109F9E073C574C06A5F8CAB1B16AA4E6"/>
    <w:rsid w:val="00FA2C25"/>
  </w:style>
  <w:style w:type="paragraph" w:customStyle="1" w:styleId="46D855E8A2DD478381121AC51C485D3352">
    <w:name w:val="46D855E8A2DD478381121AC51C485D3352"/>
    <w:rsid w:val="00FA2C25"/>
    <w:pPr>
      <w:spacing w:after="0" w:line="240" w:lineRule="auto"/>
    </w:pPr>
    <w:rPr>
      <w:rFonts w:ascii="Times New Roman" w:eastAsia="Times New Roman" w:hAnsi="Times New Roman" w:cs="Times New Roman"/>
      <w:sz w:val="24"/>
      <w:szCs w:val="24"/>
    </w:rPr>
  </w:style>
  <w:style w:type="paragraph" w:customStyle="1" w:styleId="8BEEBE5053EB4768ACCB4A27D46D5A2052">
    <w:name w:val="8BEEBE5053EB4768ACCB4A27D46D5A2052"/>
    <w:rsid w:val="00FA2C25"/>
    <w:pPr>
      <w:spacing w:after="0" w:line="240" w:lineRule="auto"/>
    </w:pPr>
    <w:rPr>
      <w:rFonts w:ascii="Times New Roman" w:eastAsia="Times New Roman" w:hAnsi="Times New Roman" w:cs="Times New Roman"/>
      <w:sz w:val="24"/>
      <w:szCs w:val="24"/>
    </w:rPr>
  </w:style>
  <w:style w:type="paragraph" w:customStyle="1" w:styleId="752C2B1B67D1427AA9335C3FC5C6B0CE52">
    <w:name w:val="752C2B1B67D1427AA9335C3FC5C6B0CE52"/>
    <w:rsid w:val="00FA2C25"/>
    <w:pPr>
      <w:spacing w:after="0" w:line="240" w:lineRule="auto"/>
    </w:pPr>
    <w:rPr>
      <w:rFonts w:ascii="Times New Roman" w:eastAsia="Times New Roman" w:hAnsi="Times New Roman" w:cs="Times New Roman"/>
      <w:sz w:val="24"/>
      <w:szCs w:val="24"/>
    </w:rPr>
  </w:style>
  <w:style w:type="paragraph" w:customStyle="1" w:styleId="05348F3BCD274E9D8EB57A134E98F70B7">
    <w:name w:val="05348F3BCD274E9D8EB57A134E98F70B7"/>
    <w:rsid w:val="00FA2C25"/>
    <w:pPr>
      <w:spacing w:after="0" w:line="240" w:lineRule="auto"/>
    </w:pPr>
    <w:rPr>
      <w:rFonts w:ascii="Times New Roman" w:eastAsia="Times New Roman" w:hAnsi="Times New Roman" w:cs="Times New Roman"/>
      <w:sz w:val="24"/>
      <w:szCs w:val="24"/>
    </w:rPr>
  </w:style>
  <w:style w:type="paragraph" w:customStyle="1" w:styleId="74B2C19C98914CC9AC8306085C8825FB7">
    <w:name w:val="74B2C19C98914CC9AC8306085C8825FB7"/>
    <w:rsid w:val="00FA2C25"/>
    <w:pPr>
      <w:spacing w:after="0" w:line="240" w:lineRule="auto"/>
    </w:pPr>
    <w:rPr>
      <w:rFonts w:ascii="Times New Roman" w:eastAsia="Times New Roman" w:hAnsi="Times New Roman" w:cs="Times New Roman"/>
      <w:sz w:val="24"/>
      <w:szCs w:val="24"/>
    </w:rPr>
  </w:style>
  <w:style w:type="paragraph" w:customStyle="1" w:styleId="72E22922FBDB43EABF90D027FAA57BB17">
    <w:name w:val="72E22922FBDB43EABF90D027FAA57BB17"/>
    <w:rsid w:val="00FA2C25"/>
    <w:pPr>
      <w:spacing w:after="0" w:line="240" w:lineRule="auto"/>
    </w:pPr>
    <w:rPr>
      <w:rFonts w:ascii="Times New Roman" w:eastAsia="Times New Roman" w:hAnsi="Times New Roman" w:cs="Times New Roman"/>
      <w:sz w:val="24"/>
      <w:szCs w:val="24"/>
    </w:rPr>
  </w:style>
  <w:style w:type="paragraph" w:customStyle="1" w:styleId="0D02A61559CC4AE08E500539A8DEAC8F7">
    <w:name w:val="0D02A61559CC4AE08E500539A8DEAC8F7"/>
    <w:rsid w:val="00FA2C25"/>
    <w:pPr>
      <w:spacing w:after="0" w:line="240" w:lineRule="auto"/>
    </w:pPr>
    <w:rPr>
      <w:rFonts w:ascii="Times New Roman" w:eastAsia="Times New Roman" w:hAnsi="Times New Roman" w:cs="Times New Roman"/>
      <w:sz w:val="24"/>
      <w:szCs w:val="24"/>
    </w:rPr>
  </w:style>
  <w:style w:type="paragraph" w:customStyle="1" w:styleId="C46FC1C752564E028551CAFA49B577897">
    <w:name w:val="C46FC1C752564E028551CAFA49B577897"/>
    <w:rsid w:val="00FA2C25"/>
    <w:pPr>
      <w:spacing w:after="0" w:line="240" w:lineRule="auto"/>
    </w:pPr>
    <w:rPr>
      <w:rFonts w:ascii="Times New Roman" w:eastAsia="Times New Roman" w:hAnsi="Times New Roman" w:cs="Times New Roman"/>
      <w:sz w:val="24"/>
      <w:szCs w:val="24"/>
    </w:rPr>
  </w:style>
  <w:style w:type="paragraph" w:customStyle="1" w:styleId="A295FAC8E5E0455CA6BD73BC839679CB7">
    <w:name w:val="A295FAC8E5E0455CA6BD73BC839679CB7"/>
    <w:rsid w:val="00FA2C25"/>
    <w:pPr>
      <w:spacing w:after="0" w:line="240" w:lineRule="auto"/>
    </w:pPr>
    <w:rPr>
      <w:rFonts w:ascii="Times New Roman" w:eastAsia="Times New Roman" w:hAnsi="Times New Roman" w:cs="Times New Roman"/>
      <w:sz w:val="24"/>
      <w:szCs w:val="24"/>
    </w:rPr>
  </w:style>
  <w:style w:type="paragraph" w:customStyle="1" w:styleId="C39C30E40E0C4C99B159C6872754B6EC7">
    <w:name w:val="C39C30E40E0C4C99B159C6872754B6EC7"/>
    <w:rsid w:val="00FA2C25"/>
    <w:pPr>
      <w:spacing w:after="0" w:line="240" w:lineRule="auto"/>
    </w:pPr>
    <w:rPr>
      <w:rFonts w:ascii="Times New Roman" w:eastAsia="Times New Roman" w:hAnsi="Times New Roman" w:cs="Times New Roman"/>
      <w:sz w:val="24"/>
      <w:szCs w:val="24"/>
    </w:rPr>
  </w:style>
  <w:style w:type="paragraph" w:customStyle="1" w:styleId="62E5E42F132A4114B8DF6BA32721ACD27">
    <w:name w:val="62E5E42F132A4114B8DF6BA32721ACD27"/>
    <w:rsid w:val="00FA2C25"/>
    <w:pPr>
      <w:spacing w:after="0" w:line="240" w:lineRule="auto"/>
    </w:pPr>
    <w:rPr>
      <w:rFonts w:ascii="Times New Roman" w:eastAsia="Times New Roman" w:hAnsi="Times New Roman" w:cs="Times New Roman"/>
      <w:sz w:val="24"/>
      <w:szCs w:val="24"/>
    </w:rPr>
  </w:style>
  <w:style w:type="paragraph" w:customStyle="1" w:styleId="675DC949A59C4308A1EAEAA3E5F0EADF7">
    <w:name w:val="675DC949A59C4308A1EAEAA3E5F0EADF7"/>
    <w:rsid w:val="00FA2C25"/>
    <w:pPr>
      <w:spacing w:after="0" w:line="240" w:lineRule="auto"/>
    </w:pPr>
    <w:rPr>
      <w:rFonts w:ascii="Times New Roman" w:eastAsia="Times New Roman" w:hAnsi="Times New Roman" w:cs="Times New Roman"/>
      <w:sz w:val="24"/>
      <w:szCs w:val="24"/>
    </w:rPr>
  </w:style>
  <w:style w:type="paragraph" w:customStyle="1" w:styleId="D19A7164EE5E40738F7E9D9AC66210FB7">
    <w:name w:val="D19A7164EE5E40738F7E9D9AC66210FB7"/>
    <w:rsid w:val="00FA2C25"/>
    <w:pPr>
      <w:spacing w:after="0" w:line="240" w:lineRule="auto"/>
    </w:pPr>
    <w:rPr>
      <w:rFonts w:ascii="Times New Roman" w:eastAsia="Times New Roman" w:hAnsi="Times New Roman" w:cs="Times New Roman"/>
      <w:sz w:val="24"/>
      <w:szCs w:val="24"/>
    </w:rPr>
  </w:style>
  <w:style w:type="paragraph" w:customStyle="1" w:styleId="62BF7BD8920A4479811C955B4F47A4977">
    <w:name w:val="62BF7BD8920A4479811C955B4F47A4977"/>
    <w:rsid w:val="00FA2C25"/>
    <w:pPr>
      <w:spacing w:after="0" w:line="240" w:lineRule="auto"/>
    </w:pPr>
    <w:rPr>
      <w:rFonts w:ascii="Times New Roman" w:eastAsia="Times New Roman" w:hAnsi="Times New Roman" w:cs="Times New Roman"/>
      <w:sz w:val="24"/>
      <w:szCs w:val="24"/>
    </w:rPr>
  </w:style>
  <w:style w:type="paragraph" w:customStyle="1" w:styleId="335B0223310D49ED87E930EDF1C075FD7">
    <w:name w:val="335B0223310D49ED87E930EDF1C075FD7"/>
    <w:rsid w:val="00FA2C25"/>
    <w:pPr>
      <w:spacing w:after="0" w:line="240" w:lineRule="auto"/>
    </w:pPr>
    <w:rPr>
      <w:rFonts w:ascii="Times New Roman" w:eastAsia="Times New Roman" w:hAnsi="Times New Roman" w:cs="Times New Roman"/>
      <w:sz w:val="24"/>
      <w:szCs w:val="24"/>
    </w:rPr>
  </w:style>
  <w:style w:type="paragraph" w:customStyle="1" w:styleId="7A65BEAF0F7E4ADAAE62EF9A5EB869C17">
    <w:name w:val="7A65BEAF0F7E4ADAAE62EF9A5EB869C17"/>
    <w:rsid w:val="00FA2C25"/>
    <w:pPr>
      <w:spacing w:after="0" w:line="240" w:lineRule="auto"/>
    </w:pPr>
    <w:rPr>
      <w:rFonts w:ascii="Times New Roman" w:eastAsia="Times New Roman" w:hAnsi="Times New Roman" w:cs="Times New Roman"/>
      <w:sz w:val="24"/>
      <w:szCs w:val="24"/>
    </w:rPr>
  </w:style>
  <w:style w:type="paragraph" w:customStyle="1" w:styleId="078943C1B3D941259BF1FE7E7413204E7">
    <w:name w:val="078943C1B3D941259BF1FE7E7413204E7"/>
    <w:rsid w:val="00FA2C25"/>
    <w:pPr>
      <w:spacing w:after="0" w:line="240" w:lineRule="auto"/>
    </w:pPr>
    <w:rPr>
      <w:rFonts w:ascii="Times New Roman" w:eastAsia="Times New Roman" w:hAnsi="Times New Roman" w:cs="Times New Roman"/>
      <w:sz w:val="24"/>
      <w:szCs w:val="24"/>
    </w:rPr>
  </w:style>
  <w:style w:type="paragraph" w:customStyle="1" w:styleId="FAB65DB092784ECCA0E15B23561A32865">
    <w:name w:val="FAB65DB092784ECCA0E15B23561A32865"/>
    <w:rsid w:val="00FA2C25"/>
    <w:pPr>
      <w:spacing w:after="0" w:line="240" w:lineRule="auto"/>
    </w:pPr>
    <w:rPr>
      <w:rFonts w:ascii="Times New Roman" w:eastAsia="Times New Roman" w:hAnsi="Times New Roman" w:cs="Times New Roman"/>
      <w:sz w:val="24"/>
      <w:szCs w:val="24"/>
    </w:rPr>
  </w:style>
  <w:style w:type="paragraph" w:customStyle="1" w:styleId="2102486059494CF3ABB86C6C94DFE20D7">
    <w:name w:val="2102486059494CF3ABB86C6C94DFE20D7"/>
    <w:rsid w:val="00FA2C25"/>
    <w:pPr>
      <w:spacing w:after="0" w:line="240" w:lineRule="auto"/>
    </w:pPr>
    <w:rPr>
      <w:rFonts w:ascii="Times New Roman" w:eastAsia="Times New Roman" w:hAnsi="Times New Roman" w:cs="Times New Roman"/>
      <w:sz w:val="24"/>
      <w:szCs w:val="24"/>
    </w:rPr>
  </w:style>
  <w:style w:type="paragraph" w:customStyle="1" w:styleId="54622A07E632452FAB711661E9F13A867">
    <w:name w:val="54622A07E632452FAB711661E9F13A867"/>
    <w:rsid w:val="00FA2C25"/>
    <w:pPr>
      <w:spacing w:after="0" w:line="240" w:lineRule="auto"/>
    </w:pPr>
    <w:rPr>
      <w:rFonts w:ascii="Times New Roman" w:eastAsia="Times New Roman" w:hAnsi="Times New Roman" w:cs="Times New Roman"/>
      <w:sz w:val="24"/>
      <w:szCs w:val="24"/>
    </w:rPr>
  </w:style>
  <w:style w:type="paragraph" w:customStyle="1" w:styleId="B91C635AD3DE471988EEAA490E2ECA487">
    <w:name w:val="B91C635AD3DE471988EEAA490E2ECA487"/>
    <w:rsid w:val="00FA2C25"/>
    <w:pPr>
      <w:spacing w:after="0" w:line="240" w:lineRule="auto"/>
    </w:pPr>
    <w:rPr>
      <w:rFonts w:ascii="Times New Roman" w:eastAsia="Times New Roman" w:hAnsi="Times New Roman" w:cs="Times New Roman"/>
      <w:sz w:val="24"/>
      <w:szCs w:val="24"/>
    </w:rPr>
  </w:style>
  <w:style w:type="paragraph" w:customStyle="1" w:styleId="FF7B5E69E8924DD59E4F91C4417C46881">
    <w:name w:val="FF7B5E69E8924DD59E4F91C4417C46881"/>
    <w:rsid w:val="00FA2C25"/>
    <w:pPr>
      <w:spacing w:after="0" w:line="240" w:lineRule="auto"/>
    </w:pPr>
    <w:rPr>
      <w:rFonts w:ascii="Times New Roman" w:eastAsia="Times New Roman" w:hAnsi="Times New Roman" w:cs="Times New Roman"/>
      <w:sz w:val="24"/>
      <w:szCs w:val="24"/>
    </w:rPr>
  </w:style>
  <w:style w:type="paragraph" w:customStyle="1" w:styleId="8B56ED23B6F14DED884DBCEC4C7D50121">
    <w:name w:val="8B56ED23B6F14DED884DBCEC4C7D50121"/>
    <w:rsid w:val="00FA2C25"/>
    <w:pPr>
      <w:spacing w:after="0" w:line="240" w:lineRule="auto"/>
    </w:pPr>
    <w:rPr>
      <w:rFonts w:ascii="Times New Roman" w:eastAsia="Times New Roman" w:hAnsi="Times New Roman" w:cs="Times New Roman"/>
      <w:sz w:val="24"/>
      <w:szCs w:val="24"/>
    </w:rPr>
  </w:style>
  <w:style w:type="paragraph" w:customStyle="1" w:styleId="3748F5A3658D497E97241F290B81553F1">
    <w:name w:val="3748F5A3658D497E97241F290B81553F1"/>
    <w:rsid w:val="00FA2C25"/>
    <w:pPr>
      <w:spacing w:after="0" w:line="240" w:lineRule="auto"/>
    </w:pPr>
    <w:rPr>
      <w:rFonts w:ascii="Times New Roman" w:eastAsia="Times New Roman" w:hAnsi="Times New Roman" w:cs="Times New Roman"/>
      <w:sz w:val="24"/>
      <w:szCs w:val="24"/>
    </w:rPr>
  </w:style>
  <w:style w:type="paragraph" w:customStyle="1" w:styleId="109F9E073C574C06A5F8CAB1B16AA4E61">
    <w:name w:val="109F9E073C574C06A5F8CAB1B16AA4E61"/>
    <w:rsid w:val="00FA2C25"/>
    <w:pPr>
      <w:spacing w:after="0" w:line="240" w:lineRule="auto"/>
    </w:pPr>
    <w:rPr>
      <w:rFonts w:ascii="Times New Roman" w:eastAsia="Times New Roman" w:hAnsi="Times New Roman" w:cs="Times New Roman"/>
      <w:sz w:val="24"/>
      <w:szCs w:val="24"/>
    </w:rPr>
  </w:style>
  <w:style w:type="paragraph" w:customStyle="1" w:styleId="A056EE1EBD6644A881ADB9A5818D459D1">
    <w:name w:val="A056EE1EBD6644A881ADB9A5818D459D1"/>
    <w:rsid w:val="00FA2C25"/>
    <w:pPr>
      <w:spacing w:after="0" w:line="240" w:lineRule="auto"/>
    </w:pPr>
    <w:rPr>
      <w:rFonts w:ascii="Times New Roman" w:eastAsia="Times New Roman" w:hAnsi="Times New Roman" w:cs="Times New Roman"/>
      <w:sz w:val="24"/>
      <w:szCs w:val="24"/>
    </w:rPr>
  </w:style>
  <w:style w:type="paragraph" w:customStyle="1" w:styleId="E1870B6C29904CECA166CF87B265F63C1">
    <w:name w:val="E1870B6C29904CECA166CF87B265F63C1"/>
    <w:rsid w:val="00FA2C25"/>
    <w:pPr>
      <w:spacing w:after="0" w:line="240" w:lineRule="auto"/>
    </w:pPr>
    <w:rPr>
      <w:rFonts w:ascii="Times New Roman" w:eastAsia="Times New Roman" w:hAnsi="Times New Roman" w:cs="Times New Roman"/>
      <w:sz w:val="24"/>
      <w:szCs w:val="24"/>
    </w:rPr>
  </w:style>
  <w:style w:type="paragraph" w:customStyle="1" w:styleId="B2F27DF485304D5A8EB0AC7B4AE5B8761">
    <w:name w:val="B2F27DF485304D5A8EB0AC7B4AE5B8761"/>
    <w:rsid w:val="00FA2C25"/>
    <w:pPr>
      <w:spacing w:after="0" w:line="240" w:lineRule="auto"/>
    </w:pPr>
    <w:rPr>
      <w:rFonts w:ascii="Times New Roman" w:eastAsia="Times New Roman" w:hAnsi="Times New Roman" w:cs="Times New Roman"/>
      <w:sz w:val="24"/>
      <w:szCs w:val="24"/>
    </w:rPr>
  </w:style>
  <w:style w:type="paragraph" w:customStyle="1" w:styleId="F64D2B002D384D478581FE179DF8E1451">
    <w:name w:val="F64D2B002D384D478581FE179DF8E1451"/>
    <w:rsid w:val="00FA2C25"/>
    <w:pPr>
      <w:spacing w:after="0" w:line="240" w:lineRule="auto"/>
    </w:pPr>
    <w:rPr>
      <w:rFonts w:ascii="Times New Roman" w:eastAsia="Times New Roman" w:hAnsi="Times New Roman" w:cs="Times New Roman"/>
      <w:sz w:val="24"/>
      <w:szCs w:val="24"/>
    </w:rPr>
  </w:style>
  <w:style w:type="paragraph" w:customStyle="1" w:styleId="C1B2474D19724D64810E8B322ED823C67">
    <w:name w:val="C1B2474D19724D64810E8B322ED823C67"/>
    <w:rsid w:val="00FA2C25"/>
    <w:pPr>
      <w:spacing w:after="0" w:line="240" w:lineRule="auto"/>
    </w:pPr>
    <w:rPr>
      <w:rFonts w:ascii="Times New Roman" w:eastAsia="Times New Roman" w:hAnsi="Times New Roman" w:cs="Times New Roman"/>
      <w:sz w:val="24"/>
      <w:szCs w:val="24"/>
    </w:rPr>
  </w:style>
  <w:style w:type="paragraph" w:customStyle="1" w:styleId="14271CF1FB474C0FA4C47C89E11923257">
    <w:name w:val="14271CF1FB474C0FA4C47C89E11923257"/>
    <w:rsid w:val="00FA2C25"/>
    <w:pPr>
      <w:spacing w:after="0" w:line="240" w:lineRule="auto"/>
    </w:pPr>
    <w:rPr>
      <w:rFonts w:ascii="Times New Roman" w:eastAsia="Times New Roman" w:hAnsi="Times New Roman" w:cs="Times New Roman"/>
      <w:sz w:val="24"/>
      <w:szCs w:val="24"/>
    </w:rPr>
  </w:style>
  <w:style w:type="paragraph" w:customStyle="1" w:styleId="2632A4AC019244F1B1642F2FE59DBEAF7">
    <w:name w:val="2632A4AC019244F1B1642F2FE59DBEAF7"/>
    <w:rsid w:val="00FA2C25"/>
    <w:pPr>
      <w:spacing w:after="0" w:line="240" w:lineRule="auto"/>
    </w:pPr>
    <w:rPr>
      <w:rFonts w:ascii="Times New Roman" w:eastAsia="Times New Roman" w:hAnsi="Times New Roman" w:cs="Times New Roman"/>
      <w:sz w:val="24"/>
      <w:szCs w:val="24"/>
    </w:rPr>
  </w:style>
  <w:style w:type="paragraph" w:customStyle="1" w:styleId="3B8F850266814A09AB7EB26AC5667D3B4">
    <w:name w:val="3B8F850266814A09AB7EB26AC5667D3B4"/>
    <w:rsid w:val="00FA2C25"/>
    <w:pPr>
      <w:spacing w:after="0" w:line="240" w:lineRule="auto"/>
    </w:pPr>
    <w:rPr>
      <w:rFonts w:ascii="Times New Roman" w:eastAsia="Times New Roman" w:hAnsi="Times New Roman" w:cs="Times New Roman"/>
      <w:sz w:val="24"/>
      <w:szCs w:val="24"/>
    </w:rPr>
  </w:style>
  <w:style w:type="paragraph" w:customStyle="1" w:styleId="C025AF75C6A74AFDA339FEFBD5AF0C197">
    <w:name w:val="C025AF75C6A74AFDA339FEFBD5AF0C197"/>
    <w:rsid w:val="00FA2C25"/>
    <w:pPr>
      <w:spacing w:after="0" w:line="240" w:lineRule="auto"/>
    </w:pPr>
    <w:rPr>
      <w:rFonts w:ascii="Times New Roman" w:eastAsia="Times New Roman" w:hAnsi="Times New Roman" w:cs="Times New Roman"/>
      <w:sz w:val="24"/>
      <w:szCs w:val="24"/>
    </w:rPr>
  </w:style>
  <w:style w:type="paragraph" w:customStyle="1" w:styleId="31AD8B4F8510482492B4139C7E25145B7">
    <w:name w:val="31AD8B4F8510482492B4139C7E25145B7"/>
    <w:rsid w:val="00FA2C25"/>
    <w:pPr>
      <w:spacing w:after="0" w:line="240" w:lineRule="auto"/>
    </w:pPr>
    <w:rPr>
      <w:rFonts w:ascii="Times New Roman" w:eastAsia="Times New Roman" w:hAnsi="Times New Roman" w:cs="Times New Roman"/>
      <w:sz w:val="24"/>
      <w:szCs w:val="24"/>
    </w:rPr>
  </w:style>
  <w:style w:type="paragraph" w:customStyle="1" w:styleId="8D5291F229D541F8B1761864D9453A247">
    <w:name w:val="8D5291F229D541F8B1761864D9453A247"/>
    <w:rsid w:val="00FA2C25"/>
    <w:pPr>
      <w:spacing w:after="0" w:line="240" w:lineRule="auto"/>
    </w:pPr>
    <w:rPr>
      <w:rFonts w:ascii="Times New Roman" w:eastAsia="Times New Roman" w:hAnsi="Times New Roman" w:cs="Times New Roman"/>
      <w:sz w:val="24"/>
      <w:szCs w:val="24"/>
    </w:rPr>
  </w:style>
  <w:style w:type="paragraph" w:customStyle="1" w:styleId="AA8E1E82140145E9AD17AF6FBC1FB12F7">
    <w:name w:val="AA8E1E82140145E9AD17AF6FBC1FB12F7"/>
    <w:rsid w:val="00FA2C25"/>
    <w:pPr>
      <w:spacing w:after="0" w:line="240" w:lineRule="auto"/>
    </w:pPr>
    <w:rPr>
      <w:rFonts w:ascii="Times New Roman" w:eastAsia="Times New Roman" w:hAnsi="Times New Roman" w:cs="Times New Roman"/>
      <w:sz w:val="24"/>
      <w:szCs w:val="24"/>
    </w:rPr>
  </w:style>
  <w:style w:type="paragraph" w:customStyle="1" w:styleId="A2508331F4F14020BB175ABC116DF52A7">
    <w:name w:val="A2508331F4F14020BB175ABC116DF52A7"/>
    <w:rsid w:val="00FA2C25"/>
    <w:pPr>
      <w:spacing w:after="0" w:line="240" w:lineRule="auto"/>
    </w:pPr>
    <w:rPr>
      <w:rFonts w:ascii="Times New Roman" w:eastAsia="Times New Roman" w:hAnsi="Times New Roman" w:cs="Times New Roman"/>
      <w:sz w:val="24"/>
      <w:szCs w:val="24"/>
    </w:rPr>
  </w:style>
  <w:style w:type="paragraph" w:customStyle="1" w:styleId="ACF327A72B0141B0A13334296E4391457">
    <w:name w:val="ACF327A72B0141B0A13334296E4391457"/>
    <w:rsid w:val="00FA2C25"/>
    <w:pPr>
      <w:spacing w:after="0" w:line="240" w:lineRule="auto"/>
    </w:pPr>
    <w:rPr>
      <w:rFonts w:ascii="Times New Roman" w:eastAsia="Times New Roman" w:hAnsi="Times New Roman" w:cs="Times New Roman"/>
      <w:sz w:val="24"/>
      <w:szCs w:val="24"/>
    </w:rPr>
  </w:style>
  <w:style w:type="paragraph" w:customStyle="1" w:styleId="DA1154D5810E40B6910057DFD00BEDA07">
    <w:name w:val="DA1154D5810E40B6910057DFD00BEDA07"/>
    <w:rsid w:val="00FA2C25"/>
    <w:pPr>
      <w:spacing w:after="0" w:line="240" w:lineRule="auto"/>
    </w:pPr>
    <w:rPr>
      <w:rFonts w:ascii="Times New Roman" w:eastAsia="Times New Roman" w:hAnsi="Times New Roman" w:cs="Times New Roman"/>
      <w:sz w:val="24"/>
      <w:szCs w:val="24"/>
    </w:rPr>
  </w:style>
  <w:style w:type="paragraph" w:customStyle="1" w:styleId="1A8DDC75A9164E87801979E3C146E9027">
    <w:name w:val="1A8DDC75A9164E87801979E3C146E9027"/>
    <w:rsid w:val="00FA2C25"/>
    <w:pPr>
      <w:spacing w:after="0" w:line="240" w:lineRule="auto"/>
    </w:pPr>
    <w:rPr>
      <w:rFonts w:ascii="Times New Roman" w:eastAsia="Times New Roman" w:hAnsi="Times New Roman" w:cs="Times New Roman"/>
      <w:sz w:val="24"/>
      <w:szCs w:val="24"/>
    </w:rPr>
  </w:style>
  <w:style w:type="paragraph" w:customStyle="1" w:styleId="66EE68229E964B568A9AFFACBDB3307D7">
    <w:name w:val="66EE68229E964B568A9AFFACBDB3307D7"/>
    <w:rsid w:val="00FA2C25"/>
    <w:pPr>
      <w:spacing w:after="0" w:line="240" w:lineRule="auto"/>
    </w:pPr>
    <w:rPr>
      <w:rFonts w:ascii="Times New Roman" w:eastAsia="Times New Roman" w:hAnsi="Times New Roman" w:cs="Times New Roman"/>
      <w:sz w:val="24"/>
      <w:szCs w:val="24"/>
    </w:rPr>
  </w:style>
  <w:style w:type="paragraph" w:customStyle="1" w:styleId="ED962D580D5E40E4A957907DD396F50E7">
    <w:name w:val="ED962D580D5E40E4A957907DD396F50E7"/>
    <w:rsid w:val="00FA2C25"/>
    <w:pPr>
      <w:spacing w:after="0" w:line="240" w:lineRule="auto"/>
    </w:pPr>
    <w:rPr>
      <w:rFonts w:ascii="Times New Roman" w:eastAsia="Times New Roman" w:hAnsi="Times New Roman" w:cs="Times New Roman"/>
      <w:sz w:val="24"/>
      <w:szCs w:val="24"/>
    </w:rPr>
  </w:style>
  <w:style w:type="paragraph" w:customStyle="1" w:styleId="428008011E0748EC90DA98030BC147ED">
    <w:name w:val="428008011E0748EC90DA98030BC147ED"/>
    <w:rsid w:val="00FA2C25"/>
    <w:pPr>
      <w:spacing w:after="0" w:line="240" w:lineRule="auto"/>
    </w:pPr>
    <w:rPr>
      <w:rFonts w:ascii="Times New Roman" w:eastAsia="Times New Roman" w:hAnsi="Times New Roman" w:cs="Times New Roman"/>
      <w:sz w:val="24"/>
      <w:szCs w:val="24"/>
    </w:rPr>
  </w:style>
  <w:style w:type="paragraph" w:customStyle="1" w:styleId="A700187C529D4C3CACD0F589FB7243FD">
    <w:name w:val="A700187C529D4C3CACD0F589FB7243FD"/>
    <w:rsid w:val="00FA2C25"/>
    <w:pPr>
      <w:spacing w:after="0" w:line="240" w:lineRule="auto"/>
    </w:pPr>
    <w:rPr>
      <w:rFonts w:ascii="Times New Roman" w:eastAsia="Times New Roman" w:hAnsi="Times New Roman" w:cs="Times New Roman"/>
      <w:sz w:val="24"/>
      <w:szCs w:val="24"/>
    </w:rPr>
  </w:style>
  <w:style w:type="paragraph" w:customStyle="1" w:styleId="E365627F6E0D47C6B9FF48B983798C1C">
    <w:name w:val="E365627F6E0D47C6B9FF48B983798C1C"/>
    <w:rsid w:val="00FA2C25"/>
    <w:pPr>
      <w:spacing w:after="0" w:line="240" w:lineRule="auto"/>
    </w:pPr>
    <w:rPr>
      <w:rFonts w:ascii="Times New Roman" w:eastAsia="Times New Roman" w:hAnsi="Times New Roman" w:cs="Times New Roman"/>
      <w:sz w:val="24"/>
      <w:szCs w:val="24"/>
    </w:rPr>
  </w:style>
  <w:style w:type="paragraph" w:customStyle="1" w:styleId="A77BD1AB757B4ED99F9223ADCFCC38CF">
    <w:name w:val="A77BD1AB757B4ED99F9223ADCFCC38CF"/>
    <w:rsid w:val="00FA2C25"/>
    <w:pPr>
      <w:spacing w:after="0" w:line="240" w:lineRule="auto"/>
    </w:pPr>
    <w:rPr>
      <w:rFonts w:ascii="Times New Roman" w:eastAsia="Times New Roman" w:hAnsi="Times New Roman" w:cs="Times New Roman"/>
      <w:sz w:val="24"/>
      <w:szCs w:val="24"/>
    </w:rPr>
  </w:style>
  <w:style w:type="paragraph" w:customStyle="1" w:styleId="3E48170F26244810A0558F70ABC56F3E">
    <w:name w:val="3E48170F26244810A0558F70ABC56F3E"/>
    <w:rsid w:val="00FA2C25"/>
    <w:pPr>
      <w:spacing w:after="0" w:line="240" w:lineRule="auto"/>
    </w:pPr>
    <w:rPr>
      <w:rFonts w:ascii="Times New Roman" w:eastAsia="Times New Roman" w:hAnsi="Times New Roman" w:cs="Times New Roman"/>
      <w:sz w:val="24"/>
      <w:szCs w:val="24"/>
    </w:rPr>
  </w:style>
  <w:style w:type="paragraph" w:customStyle="1" w:styleId="869F646D772E439391794C3774476B94">
    <w:name w:val="869F646D772E439391794C3774476B94"/>
    <w:rsid w:val="00FA2C25"/>
    <w:pPr>
      <w:spacing w:after="0" w:line="240" w:lineRule="auto"/>
    </w:pPr>
    <w:rPr>
      <w:rFonts w:ascii="Times New Roman" w:eastAsia="Times New Roman" w:hAnsi="Times New Roman" w:cs="Times New Roman"/>
      <w:sz w:val="24"/>
      <w:szCs w:val="24"/>
    </w:rPr>
  </w:style>
  <w:style w:type="paragraph" w:customStyle="1" w:styleId="5590FD9F667745A5BF1A7097F0BF2D40">
    <w:name w:val="5590FD9F667745A5BF1A7097F0BF2D40"/>
    <w:rsid w:val="00FA2C25"/>
    <w:pPr>
      <w:spacing w:after="0" w:line="240" w:lineRule="auto"/>
    </w:pPr>
    <w:rPr>
      <w:rFonts w:ascii="Times New Roman" w:eastAsia="Times New Roman" w:hAnsi="Times New Roman" w:cs="Times New Roman"/>
      <w:sz w:val="24"/>
      <w:szCs w:val="24"/>
    </w:rPr>
  </w:style>
  <w:style w:type="paragraph" w:customStyle="1" w:styleId="52FB73BAA7EC447B8F1F4F461E5C6931">
    <w:name w:val="52FB73BAA7EC447B8F1F4F461E5C6931"/>
    <w:rsid w:val="00FA2C25"/>
    <w:pPr>
      <w:spacing w:after="0" w:line="240" w:lineRule="auto"/>
    </w:pPr>
    <w:rPr>
      <w:rFonts w:ascii="Times New Roman" w:eastAsia="Times New Roman" w:hAnsi="Times New Roman" w:cs="Times New Roman"/>
      <w:sz w:val="24"/>
      <w:szCs w:val="24"/>
    </w:rPr>
  </w:style>
  <w:style w:type="paragraph" w:customStyle="1" w:styleId="443F4B31C4E948419F06B5B70FD57B69">
    <w:name w:val="443F4B31C4E948419F06B5B70FD57B69"/>
    <w:rsid w:val="00FA2C25"/>
    <w:pPr>
      <w:spacing w:after="0" w:line="240" w:lineRule="auto"/>
    </w:pPr>
    <w:rPr>
      <w:rFonts w:ascii="Times New Roman" w:eastAsia="Times New Roman" w:hAnsi="Times New Roman" w:cs="Times New Roman"/>
      <w:sz w:val="24"/>
      <w:szCs w:val="24"/>
    </w:rPr>
  </w:style>
  <w:style w:type="paragraph" w:customStyle="1" w:styleId="89F2328E0B914E9192D77B6331C18434">
    <w:name w:val="89F2328E0B914E9192D77B6331C18434"/>
    <w:rsid w:val="00FA2C25"/>
    <w:pPr>
      <w:spacing w:after="0" w:line="240" w:lineRule="auto"/>
    </w:pPr>
    <w:rPr>
      <w:rFonts w:ascii="Times New Roman" w:eastAsia="Times New Roman" w:hAnsi="Times New Roman" w:cs="Times New Roman"/>
      <w:sz w:val="24"/>
      <w:szCs w:val="24"/>
    </w:rPr>
  </w:style>
  <w:style w:type="paragraph" w:customStyle="1" w:styleId="779C917D94DB41AA80BE41A3E5EF6B61">
    <w:name w:val="779C917D94DB41AA80BE41A3E5EF6B61"/>
    <w:rsid w:val="00FA2C25"/>
    <w:pPr>
      <w:spacing w:after="0" w:line="240" w:lineRule="auto"/>
    </w:pPr>
    <w:rPr>
      <w:rFonts w:ascii="Times New Roman" w:eastAsia="Times New Roman" w:hAnsi="Times New Roman" w:cs="Times New Roman"/>
      <w:sz w:val="24"/>
      <w:szCs w:val="24"/>
    </w:rPr>
  </w:style>
  <w:style w:type="paragraph" w:customStyle="1" w:styleId="7B969718200C488A87C08D97D6152422">
    <w:name w:val="7B969718200C488A87C08D97D6152422"/>
    <w:rsid w:val="00FA2C25"/>
    <w:pPr>
      <w:spacing w:after="0" w:line="240" w:lineRule="auto"/>
    </w:pPr>
    <w:rPr>
      <w:rFonts w:ascii="Times New Roman" w:eastAsia="Times New Roman" w:hAnsi="Times New Roman" w:cs="Times New Roman"/>
      <w:sz w:val="24"/>
      <w:szCs w:val="24"/>
    </w:rPr>
  </w:style>
  <w:style w:type="paragraph" w:customStyle="1" w:styleId="6712D6477AE74C61B0EC02118114BAC1">
    <w:name w:val="6712D6477AE74C61B0EC02118114BAC1"/>
    <w:rsid w:val="00FA2C25"/>
    <w:pPr>
      <w:spacing w:after="0" w:line="240" w:lineRule="auto"/>
    </w:pPr>
    <w:rPr>
      <w:rFonts w:ascii="Times New Roman" w:eastAsia="Times New Roman" w:hAnsi="Times New Roman" w:cs="Times New Roman"/>
      <w:sz w:val="24"/>
      <w:szCs w:val="24"/>
    </w:rPr>
  </w:style>
  <w:style w:type="paragraph" w:customStyle="1" w:styleId="CCA60523BFE149F7825F152F758F2521">
    <w:name w:val="CCA60523BFE149F7825F152F758F2521"/>
    <w:rsid w:val="00FA2C25"/>
    <w:pPr>
      <w:spacing w:after="0" w:line="240" w:lineRule="auto"/>
    </w:pPr>
    <w:rPr>
      <w:rFonts w:ascii="Times New Roman" w:eastAsia="Times New Roman" w:hAnsi="Times New Roman" w:cs="Times New Roman"/>
      <w:sz w:val="24"/>
      <w:szCs w:val="24"/>
    </w:rPr>
  </w:style>
  <w:style w:type="paragraph" w:customStyle="1" w:styleId="B59C6FF1EDFE41029E4F9DB6F3A061E6">
    <w:name w:val="B59C6FF1EDFE41029E4F9DB6F3A061E6"/>
    <w:rsid w:val="00FA2C25"/>
    <w:pPr>
      <w:spacing w:after="0" w:line="240" w:lineRule="auto"/>
    </w:pPr>
    <w:rPr>
      <w:rFonts w:ascii="Times New Roman" w:eastAsia="Times New Roman" w:hAnsi="Times New Roman" w:cs="Times New Roman"/>
      <w:sz w:val="24"/>
      <w:szCs w:val="24"/>
    </w:rPr>
  </w:style>
  <w:style w:type="paragraph" w:customStyle="1" w:styleId="457E142D0FBE496886AA693F77BE9DA1">
    <w:name w:val="457E142D0FBE496886AA693F77BE9DA1"/>
    <w:rsid w:val="00FA2C25"/>
    <w:pPr>
      <w:spacing w:after="0" w:line="240" w:lineRule="auto"/>
    </w:pPr>
    <w:rPr>
      <w:rFonts w:ascii="Times New Roman" w:eastAsia="Times New Roman" w:hAnsi="Times New Roman" w:cs="Times New Roman"/>
      <w:sz w:val="24"/>
      <w:szCs w:val="24"/>
    </w:rPr>
  </w:style>
  <w:style w:type="paragraph" w:customStyle="1" w:styleId="4B5D42E62D4849D593FB8EE181E79807">
    <w:name w:val="4B5D42E62D4849D593FB8EE181E79807"/>
    <w:rsid w:val="00FA2C25"/>
    <w:pPr>
      <w:spacing w:after="0" w:line="240" w:lineRule="auto"/>
    </w:pPr>
    <w:rPr>
      <w:rFonts w:ascii="Times New Roman" w:eastAsia="Times New Roman" w:hAnsi="Times New Roman" w:cs="Times New Roman"/>
      <w:sz w:val="24"/>
      <w:szCs w:val="24"/>
    </w:rPr>
  </w:style>
  <w:style w:type="paragraph" w:customStyle="1" w:styleId="07F57A5BCBC74A2C917F6BB4E8A43234">
    <w:name w:val="07F57A5BCBC74A2C917F6BB4E8A43234"/>
    <w:rsid w:val="00FA2C25"/>
    <w:pPr>
      <w:spacing w:after="0" w:line="240" w:lineRule="auto"/>
    </w:pPr>
    <w:rPr>
      <w:rFonts w:ascii="Times New Roman" w:eastAsia="Times New Roman" w:hAnsi="Times New Roman" w:cs="Times New Roman"/>
      <w:sz w:val="24"/>
      <w:szCs w:val="24"/>
    </w:rPr>
  </w:style>
  <w:style w:type="paragraph" w:customStyle="1" w:styleId="643268374BB04AB7935605A3F4B58045">
    <w:name w:val="643268374BB04AB7935605A3F4B58045"/>
    <w:rsid w:val="00FA2C25"/>
    <w:pPr>
      <w:spacing w:after="0" w:line="240" w:lineRule="auto"/>
    </w:pPr>
    <w:rPr>
      <w:rFonts w:ascii="Times New Roman" w:eastAsia="Times New Roman" w:hAnsi="Times New Roman" w:cs="Times New Roman"/>
      <w:sz w:val="24"/>
      <w:szCs w:val="24"/>
    </w:rPr>
  </w:style>
  <w:style w:type="paragraph" w:customStyle="1" w:styleId="02E675D6278540FDB29A26F459A5A33B">
    <w:name w:val="02E675D6278540FDB29A26F459A5A33B"/>
    <w:rsid w:val="00FA2C25"/>
    <w:pPr>
      <w:spacing w:after="0" w:line="240" w:lineRule="auto"/>
    </w:pPr>
    <w:rPr>
      <w:rFonts w:ascii="Times New Roman" w:eastAsia="Times New Roman" w:hAnsi="Times New Roman" w:cs="Times New Roman"/>
      <w:sz w:val="24"/>
      <w:szCs w:val="24"/>
    </w:rPr>
  </w:style>
  <w:style w:type="paragraph" w:customStyle="1" w:styleId="961B42E594CE4D9DB333A7C808B1DDD7">
    <w:name w:val="961B42E594CE4D9DB333A7C808B1DDD7"/>
    <w:rsid w:val="00FA2C25"/>
    <w:pPr>
      <w:spacing w:after="0" w:line="240" w:lineRule="auto"/>
    </w:pPr>
    <w:rPr>
      <w:rFonts w:ascii="Times New Roman" w:eastAsia="Times New Roman" w:hAnsi="Times New Roman" w:cs="Times New Roman"/>
      <w:sz w:val="24"/>
      <w:szCs w:val="24"/>
    </w:rPr>
  </w:style>
  <w:style w:type="paragraph" w:customStyle="1" w:styleId="6C4FF42E6C134865B26FE58D72CEC4FC">
    <w:name w:val="6C4FF42E6C134865B26FE58D72CEC4FC"/>
    <w:rsid w:val="00FA2C25"/>
    <w:pPr>
      <w:spacing w:after="0" w:line="240" w:lineRule="auto"/>
    </w:pPr>
    <w:rPr>
      <w:rFonts w:ascii="Times New Roman" w:eastAsia="Times New Roman" w:hAnsi="Times New Roman" w:cs="Times New Roman"/>
      <w:sz w:val="24"/>
      <w:szCs w:val="24"/>
    </w:rPr>
  </w:style>
  <w:style w:type="paragraph" w:customStyle="1" w:styleId="F07877CC469148E09E7712C4A56F6F0D">
    <w:name w:val="F07877CC469148E09E7712C4A56F6F0D"/>
    <w:rsid w:val="00FA2C25"/>
    <w:pPr>
      <w:spacing w:after="0" w:line="240" w:lineRule="auto"/>
    </w:pPr>
    <w:rPr>
      <w:rFonts w:ascii="Times New Roman" w:eastAsia="Times New Roman" w:hAnsi="Times New Roman" w:cs="Times New Roman"/>
      <w:sz w:val="24"/>
      <w:szCs w:val="24"/>
    </w:rPr>
  </w:style>
  <w:style w:type="paragraph" w:customStyle="1" w:styleId="46D855E8A2DD478381121AC51C485D3353">
    <w:name w:val="46D855E8A2DD478381121AC51C485D3353"/>
    <w:rsid w:val="00FA2C25"/>
    <w:pPr>
      <w:spacing w:after="0" w:line="240" w:lineRule="auto"/>
    </w:pPr>
    <w:rPr>
      <w:rFonts w:ascii="Times New Roman" w:eastAsia="Times New Roman" w:hAnsi="Times New Roman" w:cs="Times New Roman"/>
      <w:sz w:val="24"/>
      <w:szCs w:val="24"/>
    </w:rPr>
  </w:style>
  <w:style w:type="paragraph" w:customStyle="1" w:styleId="8BEEBE5053EB4768ACCB4A27D46D5A2053">
    <w:name w:val="8BEEBE5053EB4768ACCB4A27D46D5A2053"/>
    <w:rsid w:val="00FA2C25"/>
    <w:pPr>
      <w:spacing w:after="0" w:line="240" w:lineRule="auto"/>
    </w:pPr>
    <w:rPr>
      <w:rFonts w:ascii="Times New Roman" w:eastAsia="Times New Roman" w:hAnsi="Times New Roman" w:cs="Times New Roman"/>
      <w:sz w:val="24"/>
      <w:szCs w:val="24"/>
    </w:rPr>
  </w:style>
  <w:style w:type="paragraph" w:customStyle="1" w:styleId="752C2B1B67D1427AA9335C3FC5C6B0CE53">
    <w:name w:val="752C2B1B67D1427AA9335C3FC5C6B0CE53"/>
    <w:rsid w:val="00FA2C25"/>
    <w:pPr>
      <w:spacing w:after="0" w:line="240" w:lineRule="auto"/>
    </w:pPr>
    <w:rPr>
      <w:rFonts w:ascii="Times New Roman" w:eastAsia="Times New Roman" w:hAnsi="Times New Roman" w:cs="Times New Roman"/>
      <w:sz w:val="24"/>
      <w:szCs w:val="24"/>
    </w:rPr>
  </w:style>
  <w:style w:type="paragraph" w:customStyle="1" w:styleId="05348F3BCD274E9D8EB57A134E98F70B8">
    <w:name w:val="05348F3BCD274E9D8EB57A134E98F70B8"/>
    <w:rsid w:val="00FA2C25"/>
    <w:pPr>
      <w:spacing w:after="0" w:line="240" w:lineRule="auto"/>
    </w:pPr>
    <w:rPr>
      <w:rFonts w:ascii="Times New Roman" w:eastAsia="Times New Roman" w:hAnsi="Times New Roman" w:cs="Times New Roman"/>
      <w:sz w:val="24"/>
      <w:szCs w:val="24"/>
    </w:rPr>
  </w:style>
  <w:style w:type="paragraph" w:customStyle="1" w:styleId="74B2C19C98914CC9AC8306085C8825FB8">
    <w:name w:val="74B2C19C98914CC9AC8306085C8825FB8"/>
    <w:rsid w:val="00FA2C25"/>
    <w:pPr>
      <w:spacing w:after="0" w:line="240" w:lineRule="auto"/>
    </w:pPr>
    <w:rPr>
      <w:rFonts w:ascii="Times New Roman" w:eastAsia="Times New Roman" w:hAnsi="Times New Roman" w:cs="Times New Roman"/>
      <w:sz w:val="24"/>
      <w:szCs w:val="24"/>
    </w:rPr>
  </w:style>
  <w:style w:type="paragraph" w:customStyle="1" w:styleId="72E22922FBDB43EABF90D027FAA57BB18">
    <w:name w:val="72E22922FBDB43EABF90D027FAA57BB18"/>
    <w:rsid w:val="00FA2C25"/>
    <w:pPr>
      <w:spacing w:after="0" w:line="240" w:lineRule="auto"/>
    </w:pPr>
    <w:rPr>
      <w:rFonts w:ascii="Times New Roman" w:eastAsia="Times New Roman" w:hAnsi="Times New Roman" w:cs="Times New Roman"/>
      <w:sz w:val="24"/>
      <w:szCs w:val="24"/>
    </w:rPr>
  </w:style>
  <w:style w:type="paragraph" w:customStyle="1" w:styleId="0D02A61559CC4AE08E500539A8DEAC8F8">
    <w:name w:val="0D02A61559CC4AE08E500539A8DEAC8F8"/>
    <w:rsid w:val="00FA2C25"/>
    <w:pPr>
      <w:spacing w:after="0" w:line="240" w:lineRule="auto"/>
    </w:pPr>
    <w:rPr>
      <w:rFonts w:ascii="Times New Roman" w:eastAsia="Times New Roman" w:hAnsi="Times New Roman" w:cs="Times New Roman"/>
      <w:sz w:val="24"/>
      <w:szCs w:val="24"/>
    </w:rPr>
  </w:style>
  <w:style w:type="paragraph" w:customStyle="1" w:styleId="C46FC1C752564E028551CAFA49B577898">
    <w:name w:val="C46FC1C752564E028551CAFA49B577898"/>
    <w:rsid w:val="00FA2C25"/>
    <w:pPr>
      <w:spacing w:after="0" w:line="240" w:lineRule="auto"/>
    </w:pPr>
    <w:rPr>
      <w:rFonts w:ascii="Times New Roman" w:eastAsia="Times New Roman" w:hAnsi="Times New Roman" w:cs="Times New Roman"/>
      <w:sz w:val="24"/>
      <w:szCs w:val="24"/>
    </w:rPr>
  </w:style>
  <w:style w:type="paragraph" w:customStyle="1" w:styleId="A295FAC8E5E0455CA6BD73BC839679CB8">
    <w:name w:val="A295FAC8E5E0455CA6BD73BC839679CB8"/>
    <w:rsid w:val="00FA2C25"/>
    <w:pPr>
      <w:spacing w:after="0" w:line="240" w:lineRule="auto"/>
    </w:pPr>
    <w:rPr>
      <w:rFonts w:ascii="Times New Roman" w:eastAsia="Times New Roman" w:hAnsi="Times New Roman" w:cs="Times New Roman"/>
      <w:sz w:val="24"/>
      <w:szCs w:val="24"/>
    </w:rPr>
  </w:style>
  <w:style w:type="paragraph" w:customStyle="1" w:styleId="C39C30E40E0C4C99B159C6872754B6EC8">
    <w:name w:val="C39C30E40E0C4C99B159C6872754B6EC8"/>
    <w:rsid w:val="00FA2C25"/>
    <w:pPr>
      <w:spacing w:after="0" w:line="240" w:lineRule="auto"/>
    </w:pPr>
    <w:rPr>
      <w:rFonts w:ascii="Times New Roman" w:eastAsia="Times New Roman" w:hAnsi="Times New Roman" w:cs="Times New Roman"/>
      <w:sz w:val="24"/>
      <w:szCs w:val="24"/>
    </w:rPr>
  </w:style>
  <w:style w:type="paragraph" w:customStyle="1" w:styleId="62E5E42F132A4114B8DF6BA32721ACD28">
    <w:name w:val="62E5E42F132A4114B8DF6BA32721ACD28"/>
    <w:rsid w:val="00FA2C25"/>
    <w:pPr>
      <w:spacing w:after="0" w:line="240" w:lineRule="auto"/>
    </w:pPr>
    <w:rPr>
      <w:rFonts w:ascii="Times New Roman" w:eastAsia="Times New Roman" w:hAnsi="Times New Roman" w:cs="Times New Roman"/>
      <w:sz w:val="24"/>
      <w:szCs w:val="24"/>
    </w:rPr>
  </w:style>
  <w:style w:type="paragraph" w:customStyle="1" w:styleId="675DC949A59C4308A1EAEAA3E5F0EADF8">
    <w:name w:val="675DC949A59C4308A1EAEAA3E5F0EADF8"/>
    <w:rsid w:val="00FA2C25"/>
    <w:pPr>
      <w:spacing w:after="0" w:line="240" w:lineRule="auto"/>
    </w:pPr>
    <w:rPr>
      <w:rFonts w:ascii="Times New Roman" w:eastAsia="Times New Roman" w:hAnsi="Times New Roman" w:cs="Times New Roman"/>
      <w:sz w:val="24"/>
      <w:szCs w:val="24"/>
    </w:rPr>
  </w:style>
  <w:style w:type="paragraph" w:customStyle="1" w:styleId="D19A7164EE5E40738F7E9D9AC66210FB8">
    <w:name w:val="D19A7164EE5E40738F7E9D9AC66210FB8"/>
    <w:rsid w:val="00FA2C25"/>
    <w:pPr>
      <w:spacing w:after="0" w:line="240" w:lineRule="auto"/>
    </w:pPr>
    <w:rPr>
      <w:rFonts w:ascii="Times New Roman" w:eastAsia="Times New Roman" w:hAnsi="Times New Roman" w:cs="Times New Roman"/>
      <w:sz w:val="24"/>
      <w:szCs w:val="24"/>
    </w:rPr>
  </w:style>
  <w:style w:type="paragraph" w:customStyle="1" w:styleId="62BF7BD8920A4479811C955B4F47A4978">
    <w:name w:val="62BF7BD8920A4479811C955B4F47A4978"/>
    <w:rsid w:val="00FA2C25"/>
    <w:pPr>
      <w:spacing w:after="0" w:line="240" w:lineRule="auto"/>
    </w:pPr>
    <w:rPr>
      <w:rFonts w:ascii="Times New Roman" w:eastAsia="Times New Roman" w:hAnsi="Times New Roman" w:cs="Times New Roman"/>
      <w:sz w:val="24"/>
      <w:szCs w:val="24"/>
    </w:rPr>
  </w:style>
  <w:style w:type="paragraph" w:customStyle="1" w:styleId="335B0223310D49ED87E930EDF1C075FD8">
    <w:name w:val="335B0223310D49ED87E930EDF1C075FD8"/>
    <w:rsid w:val="00FA2C25"/>
    <w:pPr>
      <w:spacing w:after="0" w:line="240" w:lineRule="auto"/>
    </w:pPr>
    <w:rPr>
      <w:rFonts w:ascii="Times New Roman" w:eastAsia="Times New Roman" w:hAnsi="Times New Roman" w:cs="Times New Roman"/>
      <w:sz w:val="24"/>
      <w:szCs w:val="24"/>
    </w:rPr>
  </w:style>
  <w:style w:type="paragraph" w:customStyle="1" w:styleId="7A65BEAF0F7E4ADAAE62EF9A5EB869C18">
    <w:name w:val="7A65BEAF0F7E4ADAAE62EF9A5EB869C18"/>
    <w:rsid w:val="00FA2C25"/>
    <w:pPr>
      <w:spacing w:after="0" w:line="240" w:lineRule="auto"/>
    </w:pPr>
    <w:rPr>
      <w:rFonts w:ascii="Times New Roman" w:eastAsia="Times New Roman" w:hAnsi="Times New Roman" w:cs="Times New Roman"/>
      <w:sz w:val="24"/>
      <w:szCs w:val="24"/>
    </w:rPr>
  </w:style>
  <w:style w:type="paragraph" w:customStyle="1" w:styleId="078943C1B3D941259BF1FE7E7413204E8">
    <w:name w:val="078943C1B3D941259BF1FE7E7413204E8"/>
    <w:rsid w:val="00FA2C25"/>
    <w:pPr>
      <w:spacing w:after="0" w:line="240" w:lineRule="auto"/>
    </w:pPr>
    <w:rPr>
      <w:rFonts w:ascii="Times New Roman" w:eastAsia="Times New Roman" w:hAnsi="Times New Roman" w:cs="Times New Roman"/>
      <w:sz w:val="24"/>
      <w:szCs w:val="24"/>
    </w:rPr>
  </w:style>
  <w:style w:type="paragraph" w:customStyle="1" w:styleId="FAB65DB092784ECCA0E15B23561A32866">
    <w:name w:val="FAB65DB092784ECCA0E15B23561A32866"/>
    <w:rsid w:val="00FA2C25"/>
    <w:pPr>
      <w:spacing w:after="0" w:line="240" w:lineRule="auto"/>
    </w:pPr>
    <w:rPr>
      <w:rFonts w:ascii="Times New Roman" w:eastAsia="Times New Roman" w:hAnsi="Times New Roman" w:cs="Times New Roman"/>
      <w:sz w:val="24"/>
      <w:szCs w:val="24"/>
    </w:rPr>
  </w:style>
  <w:style w:type="paragraph" w:customStyle="1" w:styleId="2102486059494CF3ABB86C6C94DFE20D8">
    <w:name w:val="2102486059494CF3ABB86C6C94DFE20D8"/>
    <w:rsid w:val="00FA2C25"/>
    <w:pPr>
      <w:spacing w:after="0" w:line="240" w:lineRule="auto"/>
    </w:pPr>
    <w:rPr>
      <w:rFonts w:ascii="Times New Roman" w:eastAsia="Times New Roman" w:hAnsi="Times New Roman" w:cs="Times New Roman"/>
      <w:sz w:val="24"/>
      <w:szCs w:val="24"/>
    </w:rPr>
  </w:style>
  <w:style w:type="paragraph" w:customStyle="1" w:styleId="54622A07E632452FAB711661E9F13A868">
    <w:name w:val="54622A07E632452FAB711661E9F13A868"/>
    <w:rsid w:val="00FA2C25"/>
    <w:pPr>
      <w:spacing w:after="0" w:line="240" w:lineRule="auto"/>
    </w:pPr>
    <w:rPr>
      <w:rFonts w:ascii="Times New Roman" w:eastAsia="Times New Roman" w:hAnsi="Times New Roman" w:cs="Times New Roman"/>
      <w:sz w:val="24"/>
      <w:szCs w:val="24"/>
    </w:rPr>
  </w:style>
  <w:style w:type="paragraph" w:customStyle="1" w:styleId="B91C635AD3DE471988EEAA490E2ECA488">
    <w:name w:val="B91C635AD3DE471988EEAA490E2ECA488"/>
    <w:rsid w:val="00FA2C25"/>
    <w:pPr>
      <w:spacing w:after="0" w:line="240" w:lineRule="auto"/>
    </w:pPr>
    <w:rPr>
      <w:rFonts w:ascii="Times New Roman" w:eastAsia="Times New Roman" w:hAnsi="Times New Roman" w:cs="Times New Roman"/>
      <w:sz w:val="24"/>
      <w:szCs w:val="24"/>
    </w:rPr>
  </w:style>
  <w:style w:type="paragraph" w:customStyle="1" w:styleId="FF7B5E69E8924DD59E4F91C4417C46882">
    <w:name w:val="FF7B5E69E8924DD59E4F91C4417C46882"/>
    <w:rsid w:val="00FA2C25"/>
    <w:pPr>
      <w:spacing w:after="0" w:line="240" w:lineRule="auto"/>
    </w:pPr>
    <w:rPr>
      <w:rFonts w:ascii="Times New Roman" w:eastAsia="Times New Roman" w:hAnsi="Times New Roman" w:cs="Times New Roman"/>
      <w:sz w:val="24"/>
      <w:szCs w:val="24"/>
    </w:rPr>
  </w:style>
  <w:style w:type="paragraph" w:customStyle="1" w:styleId="8B56ED23B6F14DED884DBCEC4C7D50122">
    <w:name w:val="8B56ED23B6F14DED884DBCEC4C7D50122"/>
    <w:rsid w:val="00FA2C25"/>
    <w:pPr>
      <w:spacing w:after="0" w:line="240" w:lineRule="auto"/>
    </w:pPr>
    <w:rPr>
      <w:rFonts w:ascii="Times New Roman" w:eastAsia="Times New Roman" w:hAnsi="Times New Roman" w:cs="Times New Roman"/>
      <w:sz w:val="24"/>
      <w:szCs w:val="24"/>
    </w:rPr>
  </w:style>
  <w:style w:type="paragraph" w:customStyle="1" w:styleId="3748F5A3658D497E97241F290B81553F2">
    <w:name w:val="3748F5A3658D497E97241F290B81553F2"/>
    <w:rsid w:val="00FA2C25"/>
    <w:pPr>
      <w:spacing w:after="0" w:line="240" w:lineRule="auto"/>
    </w:pPr>
    <w:rPr>
      <w:rFonts w:ascii="Times New Roman" w:eastAsia="Times New Roman" w:hAnsi="Times New Roman" w:cs="Times New Roman"/>
      <w:sz w:val="24"/>
      <w:szCs w:val="24"/>
    </w:rPr>
  </w:style>
  <w:style w:type="paragraph" w:customStyle="1" w:styleId="109F9E073C574C06A5F8CAB1B16AA4E62">
    <w:name w:val="109F9E073C574C06A5F8CAB1B16AA4E62"/>
    <w:rsid w:val="00FA2C25"/>
    <w:pPr>
      <w:spacing w:after="0" w:line="240" w:lineRule="auto"/>
    </w:pPr>
    <w:rPr>
      <w:rFonts w:ascii="Times New Roman" w:eastAsia="Times New Roman" w:hAnsi="Times New Roman" w:cs="Times New Roman"/>
      <w:sz w:val="24"/>
      <w:szCs w:val="24"/>
    </w:rPr>
  </w:style>
  <w:style w:type="paragraph" w:customStyle="1" w:styleId="A056EE1EBD6644A881ADB9A5818D459D2">
    <w:name w:val="A056EE1EBD6644A881ADB9A5818D459D2"/>
    <w:rsid w:val="00FA2C25"/>
    <w:pPr>
      <w:spacing w:after="0" w:line="240" w:lineRule="auto"/>
    </w:pPr>
    <w:rPr>
      <w:rFonts w:ascii="Times New Roman" w:eastAsia="Times New Roman" w:hAnsi="Times New Roman" w:cs="Times New Roman"/>
      <w:sz w:val="24"/>
      <w:szCs w:val="24"/>
    </w:rPr>
  </w:style>
  <w:style w:type="paragraph" w:customStyle="1" w:styleId="E1870B6C29904CECA166CF87B265F63C2">
    <w:name w:val="E1870B6C29904CECA166CF87B265F63C2"/>
    <w:rsid w:val="00FA2C25"/>
    <w:pPr>
      <w:spacing w:after="0" w:line="240" w:lineRule="auto"/>
    </w:pPr>
    <w:rPr>
      <w:rFonts w:ascii="Times New Roman" w:eastAsia="Times New Roman" w:hAnsi="Times New Roman" w:cs="Times New Roman"/>
      <w:sz w:val="24"/>
      <w:szCs w:val="24"/>
    </w:rPr>
  </w:style>
  <w:style w:type="paragraph" w:customStyle="1" w:styleId="B2F27DF485304D5A8EB0AC7B4AE5B8762">
    <w:name w:val="B2F27DF485304D5A8EB0AC7B4AE5B8762"/>
    <w:rsid w:val="00FA2C25"/>
    <w:pPr>
      <w:spacing w:after="0" w:line="240" w:lineRule="auto"/>
    </w:pPr>
    <w:rPr>
      <w:rFonts w:ascii="Times New Roman" w:eastAsia="Times New Roman" w:hAnsi="Times New Roman" w:cs="Times New Roman"/>
      <w:sz w:val="24"/>
      <w:szCs w:val="24"/>
    </w:rPr>
  </w:style>
  <w:style w:type="paragraph" w:customStyle="1" w:styleId="F64D2B002D384D478581FE179DF8E1452">
    <w:name w:val="F64D2B002D384D478581FE179DF8E1452"/>
    <w:rsid w:val="00FA2C25"/>
    <w:pPr>
      <w:spacing w:after="0" w:line="240" w:lineRule="auto"/>
    </w:pPr>
    <w:rPr>
      <w:rFonts w:ascii="Times New Roman" w:eastAsia="Times New Roman" w:hAnsi="Times New Roman" w:cs="Times New Roman"/>
      <w:sz w:val="24"/>
      <w:szCs w:val="24"/>
    </w:rPr>
  </w:style>
  <w:style w:type="paragraph" w:customStyle="1" w:styleId="C1B2474D19724D64810E8B322ED823C68">
    <w:name w:val="C1B2474D19724D64810E8B322ED823C68"/>
    <w:rsid w:val="00FA2C25"/>
    <w:pPr>
      <w:spacing w:after="0" w:line="240" w:lineRule="auto"/>
    </w:pPr>
    <w:rPr>
      <w:rFonts w:ascii="Times New Roman" w:eastAsia="Times New Roman" w:hAnsi="Times New Roman" w:cs="Times New Roman"/>
      <w:sz w:val="24"/>
      <w:szCs w:val="24"/>
    </w:rPr>
  </w:style>
  <w:style w:type="paragraph" w:customStyle="1" w:styleId="14271CF1FB474C0FA4C47C89E11923258">
    <w:name w:val="14271CF1FB474C0FA4C47C89E11923258"/>
    <w:rsid w:val="00FA2C25"/>
    <w:pPr>
      <w:spacing w:after="0" w:line="240" w:lineRule="auto"/>
    </w:pPr>
    <w:rPr>
      <w:rFonts w:ascii="Times New Roman" w:eastAsia="Times New Roman" w:hAnsi="Times New Roman" w:cs="Times New Roman"/>
      <w:sz w:val="24"/>
      <w:szCs w:val="24"/>
    </w:rPr>
  </w:style>
  <w:style w:type="paragraph" w:customStyle="1" w:styleId="2632A4AC019244F1B1642F2FE59DBEAF8">
    <w:name w:val="2632A4AC019244F1B1642F2FE59DBEAF8"/>
    <w:rsid w:val="00FA2C25"/>
    <w:pPr>
      <w:spacing w:after="0" w:line="240" w:lineRule="auto"/>
    </w:pPr>
    <w:rPr>
      <w:rFonts w:ascii="Times New Roman" w:eastAsia="Times New Roman" w:hAnsi="Times New Roman" w:cs="Times New Roman"/>
      <w:sz w:val="24"/>
      <w:szCs w:val="24"/>
    </w:rPr>
  </w:style>
  <w:style w:type="paragraph" w:customStyle="1" w:styleId="3B8F850266814A09AB7EB26AC5667D3B5">
    <w:name w:val="3B8F850266814A09AB7EB26AC5667D3B5"/>
    <w:rsid w:val="00FA2C25"/>
    <w:pPr>
      <w:spacing w:after="0" w:line="240" w:lineRule="auto"/>
    </w:pPr>
    <w:rPr>
      <w:rFonts w:ascii="Times New Roman" w:eastAsia="Times New Roman" w:hAnsi="Times New Roman" w:cs="Times New Roman"/>
      <w:sz w:val="24"/>
      <w:szCs w:val="24"/>
    </w:rPr>
  </w:style>
  <w:style w:type="paragraph" w:customStyle="1" w:styleId="C025AF75C6A74AFDA339FEFBD5AF0C198">
    <w:name w:val="C025AF75C6A74AFDA339FEFBD5AF0C198"/>
    <w:rsid w:val="00FA2C25"/>
    <w:pPr>
      <w:spacing w:after="0" w:line="240" w:lineRule="auto"/>
    </w:pPr>
    <w:rPr>
      <w:rFonts w:ascii="Times New Roman" w:eastAsia="Times New Roman" w:hAnsi="Times New Roman" w:cs="Times New Roman"/>
      <w:sz w:val="24"/>
      <w:szCs w:val="24"/>
    </w:rPr>
  </w:style>
  <w:style w:type="paragraph" w:customStyle="1" w:styleId="31AD8B4F8510482492B4139C7E25145B8">
    <w:name w:val="31AD8B4F8510482492B4139C7E25145B8"/>
    <w:rsid w:val="00FA2C25"/>
    <w:pPr>
      <w:spacing w:after="0" w:line="240" w:lineRule="auto"/>
    </w:pPr>
    <w:rPr>
      <w:rFonts w:ascii="Times New Roman" w:eastAsia="Times New Roman" w:hAnsi="Times New Roman" w:cs="Times New Roman"/>
      <w:sz w:val="24"/>
      <w:szCs w:val="24"/>
    </w:rPr>
  </w:style>
  <w:style w:type="paragraph" w:customStyle="1" w:styleId="8D5291F229D541F8B1761864D9453A248">
    <w:name w:val="8D5291F229D541F8B1761864D9453A248"/>
    <w:rsid w:val="00FA2C25"/>
    <w:pPr>
      <w:spacing w:after="0" w:line="240" w:lineRule="auto"/>
    </w:pPr>
    <w:rPr>
      <w:rFonts w:ascii="Times New Roman" w:eastAsia="Times New Roman" w:hAnsi="Times New Roman" w:cs="Times New Roman"/>
      <w:sz w:val="24"/>
      <w:szCs w:val="24"/>
    </w:rPr>
  </w:style>
  <w:style w:type="paragraph" w:customStyle="1" w:styleId="AA8E1E82140145E9AD17AF6FBC1FB12F8">
    <w:name w:val="AA8E1E82140145E9AD17AF6FBC1FB12F8"/>
    <w:rsid w:val="00FA2C25"/>
    <w:pPr>
      <w:spacing w:after="0" w:line="240" w:lineRule="auto"/>
    </w:pPr>
    <w:rPr>
      <w:rFonts w:ascii="Times New Roman" w:eastAsia="Times New Roman" w:hAnsi="Times New Roman" w:cs="Times New Roman"/>
      <w:sz w:val="24"/>
      <w:szCs w:val="24"/>
    </w:rPr>
  </w:style>
  <w:style w:type="paragraph" w:customStyle="1" w:styleId="A2508331F4F14020BB175ABC116DF52A8">
    <w:name w:val="A2508331F4F14020BB175ABC116DF52A8"/>
    <w:rsid w:val="00FA2C25"/>
    <w:pPr>
      <w:spacing w:after="0" w:line="240" w:lineRule="auto"/>
    </w:pPr>
    <w:rPr>
      <w:rFonts w:ascii="Times New Roman" w:eastAsia="Times New Roman" w:hAnsi="Times New Roman" w:cs="Times New Roman"/>
      <w:sz w:val="24"/>
      <w:szCs w:val="24"/>
    </w:rPr>
  </w:style>
  <w:style w:type="paragraph" w:customStyle="1" w:styleId="ACF327A72B0141B0A13334296E4391458">
    <w:name w:val="ACF327A72B0141B0A13334296E4391458"/>
    <w:rsid w:val="00FA2C25"/>
    <w:pPr>
      <w:spacing w:after="0" w:line="240" w:lineRule="auto"/>
    </w:pPr>
    <w:rPr>
      <w:rFonts w:ascii="Times New Roman" w:eastAsia="Times New Roman" w:hAnsi="Times New Roman" w:cs="Times New Roman"/>
      <w:sz w:val="24"/>
      <w:szCs w:val="24"/>
    </w:rPr>
  </w:style>
  <w:style w:type="paragraph" w:customStyle="1" w:styleId="DA1154D5810E40B6910057DFD00BEDA08">
    <w:name w:val="DA1154D5810E40B6910057DFD00BEDA08"/>
    <w:rsid w:val="00FA2C25"/>
    <w:pPr>
      <w:spacing w:after="0" w:line="240" w:lineRule="auto"/>
    </w:pPr>
    <w:rPr>
      <w:rFonts w:ascii="Times New Roman" w:eastAsia="Times New Roman" w:hAnsi="Times New Roman" w:cs="Times New Roman"/>
      <w:sz w:val="24"/>
      <w:szCs w:val="24"/>
    </w:rPr>
  </w:style>
  <w:style w:type="paragraph" w:customStyle="1" w:styleId="1A8DDC75A9164E87801979E3C146E9028">
    <w:name w:val="1A8DDC75A9164E87801979E3C146E9028"/>
    <w:rsid w:val="00FA2C25"/>
    <w:pPr>
      <w:spacing w:after="0" w:line="240" w:lineRule="auto"/>
    </w:pPr>
    <w:rPr>
      <w:rFonts w:ascii="Times New Roman" w:eastAsia="Times New Roman" w:hAnsi="Times New Roman" w:cs="Times New Roman"/>
      <w:sz w:val="24"/>
      <w:szCs w:val="24"/>
    </w:rPr>
  </w:style>
  <w:style w:type="paragraph" w:customStyle="1" w:styleId="66EE68229E964B568A9AFFACBDB3307D8">
    <w:name w:val="66EE68229E964B568A9AFFACBDB3307D8"/>
    <w:rsid w:val="00FA2C25"/>
    <w:pPr>
      <w:spacing w:after="0" w:line="240" w:lineRule="auto"/>
    </w:pPr>
    <w:rPr>
      <w:rFonts w:ascii="Times New Roman" w:eastAsia="Times New Roman" w:hAnsi="Times New Roman" w:cs="Times New Roman"/>
      <w:sz w:val="24"/>
      <w:szCs w:val="24"/>
    </w:rPr>
  </w:style>
  <w:style w:type="paragraph" w:customStyle="1" w:styleId="ED962D580D5E40E4A957907DD396F50E8">
    <w:name w:val="ED962D580D5E40E4A957907DD396F50E8"/>
    <w:rsid w:val="00FA2C25"/>
    <w:pPr>
      <w:spacing w:after="0" w:line="240" w:lineRule="auto"/>
    </w:pPr>
    <w:rPr>
      <w:rFonts w:ascii="Times New Roman" w:eastAsia="Times New Roman" w:hAnsi="Times New Roman" w:cs="Times New Roman"/>
      <w:sz w:val="24"/>
      <w:szCs w:val="24"/>
    </w:rPr>
  </w:style>
  <w:style w:type="paragraph" w:customStyle="1" w:styleId="428008011E0748EC90DA98030BC147ED1">
    <w:name w:val="428008011E0748EC90DA98030BC147ED1"/>
    <w:rsid w:val="00FA2C25"/>
    <w:pPr>
      <w:spacing w:after="0" w:line="240" w:lineRule="auto"/>
    </w:pPr>
    <w:rPr>
      <w:rFonts w:ascii="Times New Roman" w:eastAsia="Times New Roman" w:hAnsi="Times New Roman" w:cs="Times New Roman"/>
      <w:sz w:val="24"/>
      <w:szCs w:val="24"/>
    </w:rPr>
  </w:style>
  <w:style w:type="paragraph" w:customStyle="1" w:styleId="A700187C529D4C3CACD0F589FB7243FD1">
    <w:name w:val="A700187C529D4C3CACD0F589FB7243FD1"/>
    <w:rsid w:val="00FA2C25"/>
    <w:pPr>
      <w:spacing w:after="0" w:line="240" w:lineRule="auto"/>
    </w:pPr>
    <w:rPr>
      <w:rFonts w:ascii="Times New Roman" w:eastAsia="Times New Roman" w:hAnsi="Times New Roman" w:cs="Times New Roman"/>
      <w:sz w:val="24"/>
      <w:szCs w:val="24"/>
    </w:rPr>
  </w:style>
  <w:style w:type="paragraph" w:customStyle="1" w:styleId="E365627F6E0D47C6B9FF48B983798C1C1">
    <w:name w:val="E365627F6E0D47C6B9FF48B983798C1C1"/>
    <w:rsid w:val="00FA2C25"/>
    <w:pPr>
      <w:spacing w:after="0" w:line="240" w:lineRule="auto"/>
    </w:pPr>
    <w:rPr>
      <w:rFonts w:ascii="Times New Roman" w:eastAsia="Times New Roman" w:hAnsi="Times New Roman" w:cs="Times New Roman"/>
      <w:sz w:val="24"/>
      <w:szCs w:val="24"/>
    </w:rPr>
  </w:style>
  <w:style w:type="paragraph" w:customStyle="1" w:styleId="A77BD1AB757B4ED99F9223ADCFCC38CF1">
    <w:name w:val="A77BD1AB757B4ED99F9223ADCFCC38CF1"/>
    <w:rsid w:val="00FA2C25"/>
    <w:pPr>
      <w:spacing w:after="0" w:line="240" w:lineRule="auto"/>
    </w:pPr>
    <w:rPr>
      <w:rFonts w:ascii="Times New Roman" w:eastAsia="Times New Roman" w:hAnsi="Times New Roman" w:cs="Times New Roman"/>
      <w:sz w:val="24"/>
      <w:szCs w:val="24"/>
    </w:rPr>
  </w:style>
  <w:style w:type="paragraph" w:customStyle="1" w:styleId="3E48170F26244810A0558F70ABC56F3E1">
    <w:name w:val="3E48170F26244810A0558F70ABC56F3E1"/>
    <w:rsid w:val="00FA2C25"/>
    <w:pPr>
      <w:spacing w:after="0" w:line="240" w:lineRule="auto"/>
    </w:pPr>
    <w:rPr>
      <w:rFonts w:ascii="Times New Roman" w:eastAsia="Times New Roman" w:hAnsi="Times New Roman" w:cs="Times New Roman"/>
      <w:sz w:val="24"/>
      <w:szCs w:val="24"/>
    </w:rPr>
  </w:style>
  <w:style w:type="paragraph" w:customStyle="1" w:styleId="869F646D772E439391794C3774476B941">
    <w:name w:val="869F646D772E439391794C3774476B941"/>
    <w:rsid w:val="00FA2C25"/>
    <w:pPr>
      <w:spacing w:after="0" w:line="240" w:lineRule="auto"/>
    </w:pPr>
    <w:rPr>
      <w:rFonts w:ascii="Times New Roman" w:eastAsia="Times New Roman" w:hAnsi="Times New Roman" w:cs="Times New Roman"/>
      <w:sz w:val="24"/>
      <w:szCs w:val="24"/>
    </w:rPr>
  </w:style>
  <w:style w:type="paragraph" w:customStyle="1" w:styleId="5590FD9F667745A5BF1A7097F0BF2D401">
    <w:name w:val="5590FD9F667745A5BF1A7097F0BF2D401"/>
    <w:rsid w:val="00FA2C25"/>
    <w:pPr>
      <w:spacing w:after="0" w:line="240" w:lineRule="auto"/>
    </w:pPr>
    <w:rPr>
      <w:rFonts w:ascii="Times New Roman" w:eastAsia="Times New Roman" w:hAnsi="Times New Roman" w:cs="Times New Roman"/>
      <w:sz w:val="24"/>
      <w:szCs w:val="24"/>
    </w:rPr>
  </w:style>
  <w:style w:type="paragraph" w:customStyle="1" w:styleId="52FB73BAA7EC447B8F1F4F461E5C69311">
    <w:name w:val="52FB73BAA7EC447B8F1F4F461E5C69311"/>
    <w:rsid w:val="00FA2C25"/>
    <w:pPr>
      <w:spacing w:after="0" w:line="240" w:lineRule="auto"/>
    </w:pPr>
    <w:rPr>
      <w:rFonts w:ascii="Times New Roman" w:eastAsia="Times New Roman" w:hAnsi="Times New Roman" w:cs="Times New Roman"/>
      <w:sz w:val="24"/>
      <w:szCs w:val="24"/>
    </w:rPr>
  </w:style>
  <w:style w:type="paragraph" w:customStyle="1" w:styleId="443F4B31C4E948419F06B5B70FD57B691">
    <w:name w:val="443F4B31C4E948419F06B5B70FD57B691"/>
    <w:rsid w:val="00FA2C25"/>
    <w:pPr>
      <w:spacing w:after="0" w:line="240" w:lineRule="auto"/>
    </w:pPr>
    <w:rPr>
      <w:rFonts w:ascii="Times New Roman" w:eastAsia="Times New Roman" w:hAnsi="Times New Roman" w:cs="Times New Roman"/>
      <w:sz w:val="24"/>
      <w:szCs w:val="24"/>
    </w:rPr>
  </w:style>
  <w:style w:type="paragraph" w:customStyle="1" w:styleId="89F2328E0B914E9192D77B6331C184341">
    <w:name w:val="89F2328E0B914E9192D77B6331C184341"/>
    <w:rsid w:val="00FA2C25"/>
    <w:pPr>
      <w:spacing w:after="0" w:line="240" w:lineRule="auto"/>
    </w:pPr>
    <w:rPr>
      <w:rFonts w:ascii="Times New Roman" w:eastAsia="Times New Roman" w:hAnsi="Times New Roman" w:cs="Times New Roman"/>
      <w:sz w:val="24"/>
      <w:szCs w:val="24"/>
    </w:rPr>
  </w:style>
  <w:style w:type="paragraph" w:customStyle="1" w:styleId="779C917D94DB41AA80BE41A3E5EF6B611">
    <w:name w:val="779C917D94DB41AA80BE41A3E5EF6B611"/>
    <w:rsid w:val="00FA2C25"/>
    <w:pPr>
      <w:spacing w:after="0" w:line="240" w:lineRule="auto"/>
    </w:pPr>
    <w:rPr>
      <w:rFonts w:ascii="Times New Roman" w:eastAsia="Times New Roman" w:hAnsi="Times New Roman" w:cs="Times New Roman"/>
      <w:sz w:val="24"/>
      <w:szCs w:val="24"/>
    </w:rPr>
  </w:style>
  <w:style w:type="paragraph" w:customStyle="1" w:styleId="7B969718200C488A87C08D97D61524221">
    <w:name w:val="7B969718200C488A87C08D97D61524221"/>
    <w:rsid w:val="00FA2C25"/>
    <w:pPr>
      <w:spacing w:after="0" w:line="240" w:lineRule="auto"/>
    </w:pPr>
    <w:rPr>
      <w:rFonts w:ascii="Times New Roman" w:eastAsia="Times New Roman" w:hAnsi="Times New Roman" w:cs="Times New Roman"/>
      <w:sz w:val="24"/>
      <w:szCs w:val="24"/>
    </w:rPr>
  </w:style>
  <w:style w:type="paragraph" w:customStyle="1" w:styleId="6712D6477AE74C61B0EC02118114BAC11">
    <w:name w:val="6712D6477AE74C61B0EC02118114BAC11"/>
    <w:rsid w:val="00FA2C25"/>
    <w:pPr>
      <w:spacing w:after="0" w:line="240" w:lineRule="auto"/>
    </w:pPr>
    <w:rPr>
      <w:rFonts w:ascii="Times New Roman" w:eastAsia="Times New Roman" w:hAnsi="Times New Roman" w:cs="Times New Roman"/>
      <w:sz w:val="24"/>
      <w:szCs w:val="24"/>
    </w:rPr>
  </w:style>
  <w:style w:type="paragraph" w:customStyle="1" w:styleId="CCA60523BFE149F7825F152F758F25211">
    <w:name w:val="CCA60523BFE149F7825F152F758F25211"/>
    <w:rsid w:val="00FA2C25"/>
    <w:pPr>
      <w:spacing w:after="0" w:line="240" w:lineRule="auto"/>
    </w:pPr>
    <w:rPr>
      <w:rFonts w:ascii="Times New Roman" w:eastAsia="Times New Roman" w:hAnsi="Times New Roman" w:cs="Times New Roman"/>
      <w:sz w:val="24"/>
      <w:szCs w:val="24"/>
    </w:rPr>
  </w:style>
  <w:style w:type="paragraph" w:customStyle="1" w:styleId="B59C6FF1EDFE41029E4F9DB6F3A061E61">
    <w:name w:val="B59C6FF1EDFE41029E4F9DB6F3A061E61"/>
    <w:rsid w:val="00FA2C25"/>
    <w:pPr>
      <w:spacing w:after="0" w:line="240" w:lineRule="auto"/>
    </w:pPr>
    <w:rPr>
      <w:rFonts w:ascii="Times New Roman" w:eastAsia="Times New Roman" w:hAnsi="Times New Roman" w:cs="Times New Roman"/>
      <w:sz w:val="24"/>
      <w:szCs w:val="24"/>
    </w:rPr>
  </w:style>
  <w:style w:type="paragraph" w:customStyle="1" w:styleId="457E142D0FBE496886AA693F77BE9DA11">
    <w:name w:val="457E142D0FBE496886AA693F77BE9DA11"/>
    <w:rsid w:val="00FA2C25"/>
    <w:pPr>
      <w:spacing w:after="0" w:line="240" w:lineRule="auto"/>
    </w:pPr>
    <w:rPr>
      <w:rFonts w:ascii="Times New Roman" w:eastAsia="Times New Roman" w:hAnsi="Times New Roman" w:cs="Times New Roman"/>
      <w:sz w:val="24"/>
      <w:szCs w:val="24"/>
    </w:rPr>
  </w:style>
  <w:style w:type="paragraph" w:customStyle="1" w:styleId="4B5D42E62D4849D593FB8EE181E798071">
    <w:name w:val="4B5D42E62D4849D593FB8EE181E798071"/>
    <w:rsid w:val="00FA2C25"/>
    <w:pPr>
      <w:spacing w:after="0" w:line="240" w:lineRule="auto"/>
    </w:pPr>
    <w:rPr>
      <w:rFonts w:ascii="Times New Roman" w:eastAsia="Times New Roman" w:hAnsi="Times New Roman" w:cs="Times New Roman"/>
      <w:sz w:val="24"/>
      <w:szCs w:val="24"/>
    </w:rPr>
  </w:style>
  <w:style w:type="paragraph" w:customStyle="1" w:styleId="07F57A5BCBC74A2C917F6BB4E8A432341">
    <w:name w:val="07F57A5BCBC74A2C917F6BB4E8A432341"/>
    <w:rsid w:val="00FA2C25"/>
    <w:pPr>
      <w:spacing w:after="0" w:line="240" w:lineRule="auto"/>
    </w:pPr>
    <w:rPr>
      <w:rFonts w:ascii="Times New Roman" w:eastAsia="Times New Roman" w:hAnsi="Times New Roman" w:cs="Times New Roman"/>
      <w:sz w:val="24"/>
      <w:szCs w:val="24"/>
    </w:rPr>
  </w:style>
  <w:style w:type="paragraph" w:customStyle="1" w:styleId="643268374BB04AB7935605A3F4B580451">
    <w:name w:val="643268374BB04AB7935605A3F4B580451"/>
    <w:rsid w:val="00FA2C25"/>
    <w:pPr>
      <w:spacing w:after="0" w:line="240" w:lineRule="auto"/>
    </w:pPr>
    <w:rPr>
      <w:rFonts w:ascii="Times New Roman" w:eastAsia="Times New Roman" w:hAnsi="Times New Roman" w:cs="Times New Roman"/>
      <w:sz w:val="24"/>
      <w:szCs w:val="24"/>
    </w:rPr>
  </w:style>
  <w:style w:type="paragraph" w:customStyle="1" w:styleId="02E675D6278540FDB29A26F459A5A33B1">
    <w:name w:val="02E675D6278540FDB29A26F459A5A33B1"/>
    <w:rsid w:val="00FA2C25"/>
    <w:pPr>
      <w:spacing w:after="0" w:line="240" w:lineRule="auto"/>
    </w:pPr>
    <w:rPr>
      <w:rFonts w:ascii="Times New Roman" w:eastAsia="Times New Roman" w:hAnsi="Times New Roman" w:cs="Times New Roman"/>
      <w:sz w:val="24"/>
      <w:szCs w:val="24"/>
    </w:rPr>
  </w:style>
  <w:style w:type="paragraph" w:customStyle="1" w:styleId="961B42E594CE4D9DB333A7C808B1DDD71">
    <w:name w:val="961B42E594CE4D9DB333A7C808B1DDD71"/>
    <w:rsid w:val="00FA2C25"/>
    <w:pPr>
      <w:spacing w:after="0" w:line="240" w:lineRule="auto"/>
    </w:pPr>
    <w:rPr>
      <w:rFonts w:ascii="Times New Roman" w:eastAsia="Times New Roman" w:hAnsi="Times New Roman" w:cs="Times New Roman"/>
      <w:sz w:val="24"/>
      <w:szCs w:val="24"/>
    </w:rPr>
  </w:style>
  <w:style w:type="paragraph" w:customStyle="1" w:styleId="6C4FF42E6C134865B26FE58D72CEC4FC1">
    <w:name w:val="6C4FF42E6C134865B26FE58D72CEC4FC1"/>
    <w:rsid w:val="00FA2C25"/>
    <w:pPr>
      <w:spacing w:after="0" w:line="240" w:lineRule="auto"/>
    </w:pPr>
    <w:rPr>
      <w:rFonts w:ascii="Times New Roman" w:eastAsia="Times New Roman" w:hAnsi="Times New Roman" w:cs="Times New Roman"/>
      <w:sz w:val="24"/>
      <w:szCs w:val="24"/>
    </w:rPr>
  </w:style>
  <w:style w:type="paragraph" w:customStyle="1" w:styleId="F07877CC469148E09E7712C4A56F6F0D1">
    <w:name w:val="F07877CC469148E09E7712C4A56F6F0D1"/>
    <w:rsid w:val="00FA2C25"/>
    <w:pPr>
      <w:spacing w:after="0" w:line="240" w:lineRule="auto"/>
    </w:pPr>
    <w:rPr>
      <w:rFonts w:ascii="Times New Roman" w:eastAsia="Times New Roman" w:hAnsi="Times New Roman" w:cs="Times New Roman"/>
      <w:sz w:val="24"/>
      <w:szCs w:val="24"/>
    </w:rPr>
  </w:style>
  <w:style w:type="paragraph" w:customStyle="1" w:styleId="46D855E8A2DD478381121AC51C485D3354">
    <w:name w:val="46D855E8A2DD478381121AC51C485D3354"/>
    <w:rsid w:val="00FA2C25"/>
    <w:pPr>
      <w:spacing w:after="0" w:line="240" w:lineRule="auto"/>
    </w:pPr>
    <w:rPr>
      <w:rFonts w:ascii="Times New Roman" w:eastAsia="Times New Roman" w:hAnsi="Times New Roman" w:cs="Times New Roman"/>
      <w:sz w:val="24"/>
      <w:szCs w:val="24"/>
    </w:rPr>
  </w:style>
  <w:style w:type="paragraph" w:customStyle="1" w:styleId="8BEEBE5053EB4768ACCB4A27D46D5A2054">
    <w:name w:val="8BEEBE5053EB4768ACCB4A27D46D5A2054"/>
    <w:rsid w:val="00FA2C25"/>
    <w:pPr>
      <w:spacing w:after="0" w:line="240" w:lineRule="auto"/>
    </w:pPr>
    <w:rPr>
      <w:rFonts w:ascii="Times New Roman" w:eastAsia="Times New Roman" w:hAnsi="Times New Roman" w:cs="Times New Roman"/>
      <w:sz w:val="24"/>
      <w:szCs w:val="24"/>
    </w:rPr>
  </w:style>
  <w:style w:type="paragraph" w:customStyle="1" w:styleId="752C2B1B67D1427AA9335C3FC5C6B0CE54">
    <w:name w:val="752C2B1B67D1427AA9335C3FC5C6B0CE54"/>
    <w:rsid w:val="00FA2C25"/>
    <w:pPr>
      <w:spacing w:after="0" w:line="240" w:lineRule="auto"/>
    </w:pPr>
    <w:rPr>
      <w:rFonts w:ascii="Times New Roman" w:eastAsia="Times New Roman" w:hAnsi="Times New Roman" w:cs="Times New Roman"/>
      <w:sz w:val="24"/>
      <w:szCs w:val="24"/>
    </w:rPr>
  </w:style>
  <w:style w:type="paragraph" w:customStyle="1" w:styleId="05348F3BCD274E9D8EB57A134E98F70B9">
    <w:name w:val="05348F3BCD274E9D8EB57A134E98F70B9"/>
    <w:rsid w:val="00FA2C25"/>
    <w:pPr>
      <w:spacing w:after="0" w:line="240" w:lineRule="auto"/>
    </w:pPr>
    <w:rPr>
      <w:rFonts w:ascii="Times New Roman" w:eastAsia="Times New Roman" w:hAnsi="Times New Roman" w:cs="Times New Roman"/>
      <w:sz w:val="24"/>
      <w:szCs w:val="24"/>
    </w:rPr>
  </w:style>
  <w:style w:type="paragraph" w:customStyle="1" w:styleId="74B2C19C98914CC9AC8306085C8825FB9">
    <w:name w:val="74B2C19C98914CC9AC8306085C8825FB9"/>
    <w:rsid w:val="00FA2C25"/>
    <w:pPr>
      <w:spacing w:after="0" w:line="240" w:lineRule="auto"/>
    </w:pPr>
    <w:rPr>
      <w:rFonts w:ascii="Times New Roman" w:eastAsia="Times New Roman" w:hAnsi="Times New Roman" w:cs="Times New Roman"/>
      <w:sz w:val="24"/>
      <w:szCs w:val="24"/>
    </w:rPr>
  </w:style>
  <w:style w:type="paragraph" w:customStyle="1" w:styleId="72E22922FBDB43EABF90D027FAA57BB19">
    <w:name w:val="72E22922FBDB43EABF90D027FAA57BB19"/>
    <w:rsid w:val="00FA2C25"/>
    <w:pPr>
      <w:spacing w:after="0" w:line="240" w:lineRule="auto"/>
    </w:pPr>
    <w:rPr>
      <w:rFonts w:ascii="Times New Roman" w:eastAsia="Times New Roman" w:hAnsi="Times New Roman" w:cs="Times New Roman"/>
      <w:sz w:val="24"/>
      <w:szCs w:val="24"/>
    </w:rPr>
  </w:style>
  <w:style w:type="paragraph" w:customStyle="1" w:styleId="0D02A61559CC4AE08E500539A8DEAC8F9">
    <w:name w:val="0D02A61559CC4AE08E500539A8DEAC8F9"/>
    <w:rsid w:val="00FA2C25"/>
    <w:pPr>
      <w:spacing w:after="0" w:line="240" w:lineRule="auto"/>
    </w:pPr>
    <w:rPr>
      <w:rFonts w:ascii="Times New Roman" w:eastAsia="Times New Roman" w:hAnsi="Times New Roman" w:cs="Times New Roman"/>
      <w:sz w:val="24"/>
      <w:szCs w:val="24"/>
    </w:rPr>
  </w:style>
  <w:style w:type="paragraph" w:customStyle="1" w:styleId="C46FC1C752564E028551CAFA49B577899">
    <w:name w:val="C46FC1C752564E028551CAFA49B577899"/>
    <w:rsid w:val="00FA2C25"/>
    <w:pPr>
      <w:spacing w:after="0" w:line="240" w:lineRule="auto"/>
    </w:pPr>
    <w:rPr>
      <w:rFonts w:ascii="Times New Roman" w:eastAsia="Times New Roman" w:hAnsi="Times New Roman" w:cs="Times New Roman"/>
      <w:sz w:val="24"/>
      <w:szCs w:val="24"/>
    </w:rPr>
  </w:style>
  <w:style w:type="paragraph" w:customStyle="1" w:styleId="A295FAC8E5E0455CA6BD73BC839679CB9">
    <w:name w:val="A295FAC8E5E0455CA6BD73BC839679CB9"/>
    <w:rsid w:val="00FA2C25"/>
    <w:pPr>
      <w:spacing w:after="0" w:line="240" w:lineRule="auto"/>
    </w:pPr>
    <w:rPr>
      <w:rFonts w:ascii="Times New Roman" w:eastAsia="Times New Roman" w:hAnsi="Times New Roman" w:cs="Times New Roman"/>
      <w:sz w:val="24"/>
      <w:szCs w:val="24"/>
    </w:rPr>
  </w:style>
  <w:style w:type="paragraph" w:customStyle="1" w:styleId="C39C30E40E0C4C99B159C6872754B6EC9">
    <w:name w:val="C39C30E40E0C4C99B159C6872754B6EC9"/>
    <w:rsid w:val="00FA2C25"/>
    <w:pPr>
      <w:spacing w:after="0" w:line="240" w:lineRule="auto"/>
    </w:pPr>
    <w:rPr>
      <w:rFonts w:ascii="Times New Roman" w:eastAsia="Times New Roman" w:hAnsi="Times New Roman" w:cs="Times New Roman"/>
      <w:sz w:val="24"/>
      <w:szCs w:val="24"/>
    </w:rPr>
  </w:style>
  <w:style w:type="paragraph" w:customStyle="1" w:styleId="62E5E42F132A4114B8DF6BA32721ACD29">
    <w:name w:val="62E5E42F132A4114B8DF6BA32721ACD29"/>
    <w:rsid w:val="00FA2C25"/>
    <w:pPr>
      <w:spacing w:after="0" w:line="240" w:lineRule="auto"/>
    </w:pPr>
    <w:rPr>
      <w:rFonts w:ascii="Times New Roman" w:eastAsia="Times New Roman" w:hAnsi="Times New Roman" w:cs="Times New Roman"/>
      <w:sz w:val="24"/>
      <w:szCs w:val="24"/>
    </w:rPr>
  </w:style>
  <w:style w:type="paragraph" w:customStyle="1" w:styleId="675DC949A59C4308A1EAEAA3E5F0EADF9">
    <w:name w:val="675DC949A59C4308A1EAEAA3E5F0EADF9"/>
    <w:rsid w:val="00FA2C25"/>
    <w:pPr>
      <w:spacing w:after="0" w:line="240" w:lineRule="auto"/>
    </w:pPr>
    <w:rPr>
      <w:rFonts w:ascii="Times New Roman" w:eastAsia="Times New Roman" w:hAnsi="Times New Roman" w:cs="Times New Roman"/>
      <w:sz w:val="24"/>
      <w:szCs w:val="24"/>
    </w:rPr>
  </w:style>
  <w:style w:type="paragraph" w:customStyle="1" w:styleId="D19A7164EE5E40738F7E9D9AC66210FB9">
    <w:name w:val="D19A7164EE5E40738F7E9D9AC66210FB9"/>
    <w:rsid w:val="00FA2C25"/>
    <w:pPr>
      <w:spacing w:after="0" w:line="240" w:lineRule="auto"/>
    </w:pPr>
    <w:rPr>
      <w:rFonts w:ascii="Times New Roman" w:eastAsia="Times New Roman" w:hAnsi="Times New Roman" w:cs="Times New Roman"/>
      <w:sz w:val="24"/>
      <w:szCs w:val="24"/>
    </w:rPr>
  </w:style>
  <w:style w:type="paragraph" w:customStyle="1" w:styleId="62BF7BD8920A4479811C955B4F47A4979">
    <w:name w:val="62BF7BD8920A4479811C955B4F47A4979"/>
    <w:rsid w:val="00FA2C25"/>
    <w:pPr>
      <w:spacing w:after="0" w:line="240" w:lineRule="auto"/>
    </w:pPr>
    <w:rPr>
      <w:rFonts w:ascii="Times New Roman" w:eastAsia="Times New Roman" w:hAnsi="Times New Roman" w:cs="Times New Roman"/>
      <w:sz w:val="24"/>
      <w:szCs w:val="24"/>
    </w:rPr>
  </w:style>
  <w:style w:type="paragraph" w:customStyle="1" w:styleId="335B0223310D49ED87E930EDF1C075FD9">
    <w:name w:val="335B0223310D49ED87E930EDF1C075FD9"/>
    <w:rsid w:val="00FA2C25"/>
    <w:pPr>
      <w:spacing w:after="0" w:line="240" w:lineRule="auto"/>
    </w:pPr>
    <w:rPr>
      <w:rFonts w:ascii="Times New Roman" w:eastAsia="Times New Roman" w:hAnsi="Times New Roman" w:cs="Times New Roman"/>
      <w:sz w:val="24"/>
      <w:szCs w:val="24"/>
    </w:rPr>
  </w:style>
  <w:style w:type="paragraph" w:customStyle="1" w:styleId="7A65BEAF0F7E4ADAAE62EF9A5EB869C19">
    <w:name w:val="7A65BEAF0F7E4ADAAE62EF9A5EB869C19"/>
    <w:rsid w:val="00FA2C25"/>
    <w:pPr>
      <w:spacing w:after="0" w:line="240" w:lineRule="auto"/>
    </w:pPr>
    <w:rPr>
      <w:rFonts w:ascii="Times New Roman" w:eastAsia="Times New Roman" w:hAnsi="Times New Roman" w:cs="Times New Roman"/>
      <w:sz w:val="24"/>
      <w:szCs w:val="24"/>
    </w:rPr>
  </w:style>
  <w:style w:type="paragraph" w:customStyle="1" w:styleId="078943C1B3D941259BF1FE7E7413204E9">
    <w:name w:val="078943C1B3D941259BF1FE7E7413204E9"/>
    <w:rsid w:val="00FA2C25"/>
    <w:pPr>
      <w:spacing w:after="0" w:line="240" w:lineRule="auto"/>
    </w:pPr>
    <w:rPr>
      <w:rFonts w:ascii="Times New Roman" w:eastAsia="Times New Roman" w:hAnsi="Times New Roman" w:cs="Times New Roman"/>
      <w:sz w:val="24"/>
      <w:szCs w:val="24"/>
    </w:rPr>
  </w:style>
  <w:style w:type="paragraph" w:customStyle="1" w:styleId="FAB65DB092784ECCA0E15B23561A32867">
    <w:name w:val="FAB65DB092784ECCA0E15B23561A32867"/>
    <w:rsid w:val="00FA2C25"/>
    <w:pPr>
      <w:spacing w:after="0" w:line="240" w:lineRule="auto"/>
    </w:pPr>
    <w:rPr>
      <w:rFonts w:ascii="Times New Roman" w:eastAsia="Times New Roman" w:hAnsi="Times New Roman" w:cs="Times New Roman"/>
      <w:sz w:val="24"/>
      <w:szCs w:val="24"/>
    </w:rPr>
  </w:style>
  <w:style w:type="paragraph" w:customStyle="1" w:styleId="2102486059494CF3ABB86C6C94DFE20D9">
    <w:name w:val="2102486059494CF3ABB86C6C94DFE20D9"/>
    <w:rsid w:val="00FA2C25"/>
    <w:pPr>
      <w:spacing w:after="0" w:line="240" w:lineRule="auto"/>
    </w:pPr>
    <w:rPr>
      <w:rFonts w:ascii="Times New Roman" w:eastAsia="Times New Roman" w:hAnsi="Times New Roman" w:cs="Times New Roman"/>
      <w:sz w:val="24"/>
      <w:szCs w:val="24"/>
    </w:rPr>
  </w:style>
  <w:style w:type="paragraph" w:customStyle="1" w:styleId="54622A07E632452FAB711661E9F13A869">
    <w:name w:val="54622A07E632452FAB711661E9F13A869"/>
    <w:rsid w:val="00FA2C25"/>
    <w:pPr>
      <w:spacing w:after="0" w:line="240" w:lineRule="auto"/>
    </w:pPr>
    <w:rPr>
      <w:rFonts w:ascii="Times New Roman" w:eastAsia="Times New Roman" w:hAnsi="Times New Roman" w:cs="Times New Roman"/>
      <w:sz w:val="24"/>
      <w:szCs w:val="24"/>
    </w:rPr>
  </w:style>
  <w:style w:type="paragraph" w:customStyle="1" w:styleId="B91C635AD3DE471988EEAA490E2ECA489">
    <w:name w:val="B91C635AD3DE471988EEAA490E2ECA489"/>
    <w:rsid w:val="00FA2C25"/>
    <w:pPr>
      <w:spacing w:after="0" w:line="240" w:lineRule="auto"/>
    </w:pPr>
    <w:rPr>
      <w:rFonts w:ascii="Times New Roman" w:eastAsia="Times New Roman" w:hAnsi="Times New Roman" w:cs="Times New Roman"/>
      <w:sz w:val="24"/>
      <w:szCs w:val="24"/>
    </w:rPr>
  </w:style>
  <w:style w:type="paragraph" w:customStyle="1" w:styleId="FF7B5E69E8924DD59E4F91C4417C46883">
    <w:name w:val="FF7B5E69E8924DD59E4F91C4417C46883"/>
    <w:rsid w:val="00FA2C25"/>
    <w:pPr>
      <w:spacing w:after="0" w:line="240" w:lineRule="auto"/>
    </w:pPr>
    <w:rPr>
      <w:rFonts w:ascii="Times New Roman" w:eastAsia="Times New Roman" w:hAnsi="Times New Roman" w:cs="Times New Roman"/>
      <w:sz w:val="24"/>
      <w:szCs w:val="24"/>
    </w:rPr>
  </w:style>
  <w:style w:type="paragraph" w:customStyle="1" w:styleId="8B56ED23B6F14DED884DBCEC4C7D50123">
    <w:name w:val="8B56ED23B6F14DED884DBCEC4C7D50123"/>
    <w:rsid w:val="00FA2C25"/>
    <w:pPr>
      <w:spacing w:after="0" w:line="240" w:lineRule="auto"/>
    </w:pPr>
    <w:rPr>
      <w:rFonts w:ascii="Times New Roman" w:eastAsia="Times New Roman" w:hAnsi="Times New Roman" w:cs="Times New Roman"/>
      <w:sz w:val="24"/>
      <w:szCs w:val="24"/>
    </w:rPr>
  </w:style>
  <w:style w:type="paragraph" w:customStyle="1" w:styleId="3748F5A3658D497E97241F290B81553F3">
    <w:name w:val="3748F5A3658D497E97241F290B81553F3"/>
    <w:rsid w:val="00FA2C25"/>
    <w:pPr>
      <w:spacing w:after="0" w:line="240" w:lineRule="auto"/>
    </w:pPr>
    <w:rPr>
      <w:rFonts w:ascii="Times New Roman" w:eastAsia="Times New Roman" w:hAnsi="Times New Roman" w:cs="Times New Roman"/>
      <w:sz w:val="24"/>
      <w:szCs w:val="24"/>
    </w:rPr>
  </w:style>
  <w:style w:type="paragraph" w:customStyle="1" w:styleId="109F9E073C574C06A5F8CAB1B16AA4E63">
    <w:name w:val="109F9E073C574C06A5F8CAB1B16AA4E63"/>
    <w:rsid w:val="00FA2C25"/>
    <w:pPr>
      <w:spacing w:after="0" w:line="240" w:lineRule="auto"/>
    </w:pPr>
    <w:rPr>
      <w:rFonts w:ascii="Times New Roman" w:eastAsia="Times New Roman" w:hAnsi="Times New Roman" w:cs="Times New Roman"/>
      <w:sz w:val="24"/>
      <w:szCs w:val="24"/>
    </w:rPr>
  </w:style>
  <w:style w:type="paragraph" w:customStyle="1" w:styleId="A056EE1EBD6644A881ADB9A5818D459D3">
    <w:name w:val="A056EE1EBD6644A881ADB9A5818D459D3"/>
    <w:rsid w:val="00FA2C25"/>
    <w:pPr>
      <w:spacing w:after="0" w:line="240" w:lineRule="auto"/>
    </w:pPr>
    <w:rPr>
      <w:rFonts w:ascii="Times New Roman" w:eastAsia="Times New Roman" w:hAnsi="Times New Roman" w:cs="Times New Roman"/>
      <w:sz w:val="24"/>
      <w:szCs w:val="24"/>
    </w:rPr>
  </w:style>
  <w:style w:type="paragraph" w:customStyle="1" w:styleId="E1870B6C29904CECA166CF87B265F63C3">
    <w:name w:val="E1870B6C29904CECA166CF87B265F63C3"/>
    <w:rsid w:val="00FA2C25"/>
    <w:pPr>
      <w:spacing w:after="0" w:line="240" w:lineRule="auto"/>
    </w:pPr>
    <w:rPr>
      <w:rFonts w:ascii="Times New Roman" w:eastAsia="Times New Roman" w:hAnsi="Times New Roman" w:cs="Times New Roman"/>
      <w:sz w:val="24"/>
      <w:szCs w:val="24"/>
    </w:rPr>
  </w:style>
  <w:style w:type="paragraph" w:customStyle="1" w:styleId="B2F27DF485304D5A8EB0AC7B4AE5B8763">
    <w:name w:val="B2F27DF485304D5A8EB0AC7B4AE5B8763"/>
    <w:rsid w:val="00FA2C25"/>
    <w:pPr>
      <w:spacing w:after="0" w:line="240" w:lineRule="auto"/>
    </w:pPr>
    <w:rPr>
      <w:rFonts w:ascii="Times New Roman" w:eastAsia="Times New Roman" w:hAnsi="Times New Roman" w:cs="Times New Roman"/>
      <w:sz w:val="24"/>
      <w:szCs w:val="24"/>
    </w:rPr>
  </w:style>
  <w:style w:type="paragraph" w:customStyle="1" w:styleId="F64D2B002D384D478581FE179DF8E1453">
    <w:name w:val="F64D2B002D384D478581FE179DF8E1453"/>
    <w:rsid w:val="00FA2C25"/>
    <w:pPr>
      <w:spacing w:after="0" w:line="240" w:lineRule="auto"/>
    </w:pPr>
    <w:rPr>
      <w:rFonts w:ascii="Times New Roman" w:eastAsia="Times New Roman" w:hAnsi="Times New Roman" w:cs="Times New Roman"/>
      <w:sz w:val="24"/>
      <w:szCs w:val="24"/>
    </w:rPr>
  </w:style>
  <w:style w:type="paragraph" w:customStyle="1" w:styleId="C1B2474D19724D64810E8B322ED823C69">
    <w:name w:val="C1B2474D19724D64810E8B322ED823C69"/>
    <w:rsid w:val="00FA2C25"/>
    <w:pPr>
      <w:spacing w:after="0" w:line="240" w:lineRule="auto"/>
    </w:pPr>
    <w:rPr>
      <w:rFonts w:ascii="Times New Roman" w:eastAsia="Times New Roman" w:hAnsi="Times New Roman" w:cs="Times New Roman"/>
      <w:sz w:val="24"/>
      <w:szCs w:val="24"/>
    </w:rPr>
  </w:style>
  <w:style w:type="paragraph" w:customStyle="1" w:styleId="14271CF1FB474C0FA4C47C89E11923259">
    <w:name w:val="14271CF1FB474C0FA4C47C89E11923259"/>
    <w:rsid w:val="00FA2C25"/>
    <w:pPr>
      <w:spacing w:after="0" w:line="240" w:lineRule="auto"/>
    </w:pPr>
    <w:rPr>
      <w:rFonts w:ascii="Times New Roman" w:eastAsia="Times New Roman" w:hAnsi="Times New Roman" w:cs="Times New Roman"/>
      <w:sz w:val="24"/>
      <w:szCs w:val="24"/>
    </w:rPr>
  </w:style>
  <w:style w:type="paragraph" w:customStyle="1" w:styleId="2632A4AC019244F1B1642F2FE59DBEAF9">
    <w:name w:val="2632A4AC019244F1B1642F2FE59DBEAF9"/>
    <w:rsid w:val="00FA2C25"/>
    <w:pPr>
      <w:spacing w:after="0" w:line="240" w:lineRule="auto"/>
    </w:pPr>
    <w:rPr>
      <w:rFonts w:ascii="Times New Roman" w:eastAsia="Times New Roman" w:hAnsi="Times New Roman" w:cs="Times New Roman"/>
      <w:sz w:val="24"/>
      <w:szCs w:val="24"/>
    </w:rPr>
  </w:style>
  <w:style w:type="paragraph" w:customStyle="1" w:styleId="3B8F850266814A09AB7EB26AC5667D3B6">
    <w:name w:val="3B8F850266814A09AB7EB26AC5667D3B6"/>
    <w:rsid w:val="00FA2C25"/>
    <w:pPr>
      <w:spacing w:after="0" w:line="240" w:lineRule="auto"/>
    </w:pPr>
    <w:rPr>
      <w:rFonts w:ascii="Times New Roman" w:eastAsia="Times New Roman" w:hAnsi="Times New Roman" w:cs="Times New Roman"/>
      <w:sz w:val="24"/>
      <w:szCs w:val="24"/>
    </w:rPr>
  </w:style>
  <w:style w:type="paragraph" w:customStyle="1" w:styleId="C025AF75C6A74AFDA339FEFBD5AF0C199">
    <w:name w:val="C025AF75C6A74AFDA339FEFBD5AF0C199"/>
    <w:rsid w:val="00FA2C25"/>
    <w:pPr>
      <w:spacing w:after="0" w:line="240" w:lineRule="auto"/>
    </w:pPr>
    <w:rPr>
      <w:rFonts w:ascii="Times New Roman" w:eastAsia="Times New Roman" w:hAnsi="Times New Roman" w:cs="Times New Roman"/>
      <w:sz w:val="24"/>
      <w:szCs w:val="24"/>
    </w:rPr>
  </w:style>
  <w:style w:type="paragraph" w:customStyle="1" w:styleId="31AD8B4F8510482492B4139C7E25145B9">
    <w:name w:val="31AD8B4F8510482492B4139C7E25145B9"/>
    <w:rsid w:val="00FA2C25"/>
    <w:pPr>
      <w:spacing w:after="0" w:line="240" w:lineRule="auto"/>
    </w:pPr>
    <w:rPr>
      <w:rFonts w:ascii="Times New Roman" w:eastAsia="Times New Roman" w:hAnsi="Times New Roman" w:cs="Times New Roman"/>
      <w:sz w:val="24"/>
      <w:szCs w:val="24"/>
    </w:rPr>
  </w:style>
  <w:style w:type="paragraph" w:customStyle="1" w:styleId="8D5291F229D541F8B1761864D9453A249">
    <w:name w:val="8D5291F229D541F8B1761864D9453A249"/>
    <w:rsid w:val="00FA2C25"/>
    <w:pPr>
      <w:spacing w:after="0" w:line="240" w:lineRule="auto"/>
    </w:pPr>
    <w:rPr>
      <w:rFonts w:ascii="Times New Roman" w:eastAsia="Times New Roman" w:hAnsi="Times New Roman" w:cs="Times New Roman"/>
      <w:sz w:val="24"/>
      <w:szCs w:val="24"/>
    </w:rPr>
  </w:style>
  <w:style w:type="paragraph" w:customStyle="1" w:styleId="AA8E1E82140145E9AD17AF6FBC1FB12F9">
    <w:name w:val="AA8E1E82140145E9AD17AF6FBC1FB12F9"/>
    <w:rsid w:val="00FA2C25"/>
    <w:pPr>
      <w:spacing w:after="0" w:line="240" w:lineRule="auto"/>
    </w:pPr>
    <w:rPr>
      <w:rFonts w:ascii="Times New Roman" w:eastAsia="Times New Roman" w:hAnsi="Times New Roman" w:cs="Times New Roman"/>
      <w:sz w:val="24"/>
      <w:szCs w:val="24"/>
    </w:rPr>
  </w:style>
  <w:style w:type="paragraph" w:customStyle="1" w:styleId="A2508331F4F14020BB175ABC116DF52A9">
    <w:name w:val="A2508331F4F14020BB175ABC116DF52A9"/>
    <w:rsid w:val="00FA2C25"/>
    <w:pPr>
      <w:spacing w:after="0" w:line="240" w:lineRule="auto"/>
    </w:pPr>
    <w:rPr>
      <w:rFonts w:ascii="Times New Roman" w:eastAsia="Times New Roman" w:hAnsi="Times New Roman" w:cs="Times New Roman"/>
      <w:sz w:val="24"/>
      <w:szCs w:val="24"/>
    </w:rPr>
  </w:style>
  <w:style w:type="paragraph" w:customStyle="1" w:styleId="ACF327A72B0141B0A13334296E4391459">
    <w:name w:val="ACF327A72B0141B0A13334296E4391459"/>
    <w:rsid w:val="00FA2C25"/>
    <w:pPr>
      <w:spacing w:after="0" w:line="240" w:lineRule="auto"/>
    </w:pPr>
    <w:rPr>
      <w:rFonts w:ascii="Times New Roman" w:eastAsia="Times New Roman" w:hAnsi="Times New Roman" w:cs="Times New Roman"/>
      <w:sz w:val="24"/>
      <w:szCs w:val="24"/>
    </w:rPr>
  </w:style>
  <w:style w:type="paragraph" w:customStyle="1" w:styleId="DA1154D5810E40B6910057DFD00BEDA09">
    <w:name w:val="DA1154D5810E40B6910057DFD00BEDA09"/>
    <w:rsid w:val="00FA2C25"/>
    <w:pPr>
      <w:spacing w:after="0" w:line="240" w:lineRule="auto"/>
    </w:pPr>
    <w:rPr>
      <w:rFonts w:ascii="Times New Roman" w:eastAsia="Times New Roman" w:hAnsi="Times New Roman" w:cs="Times New Roman"/>
      <w:sz w:val="24"/>
      <w:szCs w:val="24"/>
    </w:rPr>
  </w:style>
  <w:style w:type="paragraph" w:customStyle="1" w:styleId="1A8DDC75A9164E87801979E3C146E9029">
    <w:name w:val="1A8DDC75A9164E87801979E3C146E9029"/>
    <w:rsid w:val="00FA2C25"/>
    <w:pPr>
      <w:spacing w:after="0" w:line="240" w:lineRule="auto"/>
    </w:pPr>
    <w:rPr>
      <w:rFonts w:ascii="Times New Roman" w:eastAsia="Times New Roman" w:hAnsi="Times New Roman" w:cs="Times New Roman"/>
      <w:sz w:val="24"/>
      <w:szCs w:val="24"/>
    </w:rPr>
  </w:style>
  <w:style w:type="paragraph" w:customStyle="1" w:styleId="66EE68229E964B568A9AFFACBDB3307D9">
    <w:name w:val="66EE68229E964B568A9AFFACBDB3307D9"/>
    <w:rsid w:val="00FA2C25"/>
    <w:pPr>
      <w:spacing w:after="0" w:line="240" w:lineRule="auto"/>
    </w:pPr>
    <w:rPr>
      <w:rFonts w:ascii="Times New Roman" w:eastAsia="Times New Roman" w:hAnsi="Times New Roman" w:cs="Times New Roman"/>
      <w:sz w:val="24"/>
      <w:szCs w:val="24"/>
    </w:rPr>
  </w:style>
  <w:style w:type="paragraph" w:customStyle="1" w:styleId="ED962D580D5E40E4A957907DD396F50E9">
    <w:name w:val="ED962D580D5E40E4A957907DD396F50E9"/>
    <w:rsid w:val="00FA2C25"/>
    <w:pPr>
      <w:spacing w:after="0" w:line="240" w:lineRule="auto"/>
    </w:pPr>
    <w:rPr>
      <w:rFonts w:ascii="Times New Roman" w:eastAsia="Times New Roman" w:hAnsi="Times New Roman" w:cs="Times New Roman"/>
      <w:sz w:val="24"/>
      <w:szCs w:val="24"/>
    </w:rPr>
  </w:style>
  <w:style w:type="paragraph" w:customStyle="1" w:styleId="428008011E0748EC90DA98030BC147ED2">
    <w:name w:val="428008011E0748EC90DA98030BC147ED2"/>
    <w:rsid w:val="00FA2C25"/>
    <w:pPr>
      <w:spacing w:after="0" w:line="240" w:lineRule="auto"/>
    </w:pPr>
    <w:rPr>
      <w:rFonts w:ascii="Times New Roman" w:eastAsia="Times New Roman" w:hAnsi="Times New Roman" w:cs="Times New Roman"/>
      <w:sz w:val="24"/>
      <w:szCs w:val="24"/>
    </w:rPr>
  </w:style>
  <w:style w:type="paragraph" w:customStyle="1" w:styleId="A700187C529D4C3CACD0F589FB7243FD2">
    <w:name w:val="A700187C529D4C3CACD0F589FB7243FD2"/>
    <w:rsid w:val="00FA2C25"/>
    <w:pPr>
      <w:spacing w:after="0" w:line="240" w:lineRule="auto"/>
    </w:pPr>
    <w:rPr>
      <w:rFonts w:ascii="Times New Roman" w:eastAsia="Times New Roman" w:hAnsi="Times New Roman" w:cs="Times New Roman"/>
      <w:sz w:val="24"/>
      <w:szCs w:val="24"/>
    </w:rPr>
  </w:style>
  <w:style w:type="paragraph" w:customStyle="1" w:styleId="E365627F6E0D47C6B9FF48B983798C1C2">
    <w:name w:val="E365627F6E0D47C6B9FF48B983798C1C2"/>
    <w:rsid w:val="00FA2C25"/>
    <w:pPr>
      <w:spacing w:after="0" w:line="240" w:lineRule="auto"/>
    </w:pPr>
    <w:rPr>
      <w:rFonts w:ascii="Times New Roman" w:eastAsia="Times New Roman" w:hAnsi="Times New Roman" w:cs="Times New Roman"/>
      <w:sz w:val="24"/>
      <w:szCs w:val="24"/>
    </w:rPr>
  </w:style>
  <w:style w:type="paragraph" w:customStyle="1" w:styleId="A77BD1AB757B4ED99F9223ADCFCC38CF2">
    <w:name w:val="A77BD1AB757B4ED99F9223ADCFCC38CF2"/>
    <w:rsid w:val="00FA2C25"/>
    <w:pPr>
      <w:spacing w:after="0" w:line="240" w:lineRule="auto"/>
    </w:pPr>
    <w:rPr>
      <w:rFonts w:ascii="Times New Roman" w:eastAsia="Times New Roman" w:hAnsi="Times New Roman" w:cs="Times New Roman"/>
      <w:sz w:val="24"/>
      <w:szCs w:val="24"/>
    </w:rPr>
  </w:style>
  <w:style w:type="paragraph" w:customStyle="1" w:styleId="3E48170F26244810A0558F70ABC56F3E2">
    <w:name w:val="3E48170F26244810A0558F70ABC56F3E2"/>
    <w:rsid w:val="00FA2C25"/>
    <w:pPr>
      <w:spacing w:after="0" w:line="240" w:lineRule="auto"/>
    </w:pPr>
    <w:rPr>
      <w:rFonts w:ascii="Times New Roman" w:eastAsia="Times New Roman" w:hAnsi="Times New Roman" w:cs="Times New Roman"/>
      <w:sz w:val="24"/>
      <w:szCs w:val="24"/>
    </w:rPr>
  </w:style>
  <w:style w:type="paragraph" w:customStyle="1" w:styleId="869F646D772E439391794C3774476B942">
    <w:name w:val="869F646D772E439391794C3774476B942"/>
    <w:rsid w:val="00FA2C25"/>
    <w:pPr>
      <w:spacing w:after="0" w:line="240" w:lineRule="auto"/>
    </w:pPr>
    <w:rPr>
      <w:rFonts w:ascii="Times New Roman" w:eastAsia="Times New Roman" w:hAnsi="Times New Roman" w:cs="Times New Roman"/>
      <w:sz w:val="24"/>
      <w:szCs w:val="24"/>
    </w:rPr>
  </w:style>
  <w:style w:type="paragraph" w:customStyle="1" w:styleId="5590FD9F667745A5BF1A7097F0BF2D402">
    <w:name w:val="5590FD9F667745A5BF1A7097F0BF2D402"/>
    <w:rsid w:val="00FA2C25"/>
    <w:pPr>
      <w:spacing w:after="0" w:line="240" w:lineRule="auto"/>
    </w:pPr>
    <w:rPr>
      <w:rFonts w:ascii="Times New Roman" w:eastAsia="Times New Roman" w:hAnsi="Times New Roman" w:cs="Times New Roman"/>
      <w:sz w:val="24"/>
      <w:szCs w:val="24"/>
    </w:rPr>
  </w:style>
  <w:style w:type="paragraph" w:customStyle="1" w:styleId="52FB73BAA7EC447B8F1F4F461E5C69312">
    <w:name w:val="52FB73BAA7EC447B8F1F4F461E5C69312"/>
    <w:rsid w:val="00FA2C25"/>
    <w:pPr>
      <w:spacing w:after="0" w:line="240" w:lineRule="auto"/>
    </w:pPr>
    <w:rPr>
      <w:rFonts w:ascii="Times New Roman" w:eastAsia="Times New Roman" w:hAnsi="Times New Roman" w:cs="Times New Roman"/>
      <w:sz w:val="24"/>
      <w:szCs w:val="24"/>
    </w:rPr>
  </w:style>
  <w:style w:type="paragraph" w:customStyle="1" w:styleId="443F4B31C4E948419F06B5B70FD57B692">
    <w:name w:val="443F4B31C4E948419F06B5B70FD57B692"/>
    <w:rsid w:val="00FA2C25"/>
    <w:pPr>
      <w:spacing w:after="0" w:line="240" w:lineRule="auto"/>
    </w:pPr>
    <w:rPr>
      <w:rFonts w:ascii="Times New Roman" w:eastAsia="Times New Roman" w:hAnsi="Times New Roman" w:cs="Times New Roman"/>
      <w:sz w:val="24"/>
      <w:szCs w:val="24"/>
    </w:rPr>
  </w:style>
  <w:style w:type="paragraph" w:customStyle="1" w:styleId="89F2328E0B914E9192D77B6331C184342">
    <w:name w:val="89F2328E0B914E9192D77B6331C184342"/>
    <w:rsid w:val="00FA2C25"/>
    <w:pPr>
      <w:spacing w:after="0" w:line="240" w:lineRule="auto"/>
    </w:pPr>
    <w:rPr>
      <w:rFonts w:ascii="Times New Roman" w:eastAsia="Times New Roman" w:hAnsi="Times New Roman" w:cs="Times New Roman"/>
      <w:sz w:val="24"/>
      <w:szCs w:val="24"/>
    </w:rPr>
  </w:style>
  <w:style w:type="paragraph" w:customStyle="1" w:styleId="779C917D94DB41AA80BE41A3E5EF6B612">
    <w:name w:val="779C917D94DB41AA80BE41A3E5EF6B612"/>
    <w:rsid w:val="00FA2C25"/>
    <w:pPr>
      <w:spacing w:after="0" w:line="240" w:lineRule="auto"/>
    </w:pPr>
    <w:rPr>
      <w:rFonts w:ascii="Times New Roman" w:eastAsia="Times New Roman" w:hAnsi="Times New Roman" w:cs="Times New Roman"/>
      <w:sz w:val="24"/>
      <w:szCs w:val="24"/>
    </w:rPr>
  </w:style>
  <w:style w:type="paragraph" w:customStyle="1" w:styleId="7B969718200C488A87C08D97D61524222">
    <w:name w:val="7B969718200C488A87C08D97D61524222"/>
    <w:rsid w:val="00FA2C25"/>
    <w:pPr>
      <w:spacing w:after="0" w:line="240" w:lineRule="auto"/>
    </w:pPr>
    <w:rPr>
      <w:rFonts w:ascii="Times New Roman" w:eastAsia="Times New Roman" w:hAnsi="Times New Roman" w:cs="Times New Roman"/>
      <w:sz w:val="24"/>
      <w:szCs w:val="24"/>
    </w:rPr>
  </w:style>
  <w:style w:type="paragraph" w:customStyle="1" w:styleId="6712D6477AE74C61B0EC02118114BAC12">
    <w:name w:val="6712D6477AE74C61B0EC02118114BAC12"/>
    <w:rsid w:val="00FA2C25"/>
    <w:pPr>
      <w:spacing w:after="0" w:line="240" w:lineRule="auto"/>
    </w:pPr>
    <w:rPr>
      <w:rFonts w:ascii="Times New Roman" w:eastAsia="Times New Roman" w:hAnsi="Times New Roman" w:cs="Times New Roman"/>
      <w:sz w:val="24"/>
      <w:szCs w:val="24"/>
    </w:rPr>
  </w:style>
  <w:style w:type="paragraph" w:customStyle="1" w:styleId="CCA60523BFE149F7825F152F758F25212">
    <w:name w:val="CCA60523BFE149F7825F152F758F25212"/>
    <w:rsid w:val="00FA2C25"/>
    <w:pPr>
      <w:spacing w:after="0" w:line="240" w:lineRule="auto"/>
    </w:pPr>
    <w:rPr>
      <w:rFonts w:ascii="Times New Roman" w:eastAsia="Times New Roman" w:hAnsi="Times New Roman" w:cs="Times New Roman"/>
      <w:sz w:val="24"/>
      <w:szCs w:val="24"/>
    </w:rPr>
  </w:style>
  <w:style w:type="paragraph" w:customStyle="1" w:styleId="B59C6FF1EDFE41029E4F9DB6F3A061E62">
    <w:name w:val="B59C6FF1EDFE41029E4F9DB6F3A061E62"/>
    <w:rsid w:val="00FA2C25"/>
    <w:pPr>
      <w:spacing w:after="0" w:line="240" w:lineRule="auto"/>
    </w:pPr>
    <w:rPr>
      <w:rFonts w:ascii="Times New Roman" w:eastAsia="Times New Roman" w:hAnsi="Times New Roman" w:cs="Times New Roman"/>
      <w:sz w:val="24"/>
      <w:szCs w:val="24"/>
    </w:rPr>
  </w:style>
  <w:style w:type="paragraph" w:customStyle="1" w:styleId="457E142D0FBE496886AA693F77BE9DA12">
    <w:name w:val="457E142D0FBE496886AA693F77BE9DA12"/>
    <w:rsid w:val="00FA2C25"/>
    <w:pPr>
      <w:spacing w:after="0" w:line="240" w:lineRule="auto"/>
    </w:pPr>
    <w:rPr>
      <w:rFonts w:ascii="Times New Roman" w:eastAsia="Times New Roman" w:hAnsi="Times New Roman" w:cs="Times New Roman"/>
      <w:sz w:val="24"/>
      <w:szCs w:val="24"/>
    </w:rPr>
  </w:style>
  <w:style w:type="paragraph" w:customStyle="1" w:styleId="4B5D42E62D4849D593FB8EE181E798072">
    <w:name w:val="4B5D42E62D4849D593FB8EE181E798072"/>
    <w:rsid w:val="00FA2C25"/>
    <w:pPr>
      <w:spacing w:after="0" w:line="240" w:lineRule="auto"/>
    </w:pPr>
    <w:rPr>
      <w:rFonts w:ascii="Times New Roman" w:eastAsia="Times New Roman" w:hAnsi="Times New Roman" w:cs="Times New Roman"/>
      <w:sz w:val="24"/>
      <w:szCs w:val="24"/>
    </w:rPr>
  </w:style>
  <w:style w:type="paragraph" w:customStyle="1" w:styleId="07F57A5BCBC74A2C917F6BB4E8A432342">
    <w:name w:val="07F57A5BCBC74A2C917F6BB4E8A432342"/>
    <w:rsid w:val="00FA2C25"/>
    <w:pPr>
      <w:spacing w:after="0" w:line="240" w:lineRule="auto"/>
    </w:pPr>
    <w:rPr>
      <w:rFonts w:ascii="Times New Roman" w:eastAsia="Times New Roman" w:hAnsi="Times New Roman" w:cs="Times New Roman"/>
      <w:sz w:val="24"/>
      <w:szCs w:val="24"/>
    </w:rPr>
  </w:style>
  <w:style w:type="paragraph" w:customStyle="1" w:styleId="643268374BB04AB7935605A3F4B580452">
    <w:name w:val="643268374BB04AB7935605A3F4B580452"/>
    <w:rsid w:val="00FA2C25"/>
    <w:pPr>
      <w:spacing w:after="0" w:line="240" w:lineRule="auto"/>
    </w:pPr>
    <w:rPr>
      <w:rFonts w:ascii="Times New Roman" w:eastAsia="Times New Roman" w:hAnsi="Times New Roman" w:cs="Times New Roman"/>
      <w:sz w:val="24"/>
      <w:szCs w:val="24"/>
    </w:rPr>
  </w:style>
  <w:style w:type="paragraph" w:customStyle="1" w:styleId="02E675D6278540FDB29A26F459A5A33B2">
    <w:name w:val="02E675D6278540FDB29A26F459A5A33B2"/>
    <w:rsid w:val="00FA2C25"/>
    <w:pPr>
      <w:spacing w:after="0" w:line="240" w:lineRule="auto"/>
    </w:pPr>
    <w:rPr>
      <w:rFonts w:ascii="Times New Roman" w:eastAsia="Times New Roman" w:hAnsi="Times New Roman" w:cs="Times New Roman"/>
      <w:sz w:val="24"/>
      <w:szCs w:val="24"/>
    </w:rPr>
  </w:style>
  <w:style w:type="paragraph" w:customStyle="1" w:styleId="961B42E594CE4D9DB333A7C808B1DDD72">
    <w:name w:val="961B42E594CE4D9DB333A7C808B1DDD72"/>
    <w:rsid w:val="00FA2C25"/>
    <w:pPr>
      <w:spacing w:after="0" w:line="240" w:lineRule="auto"/>
    </w:pPr>
    <w:rPr>
      <w:rFonts w:ascii="Times New Roman" w:eastAsia="Times New Roman" w:hAnsi="Times New Roman" w:cs="Times New Roman"/>
      <w:sz w:val="24"/>
      <w:szCs w:val="24"/>
    </w:rPr>
  </w:style>
  <w:style w:type="paragraph" w:customStyle="1" w:styleId="6C4FF42E6C134865B26FE58D72CEC4FC2">
    <w:name w:val="6C4FF42E6C134865B26FE58D72CEC4FC2"/>
    <w:rsid w:val="00FA2C25"/>
    <w:pPr>
      <w:spacing w:after="0" w:line="240" w:lineRule="auto"/>
    </w:pPr>
    <w:rPr>
      <w:rFonts w:ascii="Times New Roman" w:eastAsia="Times New Roman" w:hAnsi="Times New Roman" w:cs="Times New Roman"/>
      <w:sz w:val="24"/>
      <w:szCs w:val="24"/>
    </w:rPr>
  </w:style>
  <w:style w:type="paragraph" w:customStyle="1" w:styleId="F07877CC469148E09E7712C4A56F6F0D2">
    <w:name w:val="F07877CC469148E09E7712C4A56F6F0D2"/>
    <w:rsid w:val="00FA2C25"/>
    <w:pPr>
      <w:spacing w:after="0" w:line="240" w:lineRule="auto"/>
    </w:pPr>
    <w:rPr>
      <w:rFonts w:ascii="Times New Roman" w:eastAsia="Times New Roman" w:hAnsi="Times New Roman" w:cs="Times New Roman"/>
      <w:sz w:val="24"/>
      <w:szCs w:val="24"/>
    </w:rPr>
  </w:style>
  <w:style w:type="paragraph" w:customStyle="1" w:styleId="677F3FC8ECA94FC8A6A5156EC2893581">
    <w:name w:val="677F3FC8ECA94FC8A6A5156EC2893581"/>
    <w:rsid w:val="00FA2C25"/>
  </w:style>
  <w:style w:type="paragraph" w:customStyle="1" w:styleId="46D855E8A2DD478381121AC51C485D3355">
    <w:name w:val="46D855E8A2DD478381121AC51C485D3355"/>
    <w:rsid w:val="0072050D"/>
    <w:pPr>
      <w:spacing w:after="0" w:line="240" w:lineRule="auto"/>
    </w:pPr>
    <w:rPr>
      <w:rFonts w:ascii="Times New Roman" w:eastAsia="Times New Roman" w:hAnsi="Times New Roman" w:cs="Times New Roman"/>
      <w:sz w:val="24"/>
      <w:szCs w:val="24"/>
    </w:rPr>
  </w:style>
  <w:style w:type="paragraph" w:customStyle="1" w:styleId="8BEEBE5053EB4768ACCB4A27D46D5A2055">
    <w:name w:val="8BEEBE5053EB4768ACCB4A27D46D5A2055"/>
    <w:rsid w:val="0072050D"/>
    <w:pPr>
      <w:spacing w:after="0" w:line="240" w:lineRule="auto"/>
    </w:pPr>
    <w:rPr>
      <w:rFonts w:ascii="Times New Roman" w:eastAsia="Times New Roman" w:hAnsi="Times New Roman" w:cs="Times New Roman"/>
      <w:sz w:val="24"/>
      <w:szCs w:val="24"/>
    </w:rPr>
  </w:style>
  <w:style w:type="paragraph" w:customStyle="1" w:styleId="752C2B1B67D1427AA9335C3FC5C6B0CE55">
    <w:name w:val="752C2B1B67D1427AA9335C3FC5C6B0CE55"/>
    <w:rsid w:val="0072050D"/>
    <w:pPr>
      <w:spacing w:after="0" w:line="240" w:lineRule="auto"/>
    </w:pPr>
    <w:rPr>
      <w:rFonts w:ascii="Times New Roman" w:eastAsia="Times New Roman" w:hAnsi="Times New Roman" w:cs="Times New Roman"/>
      <w:sz w:val="24"/>
      <w:szCs w:val="24"/>
    </w:rPr>
  </w:style>
  <w:style w:type="paragraph" w:customStyle="1" w:styleId="05348F3BCD274E9D8EB57A134E98F70B10">
    <w:name w:val="05348F3BCD274E9D8EB57A134E98F70B10"/>
    <w:rsid w:val="0072050D"/>
    <w:pPr>
      <w:spacing w:after="0" w:line="240" w:lineRule="auto"/>
    </w:pPr>
    <w:rPr>
      <w:rFonts w:ascii="Times New Roman" w:eastAsia="Times New Roman" w:hAnsi="Times New Roman" w:cs="Times New Roman"/>
      <w:sz w:val="24"/>
      <w:szCs w:val="24"/>
    </w:rPr>
  </w:style>
  <w:style w:type="paragraph" w:customStyle="1" w:styleId="74B2C19C98914CC9AC8306085C8825FB10">
    <w:name w:val="74B2C19C98914CC9AC8306085C8825FB10"/>
    <w:rsid w:val="0072050D"/>
    <w:pPr>
      <w:spacing w:after="0" w:line="240" w:lineRule="auto"/>
    </w:pPr>
    <w:rPr>
      <w:rFonts w:ascii="Times New Roman" w:eastAsia="Times New Roman" w:hAnsi="Times New Roman" w:cs="Times New Roman"/>
      <w:sz w:val="24"/>
      <w:szCs w:val="24"/>
    </w:rPr>
  </w:style>
  <w:style w:type="paragraph" w:customStyle="1" w:styleId="72E22922FBDB43EABF90D027FAA57BB110">
    <w:name w:val="72E22922FBDB43EABF90D027FAA57BB110"/>
    <w:rsid w:val="0072050D"/>
    <w:pPr>
      <w:spacing w:after="0" w:line="240" w:lineRule="auto"/>
    </w:pPr>
    <w:rPr>
      <w:rFonts w:ascii="Times New Roman" w:eastAsia="Times New Roman" w:hAnsi="Times New Roman" w:cs="Times New Roman"/>
      <w:sz w:val="24"/>
      <w:szCs w:val="24"/>
    </w:rPr>
  </w:style>
  <w:style w:type="paragraph" w:customStyle="1" w:styleId="0D02A61559CC4AE08E500539A8DEAC8F10">
    <w:name w:val="0D02A61559CC4AE08E500539A8DEAC8F10"/>
    <w:rsid w:val="0072050D"/>
    <w:pPr>
      <w:spacing w:after="0" w:line="240" w:lineRule="auto"/>
    </w:pPr>
    <w:rPr>
      <w:rFonts w:ascii="Times New Roman" w:eastAsia="Times New Roman" w:hAnsi="Times New Roman" w:cs="Times New Roman"/>
      <w:sz w:val="24"/>
      <w:szCs w:val="24"/>
    </w:rPr>
  </w:style>
  <w:style w:type="paragraph" w:customStyle="1" w:styleId="C46FC1C752564E028551CAFA49B5778910">
    <w:name w:val="C46FC1C752564E028551CAFA49B5778910"/>
    <w:rsid w:val="0072050D"/>
    <w:pPr>
      <w:spacing w:after="0" w:line="240" w:lineRule="auto"/>
    </w:pPr>
    <w:rPr>
      <w:rFonts w:ascii="Times New Roman" w:eastAsia="Times New Roman" w:hAnsi="Times New Roman" w:cs="Times New Roman"/>
      <w:sz w:val="24"/>
      <w:szCs w:val="24"/>
    </w:rPr>
  </w:style>
  <w:style w:type="paragraph" w:customStyle="1" w:styleId="A295FAC8E5E0455CA6BD73BC839679CB10">
    <w:name w:val="A295FAC8E5E0455CA6BD73BC839679CB10"/>
    <w:rsid w:val="0072050D"/>
    <w:pPr>
      <w:spacing w:after="0" w:line="240" w:lineRule="auto"/>
    </w:pPr>
    <w:rPr>
      <w:rFonts w:ascii="Times New Roman" w:eastAsia="Times New Roman" w:hAnsi="Times New Roman" w:cs="Times New Roman"/>
      <w:sz w:val="24"/>
      <w:szCs w:val="24"/>
    </w:rPr>
  </w:style>
  <w:style w:type="paragraph" w:customStyle="1" w:styleId="C39C30E40E0C4C99B159C6872754B6EC10">
    <w:name w:val="C39C30E40E0C4C99B159C6872754B6EC10"/>
    <w:rsid w:val="0072050D"/>
    <w:pPr>
      <w:spacing w:after="0" w:line="240" w:lineRule="auto"/>
    </w:pPr>
    <w:rPr>
      <w:rFonts w:ascii="Times New Roman" w:eastAsia="Times New Roman" w:hAnsi="Times New Roman" w:cs="Times New Roman"/>
      <w:sz w:val="24"/>
      <w:szCs w:val="24"/>
    </w:rPr>
  </w:style>
  <w:style w:type="paragraph" w:customStyle="1" w:styleId="62E5E42F132A4114B8DF6BA32721ACD210">
    <w:name w:val="62E5E42F132A4114B8DF6BA32721ACD210"/>
    <w:rsid w:val="0072050D"/>
    <w:pPr>
      <w:spacing w:after="0" w:line="240" w:lineRule="auto"/>
    </w:pPr>
    <w:rPr>
      <w:rFonts w:ascii="Times New Roman" w:eastAsia="Times New Roman" w:hAnsi="Times New Roman" w:cs="Times New Roman"/>
      <w:sz w:val="24"/>
      <w:szCs w:val="24"/>
    </w:rPr>
  </w:style>
  <w:style w:type="paragraph" w:customStyle="1" w:styleId="675DC949A59C4308A1EAEAA3E5F0EADF10">
    <w:name w:val="675DC949A59C4308A1EAEAA3E5F0EADF10"/>
    <w:rsid w:val="0072050D"/>
    <w:pPr>
      <w:spacing w:after="0" w:line="240" w:lineRule="auto"/>
    </w:pPr>
    <w:rPr>
      <w:rFonts w:ascii="Times New Roman" w:eastAsia="Times New Roman" w:hAnsi="Times New Roman" w:cs="Times New Roman"/>
      <w:sz w:val="24"/>
      <w:szCs w:val="24"/>
    </w:rPr>
  </w:style>
  <w:style w:type="paragraph" w:customStyle="1" w:styleId="D19A7164EE5E40738F7E9D9AC66210FB10">
    <w:name w:val="D19A7164EE5E40738F7E9D9AC66210FB10"/>
    <w:rsid w:val="0072050D"/>
    <w:pPr>
      <w:spacing w:after="0" w:line="240" w:lineRule="auto"/>
    </w:pPr>
    <w:rPr>
      <w:rFonts w:ascii="Times New Roman" w:eastAsia="Times New Roman" w:hAnsi="Times New Roman" w:cs="Times New Roman"/>
      <w:sz w:val="24"/>
      <w:szCs w:val="24"/>
    </w:rPr>
  </w:style>
  <w:style w:type="paragraph" w:customStyle="1" w:styleId="62BF7BD8920A4479811C955B4F47A49710">
    <w:name w:val="62BF7BD8920A4479811C955B4F47A49710"/>
    <w:rsid w:val="0072050D"/>
    <w:pPr>
      <w:spacing w:after="0" w:line="240" w:lineRule="auto"/>
    </w:pPr>
    <w:rPr>
      <w:rFonts w:ascii="Times New Roman" w:eastAsia="Times New Roman" w:hAnsi="Times New Roman" w:cs="Times New Roman"/>
      <w:sz w:val="24"/>
      <w:szCs w:val="24"/>
    </w:rPr>
  </w:style>
  <w:style w:type="paragraph" w:customStyle="1" w:styleId="335B0223310D49ED87E930EDF1C075FD10">
    <w:name w:val="335B0223310D49ED87E930EDF1C075FD10"/>
    <w:rsid w:val="0072050D"/>
    <w:pPr>
      <w:spacing w:after="0" w:line="240" w:lineRule="auto"/>
    </w:pPr>
    <w:rPr>
      <w:rFonts w:ascii="Times New Roman" w:eastAsia="Times New Roman" w:hAnsi="Times New Roman" w:cs="Times New Roman"/>
      <w:sz w:val="24"/>
      <w:szCs w:val="24"/>
    </w:rPr>
  </w:style>
  <w:style w:type="paragraph" w:customStyle="1" w:styleId="7A65BEAF0F7E4ADAAE62EF9A5EB869C110">
    <w:name w:val="7A65BEAF0F7E4ADAAE62EF9A5EB869C110"/>
    <w:rsid w:val="0072050D"/>
    <w:pPr>
      <w:spacing w:after="0" w:line="240" w:lineRule="auto"/>
    </w:pPr>
    <w:rPr>
      <w:rFonts w:ascii="Times New Roman" w:eastAsia="Times New Roman" w:hAnsi="Times New Roman" w:cs="Times New Roman"/>
      <w:sz w:val="24"/>
      <w:szCs w:val="24"/>
    </w:rPr>
  </w:style>
  <w:style w:type="paragraph" w:customStyle="1" w:styleId="078943C1B3D941259BF1FE7E7413204E10">
    <w:name w:val="078943C1B3D941259BF1FE7E7413204E10"/>
    <w:rsid w:val="0072050D"/>
    <w:pPr>
      <w:spacing w:after="0" w:line="240" w:lineRule="auto"/>
    </w:pPr>
    <w:rPr>
      <w:rFonts w:ascii="Times New Roman" w:eastAsia="Times New Roman" w:hAnsi="Times New Roman" w:cs="Times New Roman"/>
      <w:sz w:val="24"/>
      <w:szCs w:val="24"/>
    </w:rPr>
  </w:style>
  <w:style w:type="paragraph" w:customStyle="1" w:styleId="FAB65DB092784ECCA0E15B23561A32868">
    <w:name w:val="FAB65DB092784ECCA0E15B23561A32868"/>
    <w:rsid w:val="0072050D"/>
    <w:pPr>
      <w:spacing w:after="0" w:line="240" w:lineRule="auto"/>
    </w:pPr>
    <w:rPr>
      <w:rFonts w:ascii="Times New Roman" w:eastAsia="Times New Roman" w:hAnsi="Times New Roman" w:cs="Times New Roman"/>
      <w:sz w:val="24"/>
      <w:szCs w:val="24"/>
    </w:rPr>
  </w:style>
  <w:style w:type="paragraph" w:customStyle="1" w:styleId="2102486059494CF3ABB86C6C94DFE20D10">
    <w:name w:val="2102486059494CF3ABB86C6C94DFE20D10"/>
    <w:rsid w:val="0072050D"/>
    <w:pPr>
      <w:spacing w:after="0" w:line="240" w:lineRule="auto"/>
    </w:pPr>
    <w:rPr>
      <w:rFonts w:ascii="Times New Roman" w:eastAsia="Times New Roman" w:hAnsi="Times New Roman" w:cs="Times New Roman"/>
      <w:sz w:val="24"/>
      <w:szCs w:val="24"/>
    </w:rPr>
  </w:style>
  <w:style w:type="paragraph" w:customStyle="1" w:styleId="54622A07E632452FAB711661E9F13A8610">
    <w:name w:val="54622A07E632452FAB711661E9F13A8610"/>
    <w:rsid w:val="0072050D"/>
    <w:pPr>
      <w:spacing w:after="0" w:line="240" w:lineRule="auto"/>
    </w:pPr>
    <w:rPr>
      <w:rFonts w:ascii="Times New Roman" w:eastAsia="Times New Roman" w:hAnsi="Times New Roman" w:cs="Times New Roman"/>
      <w:sz w:val="24"/>
      <w:szCs w:val="24"/>
    </w:rPr>
  </w:style>
  <w:style w:type="paragraph" w:customStyle="1" w:styleId="B91C635AD3DE471988EEAA490E2ECA4810">
    <w:name w:val="B91C635AD3DE471988EEAA490E2ECA4810"/>
    <w:rsid w:val="0072050D"/>
    <w:pPr>
      <w:spacing w:after="0" w:line="240" w:lineRule="auto"/>
    </w:pPr>
    <w:rPr>
      <w:rFonts w:ascii="Times New Roman" w:eastAsia="Times New Roman" w:hAnsi="Times New Roman" w:cs="Times New Roman"/>
      <w:sz w:val="24"/>
      <w:szCs w:val="24"/>
    </w:rPr>
  </w:style>
  <w:style w:type="paragraph" w:customStyle="1" w:styleId="FF7B5E69E8924DD59E4F91C4417C46884">
    <w:name w:val="FF7B5E69E8924DD59E4F91C4417C46884"/>
    <w:rsid w:val="0072050D"/>
    <w:pPr>
      <w:spacing w:after="0" w:line="240" w:lineRule="auto"/>
    </w:pPr>
    <w:rPr>
      <w:rFonts w:ascii="Times New Roman" w:eastAsia="Times New Roman" w:hAnsi="Times New Roman" w:cs="Times New Roman"/>
      <w:sz w:val="24"/>
      <w:szCs w:val="24"/>
    </w:rPr>
  </w:style>
  <w:style w:type="paragraph" w:customStyle="1" w:styleId="8B56ED23B6F14DED884DBCEC4C7D50124">
    <w:name w:val="8B56ED23B6F14DED884DBCEC4C7D50124"/>
    <w:rsid w:val="0072050D"/>
    <w:pPr>
      <w:spacing w:after="0" w:line="240" w:lineRule="auto"/>
    </w:pPr>
    <w:rPr>
      <w:rFonts w:ascii="Times New Roman" w:eastAsia="Times New Roman" w:hAnsi="Times New Roman" w:cs="Times New Roman"/>
      <w:sz w:val="24"/>
      <w:szCs w:val="24"/>
    </w:rPr>
  </w:style>
  <w:style w:type="paragraph" w:customStyle="1" w:styleId="3748F5A3658D497E97241F290B81553F4">
    <w:name w:val="3748F5A3658D497E97241F290B81553F4"/>
    <w:rsid w:val="0072050D"/>
    <w:pPr>
      <w:spacing w:after="0" w:line="240" w:lineRule="auto"/>
    </w:pPr>
    <w:rPr>
      <w:rFonts w:ascii="Times New Roman" w:eastAsia="Times New Roman" w:hAnsi="Times New Roman" w:cs="Times New Roman"/>
      <w:sz w:val="24"/>
      <w:szCs w:val="24"/>
    </w:rPr>
  </w:style>
  <w:style w:type="paragraph" w:customStyle="1" w:styleId="109F9E073C574C06A5F8CAB1B16AA4E64">
    <w:name w:val="109F9E073C574C06A5F8CAB1B16AA4E64"/>
    <w:rsid w:val="0072050D"/>
    <w:pPr>
      <w:spacing w:after="0" w:line="240" w:lineRule="auto"/>
    </w:pPr>
    <w:rPr>
      <w:rFonts w:ascii="Times New Roman" w:eastAsia="Times New Roman" w:hAnsi="Times New Roman" w:cs="Times New Roman"/>
      <w:sz w:val="24"/>
      <w:szCs w:val="24"/>
    </w:rPr>
  </w:style>
  <w:style w:type="paragraph" w:customStyle="1" w:styleId="A056EE1EBD6644A881ADB9A5818D459D4">
    <w:name w:val="A056EE1EBD6644A881ADB9A5818D459D4"/>
    <w:rsid w:val="0072050D"/>
    <w:pPr>
      <w:spacing w:after="0" w:line="240" w:lineRule="auto"/>
    </w:pPr>
    <w:rPr>
      <w:rFonts w:ascii="Times New Roman" w:eastAsia="Times New Roman" w:hAnsi="Times New Roman" w:cs="Times New Roman"/>
      <w:sz w:val="24"/>
      <w:szCs w:val="24"/>
    </w:rPr>
  </w:style>
  <w:style w:type="paragraph" w:customStyle="1" w:styleId="E1870B6C29904CECA166CF87B265F63C4">
    <w:name w:val="E1870B6C29904CECA166CF87B265F63C4"/>
    <w:rsid w:val="0072050D"/>
    <w:pPr>
      <w:spacing w:after="0" w:line="240" w:lineRule="auto"/>
    </w:pPr>
    <w:rPr>
      <w:rFonts w:ascii="Times New Roman" w:eastAsia="Times New Roman" w:hAnsi="Times New Roman" w:cs="Times New Roman"/>
      <w:sz w:val="24"/>
      <w:szCs w:val="24"/>
    </w:rPr>
  </w:style>
  <w:style w:type="paragraph" w:customStyle="1" w:styleId="B2F27DF485304D5A8EB0AC7B4AE5B8764">
    <w:name w:val="B2F27DF485304D5A8EB0AC7B4AE5B8764"/>
    <w:rsid w:val="0072050D"/>
    <w:pPr>
      <w:spacing w:after="0" w:line="240" w:lineRule="auto"/>
    </w:pPr>
    <w:rPr>
      <w:rFonts w:ascii="Times New Roman" w:eastAsia="Times New Roman" w:hAnsi="Times New Roman" w:cs="Times New Roman"/>
      <w:sz w:val="24"/>
      <w:szCs w:val="24"/>
    </w:rPr>
  </w:style>
  <w:style w:type="paragraph" w:customStyle="1" w:styleId="F64D2B002D384D478581FE179DF8E1454">
    <w:name w:val="F64D2B002D384D478581FE179DF8E1454"/>
    <w:rsid w:val="0072050D"/>
    <w:pPr>
      <w:spacing w:after="0" w:line="240" w:lineRule="auto"/>
    </w:pPr>
    <w:rPr>
      <w:rFonts w:ascii="Times New Roman" w:eastAsia="Times New Roman" w:hAnsi="Times New Roman" w:cs="Times New Roman"/>
      <w:sz w:val="24"/>
      <w:szCs w:val="24"/>
    </w:rPr>
  </w:style>
  <w:style w:type="paragraph" w:customStyle="1" w:styleId="C1B2474D19724D64810E8B322ED823C610">
    <w:name w:val="C1B2474D19724D64810E8B322ED823C610"/>
    <w:rsid w:val="0072050D"/>
    <w:pPr>
      <w:spacing w:after="0" w:line="240" w:lineRule="auto"/>
    </w:pPr>
    <w:rPr>
      <w:rFonts w:ascii="Times New Roman" w:eastAsia="Times New Roman" w:hAnsi="Times New Roman" w:cs="Times New Roman"/>
      <w:sz w:val="24"/>
      <w:szCs w:val="24"/>
    </w:rPr>
  </w:style>
  <w:style w:type="paragraph" w:customStyle="1" w:styleId="14271CF1FB474C0FA4C47C89E119232510">
    <w:name w:val="14271CF1FB474C0FA4C47C89E119232510"/>
    <w:rsid w:val="0072050D"/>
    <w:pPr>
      <w:spacing w:after="0" w:line="240" w:lineRule="auto"/>
    </w:pPr>
    <w:rPr>
      <w:rFonts w:ascii="Times New Roman" w:eastAsia="Times New Roman" w:hAnsi="Times New Roman" w:cs="Times New Roman"/>
      <w:sz w:val="24"/>
      <w:szCs w:val="24"/>
    </w:rPr>
  </w:style>
  <w:style w:type="paragraph" w:customStyle="1" w:styleId="2632A4AC019244F1B1642F2FE59DBEAF10">
    <w:name w:val="2632A4AC019244F1B1642F2FE59DBEAF10"/>
    <w:rsid w:val="0072050D"/>
    <w:pPr>
      <w:spacing w:after="0" w:line="240" w:lineRule="auto"/>
    </w:pPr>
    <w:rPr>
      <w:rFonts w:ascii="Times New Roman" w:eastAsia="Times New Roman" w:hAnsi="Times New Roman" w:cs="Times New Roman"/>
      <w:sz w:val="24"/>
      <w:szCs w:val="24"/>
    </w:rPr>
  </w:style>
  <w:style w:type="paragraph" w:customStyle="1" w:styleId="3B8F850266814A09AB7EB26AC5667D3B7">
    <w:name w:val="3B8F850266814A09AB7EB26AC5667D3B7"/>
    <w:rsid w:val="0072050D"/>
    <w:pPr>
      <w:spacing w:after="0" w:line="240" w:lineRule="auto"/>
    </w:pPr>
    <w:rPr>
      <w:rFonts w:ascii="Times New Roman" w:eastAsia="Times New Roman" w:hAnsi="Times New Roman" w:cs="Times New Roman"/>
      <w:sz w:val="24"/>
      <w:szCs w:val="24"/>
    </w:rPr>
  </w:style>
  <w:style w:type="paragraph" w:customStyle="1" w:styleId="C025AF75C6A74AFDA339FEFBD5AF0C1910">
    <w:name w:val="C025AF75C6A74AFDA339FEFBD5AF0C1910"/>
    <w:rsid w:val="0072050D"/>
    <w:pPr>
      <w:spacing w:after="0" w:line="240" w:lineRule="auto"/>
    </w:pPr>
    <w:rPr>
      <w:rFonts w:ascii="Times New Roman" w:eastAsia="Times New Roman" w:hAnsi="Times New Roman" w:cs="Times New Roman"/>
      <w:sz w:val="24"/>
      <w:szCs w:val="24"/>
    </w:rPr>
  </w:style>
  <w:style w:type="paragraph" w:customStyle="1" w:styleId="31AD8B4F8510482492B4139C7E25145B10">
    <w:name w:val="31AD8B4F8510482492B4139C7E25145B10"/>
    <w:rsid w:val="0072050D"/>
    <w:pPr>
      <w:spacing w:after="0" w:line="240" w:lineRule="auto"/>
    </w:pPr>
    <w:rPr>
      <w:rFonts w:ascii="Times New Roman" w:eastAsia="Times New Roman" w:hAnsi="Times New Roman" w:cs="Times New Roman"/>
      <w:sz w:val="24"/>
      <w:szCs w:val="24"/>
    </w:rPr>
  </w:style>
  <w:style w:type="paragraph" w:customStyle="1" w:styleId="8D5291F229D541F8B1761864D9453A2410">
    <w:name w:val="8D5291F229D541F8B1761864D9453A2410"/>
    <w:rsid w:val="0072050D"/>
    <w:pPr>
      <w:spacing w:after="0" w:line="240" w:lineRule="auto"/>
    </w:pPr>
    <w:rPr>
      <w:rFonts w:ascii="Times New Roman" w:eastAsia="Times New Roman" w:hAnsi="Times New Roman" w:cs="Times New Roman"/>
      <w:sz w:val="24"/>
      <w:szCs w:val="24"/>
    </w:rPr>
  </w:style>
  <w:style w:type="paragraph" w:customStyle="1" w:styleId="AA8E1E82140145E9AD17AF6FBC1FB12F10">
    <w:name w:val="AA8E1E82140145E9AD17AF6FBC1FB12F10"/>
    <w:rsid w:val="0072050D"/>
    <w:pPr>
      <w:spacing w:after="0" w:line="240" w:lineRule="auto"/>
    </w:pPr>
    <w:rPr>
      <w:rFonts w:ascii="Times New Roman" w:eastAsia="Times New Roman" w:hAnsi="Times New Roman" w:cs="Times New Roman"/>
      <w:sz w:val="24"/>
      <w:szCs w:val="24"/>
    </w:rPr>
  </w:style>
  <w:style w:type="paragraph" w:customStyle="1" w:styleId="A2508331F4F14020BB175ABC116DF52A10">
    <w:name w:val="A2508331F4F14020BB175ABC116DF52A10"/>
    <w:rsid w:val="0072050D"/>
    <w:pPr>
      <w:spacing w:after="0" w:line="240" w:lineRule="auto"/>
    </w:pPr>
    <w:rPr>
      <w:rFonts w:ascii="Times New Roman" w:eastAsia="Times New Roman" w:hAnsi="Times New Roman" w:cs="Times New Roman"/>
      <w:sz w:val="24"/>
      <w:szCs w:val="24"/>
    </w:rPr>
  </w:style>
  <w:style w:type="paragraph" w:customStyle="1" w:styleId="ACF327A72B0141B0A13334296E43914510">
    <w:name w:val="ACF327A72B0141B0A13334296E43914510"/>
    <w:rsid w:val="0072050D"/>
    <w:pPr>
      <w:spacing w:after="0" w:line="240" w:lineRule="auto"/>
    </w:pPr>
    <w:rPr>
      <w:rFonts w:ascii="Times New Roman" w:eastAsia="Times New Roman" w:hAnsi="Times New Roman" w:cs="Times New Roman"/>
      <w:sz w:val="24"/>
      <w:szCs w:val="24"/>
    </w:rPr>
  </w:style>
  <w:style w:type="paragraph" w:customStyle="1" w:styleId="DA1154D5810E40B6910057DFD00BEDA010">
    <w:name w:val="DA1154D5810E40B6910057DFD00BEDA010"/>
    <w:rsid w:val="0072050D"/>
    <w:pPr>
      <w:spacing w:after="0" w:line="240" w:lineRule="auto"/>
    </w:pPr>
    <w:rPr>
      <w:rFonts w:ascii="Times New Roman" w:eastAsia="Times New Roman" w:hAnsi="Times New Roman" w:cs="Times New Roman"/>
      <w:sz w:val="24"/>
      <w:szCs w:val="24"/>
    </w:rPr>
  </w:style>
  <w:style w:type="paragraph" w:customStyle="1" w:styleId="1A8DDC75A9164E87801979E3C146E90210">
    <w:name w:val="1A8DDC75A9164E87801979E3C146E90210"/>
    <w:rsid w:val="0072050D"/>
    <w:pPr>
      <w:spacing w:after="0" w:line="240" w:lineRule="auto"/>
    </w:pPr>
    <w:rPr>
      <w:rFonts w:ascii="Times New Roman" w:eastAsia="Times New Roman" w:hAnsi="Times New Roman" w:cs="Times New Roman"/>
      <w:sz w:val="24"/>
      <w:szCs w:val="24"/>
    </w:rPr>
  </w:style>
  <w:style w:type="paragraph" w:customStyle="1" w:styleId="66EE68229E964B568A9AFFACBDB3307D10">
    <w:name w:val="66EE68229E964B568A9AFFACBDB3307D10"/>
    <w:rsid w:val="0072050D"/>
    <w:pPr>
      <w:spacing w:after="0" w:line="240" w:lineRule="auto"/>
    </w:pPr>
    <w:rPr>
      <w:rFonts w:ascii="Times New Roman" w:eastAsia="Times New Roman" w:hAnsi="Times New Roman" w:cs="Times New Roman"/>
      <w:sz w:val="24"/>
      <w:szCs w:val="24"/>
    </w:rPr>
  </w:style>
  <w:style w:type="paragraph" w:customStyle="1" w:styleId="ED962D580D5E40E4A957907DD396F50E10">
    <w:name w:val="ED962D580D5E40E4A957907DD396F50E10"/>
    <w:rsid w:val="0072050D"/>
    <w:pPr>
      <w:spacing w:after="0" w:line="240" w:lineRule="auto"/>
    </w:pPr>
    <w:rPr>
      <w:rFonts w:ascii="Times New Roman" w:eastAsia="Times New Roman" w:hAnsi="Times New Roman" w:cs="Times New Roman"/>
      <w:sz w:val="24"/>
      <w:szCs w:val="24"/>
    </w:rPr>
  </w:style>
  <w:style w:type="paragraph" w:customStyle="1" w:styleId="428008011E0748EC90DA98030BC147ED3">
    <w:name w:val="428008011E0748EC90DA98030BC147ED3"/>
    <w:rsid w:val="0072050D"/>
    <w:pPr>
      <w:spacing w:after="0" w:line="240" w:lineRule="auto"/>
    </w:pPr>
    <w:rPr>
      <w:rFonts w:ascii="Times New Roman" w:eastAsia="Times New Roman" w:hAnsi="Times New Roman" w:cs="Times New Roman"/>
      <w:sz w:val="24"/>
      <w:szCs w:val="24"/>
    </w:rPr>
  </w:style>
  <w:style w:type="paragraph" w:customStyle="1" w:styleId="A700187C529D4C3CACD0F589FB7243FD3">
    <w:name w:val="A700187C529D4C3CACD0F589FB7243FD3"/>
    <w:rsid w:val="0072050D"/>
    <w:pPr>
      <w:spacing w:after="0" w:line="240" w:lineRule="auto"/>
    </w:pPr>
    <w:rPr>
      <w:rFonts w:ascii="Times New Roman" w:eastAsia="Times New Roman" w:hAnsi="Times New Roman" w:cs="Times New Roman"/>
      <w:sz w:val="24"/>
      <w:szCs w:val="24"/>
    </w:rPr>
  </w:style>
  <w:style w:type="paragraph" w:customStyle="1" w:styleId="8FF3930127AF47E5972F88858A753484">
    <w:name w:val="8FF3930127AF47E5972F88858A753484"/>
    <w:rsid w:val="0072050D"/>
    <w:pPr>
      <w:spacing w:after="0" w:line="240" w:lineRule="auto"/>
    </w:pPr>
    <w:rPr>
      <w:rFonts w:ascii="Times New Roman" w:eastAsia="Times New Roman" w:hAnsi="Times New Roman" w:cs="Times New Roman"/>
      <w:sz w:val="24"/>
      <w:szCs w:val="24"/>
    </w:rPr>
  </w:style>
  <w:style w:type="paragraph" w:customStyle="1" w:styleId="68D8A892E9BD4B5AA88FB35DAABD6423">
    <w:name w:val="68D8A892E9BD4B5AA88FB35DAABD6423"/>
    <w:rsid w:val="0072050D"/>
    <w:pPr>
      <w:spacing w:after="0" w:line="240" w:lineRule="auto"/>
    </w:pPr>
    <w:rPr>
      <w:rFonts w:ascii="Times New Roman" w:eastAsia="Times New Roman" w:hAnsi="Times New Roman" w:cs="Times New Roman"/>
      <w:sz w:val="24"/>
      <w:szCs w:val="24"/>
    </w:rPr>
  </w:style>
  <w:style w:type="paragraph" w:customStyle="1" w:styleId="CD6C84C5B0E24519AB9A4200BF4F5520">
    <w:name w:val="CD6C84C5B0E24519AB9A4200BF4F5520"/>
    <w:rsid w:val="0072050D"/>
    <w:pPr>
      <w:spacing w:after="0" w:line="240" w:lineRule="auto"/>
    </w:pPr>
    <w:rPr>
      <w:rFonts w:ascii="Times New Roman" w:eastAsia="Times New Roman" w:hAnsi="Times New Roman" w:cs="Times New Roman"/>
      <w:sz w:val="24"/>
      <w:szCs w:val="24"/>
    </w:rPr>
  </w:style>
  <w:style w:type="paragraph" w:customStyle="1" w:styleId="B58915089EF04A27AE05FFDF1BCD243C">
    <w:name w:val="B58915089EF04A27AE05FFDF1BCD243C"/>
    <w:rsid w:val="0072050D"/>
    <w:pPr>
      <w:spacing w:after="0" w:line="240" w:lineRule="auto"/>
    </w:pPr>
    <w:rPr>
      <w:rFonts w:ascii="Times New Roman" w:eastAsia="Times New Roman" w:hAnsi="Times New Roman" w:cs="Times New Roman"/>
      <w:sz w:val="24"/>
      <w:szCs w:val="24"/>
    </w:rPr>
  </w:style>
  <w:style w:type="paragraph" w:customStyle="1" w:styleId="AE6CDA8A18CA45AC9BD8F28D42805175">
    <w:name w:val="AE6CDA8A18CA45AC9BD8F28D42805175"/>
    <w:rsid w:val="0072050D"/>
    <w:pPr>
      <w:spacing w:after="0" w:line="240" w:lineRule="auto"/>
    </w:pPr>
    <w:rPr>
      <w:rFonts w:ascii="Times New Roman" w:eastAsia="Times New Roman" w:hAnsi="Times New Roman" w:cs="Times New Roman"/>
      <w:sz w:val="24"/>
      <w:szCs w:val="24"/>
    </w:rPr>
  </w:style>
  <w:style w:type="paragraph" w:customStyle="1" w:styleId="0D565DB1AF4D4D2692F6F68F17CEB495">
    <w:name w:val="0D565DB1AF4D4D2692F6F68F17CEB495"/>
    <w:rsid w:val="0072050D"/>
    <w:pPr>
      <w:spacing w:after="0" w:line="240" w:lineRule="auto"/>
    </w:pPr>
    <w:rPr>
      <w:rFonts w:ascii="Times New Roman" w:eastAsia="Times New Roman" w:hAnsi="Times New Roman" w:cs="Times New Roman"/>
      <w:sz w:val="24"/>
      <w:szCs w:val="24"/>
    </w:rPr>
  </w:style>
  <w:style w:type="paragraph" w:customStyle="1" w:styleId="3671C249D4A24FCBBDEBDF3C3E64F812">
    <w:name w:val="3671C249D4A24FCBBDEBDF3C3E64F812"/>
    <w:rsid w:val="0072050D"/>
    <w:pPr>
      <w:spacing w:after="0" w:line="240" w:lineRule="auto"/>
    </w:pPr>
    <w:rPr>
      <w:rFonts w:ascii="Times New Roman" w:eastAsia="Times New Roman" w:hAnsi="Times New Roman" w:cs="Times New Roman"/>
      <w:sz w:val="24"/>
      <w:szCs w:val="24"/>
    </w:rPr>
  </w:style>
  <w:style w:type="paragraph" w:customStyle="1" w:styleId="45F3FFC341B3403EB6C6EC6EC7794BBC">
    <w:name w:val="45F3FFC341B3403EB6C6EC6EC7794BBC"/>
    <w:rsid w:val="0072050D"/>
    <w:pPr>
      <w:spacing w:after="0" w:line="240" w:lineRule="auto"/>
    </w:pPr>
    <w:rPr>
      <w:rFonts w:ascii="Times New Roman" w:eastAsia="Times New Roman" w:hAnsi="Times New Roman" w:cs="Times New Roman"/>
      <w:sz w:val="24"/>
      <w:szCs w:val="24"/>
    </w:rPr>
  </w:style>
  <w:style w:type="paragraph" w:customStyle="1" w:styleId="826AC1E4543846108C8DBE8F50C3CC74">
    <w:name w:val="826AC1E4543846108C8DBE8F50C3CC74"/>
    <w:rsid w:val="0072050D"/>
    <w:pPr>
      <w:spacing w:after="0" w:line="240" w:lineRule="auto"/>
    </w:pPr>
    <w:rPr>
      <w:rFonts w:ascii="Times New Roman" w:eastAsia="Times New Roman" w:hAnsi="Times New Roman" w:cs="Times New Roman"/>
      <w:sz w:val="24"/>
      <w:szCs w:val="24"/>
    </w:rPr>
  </w:style>
  <w:style w:type="paragraph" w:customStyle="1" w:styleId="0E929EF8CA7D471186CCEC3BB193D3B6">
    <w:name w:val="0E929EF8CA7D471186CCEC3BB193D3B6"/>
    <w:rsid w:val="0072050D"/>
    <w:pPr>
      <w:spacing w:after="0" w:line="240" w:lineRule="auto"/>
    </w:pPr>
    <w:rPr>
      <w:rFonts w:ascii="Times New Roman" w:eastAsia="Times New Roman" w:hAnsi="Times New Roman" w:cs="Times New Roman"/>
      <w:sz w:val="24"/>
      <w:szCs w:val="24"/>
    </w:rPr>
  </w:style>
  <w:style w:type="paragraph" w:customStyle="1" w:styleId="0D83C1C39E70499AB6ED4F88F5B4749D">
    <w:name w:val="0D83C1C39E70499AB6ED4F88F5B4749D"/>
    <w:rsid w:val="0072050D"/>
    <w:pPr>
      <w:spacing w:after="0" w:line="240" w:lineRule="auto"/>
    </w:pPr>
    <w:rPr>
      <w:rFonts w:ascii="Times New Roman" w:eastAsia="Times New Roman" w:hAnsi="Times New Roman" w:cs="Times New Roman"/>
      <w:sz w:val="24"/>
      <w:szCs w:val="24"/>
    </w:rPr>
  </w:style>
  <w:style w:type="paragraph" w:customStyle="1" w:styleId="F8F5E57EEAFF46A9B1FD0EF6B9318109">
    <w:name w:val="F8F5E57EEAFF46A9B1FD0EF6B9318109"/>
    <w:rsid w:val="0072050D"/>
    <w:pPr>
      <w:spacing w:after="0" w:line="240" w:lineRule="auto"/>
    </w:pPr>
    <w:rPr>
      <w:rFonts w:ascii="Times New Roman" w:eastAsia="Times New Roman" w:hAnsi="Times New Roman" w:cs="Times New Roman"/>
      <w:sz w:val="24"/>
      <w:szCs w:val="24"/>
    </w:rPr>
  </w:style>
  <w:style w:type="paragraph" w:customStyle="1" w:styleId="009188E509634402889C8A77077636EB">
    <w:name w:val="009188E509634402889C8A77077636EB"/>
    <w:rsid w:val="0072050D"/>
    <w:pPr>
      <w:spacing w:after="0" w:line="240" w:lineRule="auto"/>
    </w:pPr>
    <w:rPr>
      <w:rFonts w:ascii="Times New Roman" w:eastAsia="Times New Roman" w:hAnsi="Times New Roman" w:cs="Times New Roman"/>
      <w:sz w:val="24"/>
      <w:szCs w:val="24"/>
    </w:rPr>
  </w:style>
  <w:style w:type="paragraph" w:customStyle="1" w:styleId="D764A136068C4441A0FC4A4B49F20BFA">
    <w:name w:val="D764A136068C4441A0FC4A4B49F20BFA"/>
    <w:rsid w:val="0072050D"/>
    <w:pPr>
      <w:spacing w:after="0" w:line="240" w:lineRule="auto"/>
    </w:pPr>
    <w:rPr>
      <w:rFonts w:ascii="Times New Roman" w:eastAsia="Times New Roman" w:hAnsi="Times New Roman" w:cs="Times New Roman"/>
      <w:sz w:val="24"/>
      <w:szCs w:val="24"/>
    </w:rPr>
  </w:style>
  <w:style w:type="paragraph" w:customStyle="1" w:styleId="768AAA4323BA4ED1B466CF01D9B7C32D">
    <w:name w:val="768AAA4323BA4ED1B466CF01D9B7C32D"/>
    <w:rsid w:val="0072050D"/>
    <w:pPr>
      <w:spacing w:after="0" w:line="240" w:lineRule="auto"/>
    </w:pPr>
    <w:rPr>
      <w:rFonts w:ascii="Times New Roman" w:eastAsia="Times New Roman" w:hAnsi="Times New Roman" w:cs="Times New Roman"/>
      <w:sz w:val="24"/>
      <w:szCs w:val="24"/>
    </w:rPr>
  </w:style>
  <w:style w:type="paragraph" w:customStyle="1" w:styleId="0048423C919F48D39DB7EB27847C75A4">
    <w:name w:val="0048423C919F48D39DB7EB27847C75A4"/>
    <w:rsid w:val="0072050D"/>
    <w:pPr>
      <w:spacing w:after="0" w:line="240" w:lineRule="auto"/>
    </w:pPr>
    <w:rPr>
      <w:rFonts w:ascii="Times New Roman" w:eastAsia="Times New Roman" w:hAnsi="Times New Roman" w:cs="Times New Roman"/>
      <w:sz w:val="24"/>
      <w:szCs w:val="24"/>
    </w:rPr>
  </w:style>
  <w:style w:type="paragraph" w:customStyle="1" w:styleId="00665CC570D84A0E9E60EC2733B33B41">
    <w:name w:val="00665CC570D84A0E9E60EC2733B33B41"/>
    <w:rsid w:val="0072050D"/>
    <w:pPr>
      <w:spacing w:after="0" w:line="240" w:lineRule="auto"/>
    </w:pPr>
    <w:rPr>
      <w:rFonts w:ascii="Times New Roman" w:eastAsia="Times New Roman" w:hAnsi="Times New Roman" w:cs="Times New Roman"/>
      <w:sz w:val="24"/>
      <w:szCs w:val="24"/>
    </w:rPr>
  </w:style>
  <w:style w:type="paragraph" w:customStyle="1" w:styleId="00D4844D2F8940FF837E1B6342EE7063">
    <w:name w:val="00D4844D2F8940FF837E1B6342EE7063"/>
    <w:rsid w:val="0072050D"/>
    <w:pPr>
      <w:spacing w:after="0" w:line="240" w:lineRule="auto"/>
    </w:pPr>
    <w:rPr>
      <w:rFonts w:ascii="Times New Roman" w:eastAsia="Times New Roman" w:hAnsi="Times New Roman" w:cs="Times New Roman"/>
      <w:sz w:val="24"/>
      <w:szCs w:val="24"/>
    </w:rPr>
  </w:style>
  <w:style w:type="paragraph" w:customStyle="1" w:styleId="497C20F067A54886A1FE7729875D32D3">
    <w:name w:val="497C20F067A54886A1FE7729875D32D3"/>
    <w:rsid w:val="0072050D"/>
    <w:pPr>
      <w:spacing w:after="0" w:line="240" w:lineRule="auto"/>
    </w:pPr>
    <w:rPr>
      <w:rFonts w:ascii="Times New Roman" w:eastAsia="Times New Roman" w:hAnsi="Times New Roman" w:cs="Times New Roman"/>
      <w:sz w:val="24"/>
      <w:szCs w:val="24"/>
    </w:rPr>
  </w:style>
  <w:style w:type="paragraph" w:customStyle="1" w:styleId="16F8BF9442064AAEAF042DD31DD7CA38">
    <w:name w:val="16F8BF9442064AAEAF042DD31DD7CA38"/>
    <w:rsid w:val="0072050D"/>
    <w:pPr>
      <w:spacing w:after="0" w:line="240" w:lineRule="auto"/>
    </w:pPr>
    <w:rPr>
      <w:rFonts w:ascii="Times New Roman" w:eastAsia="Times New Roman" w:hAnsi="Times New Roman" w:cs="Times New Roman"/>
      <w:sz w:val="24"/>
      <w:szCs w:val="24"/>
    </w:rPr>
  </w:style>
  <w:style w:type="paragraph" w:customStyle="1" w:styleId="B05AA685547B420B9DC5DA9FDA608E15">
    <w:name w:val="B05AA685547B420B9DC5DA9FDA608E15"/>
    <w:rsid w:val="0072050D"/>
    <w:pPr>
      <w:spacing w:after="0" w:line="240" w:lineRule="auto"/>
    </w:pPr>
    <w:rPr>
      <w:rFonts w:ascii="Times New Roman" w:eastAsia="Times New Roman" w:hAnsi="Times New Roman" w:cs="Times New Roman"/>
      <w:sz w:val="24"/>
      <w:szCs w:val="24"/>
    </w:rPr>
  </w:style>
  <w:style w:type="paragraph" w:customStyle="1" w:styleId="46D855E8A2DD478381121AC51C485D3356">
    <w:name w:val="46D855E8A2DD478381121AC51C485D3356"/>
    <w:rsid w:val="0072050D"/>
    <w:pPr>
      <w:spacing w:after="0" w:line="240" w:lineRule="auto"/>
    </w:pPr>
    <w:rPr>
      <w:rFonts w:ascii="Times New Roman" w:eastAsia="Times New Roman" w:hAnsi="Times New Roman" w:cs="Times New Roman"/>
      <w:sz w:val="24"/>
      <w:szCs w:val="24"/>
    </w:rPr>
  </w:style>
  <w:style w:type="paragraph" w:customStyle="1" w:styleId="8BEEBE5053EB4768ACCB4A27D46D5A2056">
    <w:name w:val="8BEEBE5053EB4768ACCB4A27D46D5A2056"/>
    <w:rsid w:val="0072050D"/>
    <w:pPr>
      <w:spacing w:after="0" w:line="240" w:lineRule="auto"/>
    </w:pPr>
    <w:rPr>
      <w:rFonts w:ascii="Times New Roman" w:eastAsia="Times New Roman" w:hAnsi="Times New Roman" w:cs="Times New Roman"/>
      <w:sz w:val="24"/>
      <w:szCs w:val="24"/>
    </w:rPr>
  </w:style>
  <w:style w:type="paragraph" w:customStyle="1" w:styleId="752C2B1B67D1427AA9335C3FC5C6B0CE56">
    <w:name w:val="752C2B1B67D1427AA9335C3FC5C6B0CE56"/>
    <w:rsid w:val="0072050D"/>
    <w:pPr>
      <w:spacing w:after="0" w:line="240" w:lineRule="auto"/>
    </w:pPr>
    <w:rPr>
      <w:rFonts w:ascii="Times New Roman" w:eastAsia="Times New Roman" w:hAnsi="Times New Roman" w:cs="Times New Roman"/>
      <w:sz w:val="24"/>
      <w:szCs w:val="24"/>
    </w:rPr>
  </w:style>
  <w:style w:type="paragraph" w:customStyle="1" w:styleId="05348F3BCD274E9D8EB57A134E98F70B11">
    <w:name w:val="05348F3BCD274E9D8EB57A134E98F70B11"/>
    <w:rsid w:val="0072050D"/>
    <w:pPr>
      <w:spacing w:after="0" w:line="240" w:lineRule="auto"/>
    </w:pPr>
    <w:rPr>
      <w:rFonts w:ascii="Times New Roman" w:eastAsia="Times New Roman" w:hAnsi="Times New Roman" w:cs="Times New Roman"/>
      <w:sz w:val="24"/>
      <w:szCs w:val="24"/>
    </w:rPr>
  </w:style>
  <w:style w:type="paragraph" w:customStyle="1" w:styleId="74B2C19C98914CC9AC8306085C8825FB11">
    <w:name w:val="74B2C19C98914CC9AC8306085C8825FB11"/>
    <w:rsid w:val="0072050D"/>
    <w:pPr>
      <w:spacing w:after="0" w:line="240" w:lineRule="auto"/>
    </w:pPr>
    <w:rPr>
      <w:rFonts w:ascii="Times New Roman" w:eastAsia="Times New Roman" w:hAnsi="Times New Roman" w:cs="Times New Roman"/>
      <w:sz w:val="24"/>
      <w:szCs w:val="24"/>
    </w:rPr>
  </w:style>
  <w:style w:type="paragraph" w:customStyle="1" w:styleId="72E22922FBDB43EABF90D027FAA57BB111">
    <w:name w:val="72E22922FBDB43EABF90D027FAA57BB111"/>
    <w:rsid w:val="0072050D"/>
    <w:pPr>
      <w:spacing w:after="0" w:line="240" w:lineRule="auto"/>
    </w:pPr>
    <w:rPr>
      <w:rFonts w:ascii="Times New Roman" w:eastAsia="Times New Roman" w:hAnsi="Times New Roman" w:cs="Times New Roman"/>
      <w:sz w:val="24"/>
      <w:szCs w:val="24"/>
    </w:rPr>
  </w:style>
  <w:style w:type="paragraph" w:customStyle="1" w:styleId="0D02A61559CC4AE08E500539A8DEAC8F11">
    <w:name w:val="0D02A61559CC4AE08E500539A8DEAC8F11"/>
    <w:rsid w:val="0072050D"/>
    <w:pPr>
      <w:spacing w:after="0" w:line="240" w:lineRule="auto"/>
    </w:pPr>
    <w:rPr>
      <w:rFonts w:ascii="Times New Roman" w:eastAsia="Times New Roman" w:hAnsi="Times New Roman" w:cs="Times New Roman"/>
      <w:sz w:val="24"/>
      <w:szCs w:val="24"/>
    </w:rPr>
  </w:style>
  <w:style w:type="paragraph" w:customStyle="1" w:styleId="C46FC1C752564E028551CAFA49B5778911">
    <w:name w:val="C46FC1C752564E028551CAFA49B5778911"/>
    <w:rsid w:val="0072050D"/>
    <w:pPr>
      <w:spacing w:after="0" w:line="240" w:lineRule="auto"/>
    </w:pPr>
    <w:rPr>
      <w:rFonts w:ascii="Times New Roman" w:eastAsia="Times New Roman" w:hAnsi="Times New Roman" w:cs="Times New Roman"/>
      <w:sz w:val="24"/>
      <w:szCs w:val="24"/>
    </w:rPr>
  </w:style>
  <w:style w:type="paragraph" w:customStyle="1" w:styleId="A295FAC8E5E0455CA6BD73BC839679CB11">
    <w:name w:val="A295FAC8E5E0455CA6BD73BC839679CB11"/>
    <w:rsid w:val="0072050D"/>
    <w:pPr>
      <w:spacing w:after="0" w:line="240" w:lineRule="auto"/>
    </w:pPr>
    <w:rPr>
      <w:rFonts w:ascii="Times New Roman" w:eastAsia="Times New Roman" w:hAnsi="Times New Roman" w:cs="Times New Roman"/>
      <w:sz w:val="24"/>
      <w:szCs w:val="24"/>
    </w:rPr>
  </w:style>
  <w:style w:type="paragraph" w:customStyle="1" w:styleId="C39C30E40E0C4C99B159C6872754B6EC11">
    <w:name w:val="C39C30E40E0C4C99B159C6872754B6EC11"/>
    <w:rsid w:val="0072050D"/>
    <w:pPr>
      <w:spacing w:after="0" w:line="240" w:lineRule="auto"/>
    </w:pPr>
    <w:rPr>
      <w:rFonts w:ascii="Times New Roman" w:eastAsia="Times New Roman" w:hAnsi="Times New Roman" w:cs="Times New Roman"/>
      <w:sz w:val="24"/>
      <w:szCs w:val="24"/>
    </w:rPr>
  </w:style>
  <w:style w:type="paragraph" w:customStyle="1" w:styleId="62E5E42F132A4114B8DF6BA32721ACD211">
    <w:name w:val="62E5E42F132A4114B8DF6BA32721ACD211"/>
    <w:rsid w:val="0072050D"/>
    <w:pPr>
      <w:spacing w:after="0" w:line="240" w:lineRule="auto"/>
    </w:pPr>
    <w:rPr>
      <w:rFonts w:ascii="Times New Roman" w:eastAsia="Times New Roman" w:hAnsi="Times New Roman" w:cs="Times New Roman"/>
      <w:sz w:val="24"/>
      <w:szCs w:val="24"/>
    </w:rPr>
  </w:style>
  <w:style w:type="paragraph" w:customStyle="1" w:styleId="675DC949A59C4308A1EAEAA3E5F0EADF11">
    <w:name w:val="675DC949A59C4308A1EAEAA3E5F0EADF11"/>
    <w:rsid w:val="0072050D"/>
    <w:pPr>
      <w:spacing w:after="0" w:line="240" w:lineRule="auto"/>
    </w:pPr>
    <w:rPr>
      <w:rFonts w:ascii="Times New Roman" w:eastAsia="Times New Roman" w:hAnsi="Times New Roman" w:cs="Times New Roman"/>
      <w:sz w:val="24"/>
      <w:szCs w:val="24"/>
    </w:rPr>
  </w:style>
  <w:style w:type="paragraph" w:customStyle="1" w:styleId="D19A7164EE5E40738F7E9D9AC66210FB11">
    <w:name w:val="D19A7164EE5E40738F7E9D9AC66210FB11"/>
    <w:rsid w:val="0072050D"/>
    <w:pPr>
      <w:spacing w:after="0" w:line="240" w:lineRule="auto"/>
    </w:pPr>
    <w:rPr>
      <w:rFonts w:ascii="Times New Roman" w:eastAsia="Times New Roman" w:hAnsi="Times New Roman" w:cs="Times New Roman"/>
      <w:sz w:val="24"/>
      <w:szCs w:val="24"/>
    </w:rPr>
  </w:style>
  <w:style w:type="paragraph" w:customStyle="1" w:styleId="62BF7BD8920A4479811C955B4F47A49711">
    <w:name w:val="62BF7BD8920A4479811C955B4F47A49711"/>
    <w:rsid w:val="0072050D"/>
    <w:pPr>
      <w:spacing w:after="0" w:line="240" w:lineRule="auto"/>
    </w:pPr>
    <w:rPr>
      <w:rFonts w:ascii="Times New Roman" w:eastAsia="Times New Roman" w:hAnsi="Times New Roman" w:cs="Times New Roman"/>
      <w:sz w:val="24"/>
      <w:szCs w:val="24"/>
    </w:rPr>
  </w:style>
  <w:style w:type="paragraph" w:customStyle="1" w:styleId="335B0223310D49ED87E930EDF1C075FD11">
    <w:name w:val="335B0223310D49ED87E930EDF1C075FD11"/>
    <w:rsid w:val="0072050D"/>
    <w:pPr>
      <w:spacing w:after="0" w:line="240" w:lineRule="auto"/>
    </w:pPr>
    <w:rPr>
      <w:rFonts w:ascii="Times New Roman" w:eastAsia="Times New Roman" w:hAnsi="Times New Roman" w:cs="Times New Roman"/>
      <w:sz w:val="24"/>
      <w:szCs w:val="24"/>
    </w:rPr>
  </w:style>
  <w:style w:type="paragraph" w:customStyle="1" w:styleId="7A65BEAF0F7E4ADAAE62EF9A5EB869C111">
    <w:name w:val="7A65BEAF0F7E4ADAAE62EF9A5EB869C111"/>
    <w:rsid w:val="0072050D"/>
    <w:pPr>
      <w:spacing w:after="0" w:line="240" w:lineRule="auto"/>
    </w:pPr>
    <w:rPr>
      <w:rFonts w:ascii="Times New Roman" w:eastAsia="Times New Roman" w:hAnsi="Times New Roman" w:cs="Times New Roman"/>
      <w:sz w:val="24"/>
      <w:szCs w:val="24"/>
    </w:rPr>
  </w:style>
  <w:style w:type="paragraph" w:customStyle="1" w:styleId="078943C1B3D941259BF1FE7E7413204E11">
    <w:name w:val="078943C1B3D941259BF1FE7E7413204E11"/>
    <w:rsid w:val="0072050D"/>
    <w:pPr>
      <w:spacing w:after="0" w:line="240" w:lineRule="auto"/>
    </w:pPr>
    <w:rPr>
      <w:rFonts w:ascii="Times New Roman" w:eastAsia="Times New Roman" w:hAnsi="Times New Roman" w:cs="Times New Roman"/>
      <w:sz w:val="24"/>
      <w:szCs w:val="24"/>
    </w:rPr>
  </w:style>
  <w:style w:type="paragraph" w:customStyle="1" w:styleId="FAB65DB092784ECCA0E15B23561A32869">
    <w:name w:val="FAB65DB092784ECCA0E15B23561A32869"/>
    <w:rsid w:val="0072050D"/>
    <w:pPr>
      <w:spacing w:after="0" w:line="240" w:lineRule="auto"/>
    </w:pPr>
    <w:rPr>
      <w:rFonts w:ascii="Times New Roman" w:eastAsia="Times New Roman" w:hAnsi="Times New Roman" w:cs="Times New Roman"/>
      <w:sz w:val="24"/>
      <w:szCs w:val="24"/>
    </w:rPr>
  </w:style>
  <w:style w:type="paragraph" w:customStyle="1" w:styleId="2102486059494CF3ABB86C6C94DFE20D11">
    <w:name w:val="2102486059494CF3ABB86C6C94DFE20D11"/>
    <w:rsid w:val="0072050D"/>
    <w:pPr>
      <w:spacing w:after="0" w:line="240" w:lineRule="auto"/>
    </w:pPr>
    <w:rPr>
      <w:rFonts w:ascii="Times New Roman" w:eastAsia="Times New Roman" w:hAnsi="Times New Roman" w:cs="Times New Roman"/>
      <w:sz w:val="24"/>
      <w:szCs w:val="24"/>
    </w:rPr>
  </w:style>
  <w:style w:type="paragraph" w:customStyle="1" w:styleId="54622A07E632452FAB711661E9F13A8611">
    <w:name w:val="54622A07E632452FAB711661E9F13A8611"/>
    <w:rsid w:val="0072050D"/>
    <w:pPr>
      <w:spacing w:after="0" w:line="240" w:lineRule="auto"/>
    </w:pPr>
    <w:rPr>
      <w:rFonts w:ascii="Times New Roman" w:eastAsia="Times New Roman" w:hAnsi="Times New Roman" w:cs="Times New Roman"/>
      <w:sz w:val="24"/>
      <w:szCs w:val="24"/>
    </w:rPr>
  </w:style>
  <w:style w:type="paragraph" w:customStyle="1" w:styleId="B91C635AD3DE471988EEAA490E2ECA4811">
    <w:name w:val="B91C635AD3DE471988EEAA490E2ECA4811"/>
    <w:rsid w:val="0072050D"/>
    <w:pPr>
      <w:spacing w:after="0" w:line="240" w:lineRule="auto"/>
    </w:pPr>
    <w:rPr>
      <w:rFonts w:ascii="Times New Roman" w:eastAsia="Times New Roman" w:hAnsi="Times New Roman" w:cs="Times New Roman"/>
      <w:sz w:val="24"/>
      <w:szCs w:val="24"/>
    </w:rPr>
  </w:style>
  <w:style w:type="paragraph" w:customStyle="1" w:styleId="FF7B5E69E8924DD59E4F91C4417C46885">
    <w:name w:val="FF7B5E69E8924DD59E4F91C4417C46885"/>
    <w:rsid w:val="0072050D"/>
    <w:pPr>
      <w:spacing w:after="0" w:line="240" w:lineRule="auto"/>
    </w:pPr>
    <w:rPr>
      <w:rFonts w:ascii="Times New Roman" w:eastAsia="Times New Roman" w:hAnsi="Times New Roman" w:cs="Times New Roman"/>
      <w:sz w:val="24"/>
      <w:szCs w:val="24"/>
    </w:rPr>
  </w:style>
  <w:style w:type="paragraph" w:customStyle="1" w:styleId="8B56ED23B6F14DED884DBCEC4C7D50125">
    <w:name w:val="8B56ED23B6F14DED884DBCEC4C7D50125"/>
    <w:rsid w:val="0072050D"/>
    <w:pPr>
      <w:spacing w:after="0" w:line="240" w:lineRule="auto"/>
    </w:pPr>
    <w:rPr>
      <w:rFonts w:ascii="Times New Roman" w:eastAsia="Times New Roman" w:hAnsi="Times New Roman" w:cs="Times New Roman"/>
      <w:sz w:val="24"/>
      <w:szCs w:val="24"/>
    </w:rPr>
  </w:style>
  <w:style w:type="paragraph" w:customStyle="1" w:styleId="3748F5A3658D497E97241F290B81553F5">
    <w:name w:val="3748F5A3658D497E97241F290B81553F5"/>
    <w:rsid w:val="0072050D"/>
    <w:pPr>
      <w:spacing w:after="0" w:line="240" w:lineRule="auto"/>
    </w:pPr>
    <w:rPr>
      <w:rFonts w:ascii="Times New Roman" w:eastAsia="Times New Roman" w:hAnsi="Times New Roman" w:cs="Times New Roman"/>
      <w:sz w:val="24"/>
      <w:szCs w:val="24"/>
    </w:rPr>
  </w:style>
  <w:style w:type="paragraph" w:customStyle="1" w:styleId="109F9E073C574C06A5F8CAB1B16AA4E65">
    <w:name w:val="109F9E073C574C06A5F8CAB1B16AA4E65"/>
    <w:rsid w:val="0072050D"/>
    <w:pPr>
      <w:spacing w:after="0" w:line="240" w:lineRule="auto"/>
    </w:pPr>
    <w:rPr>
      <w:rFonts w:ascii="Times New Roman" w:eastAsia="Times New Roman" w:hAnsi="Times New Roman" w:cs="Times New Roman"/>
      <w:sz w:val="24"/>
      <w:szCs w:val="24"/>
    </w:rPr>
  </w:style>
  <w:style w:type="paragraph" w:customStyle="1" w:styleId="A056EE1EBD6644A881ADB9A5818D459D5">
    <w:name w:val="A056EE1EBD6644A881ADB9A5818D459D5"/>
    <w:rsid w:val="0072050D"/>
    <w:pPr>
      <w:spacing w:after="0" w:line="240" w:lineRule="auto"/>
    </w:pPr>
    <w:rPr>
      <w:rFonts w:ascii="Times New Roman" w:eastAsia="Times New Roman" w:hAnsi="Times New Roman" w:cs="Times New Roman"/>
      <w:sz w:val="24"/>
      <w:szCs w:val="24"/>
    </w:rPr>
  </w:style>
  <w:style w:type="paragraph" w:customStyle="1" w:styleId="E1870B6C29904CECA166CF87B265F63C5">
    <w:name w:val="E1870B6C29904CECA166CF87B265F63C5"/>
    <w:rsid w:val="0072050D"/>
    <w:pPr>
      <w:spacing w:after="0" w:line="240" w:lineRule="auto"/>
    </w:pPr>
    <w:rPr>
      <w:rFonts w:ascii="Times New Roman" w:eastAsia="Times New Roman" w:hAnsi="Times New Roman" w:cs="Times New Roman"/>
      <w:sz w:val="24"/>
      <w:szCs w:val="24"/>
    </w:rPr>
  </w:style>
  <w:style w:type="paragraph" w:customStyle="1" w:styleId="B2F27DF485304D5A8EB0AC7B4AE5B8765">
    <w:name w:val="B2F27DF485304D5A8EB0AC7B4AE5B8765"/>
    <w:rsid w:val="0072050D"/>
    <w:pPr>
      <w:spacing w:after="0" w:line="240" w:lineRule="auto"/>
    </w:pPr>
    <w:rPr>
      <w:rFonts w:ascii="Times New Roman" w:eastAsia="Times New Roman" w:hAnsi="Times New Roman" w:cs="Times New Roman"/>
      <w:sz w:val="24"/>
      <w:szCs w:val="24"/>
    </w:rPr>
  </w:style>
  <w:style w:type="paragraph" w:customStyle="1" w:styleId="F64D2B002D384D478581FE179DF8E1455">
    <w:name w:val="F64D2B002D384D478581FE179DF8E1455"/>
    <w:rsid w:val="0072050D"/>
    <w:pPr>
      <w:spacing w:after="0" w:line="240" w:lineRule="auto"/>
    </w:pPr>
    <w:rPr>
      <w:rFonts w:ascii="Times New Roman" w:eastAsia="Times New Roman" w:hAnsi="Times New Roman" w:cs="Times New Roman"/>
      <w:sz w:val="24"/>
      <w:szCs w:val="24"/>
    </w:rPr>
  </w:style>
  <w:style w:type="paragraph" w:customStyle="1" w:styleId="C1B2474D19724D64810E8B322ED823C611">
    <w:name w:val="C1B2474D19724D64810E8B322ED823C611"/>
    <w:rsid w:val="0072050D"/>
    <w:pPr>
      <w:spacing w:after="0" w:line="240" w:lineRule="auto"/>
    </w:pPr>
    <w:rPr>
      <w:rFonts w:ascii="Times New Roman" w:eastAsia="Times New Roman" w:hAnsi="Times New Roman" w:cs="Times New Roman"/>
      <w:sz w:val="24"/>
      <w:szCs w:val="24"/>
    </w:rPr>
  </w:style>
  <w:style w:type="paragraph" w:customStyle="1" w:styleId="14271CF1FB474C0FA4C47C89E119232511">
    <w:name w:val="14271CF1FB474C0FA4C47C89E119232511"/>
    <w:rsid w:val="0072050D"/>
    <w:pPr>
      <w:spacing w:after="0" w:line="240" w:lineRule="auto"/>
    </w:pPr>
    <w:rPr>
      <w:rFonts w:ascii="Times New Roman" w:eastAsia="Times New Roman" w:hAnsi="Times New Roman" w:cs="Times New Roman"/>
      <w:sz w:val="24"/>
      <w:szCs w:val="24"/>
    </w:rPr>
  </w:style>
  <w:style w:type="paragraph" w:customStyle="1" w:styleId="2632A4AC019244F1B1642F2FE59DBEAF11">
    <w:name w:val="2632A4AC019244F1B1642F2FE59DBEAF11"/>
    <w:rsid w:val="0072050D"/>
    <w:pPr>
      <w:spacing w:after="0" w:line="240" w:lineRule="auto"/>
    </w:pPr>
    <w:rPr>
      <w:rFonts w:ascii="Times New Roman" w:eastAsia="Times New Roman" w:hAnsi="Times New Roman" w:cs="Times New Roman"/>
      <w:sz w:val="24"/>
      <w:szCs w:val="24"/>
    </w:rPr>
  </w:style>
  <w:style w:type="paragraph" w:customStyle="1" w:styleId="3B8F850266814A09AB7EB26AC5667D3B8">
    <w:name w:val="3B8F850266814A09AB7EB26AC5667D3B8"/>
    <w:rsid w:val="0072050D"/>
    <w:pPr>
      <w:spacing w:after="0" w:line="240" w:lineRule="auto"/>
    </w:pPr>
    <w:rPr>
      <w:rFonts w:ascii="Times New Roman" w:eastAsia="Times New Roman" w:hAnsi="Times New Roman" w:cs="Times New Roman"/>
      <w:sz w:val="24"/>
      <w:szCs w:val="24"/>
    </w:rPr>
  </w:style>
  <w:style w:type="paragraph" w:customStyle="1" w:styleId="C025AF75C6A74AFDA339FEFBD5AF0C1911">
    <w:name w:val="C025AF75C6A74AFDA339FEFBD5AF0C1911"/>
    <w:rsid w:val="0072050D"/>
    <w:pPr>
      <w:spacing w:after="0" w:line="240" w:lineRule="auto"/>
    </w:pPr>
    <w:rPr>
      <w:rFonts w:ascii="Times New Roman" w:eastAsia="Times New Roman" w:hAnsi="Times New Roman" w:cs="Times New Roman"/>
      <w:sz w:val="24"/>
      <w:szCs w:val="24"/>
    </w:rPr>
  </w:style>
  <w:style w:type="paragraph" w:customStyle="1" w:styleId="31AD8B4F8510482492B4139C7E25145B11">
    <w:name w:val="31AD8B4F8510482492B4139C7E25145B11"/>
    <w:rsid w:val="0072050D"/>
    <w:pPr>
      <w:spacing w:after="0" w:line="240" w:lineRule="auto"/>
    </w:pPr>
    <w:rPr>
      <w:rFonts w:ascii="Times New Roman" w:eastAsia="Times New Roman" w:hAnsi="Times New Roman" w:cs="Times New Roman"/>
      <w:sz w:val="24"/>
      <w:szCs w:val="24"/>
    </w:rPr>
  </w:style>
  <w:style w:type="paragraph" w:customStyle="1" w:styleId="8D5291F229D541F8B1761864D9453A2411">
    <w:name w:val="8D5291F229D541F8B1761864D9453A2411"/>
    <w:rsid w:val="0072050D"/>
    <w:pPr>
      <w:spacing w:after="0" w:line="240" w:lineRule="auto"/>
    </w:pPr>
    <w:rPr>
      <w:rFonts w:ascii="Times New Roman" w:eastAsia="Times New Roman" w:hAnsi="Times New Roman" w:cs="Times New Roman"/>
      <w:sz w:val="24"/>
      <w:szCs w:val="24"/>
    </w:rPr>
  </w:style>
  <w:style w:type="paragraph" w:customStyle="1" w:styleId="AA8E1E82140145E9AD17AF6FBC1FB12F11">
    <w:name w:val="AA8E1E82140145E9AD17AF6FBC1FB12F11"/>
    <w:rsid w:val="0072050D"/>
    <w:pPr>
      <w:spacing w:after="0" w:line="240" w:lineRule="auto"/>
    </w:pPr>
    <w:rPr>
      <w:rFonts w:ascii="Times New Roman" w:eastAsia="Times New Roman" w:hAnsi="Times New Roman" w:cs="Times New Roman"/>
      <w:sz w:val="24"/>
      <w:szCs w:val="24"/>
    </w:rPr>
  </w:style>
  <w:style w:type="paragraph" w:customStyle="1" w:styleId="A2508331F4F14020BB175ABC116DF52A11">
    <w:name w:val="A2508331F4F14020BB175ABC116DF52A11"/>
    <w:rsid w:val="0072050D"/>
    <w:pPr>
      <w:spacing w:after="0" w:line="240" w:lineRule="auto"/>
    </w:pPr>
    <w:rPr>
      <w:rFonts w:ascii="Times New Roman" w:eastAsia="Times New Roman" w:hAnsi="Times New Roman" w:cs="Times New Roman"/>
      <w:sz w:val="24"/>
      <w:szCs w:val="24"/>
    </w:rPr>
  </w:style>
  <w:style w:type="paragraph" w:customStyle="1" w:styleId="ACF327A72B0141B0A13334296E43914511">
    <w:name w:val="ACF327A72B0141B0A13334296E43914511"/>
    <w:rsid w:val="0072050D"/>
    <w:pPr>
      <w:spacing w:after="0" w:line="240" w:lineRule="auto"/>
    </w:pPr>
    <w:rPr>
      <w:rFonts w:ascii="Times New Roman" w:eastAsia="Times New Roman" w:hAnsi="Times New Roman" w:cs="Times New Roman"/>
      <w:sz w:val="24"/>
      <w:szCs w:val="24"/>
    </w:rPr>
  </w:style>
  <w:style w:type="paragraph" w:customStyle="1" w:styleId="DA1154D5810E40B6910057DFD00BEDA011">
    <w:name w:val="DA1154D5810E40B6910057DFD00BEDA011"/>
    <w:rsid w:val="0072050D"/>
    <w:pPr>
      <w:spacing w:after="0" w:line="240" w:lineRule="auto"/>
    </w:pPr>
    <w:rPr>
      <w:rFonts w:ascii="Times New Roman" w:eastAsia="Times New Roman" w:hAnsi="Times New Roman" w:cs="Times New Roman"/>
      <w:sz w:val="24"/>
      <w:szCs w:val="24"/>
    </w:rPr>
  </w:style>
  <w:style w:type="paragraph" w:customStyle="1" w:styleId="1A8DDC75A9164E87801979E3C146E90211">
    <w:name w:val="1A8DDC75A9164E87801979E3C146E90211"/>
    <w:rsid w:val="0072050D"/>
    <w:pPr>
      <w:spacing w:after="0" w:line="240" w:lineRule="auto"/>
    </w:pPr>
    <w:rPr>
      <w:rFonts w:ascii="Times New Roman" w:eastAsia="Times New Roman" w:hAnsi="Times New Roman" w:cs="Times New Roman"/>
      <w:sz w:val="24"/>
      <w:szCs w:val="24"/>
    </w:rPr>
  </w:style>
  <w:style w:type="paragraph" w:customStyle="1" w:styleId="66EE68229E964B568A9AFFACBDB3307D11">
    <w:name w:val="66EE68229E964B568A9AFFACBDB3307D11"/>
    <w:rsid w:val="0072050D"/>
    <w:pPr>
      <w:spacing w:after="0" w:line="240" w:lineRule="auto"/>
    </w:pPr>
    <w:rPr>
      <w:rFonts w:ascii="Times New Roman" w:eastAsia="Times New Roman" w:hAnsi="Times New Roman" w:cs="Times New Roman"/>
      <w:sz w:val="24"/>
      <w:szCs w:val="24"/>
    </w:rPr>
  </w:style>
  <w:style w:type="paragraph" w:customStyle="1" w:styleId="ED962D580D5E40E4A957907DD396F50E11">
    <w:name w:val="ED962D580D5E40E4A957907DD396F50E11"/>
    <w:rsid w:val="0072050D"/>
    <w:pPr>
      <w:spacing w:after="0" w:line="240" w:lineRule="auto"/>
    </w:pPr>
    <w:rPr>
      <w:rFonts w:ascii="Times New Roman" w:eastAsia="Times New Roman" w:hAnsi="Times New Roman" w:cs="Times New Roman"/>
      <w:sz w:val="24"/>
      <w:szCs w:val="24"/>
    </w:rPr>
  </w:style>
  <w:style w:type="paragraph" w:customStyle="1" w:styleId="428008011E0748EC90DA98030BC147ED4">
    <w:name w:val="428008011E0748EC90DA98030BC147ED4"/>
    <w:rsid w:val="0072050D"/>
    <w:pPr>
      <w:spacing w:after="0" w:line="240" w:lineRule="auto"/>
    </w:pPr>
    <w:rPr>
      <w:rFonts w:ascii="Times New Roman" w:eastAsia="Times New Roman" w:hAnsi="Times New Roman" w:cs="Times New Roman"/>
      <w:sz w:val="24"/>
      <w:szCs w:val="24"/>
    </w:rPr>
  </w:style>
  <w:style w:type="paragraph" w:customStyle="1" w:styleId="A700187C529D4C3CACD0F589FB7243FD4">
    <w:name w:val="A700187C529D4C3CACD0F589FB7243FD4"/>
    <w:rsid w:val="0072050D"/>
    <w:pPr>
      <w:spacing w:after="0" w:line="240" w:lineRule="auto"/>
    </w:pPr>
    <w:rPr>
      <w:rFonts w:ascii="Times New Roman" w:eastAsia="Times New Roman" w:hAnsi="Times New Roman" w:cs="Times New Roman"/>
      <w:sz w:val="24"/>
      <w:szCs w:val="24"/>
    </w:rPr>
  </w:style>
  <w:style w:type="paragraph" w:customStyle="1" w:styleId="8FF3930127AF47E5972F88858A7534841">
    <w:name w:val="8FF3930127AF47E5972F88858A7534841"/>
    <w:rsid w:val="0072050D"/>
    <w:pPr>
      <w:spacing w:after="0" w:line="240" w:lineRule="auto"/>
    </w:pPr>
    <w:rPr>
      <w:rFonts w:ascii="Times New Roman" w:eastAsia="Times New Roman" w:hAnsi="Times New Roman" w:cs="Times New Roman"/>
      <w:sz w:val="24"/>
      <w:szCs w:val="24"/>
    </w:rPr>
  </w:style>
  <w:style w:type="paragraph" w:customStyle="1" w:styleId="68D8A892E9BD4B5AA88FB35DAABD64231">
    <w:name w:val="68D8A892E9BD4B5AA88FB35DAABD64231"/>
    <w:rsid w:val="0072050D"/>
    <w:pPr>
      <w:spacing w:after="0" w:line="240" w:lineRule="auto"/>
    </w:pPr>
    <w:rPr>
      <w:rFonts w:ascii="Times New Roman" w:eastAsia="Times New Roman" w:hAnsi="Times New Roman" w:cs="Times New Roman"/>
      <w:sz w:val="24"/>
      <w:szCs w:val="24"/>
    </w:rPr>
  </w:style>
  <w:style w:type="paragraph" w:customStyle="1" w:styleId="CD6C84C5B0E24519AB9A4200BF4F55201">
    <w:name w:val="CD6C84C5B0E24519AB9A4200BF4F55201"/>
    <w:rsid w:val="0072050D"/>
    <w:pPr>
      <w:spacing w:after="0" w:line="240" w:lineRule="auto"/>
    </w:pPr>
    <w:rPr>
      <w:rFonts w:ascii="Times New Roman" w:eastAsia="Times New Roman" w:hAnsi="Times New Roman" w:cs="Times New Roman"/>
      <w:sz w:val="24"/>
      <w:szCs w:val="24"/>
    </w:rPr>
  </w:style>
  <w:style w:type="paragraph" w:customStyle="1" w:styleId="B58915089EF04A27AE05FFDF1BCD243C1">
    <w:name w:val="B58915089EF04A27AE05FFDF1BCD243C1"/>
    <w:rsid w:val="0072050D"/>
    <w:pPr>
      <w:spacing w:after="0" w:line="240" w:lineRule="auto"/>
    </w:pPr>
    <w:rPr>
      <w:rFonts w:ascii="Times New Roman" w:eastAsia="Times New Roman" w:hAnsi="Times New Roman" w:cs="Times New Roman"/>
      <w:sz w:val="24"/>
      <w:szCs w:val="24"/>
    </w:rPr>
  </w:style>
  <w:style w:type="paragraph" w:customStyle="1" w:styleId="AE6CDA8A18CA45AC9BD8F28D428051751">
    <w:name w:val="AE6CDA8A18CA45AC9BD8F28D428051751"/>
    <w:rsid w:val="0072050D"/>
    <w:pPr>
      <w:spacing w:after="0" w:line="240" w:lineRule="auto"/>
    </w:pPr>
    <w:rPr>
      <w:rFonts w:ascii="Times New Roman" w:eastAsia="Times New Roman" w:hAnsi="Times New Roman" w:cs="Times New Roman"/>
      <w:sz w:val="24"/>
      <w:szCs w:val="24"/>
    </w:rPr>
  </w:style>
  <w:style w:type="paragraph" w:customStyle="1" w:styleId="0D565DB1AF4D4D2692F6F68F17CEB4951">
    <w:name w:val="0D565DB1AF4D4D2692F6F68F17CEB4951"/>
    <w:rsid w:val="0072050D"/>
    <w:pPr>
      <w:spacing w:after="0" w:line="240" w:lineRule="auto"/>
    </w:pPr>
    <w:rPr>
      <w:rFonts w:ascii="Times New Roman" w:eastAsia="Times New Roman" w:hAnsi="Times New Roman" w:cs="Times New Roman"/>
      <w:sz w:val="24"/>
      <w:szCs w:val="24"/>
    </w:rPr>
  </w:style>
  <w:style w:type="paragraph" w:customStyle="1" w:styleId="3671C249D4A24FCBBDEBDF3C3E64F8121">
    <w:name w:val="3671C249D4A24FCBBDEBDF3C3E64F8121"/>
    <w:rsid w:val="0072050D"/>
    <w:pPr>
      <w:spacing w:after="0" w:line="240" w:lineRule="auto"/>
    </w:pPr>
    <w:rPr>
      <w:rFonts w:ascii="Times New Roman" w:eastAsia="Times New Roman" w:hAnsi="Times New Roman" w:cs="Times New Roman"/>
      <w:sz w:val="24"/>
      <w:szCs w:val="24"/>
    </w:rPr>
  </w:style>
  <w:style w:type="paragraph" w:customStyle="1" w:styleId="45F3FFC341B3403EB6C6EC6EC7794BBC1">
    <w:name w:val="45F3FFC341B3403EB6C6EC6EC7794BBC1"/>
    <w:rsid w:val="0072050D"/>
    <w:pPr>
      <w:spacing w:after="0" w:line="240" w:lineRule="auto"/>
    </w:pPr>
    <w:rPr>
      <w:rFonts w:ascii="Times New Roman" w:eastAsia="Times New Roman" w:hAnsi="Times New Roman" w:cs="Times New Roman"/>
      <w:sz w:val="24"/>
      <w:szCs w:val="24"/>
    </w:rPr>
  </w:style>
  <w:style w:type="paragraph" w:customStyle="1" w:styleId="826AC1E4543846108C8DBE8F50C3CC741">
    <w:name w:val="826AC1E4543846108C8DBE8F50C3CC741"/>
    <w:rsid w:val="0072050D"/>
    <w:pPr>
      <w:spacing w:after="0" w:line="240" w:lineRule="auto"/>
    </w:pPr>
    <w:rPr>
      <w:rFonts w:ascii="Times New Roman" w:eastAsia="Times New Roman" w:hAnsi="Times New Roman" w:cs="Times New Roman"/>
      <w:sz w:val="24"/>
      <w:szCs w:val="24"/>
    </w:rPr>
  </w:style>
  <w:style w:type="paragraph" w:customStyle="1" w:styleId="0E929EF8CA7D471186CCEC3BB193D3B61">
    <w:name w:val="0E929EF8CA7D471186CCEC3BB193D3B61"/>
    <w:rsid w:val="0072050D"/>
    <w:pPr>
      <w:spacing w:after="0" w:line="240" w:lineRule="auto"/>
    </w:pPr>
    <w:rPr>
      <w:rFonts w:ascii="Times New Roman" w:eastAsia="Times New Roman" w:hAnsi="Times New Roman" w:cs="Times New Roman"/>
      <w:sz w:val="24"/>
      <w:szCs w:val="24"/>
    </w:rPr>
  </w:style>
  <w:style w:type="paragraph" w:customStyle="1" w:styleId="0D83C1C39E70499AB6ED4F88F5B4749D1">
    <w:name w:val="0D83C1C39E70499AB6ED4F88F5B4749D1"/>
    <w:rsid w:val="0072050D"/>
    <w:pPr>
      <w:spacing w:after="0" w:line="240" w:lineRule="auto"/>
    </w:pPr>
    <w:rPr>
      <w:rFonts w:ascii="Times New Roman" w:eastAsia="Times New Roman" w:hAnsi="Times New Roman" w:cs="Times New Roman"/>
      <w:sz w:val="24"/>
      <w:szCs w:val="24"/>
    </w:rPr>
  </w:style>
  <w:style w:type="paragraph" w:customStyle="1" w:styleId="F8F5E57EEAFF46A9B1FD0EF6B93181091">
    <w:name w:val="F8F5E57EEAFF46A9B1FD0EF6B93181091"/>
    <w:rsid w:val="0072050D"/>
    <w:pPr>
      <w:spacing w:after="0" w:line="240" w:lineRule="auto"/>
    </w:pPr>
    <w:rPr>
      <w:rFonts w:ascii="Times New Roman" w:eastAsia="Times New Roman" w:hAnsi="Times New Roman" w:cs="Times New Roman"/>
      <w:sz w:val="24"/>
      <w:szCs w:val="24"/>
    </w:rPr>
  </w:style>
  <w:style w:type="paragraph" w:customStyle="1" w:styleId="009188E509634402889C8A77077636EB1">
    <w:name w:val="009188E509634402889C8A77077636EB1"/>
    <w:rsid w:val="0072050D"/>
    <w:pPr>
      <w:spacing w:after="0" w:line="240" w:lineRule="auto"/>
    </w:pPr>
    <w:rPr>
      <w:rFonts w:ascii="Times New Roman" w:eastAsia="Times New Roman" w:hAnsi="Times New Roman" w:cs="Times New Roman"/>
      <w:sz w:val="24"/>
      <w:szCs w:val="24"/>
    </w:rPr>
  </w:style>
  <w:style w:type="paragraph" w:customStyle="1" w:styleId="D764A136068C4441A0FC4A4B49F20BFA1">
    <w:name w:val="D764A136068C4441A0FC4A4B49F20BFA1"/>
    <w:rsid w:val="0072050D"/>
    <w:pPr>
      <w:spacing w:after="0" w:line="240" w:lineRule="auto"/>
    </w:pPr>
    <w:rPr>
      <w:rFonts w:ascii="Times New Roman" w:eastAsia="Times New Roman" w:hAnsi="Times New Roman" w:cs="Times New Roman"/>
      <w:sz w:val="24"/>
      <w:szCs w:val="24"/>
    </w:rPr>
  </w:style>
  <w:style w:type="paragraph" w:customStyle="1" w:styleId="768AAA4323BA4ED1B466CF01D9B7C32D1">
    <w:name w:val="768AAA4323BA4ED1B466CF01D9B7C32D1"/>
    <w:rsid w:val="0072050D"/>
    <w:pPr>
      <w:spacing w:after="0" w:line="240" w:lineRule="auto"/>
    </w:pPr>
    <w:rPr>
      <w:rFonts w:ascii="Times New Roman" w:eastAsia="Times New Roman" w:hAnsi="Times New Roman" w:cs="Times New Roman"/>
      <w:sz w:val="24"/>
      <w:szCs w:val="24"/>
    </w:rPr>
  </w:style>
  <w:style w:type="paragraph" w:customStyle="1" w:styleId="0048423C919F48D39DB7EB27847C75A41">
    <w:name w:val="0048423C919F48D39DB7EB27847C75A41"/>
    <w:rsid w:val="0072050D"/>
    <w:pPr>
      <w:spacing w:after="0" w:line="240" w:lineRule="auto"/>
    </w:pPr>
    <w:rPr>
      <w:rFonts w:ascii="Times New Roman" w:eastAsia="Times New Roman" w:hAnsi="Times New Roman" w:cs="Times New Roman"/>
      <w:sz w:val="24"/>
      <w:szCs w:val="24"/>
    </w:rPr>
  </w:style>
  <w:style w:type="paragraph" w:customStyle="1" w:styleId="00665CC570D84A0E9E60EC2733B33B411">
    <w:name w:val="00665CC570D84A0E9E60EC2733B33B411"/>
    <w:rsid w:val="0072050D"/>
    <w:pPr>
      <w:spacing w:after="0" w:line="240" w:lineRule="auto"/>
    </w:pPr>
    <w:rPr>
      <w:rFonts w:ascii="Times New Roman" w:eastAsia="Times New Roman" w:hAnsi="Times New Roman" w:cs="Times New Roman"/>
      <w:sz w:val="24"/>
      <w:szCs w:val="24"/>
    </w:rPr>
  </w:style>
  <w:style w:type="paragraph" w:customStyle="1" w:styleId="00D4844D2F8940FF837E1B6342EE70631">
    <w:name w:val="00D4844D2F8940FF837E1B6342EE70631"/>
    <w:rsid w:val="0072050D"/>
    <w:pPr>
      <w:spacing w:after="0" w:line="240" w:lineRule="auto"/>
    </w:pPr>
    <w:rPr>
      <w:rFonts w:ascii="Times New Roman" w:eastAsia="Times New Roman" w:hAnsi="Times New Roman" w:cs="Times New Roman"/>
      <w:sz w:val="24"/>
      <w:szCs w:val="24"/>
    </w:rPr>
  </w:style>
  <w:style w:type="paragraph" w:customStyle="1" w:styleId="497C20F067A54886A1FE7729875D32D31">
    <w:name w:val="497C20F067A54886A1FE7729875D32D31"/>
    <w:rsid w:val="0072050D"/>
    <w:pPr>
      <w:spacing w:after="0" w:line="240" w:lineRule="auto"/>
    </w:pPr>
    <w:rPr>
      <w:rFonts w:ascii="Times New Roman" w:eastAsia="Times New Roman" w:hAnsi="Times New Roman" w:cs="Times New Roman"/>
      <w:sz w:val="24"/>
      <w:szCs w:val="24"/>
    </w:rPr>
  </w:style>
  <w:style w:type="paragraph" w:customStyle="1" w:styleId="16F8BF9442064AAEAF042DD31DD7CA381">
    <w:name w:val="16F8BF9442064AAEAF042DD31DD7CA381"/>
    <w:rsid w:val="0072050D"/>
    <w:pPr>
      <w:spacing w:after="0" w:line="240" w:lineRule="auto"/>
    </w:pPr>
    <w:rPr>
      <w:rFonts w:ascii="Times New Roman" w:eastAsia="Times New Roman" w:hAnsi="Times New Roman" w:cs="Times New Roman"/>
      <w:sz w:val="24"/>
      <w:szCs w:val="24"/>
    </w:rPr>
  </w:style>
  <w:style w:type="paragraph" w:customStyle="1" w:styleId="B05AA685547B420B9DC5DA9FDA608E151">
    <w:name w:val="B05AA685547B420B9DC5DA9FDA608E151"/>
    <w:rsid w:val="0072050D"/>
    <w:pPr>
      <w:spacing w:after="0" w:line="240" w:lineRule="auto"/>
    </w:pPr>
    <w:rPr>
      <w:rFonts w:ascii="Times New Roman" w:eastAsia="Times New Roman" w:hAnsi="Times New Roman" w:cs="Times New Roman"/>
      <w:sz w:val="24"/>
      <w:szCs w:val="24"/>
    </w:rPr>
  </w:style>
  <w:style w:type="paragraph" w:customStyle="1" w:styleId="280E116CAA6E4647B03F07A9F35F7B96">
    <w:name w:val="280E116CAA6E4647B03F07A9F35F7B96"/>
    <w:rsid w:val="0072050D"/>
  </w:style>
  <w:style w:type="paragraph" w:customStyle="1" w:styleId="F12E2575A6CA497CBA9C37C1EE75E0AA">
    <w:name w:val="F12E2575A6CA497CBA9C37C1EE75E0AA"/>
    <w:rsid w:val="0072050D"/>
  </w:style>
  <w:style w:type="paragraph" w:customStyle="1" w:styleId="581DE7EE837A40609AD939FDE47CF40D">
    <w:name w:val="581DE7EE837A40609AD939FDE47CF40D"/>
    <w:rsid w:val="0072050D"/>
  </w:style>
  <w:style w:type="paragraph" w:customStyle="1" w:styleId="7DC00F6F35724BA2BDF769BD44B9AB6E">
    <w:name w:val="7DC00F6F35724BA2BDF769BD44B9AB6E"/>
    <w:rsid w:val="0072050D"/>
  </w:style>
  <w:style w:type="paragraph" w:customStyle="1" w:styleId="46D855E8A2DD478381121AC51C485D3357">
    <w:name w:val="46D855E8A2DD478381121AC51C485D3357"/>
    <w:rsid w:val="0072050D"/>
    <w:pPr>
      <w:spacing w:after="0" w:line="240" w:lineRule="auto"/>
    </w:pPr>
    <w:rPr>
      <w:rFonts w:ascii="Times New Roman" w:eastAsia="Times New Roman" w:hAnsi="Times New Roman" w:cs="Times New Roman"/>
      <w:sz w:val="24"/>
      <w:szCs w:val="24"/>
    </w:rPr>
  </w:style>
  <w:style w:type="paragraph" w:customStyle="1" w:styleId="8BEEBE5053EB4768ACCB4A27D46D5A2057">
    <w:name w:val="8BEEBE5053EB4768ACCB4A27D46D5A2057"/>
    <w:rsid w:val="0072050D"/>
    <w:pPr>
      <w:spacing w:after="0" w:line="240" w:lineRule="auto"/>
    </w:pPr>
    <w:rPr>
      <w:rFonts w:ascii="Times New Roman" w:eastAsia="Times New Roman" w:hAnsi="Times New Roman" w:cs="Times New Roman"/>
      <w:sz w:val="24"/>
      <w:szCs w:val="24"/>
    </w:rPr>
  </w:style>
  <w:style w:type="paragraph" w:customStyle="1" w:styleId="752C2B1B67D1427AA9335C3FC5C6B0CE57">
    <w:name w:val="752C2B1B67D1427AA9335C3FC5C6B0CE57"/>
    <w:rsid w:val="0072050D"/>
    <w:pPr>
      <w:spacing w:after="0" w:line="240" w:lineRule="auto"/>
    </w:pPr>
    <w:rPr>
      <w:rFonts w:ascii="Times New Roman" w:eastAsia="Times New Roman" w:hAnsi="Times New Roman" w:cs="Times New Roman"/>
      <w:sz w:val="24"/>
      <w:szCs w:val="24"/>
    </w:rPr>
  </w:style>
  <w:style w:type="paragraph" w:customStyle="1" w:styleId="05348F3BCD274E9D8EB57A134E98F70B12">
    <w:name w:val="05348F3BCD274E9D8EB57A134E98F70B12"/>
    <w:rsid w:val="0072050D"/>
    <w:pPr>
      <w:spacing w:after="0" w:line="240" w:lineRule="auto"/>
    </w:pPr>
    <w:rPr>
      <w:rFonts w:ascii="Times New Roman" w:eastAsia="Times New Roman" w:hAnsi="Times New Roman" w:cs="Times New Roman"/>
      <w:sz w:val="24"/>
      <w:szCs w:val="24"/>
    </w:rPr>
  </w:style>
  <w:style w:type="paragraph" w:customStyle="1" w:styleId="74B2C19C98914CC9AC8306085C8825FB12">
    <w:name w:val="74B2C19C98914CC9AC8306085C8825FB12"/>
    <w:rsid w:val="0072050D"/>
    <w:pPr>
      <w:spacing w:after="0" w:line="240" w:lineRule="auto"/>
    </w:pPr>
    <w:rPr>
      <w:rFonts w:ascii="Times New Roman" w:eastAsia="Times New Roman" w:hAnsi="Times New Roman" w:cs="Times New Roman"/>
      <w:sz w:val="24"/>
      <w:szCs w:val="24"/>
    </w:rPr>
  </w:style>
  <w:style w:type="paragraph" w:customStyle="1" w:styleId="72E22922FBDB43EABF90D027FAA57BB112">
    <w:name w:val="72E22922FBDB43EABF90D027FAA57BB112"/>
    <w:rsid w:val="0072050D"/>
    <w:pPr>
      <w:spacing w:after="0" w:line="240" w:lineRule="auto"/>
    </w:pPr>
    <w:rPr>
      <w:rFonts w:ascii="Times New Roman" w:eastAsia="Times New Roman" w:hAnsi="Times New Roman" w:cs="Times New Roman"/>
      <w:sz w:val="24"/>
      <w:szCs w:val="24"/>
    </w:rPr>
  </w:style>
  <w:style w:type="paragraph" w:customStyle="1" w:styleId="0D02A61559CC4AE08E500539A8DEAC8F12">
    <w:name w:val="0D02A61559CC4AE08E500539A8DEAC8F12"/>
    <w:rsid w:val="0072050D"/>
    <w:pPr>
      <w:spacing w:after="0" w:line="240" w:lineRule="auto"/>
    </w:pPr>
    <w:rPr>
      <w:rFonts w:ascii="Times New Roman" w:eastAsia="Times New Roman" w:hAnsi="Times New Roman" w:cs="Times New Roman"/>
      <w:sz w:val="24"/>
      <w:szCs w:val="24"/>
    </w:rPr>
  </w:style>
  <w:style w:type="paragraph" w:customStyle="1" w:styleId="C46FC1C752564E028551CAFA49B5778912">
    <w:name w:val="C46FC1C752564E028551CAFA49B5778912"/>
    <w:rsid w:val="0072050D"/>
    <w:pPr>
      <w:spacing w:after="0" w:line="240" w:lineRule="auto"/>
    </w:pPr>
    <w:rPr>
      <w:rFonts w:ascii="Times New Roman" w:eastAsia="Times New Roman" w:hAnsi="Times New Roman" w:cs="Times New Roman"/>
      <w:sz w:val="24"/>
      <w:szCs w:val="24"/>
    </w:rPr>
  </w:style>
  <w:style w:type="paragraph" w:customStyle="1" w:styleId="A295FAC8E5E0455CA6BD73BC839679CB12">
    <w:name w:val="A295FAC8E5E0455CA6BD73BC839679CB12"/>
    <w:rsid w:val="0072050D"/>
    <w:pPr>
      <w:spacing w:after="0" w:line="240" w:lineRule="auto"/>
    </w:pPr>
    <w:rPr>
      <w:rFonts w:ascii="Times New Roman" w:eastAsia="Times New Roman" w:hAnsi="Times New Roman" w:cs="Times New Roman"/>
      <w:sz w:val="24"/>
      <w:szCs w:val="24"/>
    </w:rPr>
  </w:style>
  <w:style w:type="paragraph" w:customStyle="1" w:styleId="C39C30E40E0C4C99B159C6872754B6EC12">
    <w:name w:val="C39C30E40E0C4C99B159C6872754B6EC12"/>
    <w:rsid w:val="0072050D"/>
    <w:pPr>
      <w:spacing w:after="0" w:line="240" w:lineRule="auto"/>
    </w:pPr>
    <w:rPr>
      <w:rFonts w:ascii="Times New Roman" w:eastAsia="Times New Roman" w:hAnsi="Times New Roman" w:cs="Times New Roman"/>
      <w:sz w:val="24"/>
      <w:szCs w:val="24"/>
    </w:rPr>
  </w:style>
  <w:style w:type="paragraph" w:customStyle="1" w:styleId="62E5E42F132A4114B8DF6BA32721ACD212">
    <w:name w:val="62E5E42F132A4114B8DF6BA32721ACD212"/>
    <w:rsid w:val="0072050D"/>
    <w:pPr>
      <w:spacing w:after="0" w:line="240" w:lineRule="auto"/>
    </w:pPr>
    <w:rPr>
      <w:rFonts w:ascii="Times New Roman" w:eastAsia="Times New Roman" w:hAnsi="Times New Roman" w:cs="Times New Roman"/>
      <w:sz w:val="24"/>
      <w:szCs w:val="24"/>
    </w:rPr>
  </w:style>
  <w:style w:type="paragraph" w:customStyle="1" w:styleId="675DC949A59C4308A1EAEAA3E5F0EADF12">
    <w:name w:val="675DC949A59C4308A1EAEAA3E5F0EADF12"/>
    <w:rsid w:val="0072050D"/>
    <w:pPr>
      <w:spacing w:after="0" w:line="240" w:lineRule="auto"/>
    </w:pPr>
    <w:rPr>
      <w:rFonts w:ascii="Times New Roman" w:eastAsia="Times New Roman" w:hAnsi="Times New Roman" w:cs="Times New Roman"/>
      <w:sz w:val="24"/>
      <w:szCs w:val="24"/>
    </w:rPr>
  </w:style>
  <w:style w:type="paragraph" w:customStyle="1" w:styleId="D19A7164EE5E40738F7E9D9AC66210FB12">
    <w:name w:val="D19A7164EE5E40738F7E9D9AC66210FB12"/>
    <w:rsid w:val="0072050D"/>
    <w:pPr>
      <w:spacing w:after="0" w:line="240" w:lineRule="auto"/>
    </w:pPr>
    <w:rPr>
      <w:rFonts w:ascii="Times New Roman" w:eastAsia="Times New Roman" w:hAnsi="Times New Roman" w:cs="Times New Roman"/>
      <w:sz w:val="24"/>
      <w:szCs w:val="24"/>
    </w:rPr>
  </w:style>
  <w:style w:type="paragraph" w:customStyle="1" w:styleId="62BF7BD8920A4479811C955B4F47A49712">
    <w:name w:val="62BF7BD8920A4479811C955B4F47A49712"/>
    <w:rsid w:val="0072050D"/>
    <w:pPr>
      <w:spacing w:after="0" w:line="240" w:lineRule="auto"/>
    </w:pPr>
    <w:rPr>
      <w:rFonts w:ascii="Times New Roman" w:eastAsia="Times New Roman" w:hAnsi="Times New Roman" w:cs="Times New Roman"/>
      <w:sz w:val="24"/>
      <w:szCs w:val="24"/>
    </w:rPr>
  </w:style>
  <w:style w:type="paragraph" w:customStyle="1" w:styleId="335B0223310D49ED87E930EDF1C075FD12">
    <w:name w:val="335B0223310D49ED87E930EDF1C075FD12"/>
    <w:rsid w:val="0072050D"/>
    <w:pPr>
      <w:spacing w:after="0" w:line="240" w:lineRule="auto"/>
    </w:pPr>
    <w:rPr>
      <w:rFonts w:ascii="Times New Roman" w:eastAsia="Times New Roman" w:hAnsi="Times New Roman" w:cs="Times New Roman"/>
      <w:sz w:val="24"/>
      <w:szCs w:val="24"/>
    </w:rPr>
  </w:style>
  <w:style w:type="paragraph" w:customStyle="1" w:styleId="7A65BEAF0F7E4ADAAE62EF9A5EB869C112">
    <w:name w:val="7A65BEAF0F7E4ADAAE62EF9A5EB869C112"/>
    <w:rsid w:val="0072050D"/>
    <w:pPr>
      <w:spacing w:after="0" w:line="240" w:lineRule="auto"/>
    </w:pPr>
    <w:rPr>
      <w:rFonts w:ascii="Times New Roman" w:eastAsia="Times New Roman" w:hAnsi="Times New Roman" w:cs="Times New Roman"/>
      <w:sz w:val="24"/>
      <w:szCs w:val="24"/>
    </w:rPr>
  </w:style>
  <w:style w:type="paragraph" w:customStyle="1" w:styleId="078943C1B3D941259BF1FE7E7413204E12">
    <w:name w:val="078943C1B3D941259BF1FE7E7413204E12"/>
    <w:rsid w:val="0072050D"/>
    <w:pPr>
      <w:spacing w:after="0" w:line="240" w:lineRule="auto"/>
    </w:pPr>
    <w:rPr>
      <w:rFonts w:ascii="Times New Roman" w:eastAsia="Times New Roman" w:hAnsi="Times New Roman" w:cs="Times New Roman"/>
      <w:sz w:val="24"/>
      <w:szCs w:val="24"/>
    </w:rPr>
  </w:style>
  <w:style w:type="paragraph" w:customStyle="1" w:styleId="FAB65DB092784ECCA0E15B23561A328610">
    <w:name w:val="FAB65DB092784ECCA0E15B23561A328610"/>
    <w:rsid w:val="0072050D"/>
    <w:pPr>
      <w:spacing w:after="0" w:line="240" w:lineRule="auto"/>
    </w:pPr>
    <w:rPr>
      <w:rFonts w:ascii="Times New Roman" w:eastAsia="Times New Roman" w:hAnsi="Times New Roman" w:cs="Times New Roman"/>
      <w:sz w:val="24"/>
      <w:szCs w:val="24"/>
    </w:rPr>
  </w:style>
  <w:style w:type="paragraph" w:customStyle="1" w:styleId="2102486059494CF3ABB86C6C94DFE20D12">
    <w:name w:val="2102486059494CF3ABB86C6C94DFE20D12"/>
    <w:rsid w:val="0072050D"/>
    <w:pPr>
      <w:spacing w:after="0" w:line="240" w:lineRule="auto"/>
    </w:pPr>
    <w:rPr>
      <w:rFonts w:ascii="Times New Roman" w:eastAsia="Times New Roman" w:hAnsi="Times New Roman" w:cs="Times New Roman"/>
      <w:sz w:val="24"/>
      <w:szCs w:val="24"/>
    </w:rPr>
  </w:style>
  <w:style w:type="paragraph" w:customStyle="1" w:styleId="54622A07E632452FAB711661E9F13A8612">
    <w:name w:val="54622A07E632452FAB711661E9F13A8612"/>
    <w:rsid w:val="0072050D"/>
    <w:pPr>
      <w:spacing w:after="0" w:line="240" w:lineRule="auto"/>
    </w:pPr>
    <w:rPr>
      <w:rFonts w:ascii="Times New Roman" w:eastAsia="Times New Roman" w:hAnsi="Times New Roman" w:cs="Times New Roman"/>
      <w:sz w:val="24"/>
      <w:szCs w:val="24"/>
    </w:rPr>
  </w:style>
  <w:style w:type="paragraph" w:customStyle="1" w:styleId="B91C635AD3DE471988EEAA490E2ECA4812">
    <w:name w:val="B91C635AD3DE471988EEAA490E2ECA4812"/>
    <w:rsid w:val="0072050D"/>
    <w:pPr>
      <w:spacing w:after="0" w:line="240" w:lineRule="auto"/>
    </w:pPr>
    <w:rPr>
      <w:rFonts w:ascii="Times New Roman" w:eastAsia="Times New Roman" w:hAnsi="Times New Roman" w:cs="Times New Roman"/>
      <w:sz w:val="24"/>
      <w:szCs w:val="24"/>
    </w:rPr>
  </w:style>
  <w:style w:type="paragraph" w:customStyle="1" w:styleId="FF7B5E69E8924DD59E4F91C4417C46886">
    <w:name w:val="FF7B5E69E8924DD59E4F91C4417C46886"/>
    <w:rsid w:val="0072050D"/>
    <w:pPr>
      <w:spacing w:after="0" w:line="240" w:lineRule="auto"/>
    </w:pPr>
    <w:rPr>
      <w:rFonts w:ascii="Times New Roman" w:eastAsia="Times New Roman" w:hAnsi="Times New Roman" w:cs="Times New Roman"/>
      <w:sz w:val="24"/>
      <w:szCs w:val="24"/>
    </w:rPr>
  </w:style>
  <w:style w:type="paragraph" w:customStyle="1" w:styleId="8B56ED23B6F14DED884DBCEC4C7D50126">
    <w:name w:val="8B56ED23B6F14DED884DBCEC4C7D50126"/>
    <w:rsid w:val="0072050D"/>
    <w:pPr>
      <w:spacing w:after="0" w:line="240" w:lineRule="auto"/>
    </w:pPr>
    <w:rPr>
      <w:rFonts w:ascii="Times New Roman" w:eastAsia="Times New Roman" w:hAnsi="Times New Roman" w:cs="Times New Roman"/>
      <w:sz w:val="24"/>
      <w:szCs w:val="24"/>
    </w:rPr>
  </w:style>
  <w:style w:type="paragraph" w:customStyle="1" w:styleId="3748F5A3658D497E97241F290B81553F6">
    <w:name w:val="3748F5A3658D497E97241F290B81553F6"/>
    <w:rsid w:val="0072050D"/>
    <w:pPr>
      <w:spacing w:after="0" w:line="240" w:lineRule="auto"/>
    </w:pPr>
    <w:rPr>
      <w:rFonts w:ascii="Times New Roman" w:eastAsia="Times New Roman" w:hAnsi="Times New Roman" w:cs="Times New Roman"/>
      <w:sz w:val="24"/>
      <w:szCs w:val="24"/>
    </w:rPr>
  </w:style>
  <w:style w:type="paragraph" w:customStyle="1" w:styleId="109F9E073C574C06A5F8CAB1B16AA4E66">
    <w:name w:val="109F9E073C574C06A5F8CAB1B16AA4E66"/>
    <w:rsid w:val="0072050D"/>
    <w:pPr>
      <w:spacing w:after="0" w:line="240" w:lineRule="auto"/>
    </w:pPr>
    <w:rPr>
      <w:rFonts w:ascii="Times New Roman" w:eastAsia="Times New Roman" w:hAnsi="Times New Roman" w:cs="Times New Roman"/>
      <w:sz w:val="24"/>
      <w:szCs w:val="24"/>
    </w:rPr>
  </w:style>
  <w:style w:type="paragraph" w:customStyle="1" w:styleId="A056EE1EBD6644A881ADB9A5818D459D6">
    <w:name w:val="A056EE1EBD6644A881ADB9A5818D459D6"/>
    <w:rsid w:val="0072050D"/>
    <w:pPr>
      <w:spacing w:after="0" w:line="240" w:lineRule="auto"/>
    </w:pPr>
    <w:rPr>
      <w:rFonts w:ascii="Times New Roman" w:eastAsia="Times New Roman" w:hAnsi="Times New Roman" w:cs="Times New Roman"/>
      <w:sz w:val="24"/>
      <w:szCs w:val="24"/>
    </w:rPr>
  </w:style>
  <w:style w:type="paragraph" w:customStyle="1" w:styleId="E1870B6C29904CECA166CF87B265F63C6">
    <w:name w:val="E1870B6C29904CECA166CF87B265F63C6"/>
    <w:rsid w:val="0072050D"/>
    <w:pPr>
      <w:spacing w:after="0" w:line="240" w:lineRule="auto"/>
    </w:pPr>
    <w:rPr>
      <w:rFonts w:ascii="Times New Roman" w:eastAsia="Times New Roman" w:hAnsi="Times New Roman" w:cs="Times New Roman"/>
      <w:sz w:val="24"/>
      <w:szCs w:val="24"/>
    </w:rPr>
  </w:style>
  <w:style w:type="paragraph" w:customStyle="1" w:styleId="B2F27DF485304D5A8EB0AC7B4AE5B8766">
    <w:name w:val="B2F27DF485304D5A8EB0AC7B4AE5B8766"/>
    <w:rsid w:val="0072050D"/>
    <w:pPr>
      <w:spacing w:after="0" w:line="240" w:lineRule="auto"/>
    </w:pPr>
    <w:rPr>
      <w:rFonts w:ascii="Times New Roman" w:eastAsia="Times New Roman" w:hAnsi="Times New Roman" w:cs="Times New Roman"/>
      <w:sz w:val="24"/>
      <w:szCs w:val="24"/>
    </w:rPr>
  </w:style>
  <w:style w:type="paragraph" w:customStyle="1" w:styleId="F64D2B002D384D478581FE179DF8E1456">
    <w:name w:val="F64D2B002D384D478581FE179DF8E1456"/>
    <w:rsid w:val="0072050D"/>
    <w:pPr>
      <w:spacing w:after="0" w:line="240" w:lineRule="auto"/>
    </w:pPr>
    <w:rPr>
      <w:rFonts w:ascii="Times New Roman" w:eastAsia="Times New Roman" w:hAnsi="Times New Roman" w:cs="Times New Roman"/>
      <w:sz w:val="24"/>
      <w:szCs w:val="24"/>
    </w:rPr>
  </w:style>
  <w:style w:type="paragraph" w:customStyle="1" w:styleId="C1B2474D19724D64810E8B322ED823C612">
    <w:name w:val="C1B2474D19724D64810E8B322ED823C612"/>
    <w:rsid w:val="0072050D"/>
    <w:pPr>
      <w:spacing w:after="0" w:line="240" w:lineRule="auto"/>
    </w:pPr>
    <w:rPr>
      <w:rFonts w:ascii="Times New Roman" w:eastAsia="Times New Roman" w:hAnsi="Times New Roman" w:cs="Times New Roman"/>
      <w:sz w:val="24"/>
      <w:szCs w:val="24"/>
    </w:rPr>
  </w:style>
  <w:style w:type="paragraph" w:customStyle="1" w:styleId="14271CF1FB474C0FA4C47C89E119232512">
    <w:name w:val="14271CF1FB474C0FA4C47C89E119232512"/>
    <w:rsid w:val="0072050D"/>
    <w:pPr>
      <w:spacing w:after="0" w:line="240" w:lineRule="auto"/>
    </w:pPr>
    <w:rPr>
      <w:rFonts w:ascii="Times New Roman" w:eastAsia="Times New Roman" w:hAnsi="Times New Roman" w:cs="Times New Roman"/>
      <w:sz w:val="24"/>
      <w:szCs w:val="24"/>
    </w:rPr>
  </w:style>
  <w:style w:type="paragraph" w:customStyle="1" w:styleId="2632A4AC019244F1B1642F2FE59DBEAF12">
    <w:name w:val="2632A4AC019244F1B1642F2FE59DBEAF12"/>
    <w:rsid w:val="0072050D"/>
    <w:pPr>
      <w:spacing w:after="0" w:line="240" w:lineRule="auto"/>
    </w:pPr>
    <w:rPr>
      <w:rFonts w:ascii="Times New Roman" w:eastAsia="Times New Roman" w:hAnsi="Times New Roman" w:cs="Times New Roman"/>
      <w:sz w:val="24"/>
      <w:szCs w:val="24"/>
    </w:rPr>
  </w:style>
  <w:style w:type="paragraph" w:customStyle="1" w:styleId="3B8F850266814A09AB7EB26AC5667D3B9">
    <w:name w:val="3B8F850266814A09AB7EB26AC5667D3B9"/>
    <w:rsid w:val="0072050D"/>
    <w:pPr>
      <w:spacing w:after="0" w:line="240" w:lineRule="auto"/>
    </w:pPr>
    <w:rPr>
      <w:rFonts w:ascii="Times New Roman" w:eastAsia="Times New Roman" w:hAnsi="Times New Roman" w:cs="Times New Roman"/>
      <w:sz w:val="24"/>
      <w:szCs w:val="24"/>
    </w:rPr>
  </w:style>
  <w:style w:type="paragraph" w:customStyle="1" w:styleId="C025AF75C6A74AFDA339FEFBD5AF0C1912">
    <w:name w:val="C025AF75C6A74AFDA339FEFBD5AF0C1912"/>
    <w:rsid w:val="0072050D"/>
    <w:pPr>
      <w:spacing w:after="0" w:line="240" w:lineRule="auto"/>
    </w:pPr>
    <w:rPr>
      <w:rFonts w:ascii="Times New Roman" w:eastAsia="Times New Roman" w:hAnsi="Times New Roman" w:cs="Times New Roman"/>
      <w:sz w:val="24"/>
      <w:szCs w:val="24"/>
    </w:rPr>
  </w:style>
  <w:style w:type="paragraph" w:customStyle="1" w:styleId="31AD8B4F8510482492B4139C7E25145B12">
    <w:name w:val="31AD8B4F8510482492B4139C7E25145B12"/>
    <w:rsid w:val="0072050D"/>
    <w:pPr>
      <w:spacing w:after="0" w:line="240" w:lineRule="auto"/>
    </w:pPr>
    <w:rPr>
      <w:rFonts w:ascii="Times New Roman" w:eastAsia="Times New Roman" w:hAnsi="Times New Roman" w:cs="Times New Roman"/>
      <w:sz w:val="24"/>
      <w:szCs w:val="24"/>
    </w:rPr>
  </w:style>
  <w:style w:type="paragraph" w:customStyle="1" w:styleId="8D5291F229D541F8B1761864D9453A2412">
    <w:name w:val="8D5291F229D541F8B1761864D9453A2412"/>
    <w:rsid w:val="0072050D"/>
    <w:pPr>
      <w:spacing w:after="0" w:line="240" w:lineRule="auto"/>
    </w:pPr>
    <w:rPr>
      <w:rFonts w:ascii="Times New Roman" w:eastAsia="Times New Roman" w:hAnsi="Times New Roman" w:cs="Times New Roman"/>
      <w:sz w:val="24"/>
      <w:szCs w:val="24"/>
    </w:rPr>
  </w:style>
  <w:style w:type="paragraph" w:customStyle="1" w:styleId="AA8E1E82140145E9AD17AF6FBC1FB12F12">
    <w:name w:val="AA8E1E82140145E9AD17AF6FBC1FB12F12"/>
    <w:rsid w:val="0072050D"/>
    <w:pPr>
      <w:spacing w:after="0" w:line="240" w:lineRule="auto"/>
    </w:pPr>
    <w:rPr>
      <w:rFonts w:ascii="Times New Roman" w:eastAsia="Times New Roman" w:hAnsi="Times New Roman" w:cs="Times New Roman"/>
      <w:sz w:val="24"/>
      <w:szCs w:val="24"/>
    </w:rPr>
  </w:style>
  <w:style w:type="paragraph" w:customStyle="1" w:styleId="A2508331F4F14020BB175ABC116DF52A12">
    <w:name w:val="A2508331F4F14020BB175ABC116DF52A12"/>
    <w:rsid w:val="0072050D"/>
    <w:pPr>
      <w:spacing w:after="0" w:line="240" w:lineRule="auto"/>
    </w:pPr>
    <w:rPr>
      <w:rFonts w:ascii="Times New Roman" w:eastAsia="Times New Roman" w:hAnsi="Times New Roman" w:cs="Times New Roman"/>
      <w:sz w:val="24"/>
      <w:szCs w:val="24"/>
    </w:rPr>
  </w:style>
  <w:style w:type="paragraph" w:customStyle="1" w:styleId="ACF327A72B0141B0A13334296E43914512">
    <w:name w:val="ACF327A72B0141B0A13334296E43914512"/>
    <w:rsid w:val="0072050D"/>
    <w:pPr>
      <w:spacing w:after="0" w:line="240" w:lineRule="auto"/>
    </w:pPr>
    <w:rPr>
      <w:rFonts w:ascii="Times New Roman" w:eastAsia="Times New Roman" w:hAnsi="Times New Roman" w:cs="Times New Roman"/>
      <w:sz w:val="24"/>
      <w:szCs w:val="24"/>
    </w:rPr>
  </w:style>
  <w:style w:type="paragraph" w:customStyle="1" w:styleId="DA1154D5810E40B6910057DFD00BEDA012">
    <w:name w:val="DA1154D5810E40B6910057DFD00BEDA012"/>
    <w:rsid w:val="0072050D"/>
    <w:pPr>
      <w:spacing w:after="0" w:line="240" w:lineRule="auto"/>
    </w:pPr>
    <w:rPr>
      <w:rFonts w:ascii="Times New Roman" w:eastAsia="Times New Roman" w:hAnsi="Times New Roman" w:cs="Times New Roman"/>
      <w:sz w:val="24"/>
      <w:szCs w:val="24"/>
    </w:rPr>
  </w:style>
  <w:style w:type="paragraph" w:customStyle="1" w:styleId="1A8DDC75A9164E87801979E3C146E90212">
    <w:name w:val="1A8DDC75A9164E87801979E3C146E90212"/>
    <w:rsid w:val="0072050D"/>
    <w:pPr>
      <w:spacing w:after="0" w:line="240" w:lineRule="auto"/>
    </w:pPr>
    <w:rPr>
      <w:rFonts w:ascii="Times New Roman" w:eastAsia="Times New Roman" w:hAnsi="Times New Roman" w:cs="Times New Roman"/>
      <w:sz w:val="24"/>
      <w:szCs w:val="24"/>
    </w:rPr>
  </w:style>
  <w:style w:type="paragraph" w:customStyle="1" w:styleId="66EE68229E964B568A9AFFACBDB3307D12">
    <w:name w:val="66EE68229E964B568A9AFFACBDB3307D12"/>
    <w:rsid w:val="0072050D"/>
    <w:pPr>
      <w:spacing w:after="0" w:line="240" w:lineRule="auto"/>
    </w:pPr>
    <w:rPr>
      <w:rFonts w:ascii="Times New Roman" w:eastAsia="Times New Roman" w:hAnsi="Times New Roman" w:cs="Times New Roman"/>
      <w:sz w:val="24"/>
      <w:szCs w:val="24"/>
    </w:rPr>
  </w:style>
  <w:style w:type="paragraph" w:customStyle="1" w:styleId="ED962D580D5E40E4A957907DD396F50E12">
    <w:name w:val="ED962D580D5E40E4A957907DD396F50E12"/>
    <w:rsid w:val="0072050D"/>
    <w:pPr>
      <w:spacing w:after="0" w:line="240" w:lineRule="auto"/>
    </w:pPr>
    <w:rPr>
      <w:rFonts w:ascii="Times New Roman" w:eastAsia="Times New Roman" w:hAnsi="Times New Roman" w:cs="Times New Roman"/>
      <w:sz w:val="24"/>
      <w:szCs w:val="24"/>
    </w:rPr>
  </w:style>
  <w:style w:type="paragraph" w:customStyle="1" w:styleId="428008011E0748EC90DA98030BC147ED5">
    <w:name w:val="428008011E0748EC90DA98030BC147ED5"/>
    <w:rsid w:val="0072050D"/>
    <w:pPr>
      <w:spacing w:after="0" w:line="240" w:lineRule="auto"/>
    </w:pPr>
    <w:rPr>
      <w:rFonts w:ascii="Times New Roman" w:eastAsia="Times New Roman" w:hAnsi="Times New Roman" w:cs="Times New Roman"/>
      <w:sz w:val="24"/>
      <w:szCs w:val="24"/>
    </w:rPr>
  </w:style>
  <w:style w:type="paragraph" w:customStyle="1" w:styleId="A700187C529D4C3CACD0F589FB7243FD5">
    <w:name w:val="A700187C529D4C3CACD0F589FB7243FD5"/>
    <w:rsid w:val="0072050D"/>
    <w:pPr>
      <w:spacing w:after="0" w:line="240" w:lineRule="auto"/>
    </w:pPr>
    <w:rPr>
      <w:rFonts w:ascii="Times New Roman" w:eastAsia="Times New Roman" w:hAnsi="Times New Roman" w:cs="Times New Roman"/>
      <w:sz w:val="24"/>
      <w:szCs w:val="24"/>
    </w:rPr>
  </w:style>
  <w:style w:type="paragraph" w:customStyle="1" w:styleId="8FF3930127AF47E5972F88858A7534842">
    <w:name w:val="8FF3930127AF47E5972F88858A7534842"/>
    <w:rsid w:val="0072050D"/>
    <w:pPr>
      <w:spacing w:after="0" w:line="240" w:lineRule="auto"/>
    </w:pPr>
    <w:rPr>
      <w:rFonts w:ascii="Times New Roman" w:eastAsia="Times New Roman" w:hAnsi="Times New Roman" w:cs="Times New Roman"/>
      <w:sz w:val="24"/>
      <w:szCs w:val="24"/>
    </w:rPr>
  </w:style>
  <w:style w:type="paragraph" w:customStyle="1" w:styleId="68D8A892E9BD4B5AA88FB35DAABD64232">
    <w:name w:val="68D8A892E9BD4B5AA88FB35DAABD64232"/>
    <w:rsid w:val="0072050D"/>
    <w:pPr>
      <w:spacing w:after="0" w:line="240" w:lineRule="auto"/>
    </w:pPr>
    <w:rPr>
      <w:rFonts w:ascii="Times New Roman" w:eastAsia="Times New Roman" w:hAnsi="Times New Roman" w:cs="Times New Roman"/>
      <w:sz w:val="24"/>
      <w:szCs w:val="24"/>
    </w:rPr>
  </w:style>
  <w:style w:type="paragraph" w:customStyle="1" w:styleId="CD6C84C5B0E24519AB9A4200BF4F55202">
    <w:name w:val="CD6C84C5B0E24519AB9A4200BF4F55202"/>
    <w:rsid w:val="0072050D"/>
    <w:pPr>
      <w:spacing w:after="0" w:line="240" w:lineRule="auto"/>
    </w:pPr>
    <w:rPr>
      <w:rFonts w:ascii="Times New Roman" w:eastAsia="Times New Roman" w:hAnsi="Times New Roman" w:cs="Times New Roman"/>
      <w:sz w:val="24"/>
      <w:szCs w:val="24"/>
    </w:rPr>
  </w:style>
  <w:style w:type="paragraph" w:customStyle="1" w:styleId="B58915089EF04A27AE05FFDF1BCD243C2">
    <w:name w:val="B58915089EF04A27AE05FFDF1BCD243C2"/>
    <w:rsid w:val="0072050D"/>
    <w:pPr>
      <w:spacing w:after="0" w:line="240" w:lineRule="auto"/>
    </w:pPr>
    <w:rPr>
      <w:rFonts w:ascii="Times New Roman" w:eastAsia="Times New Roman" w:hAnsi="Times New Roman" w:cs="Times New Roman"/>
      <w:sz w:val="24"/>
      <w:szCs w:val="24"/>
    </w:rPr>
  </w:style>
  <w:style w:type="paragraph" w:customStyle="1" w:styleId="AE6CDA8A18CA45AC9BD8F28D428051752">
    <w:name w:val="AE6CDA8A18CA45AC9BD8F28D428051752"/>
    <w:rsid w:val="0072050D"/>
    <w:pPr>
      <w:spacing w:after="0" w:line="240" w:lineRule="auto"/>
    </w:pPr>
    <w:rPr>
      <w:rFonts w:ascii="Times New Roman" w:eastAsia="Times New Roman" w:hAnsi="Times New Roman" w:cs="Times New Roman"/>
      <w:sz w:val="24"/>
      <w:szCs w:val="24"/>
    </w:rPr>
  </w:style>
  <w:style w:type="paragraph" w:customStyle="1" w:styleId="0D565DB1AF4D4D2692F6F68F17CEB4952">
    <w:name w:val="0D565DB1AF4D4D2692F6F68F17CEB4952"/>
    <w:rsid w:val="0072050D"/>
    <w:pPr>
      <w:spacing w:after="0" w:line="240" w:lineRule="auto"/>
    </w:pPr>
    <w:rPr>
      <w:rFonts w:ascii="Times New Roman" w:eastAsia="Times New Roman" w:hAnsi="Times New Roman" w:cs="Times New Roman"/>
      <w:sz w:val="24"/>
      <w:szCs w:val="24"/>
    </w:rPr>
  </w:style>
  <w:style w:type="paragraph" w:customStyle="1" w:styleId="3671C249D4A24FCBBDEBDF3C3E64F8122">
    <w:name w:val="3671C249D4A24FCBBDEBDF3C3E64F8122"/>
    <w:rsid w:val="0072050D"/>
    <w:pPr>
      <w:spacing w:after="0" w:line="240" w:lineRule="auto"/>
    </w:pPr>
    <w:rPr>
      <w:rFonts w:ascii="Times New Roman" w:eastAsia="Times New Roman" w:hAnsi="Times New Roman" w:cs="Times New Roman"/>
      <w:sz w:val="24"/>
      <w:szCs w:val="24"/>
    </w:rPr>
  </w:style>
  <w:style w:type="paragraph" w:customStyle="1" w:styleId="45F3FFC341B3403EB6C6EC6EC7794BBC2">
    <w:name w:val="45F3FFC341B3403EB6C6EC6EC7794BBC2"/>
    <w:rsid w:val="0072050D"/>
    <w:pPr>
      <w:spacing w:after="0" w:line="240" w:lineRule="auto"/>
    </w:pPr>
    <w:rPr>
      <w:rFonts w:ascii="Times New Roman" w:eastAsia="Times New Roman" w:hAnsi="Times New Roman" w:cs="Times New Roman"/>
      <w:sz w:val="24"/>
      <w:szCs w:val="24"/>
    </w:rPr>
  </w:style>
  <w:style w:type="paragraph" w:customStyle="1" w:styleId="826AC1E4543846108C8DBE8F50C3CC742">
    <w:name w:val="826AC1E4543846108C8DBE8F50C3CC742"/>
    <w:rsid w:val="0072050D"/>
    <w:pPr>
      <w:spacing w:after="0" w:line="240" w:lineRule="auto"/>
    </w:pPr>
    <w:rPr>
      <w:rFonts w:ascii="Times New Roman" w:eastAsia="Times New Roman" w:hAnsi="Times New Roman" w:cs="Times New Roman"/>
      <w:sz w:val="24"/>
      <w:szCs w:val="24"/>
    </w:rPr>
  </w:style>
  <w:style w:type="paragraph" w:customStyle="1" w:styleId="0E929EF8CA7D471186CCEC3BB193D3B62">
    <w:name w:val="0E929EF8CA7D471186CCEC3BB193D3B62"/>
    <w:rsid w:val="0072050D"/>
    <w:pPr>
      <w:spacing w:after="0" w:line="240" w:lineRule="auto"/>
    </w:pPr>
    <w:rPr>
      <w:rFonts w:ascii="Times New Roman" w:eastAsia="Times New Roman" w:hAnsi="Times New Roman" w:cs="Times New Roman"/>
      <w:sz w:val="24"/>
      <w:szCs w:val="24"/>
    </w:rPr>
  </w:style>
  <w:style w:type="paragraph" w:customStyle="1" w:styleId="0D83C1C39E70499AB6ED4F88F5B4749D2">
    <w:name w:val="0D83C1C39E70499AB6ED4F88F5B4749D2"/>
    <w:rsid w:val="0072050D"/>
    <w:pPr>
      <w:spacing w:after="0" w:line="240" w:lineRule="auto"/>
    </w:pPr>
    <w:rPr>
      <w:rFonts w:ascii="Times New Roman" w:eastAsia="Times New Roman" w:hAnsi="Times New Roman" w:cs="Times New Roman"/>
      <w:sz w:val="24"/>
      <w:szCs w:val="24"/>
    </w:rPr>
  </w:style>
  <w:style w:type="paragraph" w:customStyle="1" w:styleId="F8F5E57EEAFF46A9B1FD0EF6B93181092">
    <w:name w:val="F8F5E57EEAFF46A9B1FD0EF6B93181092"/>
    <w:rsid w:val="0072050D"/>
    <w:pPr>
      <w:spacing w:after="0" w:line="240" w:lineRule="auto"/>
    </w:pPr>
    <w:rPr>
      <w:rFonts w:ascii="Times New Roman" w:eastAsia="Times New Roman" w:hAnsi="Times New Roman" w:cs="Times New Roman"/>
      <w:sz w:val="24"/>
      <w:szCs w:val="24"/>
    </w:rPr>
  </w:style>
  <w:style w:type="paragraph" w:customStyle="1" w:styleId="009188E509634402889C8A77077636EB2">
    <w:name w:val="009188E509634402889C8A77077636EB2"/>
    <w:rsid w:val="0072050D"/>
    <w:pPr>
      <w:spacing w:after="0" w:line="240" w:lineRule="auto"/>
    </w:pPr>
    <w:rPr>
      <w:rFonts w:ascii="Times New Roman" w:eastAsia="Times New Roman" w:hAnsi="Times New Roman" w:cs="Times New Roman"/>
      <w:sz w:val="24"/>
      <w:szCs w:val="24"/>
    </w:rPr>
  </w:style>
  <w:style w:type="paragraph" w:customStyle="1" w:styleId="D764A136068C4441A0FC4A4B49F20BFA2">
    <w:name w:val="D764A136068C4441A0FC4A4B49F20BFA2"/>
    <w:rsid w:val="0072050D"/>
    <w:pPr>
      <w:spacing w:after="0" w:line="240" w:lineRule="auto"/>
    </w:pPr>
    <w:rPr>
      <w:rFonts w:ascii="Times New Roman" w:eastAsia="Times New Roman" w:hAnsi="Times New Roman" w:cs="Times New Roman"/>
      <w:sz w:val="24"/>
      <w:szCs w:val="24"/>
    </w:rPr>
  </w:style>
  <w:style w:type="paragraph" w:customStyle="1" w:styleId="768AAA4323BA4ED1B466CF01D9B7C32D2">
    <w:name w:val="768AAA4323BA4ED1B466CF01D9B7C32D2"/>
    <w:rsid w:val="0072050D"/>
    <w:pPr>
      <w:spacing w:after="0" w:line="240" w:lineRule="auto"/>
    </w:pPr>
    <w:rPr>
      <w:rFonts w:ascii="Times New Roman" w:eastAsia="Times New Roman" w:hAnsi="Times New Roman" w:cs="Times New Roman"/>
      <w:sz w:val="24"/>
      <w:szCs w:val="24"/>
    </w:rPr>
  </w:style>
  <w:style w:type="paragraph" w:customStyle="1" w:styleId="0048423C919F48D39DB7EB27847C75A42">
    <w:name w:val="0048423C919F48D39DB7EB27847C75A42"/>
    <w:rsid w:val="0072050D"/>
    <w:pPr>
      <w:spacing w:after="0" w:line="240" w:lineRule="auto"/>
    </w:pPr>
    <w:rPr>
      <w:rFonts w:ascii="Times New Roman" w:eastAsia="Times New Roman" w:hAnsi="Times New Roman" w:cs="Times New Roman"/>
      <w:sz w:val="24"/>
      <w:szCs w:val="24"/>
    </w:rPr>
  </w:style>
  <w:style w:type="paragraph" w:customStyle="1" w:styleId="00665CC570D84A0E9E60EC2733B33B412">
    <w:name w:val="00665CC570D84A0E9E60EC2733B33B412"/>
    <w:rsid w:val="0072050D"/>
    <w:pPr>
      <w:spacing w:after="0" w:line="240" w:lineRule="auto"/>
    </w:pPr>
    <w:rPr>
      <w:rFonts w:ascii="Times New Roman" w:eastAsia="Times New Roman" w:hAnsi="Times New Roman" w:cs="Times New Roman"/>
      <w:sz w:val="24"/>
      <w:szCs w:val="24"/>
    </w:rPr>
  </w:style>
  <w:style w:type="paragraph" w:customStyle="1" w:styleId="00D4844D2F8940FF837E1B6342EE70632">
    <w:name w:val="00D4844D2F8940FF837E1B6342EE70632"/>
    <w:rsid w:val="0072050D"/>
    <w:pPr>
      <w:spacing w:after="0" w:line="240" w:lineRule="auto"/>
    </w:pPr>
    <w:rPr>
      <w:rFonts w:ascii="Times New Roman" w:eastAsia="Times New Roman" w:hAnsi="Times New Roman" w:cs="Times New Roman"/>
      <w:sz w:val="24"/>
      <w:szCs w:val="24"/>
    </w:rPr>
  </w:style>
  <w:style w:type="paragraph" w:customStyle="1" w:styleId="497C20F067A54886A1FE7729875D32D32">
    <w:name w:val="497C20F067A54886A1FE7729875D32D32"/>
    <w:rsid w:val="0072050D"/>
    <w:pPr>
      <w:spacing w:after="0" w:line="240" w:lineRule="auto"/>
    </w:pPr>
    <w:rPr>
      <w:rFonts w:ascii="Times New Roman" w:eastAsia="Times New Roman" w:hAnsi="Times New Roman" w:cs="Times New Roman"/>
      <w:sz w:val="24"/>
      <w:szCs w:val="24"/>
    </w:rPr>
  </w:style>
  <w:style w:type="paragraph" w:customStyle="1" w:styleId="16F8BF9442064AAEAF042DD31DD7CA382">
    <w:name w:val="16F8BF9442064AAEAF042DD31DD7CA382"/>
    <w:rsid w:val="0072050D"/>
    <w:pPr>
      <w:spacing w:after="0" w:line="240" w:lineRule="auto"/>
    </w:pPr>
    <w:rPr>
      <w:rFonts w:ascii="Times New Roman" w:eastAsia="Times New Roman" w:hAnsi="Times New Roman" w:cs="Times New Roman"/>
      <w:sz w:val="24"/>
      <w:szCs w:val="24"/>
    </w:rPr>
  </w:style>
  <w:style w:type="paragraph" w:customStyle="1" w:styleId="7DC00F6F35724BA2BDF769BD44B9AB6E1">
    <w:name w:val="7DC00F6F35724BA2BDF769BD44B9AB6E1"/>
    <w:rsid w:val="0072050D"/>
    <w:pPr>
      <w:spacing w:after="0" w:line="240" w:lineRule="auto"/>
    </w:pPr>
    <w:rPr>
      <w:rFonts w:ascii="Times New Roman" w:eastAsia="Times New Roman" w:hAnsi="Times New Roman" w:cs="Times New Roman"/>
      <w:sz w:val="24"/>
      <w:szCs w:val="24"/>
    </w:rPr>
  </w:style>
  <w:style w:type="paragraph" w:customStyle="1" w:styleId="2B4DE41BC2D544BBA4608666A5B8C060">
    <w:name w:val="2B4DE41BC2D544BBA4608666A5B8C060"/>
    <w:rsid w:val="0072050D"/>
    <w:pPr>
      <w:spacing w:after="0" w:line="240" w:lineRule="auto"/>
    </w:pPr>
    <w:rPr>
      <w:rFonts w:ascii="Times New Roman" w:eastAsia="Times New Roman" w:hAnsi="Times New Roman" w:cs="Times New Roman"/>
      <w:sz w:val="24"/>
      <w:szCs w:val="24"/>
    </w:rPr>
  </w:style>
  <w:style w:type="paragraph" w:customStyle="1" w:styleId="46D855E8A2DD478381121AC51C485D3358">
    <w:name w:val="46D855E8A2DD478381121AC51C485D3358"/>
    <w:rsid w:val="0072050D"/>
    <w:pPr>
      <w:spacing w:after="0" w:line="240" w:lineRule="auto"/>
    </w:pPr>
    <w:rPr>
      <w:rFonts w:ascii="Times New Roman" w:eastAsia="Times New Roman" w:hAnsi="Times New Roman" w:cs="Times New Roman"/>
      <w:sz w:val="24"/>
      <w:szCs w:val="24"/>
    </w:rPr>
  </w:style>
  <w:style w:type="paragraph" w:customStyle="1" w:styleId="8BEEBE5053EB4768ACCB4A27D46D5A2058">
    <w:name w:val="8BEEBE5053EB4768ACCB4A27D46D5A2058"/>
    <w:rsid w:val="0072050D"/>
    <w:pPr>
      <w:spacing w:after="0" w:line="240" w:lineRule="auto"/>
    </w:pPr>
    <w:rPr>
      <w:rFonts w:ascii="Times New Roman" w:eastAsia="Times New Roman" w:hAnsi="Times New Roman" w:cs="Times New Roman"/>
      <w:sz w:val="24"/>
      <w:szCs w:val="24"/>
    </w:rPr>
  </w:style>
  <w:style w:type="paragraph" w:customStyle="1" w:styleId="752C2B1B67D1427AA9335C3FC5C6B0CE58">
    <w:name w:val="752C2B1B67D1427AA9335C3FC5C6B0CE58"/>
    <w:rsid w:val="0072050D"/>
    <w:pPr>
      <w:spacing w:after="0" w:line="240" w:lineRule="auto"/>
    </w:pPr>
    <w:rPr>
      <w:rFonts w:ascii="Times New Roman" w:eastAsia="Times New Roman" w:hAnsi="Times New Roman" w:cs="Times New Roman"/>
      <w:sz w:val="24"/>
      <w:szCs w:val="24"/>
    </w:rPr>
  </w:style>
  <w:style w:type="paragraph" w:customStyle="1" w:styleId="05348F3BCD274E9D8EB57A134E98F70B13">
    <w:name w:val="05348F3BCD274E9D8EB57A134E98F70B13"/>
    <w:rsid w:val="0072050D"/>
    <w:pPr>
      <w:spacing w:after="0" w:line="240" w:lineRule="auto"/>
    </w:pPr>
    <w:rPr>
      <w:rFonts w:ascii="Times New Roman" w:eastAsia="Times New Roman" w:hAnsi="Times New Roman" w:cs="Times New Roman"/>
      <w:sz w:val="24"/>
      <w:szCs w:val="24"/>
    </w:rPr>
  </w:style>
  <w:style w:type="paragraph" w:customStyle="1" w:styleId="74B2C19C98914CC9AC8306085C8825FB13">
    <w:name w:val="74B2C19C98914CC9AC8306085C8825FB13"/>
    <w:rsid w:val="0072050D"/>
    <w:pPr>
      <w:spacing w:after="0" w:line="240" w:lineRule="auto"/>
    </w:pPr>
    <w:rPr>
      <w:rFonts w:ascii="Times New Roman" w:eastAsia="Times New Roman" w:hAnsi="Times New Roman" w:cs="Times New Roman"/>
      <w:sz w:val="24"/>
      <w:szCs w:val="24"/>
    </w:rPr>
  </w:style>
  <w:style w:type="paragraph" w:customStyle="1" w:styleId="72E22922FBDB43EABF90D027FAA57BB113">
    <w:name w:val="72E22922FBDB43EABF90D027FAA57BB113"/>
    <w:rsid w:val="0072050D"/>
    <w:pPr>
      <w:spacing w:after="0" w:line="240" w:lineRule="auto"/>
    </w:pPr>
    <w:rPr>
      <w:rFonts w:ascii="Times New Roman" w:eastAsia="Times New Roman" w:hAnsi="Times New Roman" w:cs="Times New Roman"/>
      <w:sz w:val="24"/>
      <w:szCs w:val="24"/>
    </w:rPr>
  </w:style>
  <w:style w:type="paragraph" w:customStyle="1" w:styleId="0D02A61559CC4AE08E500539A8DEAC8F13">
    <w:name w:val="0D02A61559CC4AE08E500539A8DEAC8F13"/>
    <w:rsid w:val="0072050D"/>
    <w:pPr>
      <w:spacing w:after="0" w:line="240" w:lineRule="auto"/>
    </w:pPr>
    <w:rPr>
      <w:rFonts w:ascii="Times New Roman" w:eastAsia="Times New Roman" w:hAnsi="Times New Roman" w:cs="Times New Roman"/>
      <w:sz w:val="24"/>
      <w:szCs w:val="24"/>
    </w:rPr>
  </w:style>
  <w:style w:type="paragraph" w:customStyle="1" w:styleId="C46FC1C752564E028551CAFA49B5778913">
    <w:name w:val="C46FC1C752564E028551CAFA49B5778913"/>
    <w:rsid w:val="0072050D"/>
    <w:pPr>
      <w:spacing w:after="0" w:line="240" w:lineRule="auto"/>
    </w:pPr>
    <w:rPr>
      <w:rFonts w:ascii="Times New Roman" w:eastAsia="Times New Roman" w:hAnsi="Times New Roman" w:cs="Times New Roman"/>
      <w:sz w:val="24"/>
      <w:szCs w:val="24"/>
    </w:rPr>
  </w:style>
  <w:style w:type="paragraph" w:customStyle="1" w:styleId="A295FAC8E5E0455CA6BD73BC839679CB13">
    <w:name w:val="A295FAC8E5E0455CA6BD73BC839679CB13"/>
    <w:rsid w:val="0072050D"/>
    <w:pPr>
      <w:spacing w:after="0" w:line="240" w:lineRule="auto"/>
    </w:pPr>
    <w:rPr>
      <w:rFonts w:ascii="Times New Roman" w:eastAsia="Times New Roman" w:hAnsi="Times New Roman" w:cs="Times New Roman"/>
      <w:sz w:val="24"/>
      <w:szCs w:val="24"/>
    </w:rPr>
  </w:style>
  <w:style w:type="paragraph" w:customStyle="1" w:styleId="C39C30E40E0C4C99B159C6872754B6EC13">
    <w:name w:val="C39C30E40E0C4C99B159C6872754B6EC13"/>
    <w:rsid w:val="0072050D"/>
    <w:pPr>
      <w:spacing w:after="0" w:line="240" w:lineRule="auto"/>
    </w:pPr>
    <w:rPr>
      <w:rFonts w:ascii="Times New Roman" w:eastAsia="Times New Roman" w:hAnsi="Times New Roman" w:cs="Times New Roman"/>
      <w:sz w:val="24"/>
      <w:szCs w:val="24"/>
    </w:rPr>
  </w:style>
  <w:style w:type="paragraph" w:customStyle="1" w:styleId="62E5E42F132A4114B8DF6BA32721ACD213">
    <w:name w:val="62E5E42F132A4114B8DF6BA32721ACD213"/>
    <w:rsid w:val="0072050D"/>
    <w:pPr>
      <w:spacing w:after="0" w:line="240" w:lineRule="auto"/>
    </w:pPr>
    <w:rPr>
      <w:rFonts w:ascii="Times New Roman" w:eastAsia="Times New Roman" w:hAnsi="Times New Roman" w:cs="Times New Roman"/>
      <w:sz w:val="24"/>
      <w:szCs w:val="24"/>
    </w:rPr>
  </w:style>
  <w:style w:type="paragraph" w:customStyle="1" w:styleId="675DC949A59C4308A1EAEAA3E5F0EADF13">
    <w:name w:val="675DC949A59C4308A1EAEAA3E5F0EADF13"/>
    <w:rsid w:val="0072050D"/>
    <w:pPr>
      <w:spacing w:after="0" w:line="240" w:lineRule="auto"/>
    </w:pPr>
    <w:rPr>
      <w:rFonts w:ascii="Times New Roman" w:eastAsia="Times New Roman" w:hAnsi="Times New Roman" w:cs="Times New Roman"/>
      <w:sz w:val="24"/>
      <w:szCs w:val="24"/>
    </w:rPr>
  </w:style>
  <w:style w:type="paragraph" w:customStyle="1" w:styleId="D19A7164EE5E40738F7E9D9AC66210FB13">
    <w:name w:val="D19A7164EE5E40738F7E9D9AC66210FB13"/>
    <w:rsid w:val="0072050D"/>
    <w:pPr>
      <w:spacing w:after="0" w:line="240" w:lineRule="auto"/>
    </w:pPr>
    <w:rPr>
      <w:rFonts w:ascii="Times New Roman" w:eastAsia="Times New Roman" w:hAnsi="Times New Roman" w:cs="Times New Roman"/>
      <w:sz w:val="24"/>
      <w:szCs w:val="24"/>
    </w:rPr>
  </w:style>
  <w:style w:type="paragraph" w:customStyle="1" w:styleId="62BF7BD8920A4479811C955B4F47A49713">
    <w:name w:val="62BF7BD8920A4479811C955B4F47A49713"/>
    <w:rsid w:val="0072050D"/>
    <w:pPr>
      <w:spacing w:after="0" w:line="240" w:lineRule="auto"/>
    </w:pPr>
    <w:rPr>
      <w:rFonts w:ascii="Times New Roman" w:eastAsia="Times New Roman" w:hAnsi="Times New Roman" w:cs="Times New Roman"/>
      <w:sz w:val="24"/>
      <w:szCs w:val="24"/>
    </w:rPr>
  </w:style>
  <w:style w:type="paragraph" w:customStyle="1" w:styleId="335B0223310D49ED87E930EDF1C075FD13">
    <w:name w:val="335B0223310D49ED87E930EDF1C075FD13"/>
    <w:rsid w:val="0072050D"/>
    <w:pPr>
      <w:spacing w:after="0" w:line="240" w:lineRule="auto"/>
    </w:pPr>
    <w:rPr>
      <w:rFonts w:ascii="Times New Roman" w:eastAsia="Times New Roman" w:hAnsi="Times New Roman" w:cs="Times New Roman"/>
      <w:sz w:val="24"/>
      <w:szCs w:val="24"/>
    </w:rPr>
  </w:style>
  <w:style w:type="paragraph" w:customStyle="1" w:styleId="7A65BEAF0F7E4ADAAE62EF9A5EB869C113">
    <w:name w:val="7A65BEAF0F7E4ADAAE62EF9A5EB869C113"/>
    <w:rsid w:val="0072050D"/>
    <w:pPr>
      <w:spacing w:after="0" w:line="240" w:lineRule="auto"/>
    </w:pPr>
    <w:rPr>
      <w:rFonts w:ascii="Times New Roman" w:eastAsia="Times New Roman" w:hAnsi="Times New Roman" w:cs="Times New Roman"/>
      <w:sz w:val="24"/>
      <w:szCs w:val="24"/>
    </w:rPr>
  </w:style>
  <w:style w:type="paragraph" w:customStyle="1" w:styleId="078943C1B3D941259BF1FE7E7413204E13">
    <w:name w:val="078943C1B3D941259BF1FE7E7413204E13"/>
    <w:rsid w:val="0072050D"/>
    <w:pPr>
      <w:spacing w:after="0" w:line="240" w:lineRule="auto"/>
    </w:pPr>
    <w:rPr>
      <w:rFonts w:ascii="Times New Roman" w:eastAsia="Times New Roman" w:hAnsi="Times New Roman" w:cs="Times New Roman"/>
      <w:sz w:val="24"/>
      <w:szCs w:val="24"/>
    </w:rPr>
  </w:style>
  <w:style w:type="paragraph" w:customStyle="1" w:styleId="FAB65DB092784ECCA0E15B23561A328611">
    <w:name w:val="FAB65DB092784ECCA0E15B23561A328611"/>
    <w:rsid w:val="0072050D"/>
    <w:pPr>
      <w:spacing w:after="0" w:line="240" w:lineRule="auto"/>
    </w:pPr>
    <w:rPr>
      <w:rFonts w:ascii="Times New Roman" w:eastAsia="Times New Roman" w:hAnsi="Times New Roman" w:cs="Times New Roman"/>
      <w:sz w:val="24"/>
      <w:szCs w:val="24"/>
    </w:rPr>
  </w:style>
  <w:style w:type="paragraph" w:customStyle="1" w:styleId="2102486059494CF3ABB86C6C94DFE20D13">
    <w:name w:val="2102486059494CF3ABB86C6C94DFE20D13"/>
    <w:rsid w:val="0072050D"/>
    <w:pPr>
      <w:spacing w:after="0" w:line="240" w:lineRule="auto"/>
    </w:pPr>
    <w:rPr>
      <w:rFonts w:ascii="Times New Roman" w:eastAsia="Times New Roman" w:hAnsi="Times New Roman" w:cs="Times New Roman"/>
      <w:sz w:val="24"/>
      <w:szCs w:val="24"/>
    </w:rPr>
  </w:style>
  <w:style w:type="paragraph" w:customStyle="1" w:styleId="54622A07E632452FAB711661E9F13A8613">
    <w:name w:val="54622A07E632452FAB711661E9F13A8613"/>
    <w:rsid w:val="0072050D"/>
    <w:pPr>
      <w:spacing w:after="0" w:line="240" w:lineRule="auto"/>
    </w:pPr>
    <w:rPr>
      <w:rFonts w:ascii="Times New Roman" w:eastAsia="Times New Roman" w:hAnsi="Times New Roman" w:cs="Times New Roman"/>
      <w:sz w:val="24"/>
      <w:szCs w:val="24"/>
    </w:rPr>
  </w:style>
  <w:style w:type="paragraph" w:customStyle="1" w:styleId="B91C635AD3DE471988EEAA490E2ECA4813">
    <w:name w:val="B91C635AD3DE471988EEAA490E2ECA4813"/>
    <w:rsid w:val="0072050D"/>
    <w:pPr>
      <w:spacing w:after="0" w:line="240" w:lineRule="auto"/>
    </w:pPr>
    <w:rPr>
      <w:rFonts w:ascii="Times New Roman" w:eastAsia="Times New Roman" w:hAnsi="Times New Roman" w:cs="Times New Roman"/>
      <w:sz w:val="24"/>
      <w:szCs w:val="24"/>
    </w:rPr>
  </w:style>
  <w:style w:type="paragraph" w:customStyle="1" w:styleId="FF7B5E69E8924DD59E4F91C4417C46887">
    <w:name w:val="FF7B5E69E8924DD59E4F91C4417C46887"/>
    <w:rsid w:val="0072050D"/>
    <w:pPr>
      <w:spacing w:after="0" w:line="240" w:lineRule="auto"/>
    </w:pPr>
    <w:rPr>
      <w:rFonts w:ascii="Times New Roman" w:eastAsia="Times New Roman" w:hAnsi="Times New Roman" w:cs="Times New Roman"/>
      <w:sz w:val="24"/>
      <w:szCs w:val="24"/>
    </w:rPr>
  </w:style>
  <w:style w:type="paragraph" w:customStyle="1" w:styleId="8B56ED23B6F14DED884DBCEC4C7D50127">
    <w:name w:val="8B56ED23B6F14DED884DBCEC4C7D50127"/>
    <w:rsid w:val="0072050D"/>
    <w:pPr>
      <w:spacing w:after="0" w:line="240" w:lineRule="auto"/>
    </w:pPr>
    <w:rPr>
      <w:rFonts w:ascii="Times New Roman" w:eastAsia="Times New Roman" w:hAnsi="Times New Roman" w:cs="Times New Roman"/>
      <w:sz w:val="24"/>
      <w:szCs w:val="24"/>
    </w:rPr>
  </w:style>
  <w:style w:type="paragraph" w:customStyle="1" w:styleId="3748F5A3658D497E97241F290B81553F7">
    <w:name w:val="3748F5A3658D497E97241F290B81553F7"/>
    <w:rsid w:val="0072050D"/>
    <w:pPr>
      <w:spacing w:after="0" w:line="240" w:lineRule="auto"/>
    </w:pPr>
    <w:rPr>
      <w:rFonts w:ascii="Times New Roman" w:eastAsia="Times New Roman" w:hAnsi="Times New Roman" w:cs="Times New Roman"/>
      <w:sz w:val="24"/>
      <w:szCs w:val="24"/>
    </w:rPr>
  </w:style>
  <w:style w:type="paragraph" w:customStyle="1" w:styleId="109F9E073C574C06A5F8CAB1B16AA4E67">
    <w:name w:val="109F9E073C574C06A5F8CAB1B16AA4E67"/>
    <w:rsid w:val="0072050D"/>
    <w:pPr>
      <w:spacing w:after="0" w:line="240" w:lineRule="auto"/>
    </w:pPr>
    <w:rPr>
      <w:rFonts w:ascii="Times New Roman" w:eastAsia="Times New Roman" w:hAnsi="Times New Roman" w:cs="Times New Roman"/>
      <w:sz w:val="24"/>
      <w:szCs w:val="24"/>
    </w:rPr>
  </w:style>
  <w:style w:type="paragraph" w:customStyle="1" w:styleId="A056EE1EBD6644A881ADB9A5818D459D7">
    <w:name w:val="A056EE1EBD6644A881ADB9A5818D459D7"/>
    <w:rsid w:val="0072050D"/>
    <w:pPr>
      <w:spacing w:after="0" w:line="240" w:lineRule="auto"/>
    </w:pPr>
    <w:rPr>
      <w:rFonts w:ascii="Times New Roman" w:eastAsia="Times New Roman" w:hAnsi="Times New Roman" w:cs="Times New Roman"/>
      <w:sz w:val="24"/>
      <w:szCs w:val="24"/>
    </w:rPr>
  </w:style>
  <w:style w:type="paragraph" w:customStyle="1" w:styleId="E1870B6C29904CECA166CF87B265F63C7">
    <w:name w:val="E1870B6C29904CECA166CF87B265F63C7"/>
    <w:rsid w:val="0072050D"/>
    <w:pPr>
      <w:spacing w:after="0" w:line="240" w:lineRule="auto"/>
    </w:pPr>
    <w:rPr>
      <w:rFonts w:ascii="Times New Roman" w:eastAsia="Times New Roman" w:hAnsi="Times New Roman" w:cs="Times New Roman"/>
      <w:sz w:val="24"/>
      <w:szCs w:val="24"/>
    </w:rPr>
  </w:style>
  <w:style w:type="paragraph" w:customStyle="1" w:styleId="B2F27DF485304D5A8EB0AC7B4AE5B8767">
    <w:name w:val="B2F27DF485304D5A8EB0AC7B4AE5B8767"/>
    <w:rsid w:val="0072050D"/>
    <w:pPr>
      <w:spacing w:after="0" w:line="240" w:lineRule="auto"/>
    </w:pPr>
    <w:rPr>
      <w:rFonts w:ascii="Times New Roman" w:eastAsia="Times New Roman" w:hAnsi="Times New Roman" w:cs="Times New Roman"/>
      <w:sz w:val="24"/>
      <w:szCs w:val="24"/>
    </w:rPr>
  </w:style>
  <w:style w:type="paragraph" w:customStyle="1" w:styleId="F64D2B002D384D478581FE179DF8E1457">
    <w:name w:val="F64D2B002D384D478581FE179DF8E1457"/>
    <w:rsid w:val="0072050D"/>
    <w:pPr>
      <w:spacing w:after="0" w:line="240" w:lineRule="auto"/>
    </w:pPr>
    <w:rPr>
      <w:rFonts w:ascii="Times New Roman" w:eastAsia="Times New Roman" w:hAnsi="Times New Roman" w:cs="Times New Roman"/>
      <w:sz w:val="24"/>
      <w:szCs w:val="24"/>
    </w:rPr>
  </w:style>
  <w:style w:type="paragraph" w:customStyle="1" w:styleId="C1B2474D19724D64810E8B322ED823C613">
    <w:name w:val="C1B2474D19724D64810E8B322ED823C613"/>
    <w:rsid w:val="0072050D"/>
    <w:pPr>
      <w:spacing w:after="0" w:line="240" w:lineRule="auto"/>
    </w:pPr>
    <w:rPr>
      <w:rFonts w:ascii="Times New Roman" w:eastAsia="Times New Roman" w:hAnsi="Times New Roman" w:cs="Times New Roman"/>
      <w:sz w:val="24"/>
      <w:szCs w:val="24"/>
    </w:rPr>
  </w:style>
  <w:style w:type="paragraph" w:customStyle="1" w:styleId="14271CF1FB474C0FA4C47C89E119232513">
    <w:name w:val="14271CF1FB474C0FA4C47C89E119232513"/>
    <w:rsid w:val="0072050D"/>
    <w:pPr>
      <w:spacing w:after="0" w:line="240" w:lineRule="auto"/>
    </w:pPr>
    <w:rPr>
      <w:rFonts w:ascii="Times New Roman" w:eastAsia="Times New Roman" w:hAnsi="Times New Roman" w:cs="Times New Roman"/>
      <w:sz w:val="24"/>
      <w:szCs w:val="24"/>
    </w:rPr>
  </w:style>
  <w:style w:type="paragraph" w:customStyle="1" w:styleId="2632A4AC019244F1B1642F2FE59DBEAF13">
    <w:name w:val="2632A4AC019244F1B1642F2FE59DBEAF13"/>
    <w:rsid w:val="0072050D"/>
    <w:pPr>
      <w:spacing w:after="0" w:line="240" w:lineRule="auto"/>
    </w:pPr>
    <w:rPr>
      <w:rFonts w:ascii="Times New Roman" w:eastAsia="Times New Roman" w:hAnsi="Times New Roman" w:cs="Times New Roman"/>
      <w:sz w:val="24"/>
      <w:szCs w:val="24"/>
    </w:rPr>
  </w:style>
  <w:style w:type="paragraph" w:customStyle="1" w:styleId="3B8F850266814A09AB7EB26AC5667D3B10">
    <w:name w:val="3B8F850266814A09AB7EB26AC5667D3B10"/>
    <w:rsid w:val="0072050D"/>
    <w:pPr>
      <w:spacing w:after="0" w:line="240" w:lineRule="auto"/>
    </w:pPr>
    <w:rPr>
      <w:rFonts w:ascii="Times New Roman" w:eastAsia="Times New Roman" w:hAnsi="Times New Roman" w:cs="Times New Roman"/>
      <w:sz w:val="24"/>
      <w:szCs w:val="24"/>
    </w:rPr>
  </w:style>
  <w:style w:type="paragraph" w:customStyle="1" w:styleId="C025AF75C6A74AFDA339FEFBD5AF0C1913">
    <w:name w:val="C025AF75C6A74AFDA339FEFBD5AF0C1913"/>
    <w:rsid w:val="0072050D"/>
    <w:pPr>
      <w:spacing w:after="0" w:line="240" w:lineRule="auto"/>
    </w:pPr>
    <w:rPr>
      <w:rFonts w:ascii="Times New Roman" w:eastAsia="Times New Roman" w:hAnsi="Times New Roman" w:cs="Times New Roman"/>
      <w:sz w:val="24"/>
      <w:szCs w:val="24"/>
    </w:rPr>
  </w:style>
  <w:style w:type="paragraph" w:customStyle="1" w:styleId="31AD8B4F8510482492B4139C7E25145B13">
    <w:name w:val="31AD8B4F8510482492B4139C7E25145B13"/>
    <w:rsid w:val="0072050D"/>
    <w:pPr>
      <w:spacing w:after="0" w:line="240" w:lineRule="auto"/>
    </w:pPr>
    <w:rPr>
      <w:rFonts w:ascii="Times New Roman" w:eastAsia="Times New Roman" w:hAnsi="Times New Roman" w:cs="Times New Roman"/>
      <w:sz w:val="24"/>
      <w:szCs w:val="24"/>
    </w:rPr>
  </w:style>
  <w:style w:type="paragraph" w:customStyle="1" w:styleId="8D5291F229D541F8B1761864D9453A2413">
    <w:name w:val="8D5291F229D541F8B1761864D9453A2413"/>
    <w:rsid w:val="0072050D"/>
    <w:pPr>
      <w:spacing w:after="0" w:line="240" w:lineRule="auto"/>
    </w:pPr>
    <w:rPr>
      <w:rFonts w:ascii="Times New Roman" w:eastAsia="Times New Roman" w:hAnsi="Times New Roman" w:cs="Times New Roman"/>
      <w:sz w:val="24"/>
      <w:szCs w:val="24"/>
    </w:rPr>
  </w:style>
  <w:style w:type="paragraph" w:customStyle="1" w:styleId="AA8E1E82140145E9AD17AF6FBC1FB12F13">
    <w:name w:val="AA8E1E82140145E9AD17AF6FBC1FB12F13"/>
    <w:rsid w:val="0072050D"/>
    <w:pPr>
      <w:spacing w:after="0" w:line="240" w:lineRule="auto"/>
    </w:pPr>
    <w:rPr>
      <w:rFonts w:ascii="Times New Roman" w:eastAsia="Times New Roman" w:hAnsi="Times New Roman" w:cs="Times New Roman"/>
      <w:sz w:val="24"/>
      <w:szCs w:val="24"/>
    </w:rPr>
  </w:style>
  <w:style w:type="paragraph" w:customStyle="1" w:styleId="A2508331F4F14020BB175ABC116DF52A13">
    <w:name w:val="A2508331F4F14020BB175ABC116DF52A13"/>
    <w:rsid w:val="0072050D"/>
    <w:pPr>
      <w:spacing w:after="0" w:line="240" w:lineRule="auto"/>
    </w:pPr>
    <w:rPr>
      <w:rFonts w:ascii="Times New Roman" w:eastAsia="Times New Roman" w:hAnsi="Times New Roman" w:cs="Times New Roman"/>
      <w:sz w:val="24"/>
      <w:szCs w:val="24"/>
    </w:rPr>
  </w:style>
  <w:style w:type="paragraph" w:customStyle="1" w:styleId="ACF327A72B0141B0A13334296E43914513">
    <w:name w:val="ACF327A72B0141B0A13334296E43914513"/>
    <w:rsid w:val="0072050D"/>
    <w:pPr>
      <w:spacing w:after="0" w:line="240" w:lineRule="auto"/>
    </w:pPr>
    <w:rPr>
      <w:rFonts w:ascii="Times New Roman" w:eastAsia="Times New Roman" w:hAnsi="Times New Roman" w:cs="Times New Roman"/>
      <w:sz w:val="24"/>
      <w:szCs w:val="24"/>
    </w:rPr>
  </w:style>
  <w:style w:type="paragraph" w:customStyle="1" w:styleId="DA1154D5810E40B6910057DFD00BEDA013">
    <w:name w:val="DA1154D5810E40B6910057DFD00BEDA013"/>
    <w:rsid w:val="0072050D"/>
    <w:pPr>
      <w:spacing w:after="0" w:line="240" w:lineRule="auto"/>
    </w:pPr>
    <w:rPr>
      <w:rFonts w:ascii="Times New Roman" w:eastAsia="Times New Roman" w:hAnsi="Times New Roman" w:cs="Times New Roman"/>
      <w:sz w:val="24"/>
      <w:szCs w:val="24"/>
    </w:rPr>
  </w:style>
  <w:style w:type="paragraph" w:customStyle="1" w:styleId="1A8DDC75A9164E87801979E3C146E90213">
    <w:name w:val="1A8DDC75A9164E87801979E3C146E90213"/>
    <w:rsid w:val="0072050D"/>
    <w:pPr>
      <w:spacing w:after="0" w:line="240" w:lineRule="auto"/>
    </w:pPr>
    <w:rPr>
      <w:rFonts w:ascii="Times New Roman" w:eastAsia="Times New Roman" w:hAnsi="Times New Roman" w:cs="Times New Roman"/>
      <w:sz w:val="24"/>
      <w:szCs w:val="24"/>
    </w:rPr>
  </w:style>
  <w:style w:type="paragraph" w:customStyle="1" w:styleId="66EE68229E964B568A9AFFACBDB3307D13">
    <w:name w:val="66EE68229E964B568A9AFFACBDB3307D13"/>
    <w:rsid w:val="0072050D"/>
    <w:pPr>
      <w:spacing w:after="0" w:line="240" w:lineRule="auto"/>
    </w:pPr>
    <w:rPr>
      <w:rFonts w:ascii="Times New Roman" w:eastAsia="Times New Roman" w:hAnsi="Times New Roman" w:cs="Times New Roman"/>
      <w:sz w:val="24"/>
      <w:szCs w:val="24"/>
    </w:rPr>
  </w:style>
  <w:style w:type="paragraph" w:customStyle="1" w:styleId="ED962D580D5E40E4A957907DD396F50E13">
    <w:name w:val="ED962D580D5E40E4A957907DD396F50E13"/>
    <w:rsid w:val="0072050D"/>
    <w:pPr>
      <w:spacing w:after="0" w:line="240" w:lineRule="auto"/>
    </w:pPr>
    <w:rPr>
      <w:rFonts w:ascii="Times New Roman" w:eastAsia="Times New Roman" w:hAnsi="Times New Roman" w:cs="Times New Roman"/>
      <w:sz w:val="24"/>
      <w:szCs w:val="24"/>
    </w:rPr>
  </w:style>
  <w:style w:type="paragraph" w:customStyle="1" w:styleId="428008011E0748EC90DA98030BC147ED6">
    <w:name w:val="428008011E0748EC90DA98030BC147ED6"/>
    <w:rsid w:val="0072050D"/>
    <w:pPr>
      <w:spacing w:after="0" w:line="240" w:lineRule="auto"/>
    </w:pPr>
    <w:rPr>
      <w:rFonts w:ascii="Times New Roman" w:eastAsia="Times New Roman" w:hAnsi="Times New Roman" w:cs="Times New Roman"/>
      <w:sz w:val="24"/>
      <w:szCs w:val="24"/>
    </w:rPr>
  </w:style>
  <w:style w:type="paragraph" w:customStyle="1" w:styleId="A700187C529D4C3CACD0F589FB7243FD6">
    <w:name w:val="A700187C529D4C3CACD0F589FB7243FD6"/>
    <w:rsid w:val="0072050D"/>
    <w:pPr>
      <w:spacing w:after="0" w:line="240" w:lineRule="auto"/>
    </w:pPr>
    <w:rPr>
      <w:rFonts w:ascii="Times New Roman" w:eastAsia="Times New Roman" w:hAnsi="Times New Roman" w:cs="Times New Roman"/>
      <w:sz w:val="24"/>
      <w:szCs w:val="24"/>
    </w:rPr>
  </w:style>
  <w:style w:type="paragraph" w:customStyle="1" w:styleId="8FF3930127AF47E5972F88858A7534843">
    <w:name w:val="8FF3930127AF47E5972F88858A7534843"/>
    <w:rsid w:val="0072050D"/>
    <w:pPr>
      <w:spacing w:after="0" w:line="240" w:lineRule="auto"/>
    </w:pPr>
    <w:rPr>
      <w:rFonts w:ascii="Times New Roman" w:eastAsia="Times New Roman" w:hAnsi="Times New Roman" w:cs="Times New Roman"/>
      <w:sz w:val="24"/>
      <w:szCs w:val="24"/>
    </w:rPr>
  </w:style>
  <w:style w:type="paragraph" w:customStyle="1" w:styleId="68D8A892E9BD4B5AA88FB35DAABD64233">
    <w:name w:val="68D8A892E9BD4B5AA88FB35DAABD64233"/>
    <w:rsid w:val="0072050D"/>
    <w:pPr>
      <w:spacing w:after="0" w:line="240" w:lineRule="auto"/>
    </w:pPr>
    <w:rPr>
      <w:rFonts w:ascii="Times New Roman" w:eastAsia="Times New Roman" w:hAnsi="Times New Roman" w:cs="Times New Roman"/>
      <w:sz w:val="24"/>
      <w:szCs w:val="24"/>
    </w:rPr>
  </w:style>
  <w:style w:type="paragraph" w:customStyle="1" w:styleId="CD6C84C5B0E24519AB9A4200BF4F55203">
    <w:name w:val="CD6C84C5B0E24519AB9A4200BF4F55203"/>
    <w:rsid w:val="0072050D"/>
    <w:pPr>
      <w:spacing w:after="0" w:line="240" w:lineRule="auto"/>
    </w:pPr>
    <w:rPr>
      <w:rFonts w:ascii="Times New Roman" w:eastAsia="Times New Roman" w:hAnsi="Times New Roman" w:cs="Times New Roman"/>
      <w:sz w:val="24"/>
      <w:szCs w:val="24"/>
    </w:rPr>
  </w:style>
  <w:style w:type="paragraph" w:customStyle="1" w:styleId="B58915089EF04A27AE05FFDF1BCD243C3">
    <w:name w:val="B58915089EF04A27AE05FFDF1BCD243C3"/>
    <w:rsid w:val="0072050D"/>
    <w:pPr>
      <w:spacing w:after="0" w:line="240" w:lineRule="auto"/>
    </w:pPr>
    <w:rPr>
      <w:rFonts w:ascii="Times New Roman" w:eastAsia="Times New Roman" w:hAnsi="Times New Roman" w:cs="Times New Roman"/>
      <w:sz w:val="24"/>
      <w:szCs w:val="24"/>
    </w:rPr>
  </w:style>
  <w:style w:type="paragraph" w:customStyle="1" w:styleId="AE6CDA8A18CA45AC9BD8F28D428051753">
    <w:name w:val="AE6CDA8A18CA45AC9BD8F28D428051753"/>
    <w:rsid w:val="0072050D"/>
    <w:pPr>
      <w:spacing w:after="0" w:line="240" w:lineRule="auto"/>
    </w:pPr>
    <w:rPr>
      <w:rFonts w:ascii="Times New Roman" w:eastAsia="Times New Roman" w:hAnsi="Times New Roman" w:cs="Times New Roman"/>
      <w:sz w:val="24"/>
      <w:szCs w:val="24"/>
    </w:rPr>
  </w:style>
  <w:style w:type="paragraph" w:customStyle="1" w:styleId="0D565DB1AF4D4D2692F6F68F17CEB4953">
    <w:name w:val="0D565DB1AF4D4D2692F6F68F17CEB4953"/>
    <w:rsid w:val="0072050D"/>
    <w:pPr>
      <w:spacing w:after="0" w:line="240" w:lineRule="auto"/>
    </w:pPr>
    <w:rPr>
      <w:rFonts w:ascii="Times New Roman" w:eastAsia="Times New Roman" w:hAnsi="Times New Roman" w:cs="Times New Roman"/>
      <w:sz w:val="24"/>
      <w:szCs w:val="24"/>
    </w:rPr>
  </w:style>
  <w:style w:type="paragraph" w:customStyle="1" w:styleId="3671C249D4A24FCBBDEBDF3C3E64F8123">
    <w:name w:val="3671C249D4A24FCBBDEBDF3C3E64F8123"/>
    <w:rsid w:val="0072050D"/>
    <w:pPr>
      <w:spacing w:after="0" w:line="240" w:lineRule="auto"/>
    </w:pPr>
    <w:rPr>
      <w:rFonts w:ascii="Times New Roman" w:eastAsia="Times New Roman" w:hAnsi="Times New Roman" w:cs="Times New Roman"/>
      <w:sz w:val="24"/>
      <w:szCs w:val="24"/>
    </w:rPr>
  </w:style>
  <w:style w:type="paragraph" w:customStyle="1" w:styleId="45F3FFC341B3403EB6C6EC6EC7794BBC3">
    <w:name w:val="45F3FFC341B3403EB6C6EC6EC7794BBC3"/>
    <w:rsid w:val="0072050D"/>
    <w:pPr>
      <w:spacing w:after="0" w:line="240" w:lineRule="auto"/>
    </w:pPr>
    <w:rPr>
      <w:rFonts w:ascii="Times New Roman" w:eastAsia="Times New Roman" w:hAnsi="Times New Roman" w:cs="Times New Roman"/>
      <w:sz w:val="24"/>
      <w:szCs w:val="24"/>
    </w:rPr>
  </w:style>
  <w:style w:type="paragraph" w:customStyle="1" w:styleId="826AC1E4543846108C8DBE8F50C3CC743">
    <w:name w:val="826AC1E4543846108C8DBE8F50C3CC743"/>
    <w:rsid w:val="0072050D"/>
    <w:pPr>
      <w:spacing w:after="0" w:line="240" w:lineRule="auto"/>
    </w:pPr>
    <w:rPr>
      <w:rFonts w:ascii="Times New Roman" w:eastAsia="Times New Roman" w:hAnsi="Times New Roman" w:cs="Times New Roman"/>
      <w:sz w:val="24"/>
      <w:szCs w:val="24"/>
    </w:rPr>
  </w:style>
  <w:style w:type="paragraph" w:customStyle="1" w:styleId="0E929EF8CA7D471186CCEC3BB193D3B63">
    <w:name w:val="0E929EF8CA7D471186CCEC3BB193D3B63"/>
    <w:rsid w:val="0072050D"/>
    <w:pPr>
      <w:spacing w:after="0" w:line="240" w:lineRule="auto"/>
    </w:pPr>
    <w:rPr>
      <w:rFonts w:ascii="Times New Roman" w:eastAsia="Times New Roman" w:hAnsi="Times New Roman" w:cs="Times New Roman"/>
      <w:sz w:val="24"/>
      <w:szCs w:val="24"/>
    </w:rPr>
  </w:style>
  <w:style w:type="paragraph" w:customStyle="1" w:styleId="0D83C1C39E70499AB6ED4F88F5B4749D3">
    <w:name w:val="0D83C1C39E70499AB6ED4F88F5B4749D3"/>
    <w:rsid w:val="0072050D"/>
    <w:pPr>
      <w:spacing w:after="0" w:line="240" w:lineRule="auto"/>
    </w:pPr>
    <w:rPr>
      <w:rFonts w:ascii="Times New Roman" w:eastAsia="Times New Roman" w:hAnsi="Times New Roman" w:cs="Times New Roman"/>
      <w:sz w:val="24"/>
      <w:szCs w:val="24"/>
    </w:rPr>
  </w:style>
  <w:style w:type="paragraph" w:customStyle="1" w:styleId="F8F5E57EEAFF46A9B1FD0EF6B93181093">
    <w:name w:val="F8F5E57EEAFF46A9B1FD0EF6B93181093"/>
    <w:rsid w:val="0072050D"/>
    <w:pPr>
      <w:spacing w:after="0" w:line="240" w:lineRule="auto"/>
    </w:pPr>
    <w:rPr>
      <w:rFonts w:ascii="Times New Roman" w:eastAsia="Times New Roman" w:hAnsi="Times New Roman" w:cs="Times New Roman"/>
      <w:sz w:val="24"/>
      <w:szCs w:val="24"/>
    </w:rPr>
  </w:style>
  <w:style w:type="paragraph" w:customStyle="1" w:styleId="009188E509634402889C8A77077636EB3">
    <w:name w:val="009188E509634402889C8A77077636EB3"/>
    <w:rsid w:val="0072050D"/>
    <w:pPr>
      <w:spacing w:after="0" w:line="240" w:lineRule="auto"/>
    </w:pPr>
    <w:rPr>
      <w:rFonts w:ascii="Times New Roman" w:eastAsia="Times New Roman" w:hAnsi="Times New Roman" w:cs="Times New Roman"/>
      <w:sz w:val="24"/>
      <w:szCs w:val="24"/>
    </w:rPr>
  </w:style>
  <w:style w:type="paragraph" w:customStyle="1" w:styleId="D764A136068C4441A0FC4A4B49F20BFA3">
    <w:name w:val="D764A136068C4441A0FC4A4B49F20BFA3"/>
    <w:rsid w:val="0072050D"/>
    <w:pPr>
      <w:spacing w:after="0" w:line="240" w:lineRule="auto"/>
    </w:pPr>
    <w:rPr>
      <w:rFonts w:ascii="Times New Roman" w:eastAsia="Times New Roman" w:hAnsi="Times New Roman" w:cs="Times New Roman"/>
      <w:sz w:val="24"/>
      <w:szCs w:val="24"/>
    </w:rPr>
  </w:style>
  <w:style w:type="paragraph" w:customStyle="1" w:styleId="768AAA4323BA4ED1B466CF01D9B7C32D3">
    <w:name w:val="768AAA4323BA4ED1B466CF01D9B7C32D3"/>
    <w:rsid w:val="0072050D"/>
    <w:pPr>
      <w:spacing w:after="0" w:line="240" w:lineRule="auto"/>
    </w:pPr>
    <w:rPr>
      <w:rFonts w:ascii="Times New Roman" w:eastAsia="Times New Roman" w:hAnsi="Times New Roman" w:cs="Times New Roman"/>
      <w:sz w:val="24"/>
      <w:szCs w:val="24"/>
    </w:rPr>
  </w:style>
  <w:style w:type="paragraph" w:customStyle="1" w:styleId="0048423C919F48D39DB7EB27847C75A43">
    <w:name w:val="0048423C919F48D39DB7EB27847C75A43"/>
    <w:rsid w:val="0072050D"/>
    <w:pPr>
      <w:spacing w:after="0" w:line="240" w:lineRule="auto"/>
    </w:pPr>
    <w:rPr>
      <w:rFonts w:ascii="Times New Roman" w:eastAsia="Times New Roman" w:hAnsi="Times New Roman" w:cs="Times New Roman"/>
      <w:sz w:val="24"/>
      <w:szCs w:val="24"/>
    </w:rPr>
  </w:style>
  <w:style w:type="paragraph" w:customStyle="1" w:styleId="00665CC570D84A0E9E60EC2733B33B413">
    <w:name w:val="00665CC570D84A0E9E60EC2733B33B413"/>
    <w:rsid w:val="0072050D"/>
    <w:pPr>
      <w:spacing w:after="0" w:line="240" w:lineRule="auto"/>
    </w:pPr>
    <w:rPr>
      <w:rFonts w:ascii="Times New Roman" w:eastAsia="Times New Roman" w:hAnsi="Times New Roman" w:cs="Times New Roman"/>
      <w:sz w:val="24"/>
      <w:szCs w:val="24"/>
    </w:rPr>
  </w:style>
  <w:style w:type="paragraph" w:customStyle="1" w:styleId="00D4844D2F8940FF837E1B6342EE70633">
    <w:name w:val="00D4844D2F8940FF837E1B6342EE70633"/>
    <w:rsid w:val="0072050D"/>
    <w:pPr>
      <w:spacing w:after="0" w:line="240" w:lineRule="auto"/>
    </w:pPr>
    <w:rPr>
      <w:rFonts w:ascii="Times New Roman" w:eastAsia="Times New Roman" w:hAnsi="Times New Roman" w:cs="Times New Roman"/>
      <w:sz w:val="24"/>
      <w:szCs w:val="24"/>
    </w:rPr>
  </w:style>
  <w:style w:type="paragraph" w:customStyle="1" w:styleId="497C20F067A54886A1FE7729875D32D33">
    <w:name w:val="497C20F067A54886A1FE7729875D32D33"/>
    <w:rsid w:val="0072050D"/>
    <w:pPr>
      <w:spacing w:after="0" w:line="240" w:lineRule="auto"/>
    </w:pPr>
    <w:rPr>
      <w:rFonts w:ascii="Times New Roman" w:eastAsia="Times New Roman" w:hAnsi="Times New Roman" w:cs="Times New Roman"/>
      <w:sz w:val="24"/>
      <w:szCs w:val="24"/>
    </w:rPr>
  </w:style>
  <w:style w:type="paragraph" w:customStyle="1" w:styleId="16F8BF9442064AAEAF042DD31DD7CA383">
    <w:name w:val="16F8BF9442064AAEAF042DD31DD7CA383"/>
    <w:rsid w:val="0072050D"/>
    <w:pPr>
      <w:spacing w:after="0" w:line="240" w:lineRule="auto"/>
    </w:pPr>
    <w:rPr>
      <w:rFonts w:ascii="Times New Roman" w:eastAsia="Times New Roman" w:hAnsi="Times New Roman" w:cs="Times New Roman"/>
      <w:sz w:val="24"/>
      <w:szCs w:val="24"/>
    </w:rPr>
  </w:style>
  <w:style w:type="paragraph" w:customStyle="1" w:styleId="7DC00F6F35724BA2BDF769BD44B9AB6E2">
    <w:name w:val="7DC00F6F35724BA2BDF769BD44B9AB6E2"/>
    <w:rsid w:val="0072050D"/>
    <w:pPr>
      <w:spacing w:after="0" w:line="240" w:lineRule="auto"/>
    </w:pPr>
    <w:rPr>
      <w:rFonts w:ascii="Times New Roman" w:eastAsia="Times New Roman" w:hAnsi="Times New Roman" w:cs="Times New Roman"/>
      <w:sz w:val="24"/>
      <w:szCs w:val="24"/>
    </w:rPr>
  </w:style>
  <w:style w:type="paragraph" w:customStyle="1" w:styleId="2B4DE41BC2D544BBA4608666A5B8C0601">
    <w:name w:val="2B4DE41BC2D544BBA4608666A5B8C0601"/>
    <w:rsid w:val="0072050D"/>
    <w:pPr>
      <w:spacing w:after="0" w:line="240" w:lineRule="auto"/>
    </w:pPr>
    <w:rPr>
      <w:rFonts w:ascii="Times New Roman" w:eastAsia="Times New Roman" w:hAnsi="Times New Roman" w:cs="Times New Roman"/>
      <w:sz w:val="24"/>
      <w:szCs w:val="24"/>
    </w:rPr>
  </w:style>
  <w:style w:type="paragraph" w:customStyle="1" w:styleId="46D855E8A2DD478381121AC51C485D3359">
    <w:name w:val="46D855E8A2DD478381121AC51C485D3359"/>
    <w:rsid w:val="0072050D"/>
    <w:pPr>
      <w:spacing w:after="0" w:line="240" w:lineRule="auto"/>
    </w:pPr>
    <w:rPr>
      <w:rFonts w:ascii="Times New Roman" w:eastAsia="Times New Roman" w:hAnsi="Times New Roman" w:cs="Times New Roman"/>
      <w:sz w:val="24"/>
      <w:szCs w:val="24"/>
    </w:rPr>
  </w:style>
  <w:style w:type="paragraph" w:customStyle="1" w:styleId="8BEEBE5053EB4768ACCB4A27D46D5A2059">
    <w:name w:val="8BEEBE5053EB4768ACCB4A27D46D5A2059"/>
    <w:rsid w:val="0072050D"/>
    <w:pPr>
      <w:spacing w:after="0" w:line="240" w:lineRule="auto"/>
    </w:pPr>
    <w:rPr>
      <w:rFonts w:ascii="Times New Roman" w:eastAsia="Times New Roman" w:hAnsi="Times New Roman" w:cs="Times New Roman"/>
      <w:sz w:val="24"/>
      <w:szCs w:val="24"/>
    </w:rPr>
  </w:style>
  <w:style w:type="paragraph" w:customStyle="1" w:styleId="752C2B1B67D1427AA9335C3FC5C6B0CE59">
    <w:name w:val="752C2B1B67D1427AA9335C3FC5C6B0CE59"/>
    <w:rsid w:val="0072050D"/>
    <w:pPr>
      <w:spacing w:after="0" w:line="240" w:lineRule="auto"/>
    </w:pPr>
    <w:rPr>
      <w:rFonts w:ascii="Times New Roman" w:eastAsia="Times New Roman" w:hAnsi="Times New Roman" w:cs="Times New Roman"/>
      <w:sz w:val="24"/>
      <w:szCs w:val="24"/>
    </w:rPr>
  </w:style>
  <w:style w:type="paragraph" w:customStyle="1" w:styleId="05348F3BCD274E9D8EB57A134E98F70B14">
    <w:name w:val="05348F3BCD274E9D8EB57A134E98F70B14"/>
    <w:rsid w:val="0072050D"/>
    <w:pPr>
      <w:spacing w:after="0" w:line="240" w:lineRule="auto"/>
    </w:pPr>
    <w:rPr>
      <w:rFonts w:ascii="Times New Roman" w:eastAsia="Times New Roman" w:hAnsi="Times New Roman" w:cs="Times New Roman"/>
      <w:sz w:val="24"/>
      <w:szCs w:val="24"/>
    </w:rPr>
  </w:style>
  <w:style w:type="paragraph" w:customStyle="1" w:styleId="74B2C19C98914CC9AC8306085C8825FB14">
    <w:name w:val="74B2C19C98914CC9AC8306085C8825FB14"/>
    <w:rsid w:val="0072050D"/>
    <w:pPr>
      <w:spacing w:after="0" w:line="240" w:lineRule="auto"/>
    </w:pPr>
    <w:rPr>
      <w:rFonts w:ascii="Times New Roman" w:eastAsia="Times New Roman" w:hAnsi="Times New Roman" w:cs="Times New Roman"/>
      <w:sz w:val="24"/>
      <w:szCs w:val="24"/>
    </w:rPr>
  </w:style>
  <w:style w:type="paragraph" w:customStyle="1" w:styleId="72E22922FBDB43EABF90D027FAA57BB114">
    <w:name w:val="72E22922FBDB43EABF90D027FAA57BB114"/>
    <w:rsid w:val="0072050D"/>
    <w:pPr>
      <w:spacing w:after="0" w:line="240" w:lineRule="auto"/>
    </w:pPr>
    <w:rPr>
      <w:rFonts w:ascii="Times New Roman" w:eastAsia="Times New Roman" w:hAnsi="Times New Roman" w:cs="Times New Roman"/>
      <w:sz w:val="24"/>
      <w:szCs w:val="24"/>
    </w:rPr>
  </w:style>
  <w:style w:type="paragraph" w:customStyle="1" w:styleId="0D02A61559CC4AE08E500539A8DEAC8F14">
    <w:name w:val="0D02A61559CC4AE08E500539A8DEAC8F14"/>
    <w:rsid w:val="0072050D"/>
    <w:pPr>
      <w:spacing w:after="0" w:line="240" w:lineRule="auto"/>
    </w:pPr>
    <w:rPr>
      <w:rFonts w:ascii="Times New Roman" w:eastAsia="Times New Roman" w:hAnsi="Times New Roman" w:cs="Times New Roman"/>
      <w:sz w:val="24"/>
      <w:szCs w:val="24"/>
    </w:rPr>
  </w:style>
  <w:style w:type="paragraph" w:customStyle="1" w:styleId="C46FC1C752564E028551CAFA49B5778914">
    <w:name w:val="C46FC1C752564E028551CAFA49B5778914"/>
    <w:rsid w:val="0072050D"/>
    <w:pPr>
      <w:spacing w:after="0" w:line="240" w:lineRule="auto"/>
    </w:pPr>
    <w:rPr>
      <w:rFonts w:ascii="Times New Roman" w:eastAsia="Times New Roman" w:hAnsi="Times New Roman" w:cs="Times New Roman"/>
      <w:sz w:val="24"/>
      <w:szCs w:val="24"/>
    </w:rPr>
  </w:style>
  <w:style w:type="paragraph" w:customStyle="1" w:styleId="A295FAC8E5E0455CA6BD73BC839679CB14">
    <w:name w:val="A295FAC8E5E0455CA6BD73BC839679CB14"/>
    <w:rsid w:val="0072050D"/>
    <w:pPr>
      <w:spacing w:after="0" w:line="240" w:lineRule="auto"/>
    </w:pPr>
    <w:rPr>
      <w:rFonts w:ascii="Times New Roman" w:eastAsia="Times New Roman" w:hAnsi="Times New Roman" w:cs="Times New Roman"/>
      <w:sz w:val="24"/>
      <w:szCs w:val="24"/>
    </w:rPr>
  </w:style>
  <w:style w:type="paragraph" w:customStyle="1" w:styleId="C39C30E40E0C4C99B159C6872754B6EC14">
    <w:name w:val="C39C30E40E0C4C99B159C6872754B6EC14"/>
    <w:rsid w:val="0072050D"/>
    <w:pPr>
      <w:spacing w:after="0" w:line="240" w:lineRule="auto"/>
    </w:pPr>
    <w:rPr>
      <w:rFonts w:ascii="Times New Roman" w:eastAsia="Times New Roman" w:hAnsi="Times New Roman" w:cs="Times New Roman"/>
      <w:sz w:val="24"/>
      <w:szCs w:val="24"/>
    </w:rPr>
  </w:style>
  <w:style w:type="paragraph" w:customStyle="1" w:styleId="62E5E42F132A4114B8DF6BA32721ACD214">
    <w:name w:val="62E5E42F132A4114B8DF6BA32721ACD214"/>
    <w:rsid w:val="0072050D"/>
    <w:pPr>
      <w:spacing w:after="0" w:line="240" w:lineRule="auto"/>
    </w:pPr>
    <w:rPr>
      <w:rFonts w:ascii="Times New Roman" w:eastAsia="Times New Roman" w:hAnsi="Times New Roman" w:cs="Times New Roman"/>
      <w:sz w:val="24"/>
      <w:szCs w:val="24"/>
    </w:rPr>
  </w:style>
  <w:style w:type="paragraph" w:customStyle="1" w:styleId="675DC949A59C4308A1EAEAA3E5F0EADF14">
    <w:name w:val="675DC949A59C4308A1EAEAA3E5F0EADF14"/>
    <w:rsid w:val="0072050D"/>
    <w:pPr>
      <w:spacing w:after="0" w:line="240" w:lineRule="auto"/>
    </w:pPr>
    <w:rPr>
      <w:rFonts w:ascii="Times New Roman" w:eastAsia="Times New Roman" w:hAnsi="Times New Roman" w:cs="Times New Roman"/>
      <w:sz w:val="24"/>
      <w:szCs w:val="24"/>
    </w:rPr>
  </w:style>
  <w:style w:type="paragraph" w:customStyle="1" w:styleId="D19A7164EE5E40738F7E9D9AC66210FB14">
    <w:name w:val="D19A7164EE5E40738F7E9D9AC66210FB14"/>
    <w:rsid w:val="0072050D"/>
    <w:pPr>
      <w:spacing w:after="0" w:line="240" w:lineRule="auto"/>
    </w:pPr>
    <w:rPr>
      <w:rFonts w:ascii="Times New Roman" w:eastAsia="Times New Roman" w:hAnsi="Times New Roman" w:cs="Times New Roman"/>
      <w:sz w:val="24"/>
      <w:szCs w:val="24"/>
    </w:rPr>
  </w:style>
  <w:style w:type="paragraph" w:customStyle="1" w:styleId="62BF7BD8920A4479811C955B4F47A49714">
    <w:name w:val="62BF7BD8920A4479811C955B4F47A49714"/>
    <w:rsid w:val="0072050D"/>
    <w:pPr>
      <w:spacing w:after="0" w:line="240" w:lineRule="auto"/>
    </w:pPr>
    <w:rPr>
      <w:rFonts w:ascii="Times New Roman" w:eastAsia="Times New Roman" w:hAnsi="Times New Roman" w:cs="Times New Roman"/>
      <w:sz w:val="24"/>
      <w:szCs w:val="24"/>
    </w:rPr>
  </w:style>
  <w:style w:type="paragraph" w:customStyle="1" w:styleId="335B0223310D49ED87E930EDF1C075FD14">
    <w:name w:val="335B0223310D49ED87E930EDF1C075FD14"/>
    <w:rsid w:val="0072050D"/>
    <w:pPr>
      <w:spacing w:after="0" w:line="240" w:lineRule="auto"/>
    </w:pPr>
    <w:rPr>
      <w:rFonts w:ascii="Times New Roman" w:eastAsia="Times New Roman" w:hAnsi="Times New Roman" w:cs="Times New Roman"/>
      <w:sz w:val="24"/>
      <w:szCs w:val="24"/>
    </w:rPr>
  </w:style>
  <w:style w:type="paragraph" w:customStyle="1" w:styleId="7A65BEAF0F7E4ADAAE62EF9A5EB869C114">
    <w:name w:val="7A65BEAF0F7E4ADAAE62EF9A5EB869C114"/>
    <w:rsid w:val="0072050D"/>
    <w:pPr>
      <w:spacing w:after="0" w:line="240" w:lineRule="auto"/>
    </w:pPr>
    <w:rPr>
      <w:rFonts w:ascii="Times New Roman" w:eastAsia="Times New Roman" w:hAnsi="Times New Roman" w:cs="Times New Roman"/>
      <w:sz w:val="24"/>
      <w:szCs w:val="24"/>
    </w:rPr>
  </w:style>
  <w:style w:type="paragraph" w:customStyle="1" w:styleId="078943C1B3D941259BF1FE7E7413204E14">
    <w:name w:val="078943C1B3D941259BF1FE7E7413204E14"/>
    <w:rsid w:val="0072050D"/>
    <w:pPr>
      <w:spacing w:after="0" w:line="240" w:lineRule="auto"/>
    </w:pPr>
    <w:rPr>
      <w:rFonts w:ascii="Times New Roman" w:eastAsia="Times New Roman" w:hAnsi="Times New Roman" w:cs="Times New Roman"/>
      <w:sz w:val="24"/>
      <w:szCs w:val="24"/>
    </w:rPr>
  </w:style>
  <w:style w:type="paragraph" w:customStyle="1" w:styleId="FAB65DB092784ECCA0E15B23561A328612">
    <w:name w:val="FAB65DB092784ECCA0E15B23561A328612"/>
    <w:rsid w:val="0072050D"/>
    <w:pPr>
      <w:spacing w:after="0" w:line="240" w:lineRule="auto"/>
    </w:pPr>
    <w:rPr>
      <w:rFonts w:ascii="Times New Roman" w:eastAsia="Times New Roman" w:hAnsi="Times New Roman" w:cs="Times New Roman"/>
      <w:sz w:val="24"/>
      <w:szCs w:val="24"/>
    </w:rPr>
  </w:style>
  <w:style w:type="paragraph" w:customStyle="1" w:styleId="2102486059494CF3ABB86C6C94DFE20D14">
    <w:name w:val="2102486059494CF3ABB86C6C94DFE20D14"/>
    <w:rsid w:val="0072050D"/>
    <w:pPr>
      <w:spacing w:after="0" w:line="240" w:lineRule="auto"/>
    </w:pPr>
    <w:rPr>
      <w:rFonts w:ascii="Times New Roman" w:eastAsia="Times New Roman" w:hAnsi="Times New Roman" w:cs="Times New Roman"/>
      <w:sz w:val="24"/>
      <w:szCs w:val="24"/>
    </w:rPr>
  </w:style>
  <w:style w:type="paragraph" w:customStyle="1" w:styleId="54622A07E632452FAB711661E9F13A8614">
    <w:name w:val="54622A07E632452FAB711661E9F13A8614"/>
    <w:rsid w:val="0072050D"/>
    <w:pPr>
      <w:spacing w:after="0" w:line="240" w:lineRule="auto"/>
    </w:pPr>
    <w:rPr>
      <w:rFonts w:ascii="Times New Roman" w:eastAsia="Times New Roman" w:hAnsi="Times New Roman" w:cs="Times New Roman"/>
      <w:sz w:val="24"/>
      <w:szCs w:val="24"/>
    </w:rPr>
  </w:style>
  <w:style w:type="paragraph" w:customStyle="1" w:styleId="B91C635AD3DE471988EEAA490E2ECA4814">
    <w:name w:val="B91C635AD3DE471988EEAA490E2ECA4814"/>
    <w:rsid w:val="0072050D"/>
    <w:pPr>
      <w:spacing w:after="0" w:line="240" w:lineRule="auto"/>
    </w:pPr>
    <w:rPr>
      <w:rFonts w:ascii="Times New Roman" w:eastAsia="Times New Roman" w:hAnsi="Times New Roman" w:cs="Times New Roman"/>
      <w:sz w:val="24"/>
      <w:szCs w:val="24"/>
    </w:rPr>
  </w:style>
  <w:style w:type="paragraph" w:customStyle="1" w:styleId="FF7B5E69E8924DD59E4F91C4417C46888">
    <w:name w:val="FF7B5E69E8924DD59E4F91C4417C46888"/>
    <w:rsid w:val="0072050D"/>
    <w:pPr>
      <w:spacing w:after="0" w:line="240" w:lineRule="auto"/>
    </w:pPr>
    <w:rPr>
      <w:rFonts w:ascii="Times New Roman" w:eastAsia="Times New Roman" w:hAnsi="Times New Roman" w:cs="Times New Roman"/>
      <w:sz w:val="24"/>
      <w:szCs w:val="24"/>
    </w:rPr>
  </w:style>
  <w:style w:type="paragraph" w:customStyle="1" w:styleId="8B56ED23B6F14DED884DBCEC4C7D50128">
    <w:name w:val="8B56ED23B6F14DED884DBCEC4C7D50128"/>
    <w:rsid w:val="0072050D"/>
    <w:pPr>
      <w:spacing w:after="0" w:line="240" w:lineRule="auto"/>
    </w:pPr>
    <w:rPr>
      <w:rFonts w:ascii="Times New Roman" w:eastAsia="Times New Roman" w:hAnsi="Times New Roman" w:cs="Times New Roman"/>
      <w:sz w:val="24"/>
      <w:szCs w:val="24"/>
    </w:rPr>
  </w:style>
  <w:style w:type="paragraph" w:customStyle="1" w:styleId="3748F5A3658D497E97241F290B81553F8">
    <w:name w:val="3748F5A3658D497E97241F290B81553F8"/>
    <w:rsid w:val="0072050D"/>
    <w:pPr>
      <w:spacing w:after="0" w:line="240" w:lineRule="auto"/>
    </w:pPr>
    <w:rPr>
      <w:rFonts w:ascii="Times New Roman" w:eastAsia="Times New Roman" w:hAnsi="Times New Roman" w:cs="Times New Roman"/>
      <w:sz w:val="24"/>
      <w:szCs w:val="24"/>
    </w:rPr>
  </w:style>
  <w:style w:type="paragraph" w:customStyle="1" w:styleId="109F9E073C574C06A5F8CAB1B16AA4E68">
    <w:name w:val="109F9E073C574C06A5F8CAB1B16AA4E68"/>
    <w:rsid w:val="0072050D"/>
    <w:pPr>
      <w:spacing w:after="0" w:line="240" w:lineRule="auto"/>
    </w:pPr>
    <w:rPr>
      <w:rFonts w:ascii="Times New Roman" w:eastAsia="Times New Roman" w:hAnsi="Times New Roman" w:cs="Times New Roman"/>
      <w:sz w:val="24"/>
      <w:szCs w:val="24"/>
    </w:rPr>
  </w:style>
  <w:style w:type="paragraph" w:customStyle="1" w:styleId="A056EE1EBD6644A881ADB9A5818D459D8">
    <w:name w:val="A056EE1EBD6644A881ADB9A5818D459D8"/>
    <w:rsid w:val="0072050D"/>
    <w:pPr>
      <w:spacing w:after="0" w:line="240" w:lineRule="auto"/>
    </w:pPr>
    <w:rPr>
      <w:rFonts w:ascii="Times New Roman" w:eastAsia="Times New Roman" w:hAnsi="Times New Roman" w:cs="Times New Roman"/>
      <w:sz w:val="24"/>
      <w:szCs w:val="24"/>
    </w:rPr>
  </w:style>
  <w:style w:type="paragraph" w:customStyle="1" w:styleId="E1870B6C29904CECA166CF87B265F63C8">
    <w:name w:val="E1870B6C29904CECA166CF87B265F63C8"/>
    <w:rsid w:val="0072050D"/>
    <w:pPr>
      <w:spacing w:after="0" w:line="240" w:lineRule="auto"/>
    </w:pPr>
    <w:rPr>
      <w:rFonts w:ascii="Times New Roman" w:eastAsia="Times New Roman" w:hAnsi="Times New Roman" w:cs="Times New Roman"/>
      <w:sz w:val="24"/>
      <w:szCs w:val="24"/>
    </w:rPr>
  </w:style>
  <w:style w:type="paragraph" w:customStyle="1" w:styleId="B2F27DF485304D5A8EB0AC7B4AE5B8768">
    <w:name w:val="B2F27DF485304D5A8EB0AC7B4AE5B8768"/>
    <w:rsid w:val="0072050D"/>
    <w:pPr>
      <w:spacing w:after="0" w:line="240" w:lineRule="auto"/>
    </w:pPr>
    <w:rPr>
      <w:rFonts w:ascii="Times New Roman" w:eastAsia="Times New Roman" w:hAnsi="Times New Roman" w:cs="Times New Roman"/>
      <w:sz w:val="24"/>
      <w:szCs w:val="24"/>
    </w:rPr>
  </w:style>
  <w:style w:type="paragraph" w:customStyle="1" w:styleId="F64D2B002D384D478581FE179DF8E1458">
    <w:name w:val="F64D2B002D384D478581FE179DF8E1458"/>
    <w:rsid w:val="0072050D"/>
    <w:pPr>
      <w:spacing w:after="0" w:line="240" w:lineRule="auto"/>
    </w:pPr>
    <w:rPr>
      <w:rFonts w:ascii="Times New Roman" w:eastAsia="Times New Roman" w:hAnsi="Times New Roman" w:cs="Times New Roman"/>
      <w:sz w:val="24"/>
      <w:szCs w:val="24"/>
    </w:rPr>
  </w:style>
  <w:style w:type="paragraph" w:customStyle="1" w:styleId="C1B2474D19724D64810E8B322ED823C614">
    <w:name w:val="C1B2474D19724D64810E8B322ED823C614"/>
    <w:rsid w:val="0072050D"/>
    <w:pPr>
      <w:spacing w:after="0" w:line="240" w:lineRule="auto"/>
    </w:pPr>
    <w:rPr>
      <w:rFonts w:ascii="Times New Roman" w:eastAsia="Times New Roman" w:hAnsi="Times New Roman" w:cs="Times New Roman"/>
      <w:sz w:val="24"/>
      <w:szCs w:val="24"/>
    </w:rPr>
  </w:style>
  <w:style w:type="paragraph" w:customStyle="1" w:styleId="14271CF1FB474C0FA4C47C89E119232514">
    <w:name w:val="14271CF1FB474C0FA4C47C89E119232514"/>
    <w:rsid w:val="0072050D"/>
    <w:pPr>
      <w:spacing w:after="0" w:line="240" w:lineRule="auto"/>
    </w:pPr>
    <w:rPr>
      <w:rFonts w:ascii="Times New Roman" w:eastAsia="Times New Roman" w:hAnsi="Times New Roman" w:cs="Times New Roman"/>
      <w:sz w:val="24"/>
      <w:szCs w:val="24"/>
    </w:rPr>
  </w:style>
  <w:style w:type="paragraph" w:customStyle="1" w:styleId="2632A4AC019244F1B1642F2FE59DBEAF14">
    <w:name w:val="2632A4AC019244F1B1642F2FE59DBEAF14"/>
    <w:rsid w:val="0072050D"/>
    <w:pPr>
      <w:spacing w:after="0" w:line="240" w:lineRule="auto"/>
    </w:pPr>
    <w:rPr>
      <w:rFonts w:ascii="Times New Roman" w:eastAsia="Times New Roman" w:hAnsi="Times New Roman" w:cs="Times New Roman"/>
      <w:sz w:val="24"/>
      <w:szCs w:val="24"/>
    </w:rPr>
  </w:style>
  <w:style w:type="paragraph" w:customStyle="1" w:styleId="3B8F850266814A09AB7EB26AC5667D3B11">
    <w:name w:val="3B8F850266814A09AB7EB26AC5667D3B11"/>
    <w:rsid w:val="0072050D"/>
    <w:pPr>
      <w:spacing w:after="0" w:line="240" w:lineRule="auto"/>
    </w:pPr>
    <w:rPr>
      <w:rFonts w:ascii="Times New Roman" w:eastAsia="Times New Roman" w:hAnsi="Times New Roman" w:cs="Times New Roman"/>
      <w:sz w:val="24"/>
      <w:szCs w:val="24"/>
    </w:rPr>
  </w:style>
  <w:style w:type="paragraph" w:customStyle="1" w:styleId="C025AF75C6A74AFDA339FEFBD5AF0C1914">
    <w:name w:val="C025AF75C6A74AFDA339FEFBD5AF0C1914"/>
    <w:rsid w:val="0072050D"/>
    <w:pPr>
      <w:spacing w:after="0" w:line="240" w:lineRule="auto"/>
    </w:pPr>
    <w:rPr>
      <w:rFonts w:ascii="Times New Roman" w:eastAsia="Times New Roman" w:hAnsi="Times New Roman" w:cs="Times New Roman"/>
      <w:sz w:val="24"/>
      <w:szCs w:val="24"/>
    </w:rPr>
  </w:style>
  <w:style w:type="paragraph" w:customStyle="1" w:styleId="31AD8B4F8510482492B4139C7E25145B14">
    <w:name w:val="31AD8B4F8510482492B4139C7E25145B14"/>
    <w:rsid w:val="0072050D"/>
    <w:pPr>
      <w:spacing w:after="0" w:line="240" w:lineRule="auto"/>
    </w:pPr>
    <w:rPr>
      <w:rFonts w:ascii="Times New Roman" w:eastAsia="Times New Roman" w:hAnsi="Times New Roman" w:cs="Times New Roman"/>
      <w:sz w:val="24"/>
      <w:szCs w:val="24"/>
    </w:rPr>
  </w:style>
  <w:style w:type="paragraph" w:customStyle="1" w:styleId="8D5291F229D541F8B1761864D9453A2414">
    <w:name w:val="8D5291F229D541F8B1761864D9453A2414"/>
    <w:rsid w:val="0072050D"/>
    <w:pPr>
      <w:spacing w:after="0" w:line="240" w:lineRule="auto"/>
    </w:pPr>
    <w:rPr>
      <w:rFonts w:ascii="Times New Roman" w:eastAsia="Times New Roman" w:hAnsi="Times New Roman" w:cs="Times New Roman"/>
      <w:sz w:val="24"/>
      <w:szCs w:val="24"/>
    </w:rPr>
  </w:style>
  <w:style w:type="paragraph" w:customStyle="1" w:styleId="AA8E1E82140145E9AD17AF6FBC1FB12F14">
    <w:name w:val="AA8E1E82140145E9AD17AF6FBC1FB12F14"/>
    <w:rsid w:val="0072050D"/>
    <w:pPr>
      <w:spacing w:after="0" w:line="240" w:lineRule="auto"/>
    </w:pPr>
    <w:rPr>
      <w:rFonts w:ascii="Times New Roman" w:eastAsia="Times New Roman" w:hAnsi="Times New Roman" w:cs="Times New Roman"/>
      <w:sz w:val="24"/>
      <w:szCs w:val="24"/>
    </w:rPr>
  </w:style>
  <w:style w:type="paragraph" w:customStyle="1" w:styleId="A2508331F4F14020BB175ABC116DF52A14">
    <w:name w:val="A2508331F4F14020BB175ABC116DF52A14"/>
    <w:rsid w:val="0072050D"/>
    <w:pPr>
      <w:spacing w:after="0" w:line="240" w:lineRule="auto"/>
    </w:pPr>
    <w:rPr>
      <w:rFonts w:ascii="Times New Roman" w:eastAsia="Times New Roman" w:hAnsi="Times New Roman" w:cs="Times New Roman"/>
      <w:sz w:val="24"/>
      <w:szCs w:val="24"/>
    </w:rPr>
  </w:style>
  <w:style w:type="paragraph" w:customStyle="1" w:styleId="ACF327A72B0141B0A13334296E43914514">
    <w:name w:val="ACF327A72B0141B0A13334296E43914514"/>
    <w:rsid w:val="0072050D"/>
    <w:pPr>
      <w:spacing w:after="0" w:line="240" w:lineRule="auto"/>
    </w:pPr>
    <w:rPr>
      <w:rFonts w:ascii="Times New Roman" w:eastAsia="Times New Roman" w:hAnsi="Times New Roman" w:cs="Times New Roman"/>
      <w:sz w:val="24"/>
      <w:szCs w:val="24"/>
    </w:rPr>
  </w:style>
  <w:style w:type="paragraph" w:customStyle="1" w:styleId="DA1154D5810E40B6910057DFD00BEDA014">
    <w:name w:val="DA1154D5810E40B6910057DFD00BEDA014"/>
    <w:rsid w:val="0072050D"/>
    <w:pPr>
      <w:spacing w:after="0" w:line="240" w:lineRule="auto"/>
    </w:pPr>
    <w:rPr>
      <w:rFonts w:ascii="Times New Roman" w:eastAsia="Times New Roman" w:hAnsi="Times New Roman" w:cs="Times New Roman"/>
      <w:sz w:val="24"/>
      <w:szCs w:val="24"/>
    </w:rPr>
  </w:style>
  <w:style w:type="paragraph" w:customStyle="1" w:styleId="1A8DDC75A9164E87801979E3C146E90214">
    <w:name w:val="1A8DDC75A9164E87801979E3C146E90214"/>
    <w:rsid w:val="0072050D"/>
    <w:pPr>
      <w:spacing w:after="0" w:line="240" w:lineRule="auto"/>
    </w:pPr>
    <w:rPr>
      <w:rFonts w:ascii="Times New Roman" w:eastAsia="Times New Roman" w:hAnsi="Times New Roman" w:cs="Times New Roman"/>
      <w:sz w:val="24"/>
      <w:szCs w:val="24"/>
    </w:rPr>
  </w:style>
  <w:style w:type="paragraph" w:customStyle="1" w:styleId="66EE68229E964B568A9AFFACBDB3307D14">
    <w:name w:val="66EE68229E964B568A9AFFACBDB3307D14"/>
    <w:rsid w:val="0072050D"/>
    <w:pPr>
      <w:spacing w:after="0" w:line="240" w:lineRule="auto"/>
    </w:pPr>
    <w:rPr>
      <w:rFonts w:ascii="Times New Roman" w:eastAsia="Times New Roman" w:hAnsi="Times New Roman" w:cs="Times New Roman"/>
      <w:sz w:val="24"/>
      <w:szCs w:val="24"/>
    </w:rPr>
  </w:style>
  <w:style w:type="paragraph" w:customStyle="1" w:styleId="ED962D580D5E40E4A957907DD396F50E14">
    <w:name w:val="ED962D580D5E40E4A957907DD396F50E14"/>
    <w:rsid w:val="0072050D"/>
    <w:pPr>
      <w:spacing w:after="0" w:line="240" w:lineRule="auto"/>
    </w:pPr>
    <w:rPr>
      <w:rFonts w:ascii="Times New Roman" w:eastAsia="Times New Roman" w:hAnsi="Times New Roman" w:cs="Times New Roman"/>
      <w:sz w:val="24"/>
      <w:szCs w:val="24"/>
    </w:rPr>
  </w:style>
  <w:style w:type="paragraph" w:customStyle="1" w:styleId="428008011E0748EC90DA98030BC147ED7">
    <w:name w:val="428008011E0748EC90DA98030BC147ED7"/>
    <w:rsid w:val="0072050D"/>
    <w:pPr>
      <w:spacing w:after="0" w:line="240" w:lineRule="auto"/>
    </w:pPr>
    <w:rPr>
      <w:rFonts w:ascii="Times New Roman" w:eastAsia="Times New Roman" w:hAnsi="Times New Roman" w:cs="Times New Roman"/>
      <w:sz w:val="24"/>
      <w:szCs w:val="24"/>
    </w:rPr>
  </w:style>
  <w:style w:type="paragraph" w:customStyle="1" w:styleId="A700187C529D4C3CACD0F589FB7243FD7">
    <w:name w:val="A700187C529D4C3CACD0F589FB7243FD7"/>
    <w:rsid w:val="0072050D"/>
    <w:pPr>
      <w:spacing w:after="0" w:line="240" w:lineRule="auto"/>
    </w:pPr>
    <w:rPr>
      <w:rFonts w:ascii="Times New Roman" w:eastAsia="Times New Roman" w:hAnsi="Times New Roman" w:cs="Times New Roman"/>
      <w:sz w:val="24"/>
      <w:szCs w:val="24"/>
    </w:rPr>
  </w:style>
  <w:style w:type="paragraph" w:customStyle="1" w:styleId="8FF3930127AF47E5972F88858A7534844">
    <w:name w:val="8FF3930127AF47E5972F88858A7534844"/>
    <w:rsid w:val="0072050D"/>
    <w:pPr>
      <w:spacing w:after="0" w:line="240" w:lineRule="auto"/>
    </w:pPr>
    <w:rPr>
      <w:rFonts w:ascii="Times New Roman" w:eastAsia="Times New Roman" w:hAnsi="Times New Roman" w:cs="Times New Roman"/>
      <w:sz w:val="24"/>
      <w:szCs w:val="24"/>
    </w:rPr>
  </w:style>
  <w:style w:type="paragraph" w:customStyle="1" w:styleId="68D8A892E9BD4B5AA88FB35DAABD64234">
    <w:name w:val="68D8A892E9BD4B5AA88FB35DAABD64234"/>
    <w:rsid w:val="0072050D"/>
    <w:pPr>
      <w:spacing w:after="0" w:line="240" w:lineRule="auto"/>
    </w:pPr>
    <w:rPr>
      <w:rFonts w:ascii="Times New Roman" w:eastAsia="Times New Roman" w:hAnsi="Times New Roman" w:cs="Times New Roman"/>
      <w:sz w:val="24"/>
      <w:szCs w:val="24"/>
    </w:rPr>
  </w:style>
  <w:style w:type="paragraph" w:customStyle="1" w:styleId="CD6C84C5B0E24519AB9A4200BF4F55204">
    <w:name w:val="CD6C84C5B0E24519AB9A4200BF4F55204"/>
    <w:rsid w:val="0072050D"/>
    <w:pPr>
      <w:spacing w:after="0" w:line="240" w:lineRule="auto"/>
    </w:pPr>
    <w:rPr>
      <w:rFonts w:ascii="Times New Roman" w:eastAsia="Times New Roman" w:hAnsi="Times New Roman" w:cs="Times New Roman"/>
      <w:sz w:val="24"/>
      <w:szCs w:val="24"/>
    </w:rPr>
  </w:style>
  <w:style w:type="paragraph" w:customStyle="1" w:styleId="B58915089EF04A27AE05FFDF1BCD243C4">
    <w:name w:val="B58915089EF04A27AE05FFDF1BCD243C4"/>
    <w:rsid w:val="0072050D"/>
    <w:pPr>
      <w:spacing w:after="0" w:line="240" w:lineRule="auto"/>
    </w:pPr>
    <w:rPr>
      <w:rFonts w:ascii="Times New Roman" w:eastAsia="Times New Roman" w:hAnsi="Times New Roman" w:cs="Times New Roman"/>
      <w:sz w:val="24"/>
      <w:szCs w:val="24"/>
    </w:rPr>
  </w:style>
  <w:style w:type="paragraph" w:customStyle="1" w:styleId="AE6CDA8A18CA45AC9BD8F28D428051754">
    <w:name w:val="AE6CDA8A18CA45AC9BD8F28D428051754"/>
    <w:rsid w:val="0072050D"/>
    <w:pPr>
      <w:spacing w:after="0" w:line="240" w:lineRule="auto"/>
    </w:pPr>
    <w:rPr>
      <w:rFonts w:ascii="Times New Roman" w:eastAsia="Times New Roman" w:hAnsi="Times New Roman" w:cs="Times New Roman"/>
      <w:sz w:val="24"/>
      <w:szCs w:val="24"/>
    </w:rPr>
  </w:style>
  <w:style w:type="paragraph" w:customStyle="1" w:styleId="0D565DB1AF4D4D2692F6F68F17CEB4954">
    <w:name w:val="0D565DB1AF4D4D2692F6F68F17CEB4954"/>
    <w:rsid w:val="0072050D"/>
    <w:pPr>
      <w:spacing w:after="0" w:line="240" w:lineRule="auto"/>
    </w:pPr>
    <w:rPr>
      <w:rFonts w:ascii="Times New Roman" w:eastAsia="Times New Roman" w:hAnsi="Times New Roman" w:cs="Times New Roman"/>
      <w:sz w:val="24"/>
      <w:szCs w:val="24"/>
    </w:rPr>
  </w:style>
  <w:style w:type="paragraph" w:customStyle="1" w:styleId="3671C249D4A24FCBBDEBDF3C3E64F8124">
    <w:name w:val="3671C249D4A24FCBBDEBDF3C3E64F8124"/>
    <w:rsid w:val="0072050D"/>
    <w:pPr>
      <w:spacing w:after="0" w:line="240" w:lineRule="auto"/>
    </w:pPr>
    <w:rPr>
      <w:rFonts w:ascii="Times New Roman" w:eastAsia="Times New Roman" w:hAnsi="Times New Roman" w:cs="Times New Roman"/>
      <w:sz w:val="24"/>
      <w:szCs w:val="24"/>
    </w:rPr>
  </w:style>
  <w:style w:type="paragraph" w:customStyle="1" w:styleId="45F3FFC341B3403EB6C6EC6EC7794BBC4">
    <w:name w:val="45F3FFC341B3403EB6C6EC6EC7794BBC4"/>
    <w:rsid w:val="0072050D"/>
    <w:pPr>
      <w:spacing w:after="0" w:line="240" w:lineRule="auto"/>
    </w:pPr>
    <w:rPr>
      <w:rFonts w:ascii="Times New Roman" w:eastAsia="Times New Roman" w:hAnsi="Times New Roman" w:cs="Times New Roman"/>
      <w:sz w:val="24"/>
      <w:szCs w:val="24"/>
    </w:rPr>
  </w:style>
  <w:style w:type="paragraph" w:customStyle="1" w:styleId="826AC1E4543846108C8DBE8F50C3CC744">
    <w:name w:val="826AC1E4543846108C8DBE8F50C3CC744"/>
    <w:rsid w:val="0072050D"/>
    <w:pPr>
      <w:spacing w:after="0" w:line="240" w:lineRule="auto"/>
    </w:pPr>
    <w:rPr>
      <w:rFonts w:ascii="Times New Roman" w:eastAsia="Times New Roman" w:hAnsi="Times New Roman" w:cs="Times New Roman"/>
      <w:sz w:val="24"/>
      <w:szCs w:val="24"/>
    </w:rPr>
  </w:style>
  <w:style w:type="paragraph" w:customStyle="1" w:styleId="0E929EF8CA7D471186CCEC3BB193D3B64">
    <w:name w:val="0E929EF8CA7D471186CCEC3BB193D3B64"/>
    <w:rsid w:val="0072050D"/>
    <w:pPr>
      <w:spacing w:after="0" w:line="240" w:lineRule="auto"/>
    </w:pPr>
    <w:rPr>
      <w:rFonts w:ascii="Times New Roman" w:eastAsia="Times New Roman" w:hAnsi="Times New Roman" w:cs="Times New Roman"/>
      <w:sz w:val="24"/>
      <w:szCs w:val="24"/>
    </w:rPr>
  </w:style>
  <w:style w:type="paragraph" w:customStyle="1" w:styleId="0D83C1C39E70499AB6ED4F88F5B4749D4">
    <w:name w:val="0D83C1C39E70499AB6ED4F88F5B4749D4"/>
    <w:rsid w:val="0072050D"/>
    <w:pPr>
      <w:spacing w:after="0" w:line="240" w:lineRule="auto"/>
    </w:pPr>
    <w:rPr>
      <w:rFonts w:ascii="Times New Roman" w:eastAsia="Times New Roman" w:hAnsi="Times New Roman" w:cs="Times New Roman"/>
      <w:sz w:val="24"/>
      <w:szCs w:val="24"/>
    </w:rPr>
  </w:style>
  <w:style w:type="paragraph" w:customStyle="1" w:styleId="F8F5E57EEAFF46A9B1FD0EF6B93181094">
    <w:name w:val="F8F5E57EEAFF46A9B1FD0EF6B93181094"/>
    <w:rsid w:val="0072050D"/>
    <w:pPr>
      <w:spacing w:after="0" w:line="240" w:lineRule="auto"/>
    </w:pPr>
    <w:rPr>
      <w:rFonts w:ascii="Times New Roman" w:eastAsia="Times New Roman" w:hAnsi="Times New Roman" w:cs="Times New Roman"/>
      <w:sz w:val="24"/>
      <w:szCs w:val="24"/>
    </w:rPr>
  </w:style>
  <w:style w:type="paragraph" w:customStyle="1" w:styleId="009188E509634402889C8A77077636EB4">
    <w:name w:val="009188E509634402889C8A77077636EB4"/>
    <w:rsid w:val="0072050D"/>
    <w:pPr>
      <w:spacing w:after="0" w:line="240" w:lineRule="auto"/>
    </w:pPr>
    <w:rPr>
      <w:rFonts w:ascii="Times New Roman" w:eastAsia="Times New Roman" w:hAnsi="Times New Roman" w:cs="Times New Roman"/>
      <w:sz w:val="24"/>
      <w:szCs w:val="24"/>
    </w:rPr>
  </w:style>
  <w:style w:type="paragraph" w:customStyle="1" w:styleId="D764A136068C4441A0FC4A4B49F20BFA4">
    <w:name w:val="D764A136068C4441A0FC4A4B49F20BFA4"/>
    <w:rsid w:val="0072050D"/>
    <w:pPr>
      <w:spacing w:after="0" w:line="240" w:lineRule="auto"/>
    </w:pPr>
    <w:rPr>
      <w:rFonts w:ascii="Times New Roman" w:eastAsia="Times New Roman" w:hAnsi="Times New Roman" w:cs="Times New Roman"/>
      <w:sz w:val="24"/>
      <w:szCs w:val="24"/>
    </w:rPr>
  </w:style>
  <w:style w:type="paragraph" w:customStyle="1" w:styleId="768AAA4323BA4ED1B466CF01D9B7C32D4">
    <w:name w:val="768AAA4323BA4ED1B466CF01D9B7C32D4"/>
    <w:rsid w:val="0072050D"/>
    <w:pPr>
      <w:spacing w:after="0" w:line="240" w:lineRule="auto"/>
    </w:pPr>
    <w:rPr>
      <w:rFonts w:ascii="Times New Roman" w:eastAsia="Times New Roman" w:hAnsi="Times New Roman" w:cs="Times New Roman"/>
      <w:sz w:val="24"/>
      <w:szCs w:val="24"/>
    </w:rPr>
  </w:style>
  <w:style w:type="paragraph" w:customStyle="1" w:styleId="0048423C919F48D39DB7EB27847C75A44">
    <w:name w:val="0048423C919F48D39DB7EB27847C75A44"/>
    <w:rsid w:val="0072050D"/>
    <w:pPr>
      <w:spacing w:after="0" w:line="240" w:lineRule="auto"/>
    </w:pPr>
    <w:rPr>
      <w:rFonts w:ascii="Times New Roman" w:eastAsia="Times New Roman" w:hAnsi="Times New Roman" w:cs="Times New Roman"/>
      <w:sz w:val="24"/>
      <w:szCs w:val="24"/>
    </w:rPr>
  </w:style>
  <w:style w:type="paragraph" w:customStyle="1" w:styleId="00665CC570D84A0E9E60EC2733B33B414">
    <w:name w:val="00665CC570D84A0E9E60EC2733B33B414"/>
    <w:rsid w:val="0072050D"/>
    <w:pPr>
      <w:spacing w:after="0" w:line="240" w:lineRule="auto"/>
    </w:pPr>
    <w:rPr>
      <w:rFonts w:ascii="Times New Roman" w:eastAsia="Times New Roman" w:hAnsi="Times New Roman" w:cs="Times New Roman"/>
      <w:sz w:val="24"/>
      <w:szCs w:val="24"/>
    </w:rPr>
  </w:style>
  <w:style w:type="paragraph" w:customStyle="1" w:styleId="00D4844D2F8940FF837E1B6342EE70634">
    <w:name w:val="00D4844D2F8940FF837E1B6342EE70634"/>
    <w:rsid w:val="0072050D"/>
    <w:pPr>
      <w:spacing w:after="0" w:line="240" w:lineRule="auto"/>
    </w:pPr>
    <w:rPr>
      <w:rFonts w:ascii="Times New Roman" w:eastAsia="Times New Roman" w:hAnsi="Times New Roman" w:cs="Times New Roman"/>
      <w:sz w:val="24"/>
      <w:szCs w:val="24"/>
    </w:rPr>
  </w:style>
  <w:style w:type="paragraph" w:customStyle="1" w:styleId="497C20F067A54886A1FE7729875D32D34">
    <w:name w:val="497C20F067A54886A1FE7729875D32D34"/>
    <w:rsid w:val="0072050D"/>
    <w:pPr>
      <w:spacing w:after="0" w:line="240" w:lineRule="auto"/>
    </w:pPr>
    <w:rPr>
      <w:rFonts w:ascii="Times New Roman" w:eastAsia="Times New Roman" w:hAnsi="Times New Roman" w:cs="Times New Roman"/>
      <w:sz w:val="24"/>
      <w:szCs w:val="24"/>
    </w:rPr>
  </w:style>
  <w:style w:type="paragraph" w:customStyle="1" w:styleId="16F8BF9442064AAEAF042DD31DD7CA384">
    <w:name w:val="16F8BF9442064AAEAF042DD31DD7CA384"/>
    <w:rsid w:val="0072050D"/>
    <w:pPr>
      <w:spacing w:after="0" w:line="240" w:lineRule="auto"/>
    </w:pPr>
    <w:rPr>
      <w:rFonts w:ascii="Times New Roman" w:eastAsia="Times New Roman" w:hAnsi="Times New Roman" w:cs="Times New Roman"/>
      <w:sz w:val="24"/>
      <w:szCs w:val="24"/>
    </w:rPr>
  </w:style>
  <w:style w:type="paragraph" w:customStyle="1" w:styleId="7DC00F6F35724BA2BDF769BD44B9AB6E3">
    <w:name w:val="7DC00F6F35724BA2BDF769BD44B9AB6E3"/>
    <w:rsid w:val="0072050D"/>
    <w:pPr>
      <w:spacing w:after="0" w:line="240" w:lineRule="auto"/>
    </w:pPr>
    <w:rPr>
      <w:rFonts w:ascii="Times New Roman" w:eastAsia="Times New Roman" w:hAnsi="Times New Roman" w:cs="Times New Roman"/>
      <w:sz w:val="24"/>
      <w:szCs w:val="24"/>
    </w:rPr>
  </w:style>
  <w:style w:type="paragraph" w:customStyle="1" w:styleId="2B4DE41BC2D544BBA4608666A5B8C0602">
    <w:name w:val="2B4DE41BC2D544BBA4608666A5B8C0602"/>
    <w:rsid w:val="0072050D"/>
    <w:pPr>
      <w:spacing w:after="0" w:line="240" w:lineRule="auto"/>
    </w:pPr>
    <w:rPr>
      <w:rFonts w:ascii="Times New Roman" w:eastAsia="Times New Roman" w:hAnsi="Times New Roman" w:cs="Times New Roman"/>
      <w:sz w:val="24"/>
      <w:szCs w:val="24"/>
    </w:rPr>
  </w:style>
  <w:style w:type="paragraph" w:customStyle="1" w:styleId="46D855E8A2DD478381121AC51C485D3360">
    <w:name w:val="46D855E8A2DD478381121AC51C485D3360"/>
    <w:rsid w:val="00E577BD"/>
    <w:pPr>
      <w:spacing w:after="0" w:line="240" w:lineRule="auto"/>
    </w:pPr>
    <w:rPr>
      <w:rFonts w:ascii="Times New Roman" w:eastAsia="Times New Roman" w:hAnsi="Times New Roman" w:cs="Times New Roman"/>
      <w:sz w:val="24"/>
      <w:szCs w:val="24"/>
    </w:rPr>
  </w:style>
  <w:style w:type="paragraph" w:customStyle="1" w:styleId="752C2B1B67D1427AA9335C3FC5C6B0CE60">
    <w:name w:val="752C2B1B67D1427AA9335C3FC5C6B0CE60"/>
    <w:rsid w:val="00E577BD"/>
    <w:pPr>
      <w:spacing w:after="0" w:line="240" w:lineRule="auto"/>
    </w:pPr>
    <w:rPr>
      <w:rFonts w:ascii="Times New Roman" w:eastAsia="Times New Roman" w:hAnsi="Times New Roman" w:cs="Times New Roman"/>
      <w:sz w:val="24"/>
      <w:szCs w:val="24"/>
    </w:rPr>
  </w:style>
  <w:style w:type="paragraph" w:customStyle="1" w:styleId="74B2C19C98914CC9AC8306085C8825FB15">
    <w:name w:val="74B2C19C98914CC9AC8306085C8825FB15"/>
    <w:rsid w:val="00E577B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78411-B743-4541-827E-B26471B5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EFD2AE6D</Template>
  <TotalTime>0</TotalTime>
  <Pages>9</Pages>
  <Words>1217</Words>
  <Characters>9777</Characters>
  <Application>Microsoft Office Word</Application>
  <DocSecurity>0</DocSecurity>
  <Lines>81</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Martin</dc:creator>
  <cp:keywords/>
  <dc:description/>
  <cp:lastModifiedBy>Andrea Schrenk</cp:lastModifiedBy>
  <cp:revision>18</cp:revision>
  <cp:lastPrinted>2019-03-26T07:07:00Z</cp:lastPrinted>
  <dcterms:created xsi:type="dcterms:W3CDTF">2018-06-20T06:47:00Z</dcterms:created>
  <dcterms:modified xsi:type="dcterms:W3CDTF">2019-03-26T07:09:00Z</dcterms:modified>
</cp:coreProperties>
</file>