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C1" w:rsidRPr="004507C1" w:rsidRDefault="00317584" w:rsidP="004507C1">
      <w:pPr>
        <w:tabs>
          <w:tab w:val="left" w:pos="567"/>
        </w:tabs>
        <w:spacing w:before="120" w:after="120" w:line="280" w:lineRule="atLeast"/>
        <w:rPr>
          <w:rFonts w:ascii="Calibri" w:hAnsi="Calibri"/>
          <w:i/>
          <w:color w:val="365F91"/>
          <w:sz w:val="32"/>
          <w:szCs w:val="32"/>
        </w:rPr>
      </w:pPr>
      <w:r>
        <w:rPr>
          <w:rFonts w:ascii="Calibri" w:hAnsi="Calibri"/>
          <w:i/>
          <w:color w:val="365F91"/>
          <w:sz w:val="32"/>
          <w:szCs w:val="32"/>
        </w:rPr>
        <w:t>Test und Freigabe</w:t>
      </w:r>
      <w:r w:rsidR="004507C1" w:rsidRPr="004507C1">
        <w:rPr>
          <w:rFonts w:ascii="Calibri" w:hAnsi="Calibri"/>
          <w:i/>
          <w:color w:val="365F91"/>
          <w:sz w:val="32"/>
          <w:szCs w:val="32"/>
        </w:rPr>
        <w:t xml:space="preserve"> zum Verfahren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07ECF" w:rsidTr="00907ECF">
        <w:tc>
          <w:tcPr>
            <w:tcW w:w="9062" w:type="dxa"/>
            <w:shd w:val="clear" w:color="auto" w:fill="F2F2F2" w:themeFill="background1" w:themeFillShade="F2"/>
          </w:tcPr>
          <w:p w:rsidR="00907ECF" w:rsidRDefault="00FC5C9F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i/>
                <w:color w:val="365F91"/>
                <w:sz w:val="32"/>
                <w:szCs w:val="32"/>
              </w:rPr>
            </w:pPr>
            <w:r>
              <w:rPr>
                <w:rFonts w:ascii="Calibri" w:hAnsi="Calibri"/>
                <w:i/>
                <w:color w:val="365F91"/>
                <w:sz w:val="32"/>
                <w:szCs w:val="32"/>
              </w:rPr>
              <w:t>5010</w:t>
            </w:r>
            <w:r w:rsidR="00907ECF" w:rsidRPr="004507C1">
              <w:rPr>
                <w:rFonts w:ascii="Calibri" w:hAnsi="Calibri"/>
                <w:i/>
                <w:color w:val="365F91"/>
                <w:sz w:val="32"/>
                <w:szCs w:val="32"/>
              </w:rPr>
              <w:t xml:space="preserve"> dPersonalmanagement</w:t>
            </w:r>
          </w:p>
        </w:tc>
      </w:tr>
    </w:tbl>
    <w:p w:rsidR="00ED04D5" w:rsidRDefault="00ED04D5" w:rsidP="004507C1">
      <w:pPr>
        <w:tabs>
          <w:tab w:val="left" w:pos="567"/>
        </w:tabs>
        <w:spacing w:before="120" w:after="120" w:line="280" w:lineRule="atLeast"/>
        <w:rPr>
          <w:rFonts w:ascii="Calibri" w:hAnsi="Calibri"/>
          <w:i/>
          <w:color w:val="365F91"/>
          <w:szCs w:val="24"/>
        </w:rPr>
      </w:pPr>
    </w:p>
    <w:p w:rsidR="004507C1" w:rsidRDefault="00FB7515" w:rsidP="004507C1">
      <w:pPr>
        <w:tabs>
          <w:tab w:val="left" w:pos="567"/>
        </w:tabs>
        <w:spacing w:before="120" w:after="120" w:line="280" w:lineRule="atLeast"/>
        <w:rPr>
          <w:rFonts w:ascii="Calibri" w:hAnsi="Calibri"/>
          <w:i/>
          <w:color w:val="365F91"/>
          <w:szCs w:val="24"/>
        </w:rPr>
      </w:pPr>
      <w:r>
        <w:rPr>
          <w:rFonts w:ascii="Calibri" w:hAnsi="Calibri"/>
          <w:i/>
          <w:color w:val="365F91"/>
          <w:szCs w:val="24"/>
        </w:rPr>
        <w:t xml:space="preserve">im Internet sind Test und Freigabe im Mitgliederbereich von </w:t>
      </w:r>
      <w:hyperlink r:id="rId7" w:history="1">
        <w:r w:rsidRPr="00D64C04">
          <w:rPr>
            <w:rStyle w:val="Hyperlink"/>
            <w:rFonts w:ascii="Calibri" w:hAnsi="Calibri"/>
            <w:i/>
            <w:szCs w:val="24"/>
          </w:rPr>
          <w:t>https://kopersuser.kommunalnord.de/</w:t>
        </w:r>
      </w:hyperlink>
      <w:r>
        <w:rPr>
          <w:rFonts w:ascii="Calibri" w:hAnsi="Calibri"/>
          <w:i/>
          <w:color w:val="365F91"/>
          <w:szCs w:val="24"/>
        </w:rPr>
        <w:t xml:space="preserve"> zu finden</w:t>
      </w:r>
    </w:p>
    <w:p w:rsidR="00FB7515" w:rsidRPr="00FB7515" w:rsidRDefault="00FB7515" w:rsidP="004507C1">
      <w:pPr>
        <w:tabs>
          <w:tab w:val="left" w:pos="567"/>
        </w:tabs>
        <w:spacing w:before="120" w:after="120" w:line="280" w:lineRule="atLeast"/>
        <w:rPr>
          <w:rFonts w:ascii="Calibri" w:hAnsi="Calibri"/>
          <w:i/>
          <w:color w:val="365F91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2228"/>
        <w:gridCol w:w="5523"/>
      </w:tblGrid>
      <w:tr w:rsidR="00A274E4" w:rsidRPr="00A274E4" w:rsidTr="008A7821">
        <w:tc>
          <w:tcPr>
            <w:tcW w:w="9062" w:type="dxa"/>
            <w:gridSpan w:val="3"/>
            <w:shd w:val="clear" w:color="auto" w:fill="F2F2F2" w:themeFill="background1" w:themeFillShade="F2"/>
          </w:tcPr>
          <w:p w:rsidR="00A274E4" w:rsidRPr="00A274E4" w:rsidRDefault="00317584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65F91"/>
                <w:sz w:val="28"/>
                <w:szCs w:val="28"/>
              </w:rPr>
              <w:t>Dokumentation von Freigabeprotokollen</w:t>
            </w:r>
          </w:p>
        </w:tc>
      </w:tr>
      <w:tr w:rsidR="00A274E4" w:rsidRPr="004507C1" w:rsidTr="00317584">
        <w:tc>
          <w:tcPr>
            <w:tcW w:w="1311" w:type="dxa"/>
            <w:shd w:val="clear" w:color="auto" w:fill="F2F2F2" w:themeFill="background1" w:themeFillShade="F2"/>
          </w:tcPr>
          <w:p w:rsidR="00A274E4" w:rsidRPr="004507C1" w:rsidRDefault="00317584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Datum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A274E4" w:rsidRPr="004507C1" w:rsidRDefault="00317584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Zuständige Person</w:t>
            </w:r>
          </w:p>
        </w:tc>
        <w:tc>
          <w:tcPr>
            <w:tcW w:w="5523" w:type="dxa"/>
            <w:shd w:val="clear" w:color="auto" w:fill="F2F2F2" w:themeFill="background1" w:themeFillShade="F2"/>
          </w:tcPr>
          <w:p w:rsidR="00A274E4" w:rsidRPr="004507C1" w:rsidRDefault="00317584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Grund der Freigabe und Speicherort</w:t>
            </w:r>
          </w:p>
        </w:tc>
      </w:tr>
      <w:tr w:rsidR="00B529B6" w:rsidRPr="004507C1" w:rsidTr="00317584">
        <w:tc>
          <w:tcPr>
            <w:tcW w:w="1311" w:type="dxa"/>
          </w:tcPr>
          <w:p w:rsidR="00B529B6" w:rsidRDefault="00B529B6" w:rsidP="00A274E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28.11.2019</w:t>
            </w:r>
          </w:p>
        </w:tc>
        <w:tc>
          <w:tcPr>
            <w:tcW w:w="2228" w:type="dxa"/>
          </w:tcPr>
          <w:p w:rsidR="00B529B6" w:rsidRDefault="00B529B6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Ann-Kathrin Kerstan</w:t>
            </w:r>
          </w:p>
        </w:tc>
        <w:tc>
          <w:tcPr>
            <w:tcW w:w="5523" w:type="dxa"/>
          </w:tcPr>
          <w:p w:rsidR="00B529B6" w:rsidRDefault="00B529B6" w:rsidP="00B529B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19.</w:t>
            </w:r>
            <w:r>
              <w:rPr>
                <w:rFonts w:ascii="Calibri" w:hAnsi="Calibri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Calibri" w:hAnsi="Calibri"/>
                <w:szCs w:val="24"/>
              </w:rPr>
              <w:t xml:space="preserve"> HCM / Raum 307 / Internet</w:t>
            </w:r>
          </w:p>
        </w:tc>
      </w:tr>
      <w:tr w:rsidR="00072012" w:rsidRPr="004507C1" w:rsidTr="00317584">
        <w:tc>
          <w:tcPr>
            <w:tcW w:w="1311" w:type="dxa"/>
          </w:tcPr>
          <w:p w:rsidR="00072012" w:rsidRDefault="00072012" w:rsidP="00A274E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25.07.2019</w:t>
            </w:r>
          </w:p>
        </w:tc>
        <w:tc>
          <w:tcPr>
            <w:tcW w:w="2228" w:type="dxa"/>
          </w:tcPr>
          <w:p w:rsidR="00072012" w:rsidRDefault="00072012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072012" w:rsidRDefault="00072012" w:rsidP="00072012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19.6 HCM / Raum 307 / Internet</w:t>
            </w:r>
          </w:p>
        </w:tc>
      </w:tr>
      <w:tr w:rsidR="00A274E4" w:rsidRPr="004507C1" w:rsidTr="00317584">
        <w:tc>
          <w:tcPr>
            <w:tcW w:w="1311" w:type="dxa"/>
          </w:tcPr>
          <w:p w:rsidR="00A274E4" w:rsidRPr="004507C1" w:rsidRDefault="00317584" w:rsidP="00A274E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05.03.2019</w:t>
            </w:r>
          </w:p>
        </w:tc>
        <w:tc>
          <w:tcPr>
            <w:tcW w:w="2228" w:type="dxa"/>
          </w:tcPr>
          <w:p w:rsidR="00A274E4" w:rsidRPr="004507C1" w:rsidRDefault="00317584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A274E4" w:rsidRPr="004507C1" w:rsidRDefault="00317584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19.2 HCM / Raum 307 / Internet</w:t>
            </w:r>
          </w:p>
        </w:tc>
      </w:tr>
      <w:tr w:rsidR="00A274E4" w:rsidRPr="004507C1" w:rsidTr="00317584">
        <w:tc>
          <w:tcPr>
            <w:tcW w:w="1311" w:type="dxa"/>
          </w:tcPr>
          <w:p w:rsidR="00A274E4" w:rsidRPr="004507C1" w:rsidRDefault="00317584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21.12.2018</w:t>
            </w:r>
          </w:p>
        </w:tc>
        <w:tc>
          <w:tcPr>
            <w:tcW w:w="2228" w:type="dxa"/>
          </w:tcPr>
          <w:p w:rsidR="00A274E4" w:rsidRPr="004507C1" w:rsidRDefault="00317584" w:rsidP="00A274E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A274E4" w:rsidRPr="004507C1" w:rsidRDefault="00317584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19.0 HCM / Raum 307 / Internet</w:t>
            </w:r>
          </w:p>
        </w:tc>
      </w:tr>
      <w:tr w:rsidR="00A274E4" w:rsidRPr="004507C1" w:rsidTr="00317584">
        <w:tc>
          <w:tcPr>
            <w:tcW w:w="1311" w:type="dxa"/>
          </w:tcPr>
          <w:p w:rsidR="00A274E4" w:rsidRPr="004507C1" w:rsidRDefault="00317584" w:rsidP="00A274E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29.10.2018</w:t>
            </w:r>
          </w:p>
        </w:tc>
        <w:tc>
          <w:tcPr>
            <w:tcW w:w="2228" w:type="dxa"/>
          </w:tcPr>
          <w:p w:rsidR="00A274E4" w:rsidRPr="004507C1" w:rsidRDefault="00317584" w:rsidP="00A274E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A274E4" w:rsidRPr="004507C1" w:rsidRDefault="00317584" w:rsidP="0031758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18.9/18.10 HCM / Raum 307 / Internet</w:t>
            </w:r>
          </w:p>
        </w:tc>
      </w:tr>
      <w:tr w:rsidR="00317584" w:rsidRPr="004507C1" w:rsidTr="00317584">
        <w:tc>
          <w:tcPr>
            <w:tcW w:w="1311" w:type="dxa"/>
          </w:tcPr>
          <w:p w:rsidR="00317584" w:rsidRDefault="00317584" w:rsidP="00A274E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04.07.2018</w:t>
            </w:r>
          </w:p>
        </w:tc>
        <w:tc>
          <w:tcPr>
            <w:tcW w:w="2228" w:type="dxa"/>
          </w:tcPr>
          <w:p w:rsidR="00317584" w:rsidRDefault="00317584" w:rsidP="00A274E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317584" w:rsidRDefault="00317584" w:rsidP="0031758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18.6 HCM / Raum 307 / Internet</w:t>
            </w:r>
          </w:p>
        </w:tc>
      </w:tr>
      <w:tr w:rsidR="00317584" w:rsidRPr="004507C1" w:rsidTr="00317584">
        <w:tc>
          <w:tcPr>
            <w:tcW w:w="1311" w:type="dxa"/>
          </w:tcPr>
          <w:p w:rsidR="00317584" w:rsidRDefault="00317584" w:rsidP="00A274E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22.06.2018</w:t>
            </w:r>
          </w:p>
        </w:tc>
        <w:tc>
          <w:tcPr>
            <w:tcW w:w="2228" w:type="dxa"/>
          </w:tcPr>
          <w:p w:rsidR="00317584" w:rsidRDefault="00317584" w:rsidP="00A274E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317584" w:rsidRDefault="00317584" w:rsidP="0031758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18.3 HCM / Raum 307 / Internet</w:t>
            </w:r>
          </w:p>
        </w:tc>
      </w:tr>
      <w:tr w:rsidR="00317584" w:rsidRPr="004507C1" w:rsidTr="00094389">
        <w:tc>
          <w:tcPr>
            <w:tcW w:w="1311" w:type="dxa"/>
          </w:tcPr>
          <w:p w:rsidR="00317584" w:rsidRDefault="00317584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 w:rsidR="002C483C">
              <w:rPr>
                <w:rFonts w:ascii="Calibri" w:hAnsi="Calibri"/>
                <w:szCs w:val="24"/>
              </w:rPr>
              <w:t>9.12.2017</w:t>
            </w:r>
          </w:p>
        </w:tc>
        <w:tc>
          <w:tcPr>
            <w:tcW w:w="2228" w:type="dxa"/>
          </w:tcPr>
          <w:p w:rsidR="00317584" w:rsidRDefault="00317584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317584" w:rsidRDefault="00317584" w:rsidP="00317584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18.0 HCM / Raum 307 / Internet</w:t>
            </w:r>
          </w:p>
        </w:tc>
      </w:tr>
      <w:tr w:rsidR="002C483C" w:rsidRPr="004507C1" w:rsidTr="00094389">
        <w:tc>
          <w:tcPr>
            <w:tcW w:w="1311" w:type="dxa"/>
          </w:tcPr>
          <w:p w:rsidR="002C483C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19.12.2017</w:t>
            </w:r>
          </w:p>
        </w:tc>
        <w:tc>
          <w:tcPr>
            <w:tcW w:w="2228" w:type="dxa"/>
          </w:tcPr>
          <w:p w:rsidR="002C483C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Michael Börm</w:t>
            </w:r>
          </w:p>
        </w:tc>
        <w:tc>
          <w:tcPr>
            <w:tcW w:w="5523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17.9 HCM / Raum 307 / Internet</w:t>
            </w:r>
          </w:p>
        </w:tc>
      </w:tr>
      <w:tr w:rsidR="002C483C" w:rsidRPr="004507C1" w:rsidTr="00094389">
        <w:tc>
          <w:tcPr>
            <w:tcW w:w="1311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25.07.2017</w:t>
            </w:r>
          </w:p>
        </w:tc>
        <w:tc>
          <w:tcPr>
            <w:tcW w:w="2228" w:type="dxa"/>
          </w:tcPr>
          <w:p w:rsidR="002C483C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17.6 HCM / Raum 307 / Internet</w:t>
            </w:r>
          </w:p>
        </w:tc>
      </w:tr>
      <w:tr w:rsidR="002C483C" w:rsidRPr="004507C1" w:rsidTr="00094389">
        <w:tc>
          <w:tcPr>
            <w:tcW w:w="1311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20.04.2017</w:t>
            </w:r>
          </w:p>
        </w:tc>
        <w:tc>
          <w:tcPr>
            <w:tcW w:w="2228" w:type="dxa"/>
          </w:tcPr>
          <w:p w:rsidR="002C483C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Michael Börm</w:t>
            </w:r>
          </w:p>
        </w:tc>
        <w:tc>
          <w:tcPr>
            <w:tcW w:w="5523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17.3 HCM / Raum 307 / Internet</w:t>
            </w:r>
          </w:p>
        </w:tc>
      </w:tr>
      <w:tr w:rsidR="002C483C" w:rsidRPr="004507C1" w:rsidTr="00094389">
        <w:tc>
          <w:tcPr>
            <w:tcW w:w="1311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28.12.2016</w:t>
            </w:r>
          </w:p>
        </w:tc>
        <w:tc>
          <w:tcPr>
            <w:tcW w:w="2228" w:type="dxa"/>
          </w:tcPr>
          <w:p w:rsidR="002C483C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17.0 HCM / Raum 307 / Internet</w:t>
            </w:r>
          </w:p>
        </w:tc>
      </w:tr>
      <w:tr w:rsidR="002C483C" w:rsidRPr="004507C1" w:rsidTr="00094389">
        <w:tc>
          <w:tcPr>
            <w:tcW w:w="1311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26.10.2016</w:t>
            </w:r>
          </w:p>
        </w:tc>
        <w:tc>
          <w:tcPr>
            <w:tcW w:w="2228" w:type="dxa"/>
          </w:tcPr>
          <w:p w:rsidR="002C483C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16.9 HCM / Raum 307 / Internet</w:t>
            </w:r>
          </w:p>
        </w:tc>
      </w:tr>
      <w:tr w:rsidR="002C483C" w:rsidRPr="004507C1" w:rsidTr="00094389">
        <w:tc>
          <w:tcPr>
            <w:tcW w:w="1311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12.08.2016</w:t>
            </w:r>
          </w:p>
        </w:tc>
        <w:tc>
          <w:tcPr>
            <w:tcW w:w="2228" w:type="dxa"/>
          </w:tcPr>
          <w:p w:rsidR="002C483C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16.6 HCM / Raum 307 / Internet</w:t>
            </w:r>
          </w:p>
        </w:tc>
      </w:tr>
      <w:tr w:rsidR="002C483C" w:rsidRPr="004507C1" w:rsidTr="00094389">
        <w:tc>
          <w:tcPr>
            <w:tcW w:w="1311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17.05.2016</w:t>
            </w:r>
          </w:p>
        </w:tc>
        <w:tc>
          <w:tcPr>
            <w:tcW w:w="2228" w:type="dxa"/>
          </w:tcPr>
          <w:p w:rsidR="002C483C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16.3 HCM / Raum 307 / Internet</w:t>
            </w:r>
          </w:p>
        </w:tc>
      </w:tr>
      <w:tr w:rsidR="002C483C" w:rsidRPr="004507C1" w:rsidTr="00094389">
        <w:tc>
          <w:tcPr>
            <w:tcW w:w="1311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18.01.2016</w:t>
            </w:r>
          </w:p>
        </w:tc>
        <w:tc>
          <w:tcPr>
            <w:tcW w:w="2228" w:type="dxa"/>
          </w:tcPr>
          <w:p w:rsidR="002C483C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Tim Jaschke</w:t>
            </w:r>
          </w:p>
        </w:tc>
        <w:tc>
          <w:tcPr>
            <w:tcW w:w="5523" w:type="dxa"/>
          </w:tcPr>
          <w:p w:rsidR="002C483C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16.0 HCM / Raum 307 / Internet</w:t>
            </w:r>
          </w:p>
        </w:tc>
      </w:tr>
    </w:tbl>
    <w:p w:rsidR="004D7299" w:rsidRDefault="004D7299"/>
    <w:p w:rsidR="002C483C" w:rsidRDefault="002C483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2228"/>
        <w:gridCol w:w="5523"/>
      </w:tblGrid>
      <w:tr w:rsidR="00A274E4" w:rsidRPr="00A274E4" w:rsidTr="007A4BE6">
        <w:tc>
          <w:tcPr>
            <w:tcW w:w="9062" w:type="dxa"/>
            <w:gridSpan w:val="3"/>
            <w:shd w:val="clear" w:color="auto" w:fill="F2F2F2" w:themeFill="background1" w:themeFillShade="F2"/>
          </w:tcPr>
          <w:p w:rsidR="00A274E4" w:rsidRPr="00A274E4" w:rsidRDefault="002C483C" w:rsidP="002C483C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65F91"/>
                <w:sz w:val="28"/>
                <w:szCs w:val="28"/>
              </w:rPr>
              <w:lastRenderedPageBreak/>
              <w:t>Dokumentation von Testprotokollen</w:t>
            </w:r>
          </w:p>
        </w:tc>
      </w:tr>
      <w:tr w:rsidR="002C483C" w:rsidRPr="004507C1" w:rsidTr="00094389">
        <w:tc>
          <w:tcPr>
            <w:tcW w:w="1311" w:type="dxa"/>
            <w:shd w:val="clear" w:color="auto" w:fill="F2F2F2" w:themeFill="background1" w:themeFillShade="F2"/>
          </w:tcPr>
          <w:p w:rsidR="002C483C" w:rsidRPr="004507C1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Datum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2C483C" w:rsidRPr="004507C1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Zuständige Person</w:t>
            </w:r>
          </w:p>
        </w:tc>
        <w:tc>
          <w:tcPr>
            <w:tcW w:w="5523" w:type="dxa"/>
            <w:shd w:val="clear" w:color="auto" w:fill="F2F2F2" w:themeFill="background1" w:themeFillShade="F2"/>
          </w:tcPr>
          <w:p w:rsidR="002C483C" w:rsidRPr="004507C1" w:rsidRDefault="002C483C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Grund der Freigabe und Speicherort</w:t>
            </w:r>
          </w:p>
        </w:tc>
      </w:tr>
      <w:tr w:rsidR="00E21A19" w:rsidRPr="004507C1" w:rsidTr="002C483C">
        <w:tc>
          <w:tcPr>
            <w:tcW w:w="1311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04.05.2019</w:t>
            </w:r>
          </w:p>
        </w:tc>
        <w:tc>
          <w:tcPr>
            <w:tcW w:w="2228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E21A19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19.2 HCM / Raum 307 / Internet</w:t>
            </w:r>
          </w:p>
        </w:tc>
      </w:tr>
      <w:tr w:rsidR="00E21A19" w:rsidRPr="004507C1" w:rsidTr="002C483C">
        <w:tc>
          <w:tcPr>
            <w:tcW w:w="1311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20.12.2018</w:t>
            </w:r>
          </w:p>
        </w:tc>
        <w:tc>
          <w:tcPr>
            <w:tcW w:w="2228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E21A19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19.0 HCM / Raum 307 / Internet</w:t>
            </w:r>
          </w:p>
        </w:tc>
      </w:tr>
      <w:tr w:rsidR="00E21A19" w:rsidRPr="004507C1" w:rsidTr="002C483C">
        <w:tc>
          <w:tcPr>
            <w:tcW w:w="1311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24.10.2018</w:t>
            </w:r>
          </w:p>
        </w:tc>
        <w:tc>
          <w:tcPr>
            <w:tcW w:w="2228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E21A19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18.9/18.10 HCM / Raum 307 / Internet</w:t>
            </w:r>
          </w:p>
        </w:tc>
      </w:tr>
      <w:tr w:rsidR="00E21A19" w:rsidRPr="004507C1" w:rsidTr="002C483C">
        <w:tc>
          <w:tcPr>
            <w:tcW w:w="1311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29.06.2018</w:t>
            </w:r>
          </w:p>
        </w:tc>
        <w:tc>
          <w:tcPr>
            <w:tcW w:w="2228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E21A19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18.6 HCM / Raum 307 / Internet</w:t>
            </w:r>
          </w:p>
        </w:tc>
      </w:tr>
      <w:tr w:rsidR="00E21A19" w:rsidRPr="004507C1" w:rsidTr="002C483C">
        <w:tc>
          <w:tcPr>
            <w:tcW w:w="1311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25.05.2018</w:t>
            </w:r>
          </w:p>
        </w:tc>
        <w:tc>
          <w:tcPr>
            <w:tcW w:w="2228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Sven Carstensen</w:t>
            </w:r>
          </w:p>
        </w:tc>
        <w:tc>
          <w:tcPr>
            <w:tcW w:w="5523" w:type="dxa"/>
          </w:tcPr>
          <w:p w:rsidR="00E21A19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18.3 HCM / Raum 307 / Internet</w:t>
            </w:r>
          </w:p>
        </w:tc>
      </w:tr>
      <w:tr w:rsidR="002C483C" w:rsidRPr="004507C1" w:rsidTr="002C483C">
        <w:tc>
          <w:tcPr>
            <w:tcW w:w="1311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27.12.2017</w:t>
            </w:r>
          </w:p>
        </w:tc>
        <w:tc>
          <w:tcPr>
            <w:tcW w:w="2228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2C483C" w:rsidRDefault="002C483C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18.0 HCM / Raum 307 / Internet</w:t>
            </w:r>
          </w:p>
        </w:tc>
      </w:tr>
      <w:tr w:rsidR="002C483C" w:rsidRPr="004507C1" w:rsidTr="002C483C">
        <w:tc>
          <w:tcPr>
            <w:tcW w:w="1311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18.12.2017</w:t>
            </w:r>
          </w:p>
        </w:tc>
        <w:tc>
          <w:tcPr>
            <w:tcW w:w="2228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2C483C" w:rsidRDefault="002C483C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17.9 HCM / Raum 307 / Internet</w:t>
            </w:r>
          </w:p>
        </w:tc>
      </w:tr>
      <w:tr w:rsidR="002C483C" w:rsidRPr="004507C1" w:rsidTr="002C483C">
        <w:tc>
          <w:tcPr>
            <w:tcW w:w="1311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12.07.2017</w:t>
            </w:r>
          </w:p>
        </w:tc>
        <w:tc>
          <w:tcPr>
            <w:tcW w:w="2228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2C483C" w:rsidRDefault="002C483C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17.6 HCM / Raum 307 / Internet</w:t>
            </w:r>
            <w:r w:rsidR="00E21A19">
              <w:rPr>
                <w:rFonts w:ascii="Calibri" w:hAnsi="Calibri"/>
                <w:szCs w:val="24"/>
              </w:rPr>
              <w:t xml:space="preserve"> - Bezüge</w:t>
            </w:r>
          </w:p>
        </w:tc>
      </w:tr>
      <w:tr w:rsidR="00E21A19" w:rsidRPr="004507C1" w:rsidTr="002C483C">
        <w:tc>
          <w:tcPr>
            <w:tcW w:w="1311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06.07.2017</w:t>
            </w:r>
          </w:p>
        </w:tc>
        <w:tc>
          <w:tcPr>
            <w:tcW w:w="2228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Michael Hünnekens</w:t>
            </w:r>
          </w:p>
        </w:tc>
        <w:tc>
          <w:tcPr>
            <w:tcW w:w="5523" w:type="dxa"/>
          </w:tcPr>
          <w:p w:rsidR="00E21A19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17.6 HCM / Raum 307 / Internet - Versorgung</w:t>
            </w:r>
          </w:p>
        </w:tc>
      </w:tr>
      <w:tr w:rsidR="002C483C" w:rsidRPr="004507C1" w:rsidTr="002C483C">
        <w:tc>
          <w:tcPr>
            <w:tcW w:w="1311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18.04.2017</w:t>
            </w:r>
          </w:p>
        </w:tc>
        <w:tc>
          <w:tcPr>
            <w:tcW w:w="2228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2C483C" w:rsidRDefault="002C483C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17.3 HCM / Raum 307 / Internet</w:t>
            </w:r>
            <w:r w:rsidR="00E21A19">
              <w:rPr>
                <w:rFonts w:ascii="Calibri" w:hAnsi="Calibri"/>
                <w:szCs w:val="24"/>
              </w:rPr>
              <w:t xml:space="preserve"> - Bezüge</w:t>
            </w:r>
          </w:p>
        </w:tc>
      </w:tr>
      <w:tr w:rsidR="00E21A19" w:rsidRPr="004507C1" w:rsidTr="002C483C">
        <w:tc>
          <w:tcPr>
            <w:tcW w:w="1311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05.04.2017</w:t>
            </w:r>
          </w:p>
        </w:tc>
        <w:tc>
          <w:tcPr>
            <w:tcW w:w="2228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Michael Hünnekens</w:t>
            </w:r>
          </w:p>
        </w:tc>
        <w:tc>
          <w:tcPr>
            <w:tcW w:w="5523" w:type="dxa"/>
          </w:tcPr>
          <w:p w:rsidR="00E21A19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17.3 HCM / Raum 307 / Internet - Versorgung</w:t>
            </w:r>
          </w:p>
        </w:tc>
      </w:tr>
      <w:tr w:rsidR="002C483C" w:rsidRPr="004507C1" w:rsidTr="002C483C">
        <w:tc>
          <w:tcPr>
            <w:tcW w:w="1311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27.12.2016</w:t>
            </w:r>
          </w:p>
        </w:tc>
        <w:tc>
          <w:tcPr>
            <w:tcW w:w="2228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2C483C" w:rsidRDefault="002C483C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17.0 HCM / Raum 307 / Internet</w:t>
            </w:r>
            <w:r w:rsidR="00E21A19">
              <w:rPr>
                <w:rFonts w:ascii="Calibri" w:hAnsi="Calibri"/>
                <w:szCs w:val="24"/>
              </w:rPr>
              <w:t xml:space="preserve"> - Bezüge</w:t>
            </w:r>
          </w:p>
        </w:tc>
      </w:tr>
      <w:tr w:rsidR="00E21A19" w:rsidRPr="004507C1" w:rsidTr="002C483C">
        <w:tc>
          <w:tcPr>
            <w:tcW w:w="1311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21.12.2016</w:t>
            </w:r>
          </w:p>
        </w:tc>
        <w:tc>
          <w:tcPr>
            <w:tcW w:w="2228" w:type="dxa"/>
          </w:tcPr>
          <w:p w:rsidR="00E21A19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Michael Hünnekens</w:t>
            </w:r>
          </w:p>
        </w:tc>
        <w:tc>
          <w:tcPr>
            <w:tcW w:w="5523" w:type="dxa"/>
          </w:tcPr>
          <w:p w:rsidR="00E21A19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17.0 HCM / Raum 307 / Internet - Versorgung</w:t>
            </w:r>
          </w:p>
        </w:tc>
      </w:tr>
      <w:tr w:rsidR="002C483C" w:rsidRPr="004507C1" w:rsidTr="002C483C">
        <w:tc>
          <w:tcPr>
            <w:tcW w:w="1311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24.10.2016</w:t>
            </w:r>
          </w:p>
        </w:tc>
        <w:tc>
          <w:tcPr>
            <w:tcW w:w="2228" w:type="dxa"/>
          </w:tcPr>
          <w:p w:rsidR="002C483C" w:rsidRPr="004507C1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2C483C" w:rsidRDefault="002C483C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16.9 HCM / Raum 307 / Internet</w:t>
            </w:r>
            <w:r w:rsidR="00E21A19">
              <w:rPr>
                <w:rFonts w:ascii="Calibri" w:hAnsi="Calibri"/>
                <w:szCs w:val="24"/>
              </w:rPr>
              <w:t xml:space="preserve"> - Bezüge</w:t>
            </w:r>
          </w:p>
        </w:tc>
      </w:tr>
      <w:tr w:rsidR="00E21A19" w:rsidRPr="004507C1" w:rsidTr="002C483C">
        <w:tc>
          <w:tcPr>
            <w:tcW w:w="1311" w:type="dxa"/>
          </w:tcPr>
          <w:p w:rsidR="00E21A19" w:rsidRPr="004507C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21.10.2016</w:t>
            </w:r>
          </w:p>
        </w:tc>
        <w:tc>
          <w:tcPr>
            <w:tcW w:w="2228" w:type="dxa"/>
          </w:tcPr>
          <w:p w:rsidR="00E21A19" w:rsidRPr="004507C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Michael Hünnekens</w:t>
            </w:r>
          </w:p>
        </w:tc>
        <w:tc>
          <w:tcPr>
            <w:tcW w:w="5523" w:type="dxa"/>
          </w:tcPr>
          <w:p w:rsidR="00E21A19" w:rsidRDefault="00E21A19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16.9 HCM / Raum 307 / Internet - Versorgung</w:t>
            </w:r>
          </w:p>
        </w:tc>
      </w:tr>
      <w:tr w:rsidR="001F0461" w:rsidRPr="004507C1" w:rsidTr="002C483C">
        <w:tc>
          <w:tcPr>
            <w:tcW w:w="1311" w:type="dxa"/>
          </w:tcPr>
          <w:p w:rsidR="001F0461" w:rsidRPr="004507C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10.08.2016</w:t>
            </w:r>
          </w:p>
        </w:tc>
        <w:tc>
          <w:tcPr>
            <w:tcW w:w="2228" w:type="dxa"/>
          </w:tcPr>
          <w:p w:rsidR="001F0461" w:rsidRPr="004507C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Michael Hünnekens</w:t>
            </w:r>
          </w:p>
        </w:tc>
        <w:tc>
          <w:tcPr>
            <w:tcW w:w="5523" w:type="dxa"/>
          </w:tcPr>
          <w:p w:rsidR="001F046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16.6 HCM / Raum 307 / Internet - Versorgung</w:t>
            </w:r>
          </w:p>
        </w:tc>
      </w:tr>
      <w:tr w:rsidR="002C483C" w:rsidRPr="004507C1" w:rsidTr="002C483C">
        <w:tc>
          <w:tcPr>
            <w:tcW w:w="1311" w:type="dxa"/>
          </w:tcPr>
          <w:p w:rsidR="002C483C" w:rsidRPr="004507C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26.04.2016</w:t>
            </w:r>
          </w:p>
        </w:tc>
        <w:tc>
          <w:tcPr>
            <w:tcW w:w="2228" w:type="dxa"/>
          </w:tcPr>
          <w:p w:rsidR="002C483C" w:rsidRPr="004507C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2C483C" w:rsidRDefault="002C483C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16.3 HCM / Raum 307 / Internet</w:t>
            </w:r>
            <w:r w:rsidR="001F0461">
              <w:rPr>
                <w:rFonts w:ascii="Calibri" w:hAnsi="Calibri"/>
                <w:szCs w:val="24"/>
              </w:rPr>
              <w:t xml:space="preserve"> - Bezüge</w:t>
            </w:r>
          </w:p>
        </w:tc>
      </w:tr>
    </w:tbl>
    <w:p w:rsidR="00A7061B" w:rsidRDefault="00A7061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2228"/>
        <w:gridCol w:w="5523"/>
      </w:tblGrid>
      <w:tr w:rsidR="00A7061B" w:rsidRPr="00A274E4" w:rsidTr="00094389">
        <w:tc>
          <w:tcPr>
            <w:tcW w:w="9062" w:type="dxa"/>
            <w:gridSpan w:val="3"/>
            <w:shd w:val="clear" w:color="auto" w:fill="F2F2F2" w:themeFill="background1" w:themeFillShade="F2"/>
          </w:tcPr>
          <w:p w:rsidR="00A7061B" w:rsidRPr="00A274E4" w:rsidRDefault="00A7061B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65F91"/>
                <w:sz w:val="28"/>
                <w:szCs w:val="28"/>
              </w:rPr>
              <w:lastRenderedPageBreak/>
              <w:t>Dokumentation von Testprotokollen</w:t>
            </w:r>
          </w:p>
        </w:tc>
      </w:tr>
      <w:tr w:rsidR="00A7061B" w:rsidRPr="004507C1" w:rsidTr="00094389">
        <w:tc>
          <w:tcPr>
            <w:tcW w:w="1311" w:type="dxa"/>
            <w:shd w:val="clear" w:color="auto" w:fill="F2F2F2" w:themeFill="background1" w:themeFillShade="F2"/>
          </w:tcPr>
          <w:p w:rsidR="00A7061B" w:rsidRPr="004507C1" w:rsidRDefault="00A7061B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Datum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A7061B" w:rsidRPr="004507C1" w:rsidRDefault="00A7061B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Zuständige Person</w:t>
            </w:r>
          </w:p>
        </w:tc>
        <w:tc>
          <w:tcPr>
            <w:tcW w:w="5523" w:type="dxa"/>
            <w:shd w:val="clear" w:color="auto" w:fill="F2F2F2" w:themeFill="background1" w:themeFillShade="F2"/>
          </w:tcPr>
          <w:p w:rsidR="00A7061B" w:rsidRPr="004507C1" w:rsidRDefault="00A7061B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Grund der Freigabe und Speicherort</w:t>
            </w:r>
          </w:p>
        </w:tc>
      </w:tr>
      <w:tr w:rsidR="00A7061B" w:rsidRPr="004507C1" w:rsidTr="00094389">
        <w:tc>
          <w:tcPr>
            <w:tcW w:w="1311" w:type="dxa"/>
          </w:tcPr>
          <w:p w:rsidR="00A7061B" w:rsidRPr="004507C1" w:rsidRDefault="00A7061B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26.04.2016</w:t>
            </w:r>
          </w:p>
        </w:tc>
        <w:tc>
          <w:tcPr>
            <w:tcW w:w="2228" w:type="dxa"/>
          </w:tcPr>
          <w:p w:rsidR="00A7061B" w:rsidRPr="004507C1" w:rsidRDefault="00A7061B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Michael Hünnekens</w:t>
            </w:r>
          </w:p>
        </w:tc>
        <w:tc>
          <w:tcPr>
            <w:tcW w:w="5523" w:type="dxa"/>
          </w:tcPr>
          <w:p w:rsidR="00A7061B" w:rsidRDefault="00A7061B" w:rsidP="0009438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16.3 HCM / Raum 307 / Internet - Versorgung</w:t>
            </w:r>
          </w:p>
        </w:tc>
      </w:tr>
      <w:tr w:rsidR="00A274E4" w:rsidRPr="004507C1" w:rsidTr="002C483C">
        <w:tc>
          <w:tcPr>
            <w:tcW w:w="1311" w:type="dxa"/>
          </w:tcPr>
          <w:p w:rsidR="00A274E4" w:rsidRPr="004507C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18.01.2016</w:t>
            </w:r>
          </w:p>
        </w:tc>
        <w:tc>
          <w:tcPr>
            <w:tcW w:w="2228" w:type="dxa"/>
          </w:tcPr>
          <w:p w:rsidR="00A274E4" w:rsidRPr="004507C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A274E4" w:rsidRPr="004507C1" w:rsidRDefault="002C483C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16.0 HCM / Raum 307 / Internet</w:t>
            </w:r>
            <w:r w:rsidR="001F0461">
              <w:rPr>
                <w:rFonts w:ascii="Calibri" w:hAnsi="Calibri"/>
                <w:szCs w:val="24"/>
              </w:rPr>
              <w:t xml:space="preserve"> - Bezüge</w:t>
            </w:r>
          </w:p>
        </w:tc>
      </w:tr>
      <w:tr w:rsidR="001F0461" w:rsidRPr="004507C1" w:rsidTr="002C483C">
        <w:tc>
          <w:tcPr>
            <w:tcW w:w="1311" w:type="dxa"/>
          </w:tcPr>
          <w:p w:rsidR="001F046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18.01.2016</w:t>
            </w:r>
          </w:p>
        </w:tc>
        <w:tc>
          <w:tcPr>
            <w:tcW w:w="2228" w:type="dxa"/>
          </w:tcPr>
          <w:p w:rsidR="001F046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Steffen Schönfelder</w:t>
            </w:r>
          </w:p>
        </w:tc>
        <w:tc>
          <w:tcPr>
            <w:tcW w:w="5523" w:type="dxa"/>
          </w:tcPr>
          <w:p w:rsidR="001F0461" w:rsidRDefault="001F0461" w:rsidP="007A4BE6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Releasewechsel 16.0 HCM / Raum 307 / Internet - Versorgung</w:t>
            </w:r>
          </w:p>
        </w:tc>
      </w:tr>
    </w:tbl>
    <w:p w:rsidR="00D969A7" w:rsidRDefault="00D969A7">
      <w:pPr>
        <w:rPr>
          <w:rFonts w:ascii="Arial" w:hAnsi="Arial"/>
        </w:rPr>
      </w:pPr>
    </w:p>
    <w:p w:rsidR="00A274E4" w:rsidRDefault="00A274E4">
      <w:pPr>
        <w:rPr>
          <w:rFonts w:ascii="Arial" w:hAnsi="Arial"/>
        </w:rPr>
      </w:pPr>
    </w:p>
    <w:sectPr w:rsidR="00A274E4" w:rsidSect="00D25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5D" w:rsidRDefault="00F7635D" w:rsidP="00F7635D">
      <w:r>
        <w:separator/>
      </w:r>
    </w:p>
  </w:endnote>
  <w:endnote w:type="continuationSeparator" w:id="0">
    <w:p w:rsidR="00F7635D" w:rsidRDefault="00F7635D" w:rsidP="00F7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EE" w:rsidRDefault="00D252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5D" w:rsidRPr="00D252EE" w:rsidRDefault="00F7635D" w:rsidP="00D252E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EE" w:rsidRDefault="00D252EE">
    <w:pPr>
      <w:pStyle w:val="Fuzeile"/>
    </w:pPr>
    <w:r w:rsidRPr="00064627">
      <w:rPr>
        <w:rFonts w:ascii="Calibri" w:hAnsi="Calibri"/>
        <w:color w:val="2E74B5" w:themeColor="accent1" w:themeShade="BF"/>
        <w:sz w:val="16"/>
        <w:szCs w:val="16"/>
      </w:rPr>
      <w:t>5010 – TF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Stand:</w:t>
    </w:r>
    <w:r w:rsidRPr="00F7635D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20</w:t>
    </w:r>
    <w:r w:rsidRPr="00F7635D">
      <w:rPr>
        <w:rFonts w:ascii="Calibri" w:hAnsi="Calibri"/>
        <w:sz w:val="16"/>
        <w:szCs w:val="16"/>
      </w:rPr>
      <w:t>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5D" w:rsidRDefault="00F7635D" w:rsidP="00F7635D">
      <w:r>
        <w:separator/>
      </w:r>
    </w:p>
  </w:footnote>
  <w:footnote w:type="continuationSeparator" w:id="0">
    <w:p w:rsidR="00F7635D" w:rsidRDefault="00F7635D" w:rsidP="00F7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EE" w:rsidRDefault="00D252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5D" w:rsidRDefault="00D252EE" w:rsidP="00D252EE">
    <w:pPr>
      <w:pStyle w:val="Kopfzeile"/>
      <w:tabs>
        <w:tab w:val="clear" w:pos="4536"/>
        <w:tab w:val="clear" w:pos="9072"/>
        <w:tab w:val="left" w:pos="547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EE" w:rsidRDefault="00D252EE">
    <w:pPr>
      <w:pStyle w:val="Kopfzeile"/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562D539C" wp14:editId="23ED7179">
          <wp:simplePos x="0" y="0"/>
          <wp:positionH relativeFrom="column">
            <wp:posOffset>4029004</wp:posOffset>
          </wp:positionH>
          <wp:positionV relativeFrom="paragraph">
            <wp:posOffset>-238240</wp:posOffset>
          </wp:positionV>
          <wp:extent cx="1733550" cy="715878"/>
          <wp:effectExtent l="0" t="0" r="0" b="825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D_Logo+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5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C1"/>
    <w:rsid w:val="00064627"/>
    <w:rsid w:val="00072012"/>
    <w:rsid w:val="000A3BA6"/>
    <w:rsid w:val="000C24A5"/>
    <w:rsid w:val="001F0461"/>
    <w:rsid w:val="002C483C"/>
    <w:rsid w:val="0031684D"/>
    <w:rsid w:val="00317584"/>
    <w:rsid w:val="00343FF7"/>
    <w:rsid w:val="004507C1"/>
    <w:rsid w:val="0045089C"/>
    <w:rsid w:val="00476463"/>
    <w:rsid w:val="004B5996"/>
    <w:rsid w:val="004D329F"/>
    <w:rsid w:val="004D7299"/>
    <w:rsid w:val="00507C0D"/>
    <w:rsid w:val="005F61B4"/>
    <w:rsid w:val="007456E7"/>
    <w:rsid w:val="0079397E"/>
    <w:rsid w:val="007C35E3"/>
    <w:rsid w:val="007D1450"/>
    <w:rsid w:val="008414DC"/>
    <w:rsid w:val="008E2C1F"/>
    <w:rsid w:val="008F158E"/>
    <w:rsid w:val="00907ECF"/>
    <w:rsid w:val="00935BA0"/>
    <w:rsid w:val="00966008"/>
    <w:rsid w:val="00A274E4"/>
    <w:rsid w:val="00A348D9"/>
    <w:rsid w:val="00A7061B"/>
    <w:rsid w:val="00AC6D6E"/>
    <w:rsid w:val="00B529B6"/>
    <w:rsid w:val="00B9278A"/>
    <w:rsid w:val="00D252EE"/>
    <w:rsid w:val="00D969A7"/>
    <w:rsid w:val="00E21A19"/>
    <w:rsid w:val="00E548E7"/>
    <w:rsid w:val="00E55329"/>
    <w:rsid w:val="00ED04D5"/>
    <w:rsid w:val="00EE5F5F"/>
    <w:rsid w:val="00F4416F"/>
    <w:rsid w:val="00F7635D"/>
    <w:rsid w:val="00FB7515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A752E60-E305-450C-9D5D-C2043CEC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76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635D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76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635D"/>
    <w:rPr>
      <w:rFonts w:ascii="Courier New" w:hAnsi="Courier New"/>
      <w:sz w:val="24"/>
    </w:rPr>
  </w:style>
  <w:style w:type="character" w:styleId="Hyperlink">
    <w:name w:val="Hyperlink"/>
    <w:basedOn w:val="Absatz-Standardschriftart"/>
    <w:rsid w:val="00A27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opersuser.kommunalnord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D1CC-D5EC-4F29-8E4E-734717E2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B90B14C7</Template>
  <TotalTime>0</TotalTime>
  <Pages>3</Pages>
  <Words>474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Schrenk</dc:creator>
  <cp:keywords/>
  <dc:description/>
  <cp:lastModifiedBy>Andrea Schrenk</cp:lastModifiedBy>
  <cp:revision>2</cp:revision>
  <cp:lastPrinted>2019-03-20T15:10:00Z</cp:lastPrinted>
  <dcterms:created xsi:type="dcterms:W3CDTF">2019-11-28T08:53:00Z</dcterms:created>
  <dcterms:modified xsi:type="dcterms:W3CDTF">2019-11-28T08:53:00Z</dcterms:modified>
</cp:coreProperties>
</file>