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6B7860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Sperrung</w:t>
            </w:r>
            <w:r w:rsidR="00E80A83">
              <w:rPr>
                <w:rFonts w:ascii="Arial" w:hAnsi="Arial"/>
                <w:b/>
              </w:rPr>
              <w:t xml:space="preserve"> nach Art. 18 DS-GVO</w:t>
            </w:r>
            <w:bookmarkStart w:id="0" w:name="_GoBack"/>
            <w:bookmarkEnd w:id="0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E80A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6B78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Sperrung</w:t>
            </w:r>
            <w:r w:rsidR="00BC535E">
              <w:rPr>
                <w:rFonts w:ascii="Arial" w:hAnsi="Arial"/>
                <w:b/>
              </w:rPr>
              <w:t xml:space="preserve"> von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E80A83" w:rsidP="00E80A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 </w:t>
            </w:r>
            <w:r w:rsidR="00BC535E">
              <w:rPr>
                <w:rFonts w:ascii="Arial" w:hAnsi="Arial"/>
                <w:b/>
              </w:rPr>
              <w:t>II,</w:t>
            </w:r>
            <w:r>
              <w:rPr>
                <w:rFonts w:ascii="Arial" w:hAnsi="Arial"/>
                <w:b/>
              </w:rPr>
              <w:t xml:space="preserve"> B</w:t>
            </w:r>
            <w:r w:rsidR="00BC535E">
              <w:rPr>
                <w:rFonts w:ascii="Arial" w:hAnsi="Arial"/>
                <w:b/>
              </w:rPr>
              <w:t xml:space="preserve"> V</w:t>
            </w:r>
            <w:r w:rsidR="00F83C5B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DSB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oder persönliche Vorsprache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D38F3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korrekte </w:t>
            </w:r>
            <w:r w:rsidR="00BC535E">
              <w:rPr>
                <w:rFonts w:ascii="Arial" w:hAnsi="Arial"/>
                <w:b/>
              </w:rPr>
              <w:t>personenbezogene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Briefs</w:t>
      </w:r>
      <w:r w:rsidR="00F83C5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persönliche Vorsprache mit der Bitte um </w:t>
      </w:r>
      <w:r w:rsidR="00F83C5B">
        <w:rPr>
          <w:rFonts w:ascii="Arial" w:hAnsi="Arial"/>
        </w:rPr>
        <w:t>Sperrung bzw. Sperrung aufgrund notwendiger Korrekturen</w:t>
      </w:r>
    </w:p>
    <w:p w:rsidR="00103174" w:rsidRPr="001D38F3" w:rsidRDefault="001D38F3" w:rsidP="00F044E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</w:t>
      </w:r>
      <w:r w:rsidR="00103174" w:rsidRPr="001D38F3">
        <w:rPr>
          <w:rFonts w:ascii="Arial" w:hAnsi="Arial"/>
        </w:rPr>
        <w:t xml:space="preserve">fen </w:t>
      </w:r>
      <w:r>
        <w:rPr>
          <w:rFonts w:ascii="Arial" w:hAnsi="Arial"/>
        </w:rPr>
        <w:t>der Identität des Absenders / Vorsprechenden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Feststellung der Daten im Verfahren</w:t>
      </w:r>
    </w:p>
    <w:p w:rsidR="001D38F3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Sperr</w:t>
      </w:r>
      <w:r w:rsidR="001D38F3">
        <w:rPr>
          <w:rFonts w:ascii="Arial" w:hAnsi="Arial"/>
        </w:rPr>
        <w:t>wunsch prüfen</w:t>
      </w:r>
      <w:r>
        <w:rPr>
          <w:rFonts w:ascii="Arial" w:hAnsi="Arial"/>
        </w:rPr>
        <w:t xml:space="preserve"> ggf. durch Vorgesetzten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internes Ticket an </w:t>
      </w:r>
      <w:r w:rsidR="00E80A83">
        <w:rPr>
          <w:rFonts w:ascii="Arial" w:hAnsi="Arial"/>
        </w:rPr>
        <w:t>DSB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Zusammenfassung der Tatsachen durch </w:t>
      </w:r>
      <w:r w:rsidR="00E80A83">
        <w:rPr>
          <w:rFonts w:ascii="Arial" w:hAnsi="Arial"/>
        </w:rPr>
        <w:t>DSB</w:t>
      </w:r>
      <w:r>
        <w:rPr>
          <w:rFonts w:ascii="Arial" w:hAnsi="Arial"/>
        </w:rPr>
        <w:t>, rechtliche Würdigung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Weitergabe an Ticketsystem Dataport</w:t>
      </w:r>
    </w:p>
    <w:p w:rsidR="001D38F3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durch Dataport sperren lassen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Dataport teilt Sperrung mit</w:t>
      </w:r>
    </w:p>
    <w:p w:rsidR="001D38F3" w:rsidRDefault="00E80A8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DSB</w:t>
      </w:r>
      <w:r w:rsidR="00F83C5B">
        <w:rPr>
          <w:rFonts w:ascii="Arial" w:hAnsi="Arial"/>
        </w:rPr>
        <w:t xml:space="preserve"> informiert Sachbearbeiter</w:t>
      </w:r>
    </w:p>
    <w:p w:rsidR="00FF63DE" w:rsidRPr="00103174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Ticket 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p w:rsidR="00E72BC7" w:rsidRDefault="00E72BC7">
      <w:pPr>
        <w:rPr>
          <w:rFonts w:ascii="Arial" w:hAnsi="Arial"/>
        </w:rPr>
      </w:pPr>
    </w:p>
    <w:p w:rsidR="00E72BC7" w:rsidRDefault="00E72BC7">
      <w:pPr>
        <w:rPr>
          <w:rFonts w:ascii="Arial" w:hAnsi="Arial"/>
        </w:rPr>
      </w:pPr>
      <w:r>
        <w:rPr>
          <w:rFonts w:ascii="Arial" w:hAnsi="Arial"/>
        </w:rPr>
        <w:t xml:space="preserve">Leider gibt es derzeit keine Möglichkeiten in </w:t>
      </w:r>
      <w:r w:rsidR="00E80A83">
        <w:rPr>
          <w:rFonts w:ascii="Arial" w:hAnsi="Arial"/>
        </w:rPr>
        <w:t>dPerso</w:t>
      </w:r>
      <w:r>
        <w:rPr>
          <w:rFonts w:ascii="Arial" w:hAnsi="Arial"/>
        </w:rPr>
        <w:t xml:space="preserve"> Daten zu sperren. Dataport hat Kontakt zum Hersteller aufgenommen, um eine Lösung für die Sperrung zu finden.</w:t>
      </w:r>
    </w:p>
    <w:sectPr w:rsidR="00E72BC7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Stand 2</w:t>
    </w:r>
    <w:r w:rsidR="00E80A83">
      <w:rPr>
        <w:rFonts w:ascii="Arial" w:hAnsi="Arial" w:cs="Arial"/>
        <w:sz w:val="20"/>
      </w:rPr>
      <w:t>5</w:t>
    </w:r>
    <w:r w:rsidRPr="00FF63DE">
      <w:rPr>
        <w:rFonts w:ascii="Arial" w:hAnsi="Arial" w:cs="Arial"/>
        <w:sz w:val="20"/>
      </w:rPr>
      <w:t>.0</w:t>
    </w:r>
    <w:r w:rsidR="00E80A83">
      <w:rPr>
        <w:rFonts w:ascii="Arial" w:hAnsi="Arial" w:cs="Arial"/>
        <w:sz w:val="20"/>
      </w:rPr>
      <w:t>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E80A83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0A83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314659">
                <w:rPr>
                  <w:rFonts w:ascii="Arial" w:hAnsi="Arial" w:cs="Arial"/>
                  <w:caps/>
                  <w:color w:val="FFFFFF" w:themeColor="background1"/>
                </w:rPr>
                <w:t>004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E1543"/>
    <w:rsid w:val="00103174"/>
    <w:rsid w:val="001D38F3"/>
    <w:rsid w:val="00314659"/>
    <w:rsid w:val="003D7CF5"/>
    <w:rsid w:val="00463BE6"/>
    <w:rsid w:val="00595D24"/>
    <w:rsid w:val="006556D2"/>
    <w:rsid w:val="006B6DFA"/>
    <w:rsid w:val="006B7860"/>
    <w:rsid w:val="008940A6"/>
    <w:rsid w:val="00926395"/>
    <w:rsid w:val="00A81CDD"/>
    <w:rsid w:val="00AB10EC"/>
    <w:rsid w:val="00B9133F"/>
    <w:rsid w:val="00BC535E"/>
    <w:rsid w:val="00E72BC7"/>
    <w:rsid w:val="00E80A83"/>
    <w:rsid w:val="00EE3E7E"/>
    <w:rsid w:val="00F83C5B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2BC8-4AC9-4A0F-878F-CCD02F18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FBC2A1AC</Template>
  <TotalTime>0</TotalTime>
  <Pages>1</Pages>
  <Words>153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KoPers005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dperso004</dc:title>
  <dc:subject/>
  <dc:creator>Andrea Schrenk</dc:creator>
  <cp:keywords/>
  <dc:description/>
  <cp:lastModifiedBy>Andrea Schrenk</cp:lastModifiedBy>
  <cp:revision>6</cp:revision>
  <cp:lastPrinted>2016-05-03T10:42:00Z</cp:lastPrinted>
  <dcterms:created xsi:type="dcterms:W3CDTF">2016-05-03T10:49:00Z</dcterms:created>
  <dcterms:modified xsi:type="dcterms:W3CDTF">2019-06-25T12:56:00Z</dcterms:modified>
</cp:coreProperties>
</file>