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BC535E" w:rsidP="00BC5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Berichtig</w:t>
            </w:r>
            <w:r w:rsidR="001D38F3">
              <w:rPr>
                <w:rFonts w:ascii="Arial" w:hAnsi="Arial"/>
                <w:b/>
              </w:rPr>
              <w:t>ung</w:t>
            </w:r>
            <w:r w:rsidR="006F533B">
              <w:rPr>
                <w:rFonts w:ascii="Arial" w:hAnsi="Arial"/>
                <w:b/>
              </w:rPr>
              <w:t xml:space="preserve"> nach Art. 16 DS-GVO</w:t>
            </w:r>
            <w:bookmarkStart w:id="0" w:name="_GoBack"/>
            <w:bookmarkEnd w:id="0"/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6F53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5010 – dPerso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BC5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Berichtigung von personenbezogener Daten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A81CDD" w:rsidP="00FD09F3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 xml:space="preserve">Ablaufbeschreibung der auszuführenden Tätigkeiten und </w:t>
            </w:r>
            <w:r w:rsidR="00FD09F3">
              <w:rPr>
                <w:rFonts w:ascii="Arial" w:hAnsi="Arial"/>
                <w:b/>
              </w:rPr>
              <w:t>Verantwortlichkeiten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bei Bedarf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6556D2" w:rsidP="00A81CDD">
            <w:pPr>
              <w:rPr>
                <w:rFonts w:ascii="Arial" w:hAnsi="Arial"/>
                <w:b/>
                <w:i/>
              </w:rPr>
            </w:pPr>
            <w:r w:rsidRPr="00FD09F3">
              <w:rPr>
                <w:rFonts w:ascii="Arial" w:hAnsi="Arial"/>
                <w:b/>
                <w:i/>
              </w:rPr>
              <w:t>noch nicht bekannt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BC535E" w:rsidP="00A81CDD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Fachverfahrenverantwortlicher</w:t>
            </w:r>
            <w:proofErr w:type="spellEnd"/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FF63DE" w:rsidRDefault="00BC535E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II, V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A81CDD" w:rsidRDefault="00A81CDD">
      <w:pPr>
        <w:rPr>
          <w:rFonts w:ascii="Arial" w:hAnsi="Arial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BC53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Brief oder persönliche Vorsprache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1D38F3" w:rsidP="001D38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korrekte </w:t>
            </w:r>
            <w:r w:rsidR="00BC535E">
              <w:rPr>
                <w:rFonts w:ascii="Arial" w:hAnsi="Arial"/>
                <w:b/>
              </w:rPr>
              <w:t>personenbezogene Daten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103174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Eingang eines Briefs bzw. persönliche Vorsprache mit der Bitte um Korrektur</w:t>
      </w:r>
    </w:p>
    <w:p w:rsidR="00103174" w:rsidRPr="001D38F3" w:rsidRDefault="001D38F3" w:rsidP="00F044ED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prü</w:t>
      </w:r>
      <w:r w:rsidR="00103174" w:rsidRPr="001D38F3">
        <w:rPr>
          <w:rFonts w:ascii="Arial" w:hAnsi="Arial"/>
        </w:rPr>
        <w:t xml:space="preserve">fen </w:t>
      </w:r>
      <w:r>
        <w:rPr>
          <w:rFonts w:ascii="Arial" w:hAnsi="Arial"/>
        </w:rPr>
        <w:t>der Identität des Absenders / Vorsprechenden</w:t>
      </w:r>
    </w:p>
    <w:p w:rsidR="00103174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Feststellung der Daten im Verfahren</w:t>
      </w:r>
    </w:p>
    <w:p w:rsidR="001D38F3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Korrekturwunsch prüfen</w:t>
      </w:r>
    </w:p>
    <w:p w:rsidR="001D38F3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ggf. ändern – sofern dies rechtlich zulässig ist</w:t>
      </w:r>
    </w:p>
    <w:p w:rsidR="001D38F3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Vermerk fertigen</w:t>
      </w:r>
    </w:p>
    <w:p w:rsidR="00FF63DE" w:rsidRPr="00103174" w:rsidRDefault="001D38F3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Prozess </w:t>
      </w:r>
      <w:r w:rsidR="00FF63DE">
        <w:rPr>
          <w:rFonts w:ascii="Arial" w:hAnsi="Arial"/>
        </w:rPr>
        <w:t>abschließen</w:t>
      </w:r>
    </w:p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FF63DE">
      <w:pPr>
        <w:rPr>
          <w:rFonts w:ascii="Arial" w:hAnsi="Arial"/>
        </w:rPr>
      </w:pPr>
    </w:p>
    <w:sectPr w:rsidR="00FF63DE" w:rsidSect="006556D2">
      <w:headerReference w:type="default" r:id="rId8"/>
      <w:footerReference w:type="default" r:id="rId9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 xml:space="preserve">Stand </w:t>
    </w:r>
    <w:r w:rsidR="006F533B">
      <w:rPr>
        <w:rFonts w:ascii="Arial" w:hAnsi="Arial" w:cs="Arial"/>
        <w:sz w:val="20"/>
      </w:rPr>
      <w:t>24</w:t>
    </w:r>
    <w:r w:rsidRPr="00FF63DE">
      <w:rPr>
        <w:rFonts w:ascii="Arial" w:hAnsi="Arial" w:cs="Arial"/>
        <w:sz w:val="20"/>
      </w:rPr>
      <w:t>.0</w:t>
    </w:r>
    <w:r w:rsidR="001D550C">
      <w:rPr>
        <w:rFonts w:ascii="Arial" w:hAnsi="Arial" w:cs="Arial"/>
        <w:sz w:val="20"/>
      </w:rPr>
      <w:t>6</w:t>
    </w:r>
    <w:r w:rsidRPr="00FF63DE">
      <w:rPr>
        <w:rFonts w:ascii="Arial" w:hAnsi="Arial" w:cs="Arial"/>
        <w:sz w:val="20"/>
      </w:rPr>
      <w:t>.201</w:t>
    </w:r>
    <w:r w:rsidR="006F533B">
      <w:rPr>
        <w:rFonts w:ascii="Arial" w:hAnsi="Arial" w:cs="Arial"/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7"/>
      <w:gridCol w:w="8015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6F533B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F533B">
                <w:rPr>
                  <w:rFonts w:ascii="Arial" w:hAnsi="Arial" w:cs="Arial"/>
                  <w:caps/>
                  <w:color w:val="FFFFFF" w:themeColor="background1"/>
                </w:rPr>
                <w:t>dper</w:t>
              </w:r>
              <w:r w:rsidRPr="00FF63DE">
                <w:rPr>
                  <w:rFonts w:ascii="Arial" w:hAnsi="Arial" w:cs="Arial"/>
                  <w:caps/>
                  <w:color w:val="FFFFFF" w:themeColor="background1"/>
                </w:rPr>
                <w:t>s</w:t>
              </w:r>
              <w:r w:rsidR="006F533B">
                <w:rPr>
                  <w:rFonts w:ascii="Arial" w:hAnsi="Arial" w:cs="Arial"/>
                  <w:caps/>
                  <w:color w:val="FFFFFF" w:themeColor="background1"/>
                </w:rPr>
                <w:t>o</w:t>
              </w:r>
              <w:r w:rsidRPr="00FF63DE">
                <w:rPr>
                  <w:rFonts w:ascii="Arial" w:hAnsi="Arial" w:cs="Arial"/>
                  <w:caps/>
                  <w:color w:val="FFFFFF" w:themeColor="background1"/>
                </w:rPr>
                <w:t>00</w:t>
              </w:r>
              <w:r w:rsidR="00BC535E">
                <w:rPr>
                  <w:rFonts w:ascii="Arial" w:hAnsi="Arial" w:cs="Arial"/>
                  <w:caps/>
                  <w:color w:val="FFFFFF" w:themeColor="background1"/>
                </w:rPr>
                <w:t>5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4486"/>
    <w:rsid w:val="000E1543"/>
    <w:rsid w:val="00103174"/>
    <w:rsid w:val="001D38F3"/>
    <w:rsid w:val="001D550C"/>
    <w:rsid w:val="003D7CF5"/>
    <w:rsid w:val="00463BE6"/>
    <w:rsid w:val="00595D24"/>
    <w:rsid w:val="006556D2"/>
    <w:rsid w:val="006F533B"/>
    <w:rsid w:val="008940A6"/>
    <w:rsid w:val="00926395"/>
    <w:rsid w:val="00A81CDD"/>
    <w:rsid w:val="00AB10EC"/>
    <w:rsid w:val="00B9133F"/>
    <w:rsid w:val="00BC535E"/>
    <w:rsid w:val="00EE3E7E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390B-6899-444A-82ED-7BBC7826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355D4972</Template>
  <TotalTime>0</TotalTime>
  <Pages>1</Pages>
  <Words>96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KoPers001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dperso005</dc:title>
  <dc:subject/>
  <dc:creator>Andrea Schrenk</dc:creator>
  <cp:keywords/>
  <dc:description/>
  <cp:lastModifiedBy>Andrea Schrenk</cp:lastModifiedBy>
  <cp:revision>9</cp:revision>
  <cp:lastPrinted>2016-05-02T05:50:00Z</cp:lastPrinted>
  <dcterms:created xsi:type="dcterms:W3CDTF">2016-04-29T07:40:00Z</dcterms:created>
  <dcterms:modified xsi:type="dcterms:W3CDTF">2019-06-25T12:59:00Z</dcterms:modified>
</cp:coreProperties>
</file>