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1B2C9F" w:rsidP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Fachliche Prüfung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C304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5010 - dPerso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7D7D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Überprüfung der fachlichen Funktionalität im Testbereich (Stage)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29091B" w:rsidP="003A5E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</w:t>
            </w:r>
            <w:r w:rsidR="003A5E68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tierte fachliche Prüfung der neuen Version in der Stage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7D7DF6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 jedem neuen Release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C3048A" w:rsidP="00C3048A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dPerso</w:t>
            </w:r>
            <w:r w:rsidR="0029091B">
              <w:rPr>
                <w:rFonts w:ascii="Arial" w:hAnsi="Arial"/>
                <w:b/>
                <w:i/>
              </w:rPr>
              <w:t xml:space="preserve">008, </w:t>
            </w:r>
            <w:r>
              <w:rPr>
                <w:rFonts w:ascii="Arial" w:hAnsi="Arial"/>
                <w:b/>
                <w:i/>
              </w:rPr>
              <w:t>dPerso</w:t>
            </w:r>
            <w:r w:rsidR="0029091B">
              <w:rPr>
                <w:rFonts w:ascii="Arial" w:hAnsi="Arial"/>
                <w:b/>
                <w:i/>
              </w:rPr>
              <w:t>009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C3048A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Fachverantwortlicher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C3048A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V.H3, V.H4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29091B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von Dataport über die Einspielung eines neuen Release in der Stage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29091B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Dokumentierte fachliche Prüfung der neuen Version in der Stage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Beschränkung auf das Basismodul</w:t>
      </w:r>
    </w:p>
    <w:p w:rsidR="00953009" w:rsidRP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proofErr w:type="spellStart"/>
      <w:r w:rsidRPr="00953009">
        <w:rPr>
          <w:rFonts w:ascii="Arial" w:hAnsi="Arial"/>
          <w:lang w:val="en-US"/>
        </w:rPr>
        <w:t>Sichtung</w:t>
      </w:r>
      <w:proofErr w:type="spellEnd"/>
      <w:r w:rsidRPr="00953009">
        <w:rPr>
          <w:rFonts w:ascii="Arial" w:hAnsi="Arial"/>
          <w:lang w:val="en-US"/>
        </w:rPr>
        <w:t xml:space="preserve"> </w:t>
      </w:r>
      <w:proofErr w:type="spellStart"/>
      <w:r w:rsidRPr="00953009">
        <w:rPr>
          <w:rFonts w:ascii="Arial" w:hAnsi="Arial"/>
          <w:lang w:val="en-US"/>
        </w:rPr>
        <w:t>Releasenotes</w:t>
      </w:r>
      <w:proofErr w:type="spellEnd"/>
      <w:r w:rsidRPr="00953009">
        <w:rPr>
          <w:rFonts w:ascii="Arial" w:hAnsi="Arial"/>
          <w:lang w:val="en-US"/>
        </w:rPr>
        <w:t xml:space="preserve"> / Whitepaper von Dataport / P&amp;I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Prüfung</w:t>
      </w:r>
      <w:proofErr w:type="spellEnd"/>
      <w:r>
        <w:rPr>
          <w:rFonts w:ascii="Arial" w:hAnsi="Arial"/>
          <w:lang w:val="en-US"/>
        </w:rPr>
        <w:t xml:space="preserve"> der </w:t>
      </w:r>
      <w:proofErr w:type="spellStart"/>
      <w:r>
        <w:rPr>
          <w:rFonts w:ascii="Arial" w:hAnsi="Arial"/>
          <w:lang w:val="en-US"/>
        </w:rPr>
        <w:t>versprochenen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Programmanpassungen</w:t>
      </w:r>
      <w:proofErr w:type="spellEnd"/>
    </w:p>
    <w:p w:rsidR="001E1E8E" w:rsidRDefault="001E1E8E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Prüfung in Stage </w:t>
      </w:r>
      <w:r w:rsidR="00953009">
        <w:rPr>
          <w:rFonts w:ascii="Arial" w:hAnsi="Arial"/>
        </w:rPr>
        <w:t xml:space="preserve">durch </w:t>
      </w:r>
      <w:r>
        <w:rPr>
          <w:rFonts w:ascii="Arial" w:hAnsi="Arial"/>
        </w:rPr>
        <w:t>Eingabe eines neuen Abrechnungsfall</w:t>
      </w:r>
      <w:r w:rsidR="000575CA">
        <w:rPr>
          <w:rFonts w:ascii="Arial" w:hAnsi="Arial"/>
        </w:rPr>
        <w:t>es</w:t>
      </w:r>
      <w:r w:rsidR="00953009">
        <w:rPr>
          <w:rFonts w:ascii="Arial" w:hAnsi="Arial"/>
        </w:rPr>
        <w:t xml:space="preserve"> mit Kindergeld</w:t>
      </w:r>
    </w:p>
    <w:p w:rsidR="001E1E8E" w:rsidRDefault="001E1E8E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dabei Überprüfung der </w:t>
      </w:r>
      <w:proofErr w:type="spellStart"/>
      <w:r>
        <w:rPr>
          <w:rFonts w:ascii="Arial" w:hAnsi="Arial"/>
        </w:rPr>
        <w:t>Literaleinträge</w:t>
      </w:r>
      <w:proofErr w:type="spellEnd"/>
      <w:r>
        <w:rPr>
          <w:rFonts w:ascii="Arial" w:hAnsi="Arial"/>
        </w:rPr>
        <w:t xml:space="preserve"> und der Maskenfunktionalitäten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Abgleich Stage mit Produktion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Abgleich der Vorabberechnungen mit Besoldungs-, Entgelttabellen</w:t>
      </w:r>
    </w:p>
    <w:p w:rsidR="00953009" w:rsidRDefault="00953009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Prüfung SV-Beiträge, Steuern usw.</w:t>
      </w:r>
    </w:p>
    <w:p w:rsidR="000F00BC" w:rsidRDefault="000F00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Dokumentation der Prüfschritte</w:t>
      </w:r>
    </w:p>
    <w:p w:rsidR="000F00BC" w:rsidRDefault="000F00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Vorklassifizierung der Mängel in gravierend und geringfügig</w:t>
      </w:r>
    </w:p>
    <w:p w:rsidR="00684B2C" w:rsidRDefault="00684B2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Papierablage i</w:t>
      </w:r>
      <w:r w:rsidR="00C3048A">
        <w:rPr>
          <w:rFonts w:ascii="Arial" w:hAnsi="Arial"/>
        </w:rPr>
        <w:t>m Knooper Weg 71</w:t>
      </w:r>
      <w:r>
        <w:rPr>
          <w:rFonts w:ascii="Arial" w:hAnsi="Arial"/>
        </w:rPr>
        <w:t xml:space="preserve">, Raum </w:t>
      </w:r>
      <w:r w:rsidR="00C3048A">
        <w:rPr>
          <w:rFonts w:ascii="Arial" w:hAnsi="Arial"/>
        </w:rPr>
        <w:t>307</w:t>
      </w:r>
      <w:bookmarkStart w:id="0" w:name="_GoBack"/>
      <w:bookmarkEnd w:id="0"/>
      <w:r>
        <w:rPr>
          <w:rFonts w:ascii="Arial" w:hAnsi="Arial"/>
        </w:rPr>
        <w:t>, Kiel</w:t>
      </w:r>
    </w:p>
    <w:p w:rsidR="00684B2C" w:rsidRPr="00364375" w:rsidRDefault="00684B2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elektronische Ablage unter www.kopersuser.kommunalnord.de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C3048A">
      <w:rPr>
        <w:rFonts w:ascii="Arial" w:hAnsi="Arial" w:cs="Arial"/>
        <w:sz w:val="20"/>
      </w:rPr>
      <w:t>25</w:t>
    </w:r>
    <w:r w:rsidRPr="00FF63DE">
      <w:rPr>
        <w:rFonts w:ascii="Arial" w:hAnsi="Arial" w:cs="Arial"/>
        <w:sz w:val="20"/>
      </w:rPr>
      <w:t>.0</w:t>
    </w:r>
    <w:r w:rsidR="0002227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</w:t>
    </w:r>
    <w:r w:rsidR="00C3048A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C3048A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3048A">
                <w:rPr>
                  <w:rFonts w:ascii="Arial" w:hAnsi="Arial" w:cs="Arial"/>
                  <w:caps/>
                  <w:color w:val="FFFFFF" w:themeColor="background1"/>
                </w:rPr>
                <w:t>dperso</w:t>
              </w:r>
              <w:r w:rsidR="004D0BBF">
                <w:rPr>
                  <w:rFonts w:ascii="Arial" w:hAnsi="Arial" w:cs="Arial"/>
                  <w:caps/>
                  <w:color w:val="FFFFFF" w:themeColor="background1"/>
                </w:rPr>
                <w:t>007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22275"/>
    <w:rsid w:val="000575CA"/>
    <w:rsid w:val="000E1543"/>
    <w:rsid w:val="000F00BC"/>
    <w:rsid w:val="00103174"/>
    <w:rsid w:val="0011532F"/>
    <w:rsid w:val="00146911"/>
    <w:rsid w:val="001B2C9F"/>
    <w:rsid w:val="001D38F3"/>
    <w:rsid w:val="001E1E8E"/>
    <w:rsid w:val="0029091B"/>
    <w:rsid w:val="00364375"/>
    <w:rsid w:val="003A5E68"/>
    <w:rsid w:val="003D7CF5"/>
    <w:rsid w:val="004616FE"/>
    <w:rsid w:val="00463BE6"/>
    <w:rsid w:val="004B22CA"/>
    <w:rsid w:val="004D0BBF"/>
    <w:rsid w:val="00595D24"/>
    <w:rsid w:val="005E1666"/>
    <w:rsid w:val="006556D2"/>
    <w:rsid w:val="00684B2C"/>
    <w:rsid w:val="007D7DF6"/>
    <w:rsid w:val="0080289E"/>
    <w:rsid w:val="00863D99"/>
    <w:rsid w:val="008940A6"/>
    <w:rsid w:val="008E7CF8"/>
    <w:rsid w:val="00926395"/>
    <w:rsid w:val="00953009"/>
    <w:rsid w:val="00A81CDD"/>
    <w:rsid w:val="00AB10EC"/>
    <w:rsid w:val="00B3508C"/>
    <w:rsid w:val="00B9133F"/>
    <w:rsid w:val="00BC535E"/>
    <w:rsid w:val="00C3048A"/>
    <w:rsid w:val="00C73B26"/>
    <w:rsid w:val="00C94A6B"/>
    <w:rsid w:val="00D76566"/>
    <w:rsid w:val="00D84FEF"/>
    <w:rsid w:val="00EE3E7E"/>
    <w:rsid w:val="00F44E00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FCC4-634F-4849-AD36-6BD5CAFD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7E3F156D</Template>
  <TotalTime>0</TotalTime>
  <Pages>1</Pages>
  <Words>153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dperso007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dperso007</dc:title>
  <dc:subject/>
  <dc:creator>Andrea Schrenk</dc:creator>
  <cp:keywords/>
  <dc:description/>
  <cp:lastModifiedBy>Andrea Schrenk</cp:lastModifiedBy>
  <cp:revision>2</cp:revision>
  <cp:lastPrinted>2019-06-25T13:17:00Z</cp:lastPrinted>
  <dcterms:created xsi:type="dcterms:W3CDTF">2019-06-25T13:17:00Z</dcterms:created>
  <dcterms:modified xsi:type="dcterms:W3CDTF">2019-06-25T13:17:00Z</dcterms:modified>
</cp:coreProperties>
</file>