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86" w:rsidRPr="0092297A" w:rsidRDefault="00F512E4">
      <w:pPr>
        <w:rPr>
          <w:rFonts w:ascii="Arial" w:hAnsi="Arial"/>
          <w:b/>
        </w:rPr>
      </w:pPr>
      <w:r w:rsidRPr="0092297A">
        <w:rPr>
          <w:rFonts w:ascii="Arial" w:hAnsi="Arial"/>
          <w:b/>
        </w:rPr>
        <w:t>Prüfung durchgeführt am: _____________________</w:t>
      </w:r>
    </w:p>
    <w:p w:rsidR="00F512E4" w:rsidRPr="0092297A" w:rsidRDefault="00F512E4">
      <w:pPr>
        <w:rPr>
          <w:rFonts w:ascii="Arial" w:hAnsi="Arial"/>
          <w:b/>
        </w:rPr>
      </w:pPr>
      <w:r w:rsidRPr="0092297A">
        <w:rPr>
          <w:rFonts w:ascii="Arial" w:hAnsi="Arial"/>
          <w:b/>
        </w:rPr>
        <w:t>Prüfung durchgeführt von: ______________________</w:t>
      </w:r>
    </w:p>
    <w:p w:rsidR="00F512E4" w:rsidRDefault="00F512E4">
      <w:pPr>
        <w:rPr>
          <w:rFonts w:ascii="Arial" w:hAnsi="Arial"/>
        </w:rPr>
      </w:pPr>
    </w:p>
    <w:p w:rsidR="00F512E4" w:rsidRDefault="00F512E4">
      <w:pPr>
        <w:rPr>
          <w:rFonts w:ascii="Arial" w:hAnsi="Arial"/>
        </w:rPr>
      </w:pPr>
    </w:p>
    <w:p w:rsidR="00F512E4" w:rsidRDefault="00F512E4">
      <w:pPr>
        <w:rPr>
          <w:rFonts w:ascii="Arial" w:hAnsi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90"/>
        <w:gridCol w:w="6181"/>
        <w:gridCol w:w="648"/>
        <w:gridCol w:w="1043"/>
      </w:tblGrid>
      <w:tr w:rsidR="00F512E4" w:rsidRPr="0092297A" w:rsidTr="00F512E4">
        <w:tc>
          <w:tcPr>
            <w:tcW w:w="1137" w:type="dxa"/>
          </w:tcPr>
          <w:p w:rsidR="00F512E4" w:rsidRPr="0092297A" w:rsidRDefault="00F512E4">
            <w:pPr>
              <w:rPr>
                <w:rFonts w:ascii="Arial" w:hAnsi="Arial"/>
                <w:b/>
              </w:rPr>
            </w:pPr>
            <w:r w:rsidRPr="0092297A">
              <w:rPr>
                <w:rFonts w:ascii="Arial" w:hAnsi="Arial"/>
                <w:b/>
              </w:rPr>
              <w:t>Nummer</w:t>
            </w:r>
          </w:p>
        </w:tc>
        <w:tc>
          <w:tcPr>
            <w:tcW w:w="6371" w:type="dxa"/>
          </w:tcPr>
          <w:p w:rsidR="00F512E4" w:rsidRPr="0092297A" w:rsidRDefault="00F512E4">
            <w:pPr>
              <w:rPr>
                <w:rFonts w:ascii="Arial" w:hAnsi="Arial"/>
                <w:b/>
              </w:rPr>
            </w:pPr>
            <w:r w:rsidRPr="0092297A">
              <w:rPr>
                <w:rFonts w:ascii="Arial" w:hAnsi="Arial"/>
                <w:b/>
              </w:rPr>
              <w:t>geprüfter Geschäftsvorfall</w:t>
            </w:r>
          </w:p>
        </w:tc>
        <w:tc>
          <w:tcPr>
            <w:tcW w:w="657" w:type="dxa"/>
          </w:tcPr>
          <w:p w:rsidR="00F512E4" w:rsidRPr="0092297A" w:rsidRDefault="00F512E4" w:rsidP="00EB0EEE">
            <w:pPr>
              <w:jc w:val="center"/>
              <w:rPr>
                <w:rFonts w:ascii="Arial" w:hAnsi="Arial"/>
                <w:b/>
              </w:rPr>
            </w:pPr>
            <w:r w:rsidRPr="0092297A">
              <w:rPr>
                <w:rFonts w:ascii="Arial" w:hAnsi="Arial"/>
                <w:b/>
              </w:rPr>
              <w:t>ok</w:t>
            </w:r>
          </w:p>
        </w:tc>
        <w:tc>
          <w:tcPr>
            <w:tcW w:w="897" w:type="dxa"/>
          </w:tcPr>
          <w:p w:rsidR="00F512E4" w:rsidRPr="0092297A" w:rsidRDefault="00EB0EEE" w:rsidP="00EB0EE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Mängel</w:t>
            </w:r>
          </w:p>
        </w:tc>
      </w:tr>
      <w:tr w:rsidR="00F512E4" w:rsidTr="00F512E4">
        <w:tc>
          <w:tcPr>
            <w:tcW w:w="1137" w:type="dxa"/>
          </w:tcPr>
          <w:p w:rsidR="00F512E4" w:rsidRDefault="00F512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371" w:type="dxa"/>
          </w:tcPr>
          <w:p w:rsidR="00F512E4" w:rsidRDefault="00F512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Neuanlage Abrechnungsfall</w:t>
            </w:r>
          </w:p>
          <w:p w:rsidR="00F512E4" w:rsidRDefault="00F512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Personalnummer: ____________</w:t>
            </w:r>
          </w:p>
          <w:p w:rsidR="00F512E4" w:rsidRDefault="00F512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Mandant: _______</w:t>
            </w:r>
          </w:p>
          <w:p w:rsidR="0092297A" w:rsidRDefault="00F512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am: ______</w:t>
            </w:r>
          </w:p>
          <w:p w:rsidR="00F512E4" w:rsidRDefault="00F512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durch: ____________</w:t>
            </w:r>
          </w:p>
        </w:tc>
        <w:tc>
          <w:tcPr>
            <w:tcW w:w="657" w:type="dxa"/>
          </w:tcPr>
          <w:p w:rsidR="00F512E4" w:rsidRDefault="00F512E4" w:rsidP="00EB0EEE">
            <w:pPr>
              <w:jc w:val="center"/>
              <w:rPr>
                <w:rFonts w:ascii="Arial" w:hAnsi="Arial"/>
              </w:rPr>
            </w:pPr>
          </w:p>
        </w:tc>
        <w:tc>
          <w:tcPr>
            <w:tcW w:w="897" w:type="dxa"/>
          </w:tcPr>
          <w:p w:rsidR="00F512E4" w:rsidRDefault="00F512E4" w:rsidP="00EB0EEE">
            <w:pPr>
              <w:jc w:val="center"/>
              <w:rPr>
                <w:rFonts w:ascii="Arial" w:hAnsi="Arial"/>
              </w:rPr>
            </w:pPr>
          </w:p>
        </w:tc>
      </w:tr>
      <w:tr w:rsidR="00F512E4" w:rsidTr="00F512E4">
        <w:tc>
          <w:tcPr>
            <w:tcW w:w="1137" w:type="dxa"/>
          </w:tcPr>
          <w:p w:rsidR="00F512E4" w:rsidRDefault="00F512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</w:p>
        </w:tc>
        <w:tc>
          <w:tcPr>
            <w:tcW w:w="6371" w:type="dxa"/>
          </w:tcPr>
          <w:p w:rsidR="00F512E4" w:rsidRDefault="00F512E4" w:rsidP="009229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Protokollprüfung Datenschutz</w:t>
            </w:r>
            <w:r w:rsidR="0092297A">
              <w:rPr>
                <w:rFonts w:ascii="Arial" w:hAnsi="Arial"/>
              </w:rPr>
              <w:t>-P</w:t>
            </w:r>
            <w:r>
              <w:rPr>
                <w:rFonts w:ascii="Arial" w:hAnsi="Arial"/>
              </w:rPr>
              <w:t>rotokoll</w:t>
            </w:r>
          </w:p>
        </w:tc>
        <w:tc>
          <w:tcPr>
            <w:tcW w:w="657" w:type="dxa"/>
          </w:tcPr>
          <w:p w:rsidR="00F512E4" w:rsidRDefault="00F512E4" w:rsidP="00EB0EEE">
            <w:pPr>
              <w:jc w:val="center"/>
              <w:rPr>
                <w:rFonts w:ascii="Arial" w:hAnsi="Arial"/>
              </w:rPr>
            </w:pPr>
            <w:r w:rsidRPr="0062207E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897" w:type="dxa"/>
          </w:tcPr>
          <w:p w:rsidR="00F512E4" w:rsidRDefault="00F512E4" w:rsidP="00EB0EEE">
            <w:pPr>
              <w:jc w:val="center"/>
              <w:rPr>
                <w:rFonts w:ascii="Arial" w:hAnsi="Arial"/>
              </w:rPr>
            </w:pPr>
            <w:r w:rsidRPr="00F512E4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="00F512E4" w:rsidTr="00F512E4">
        <w:tc>
          <w:tcPr>
            <w:tcW w:w="1137" w:type="dxa"/>
          </w:tcPr>
          <w:p w:rsidR="00F512E4" w:rsidRDefault="00F512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</w:p>
        </w:tc>
        <w:tc>
          <w:tcPr>
            <w:tcW w:w="6371" w:type="dxa"/>
          </w:tcPr>
          <w:p w:rsidR="00F512E4" w:rsidRDefault="00F512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Protokollprüfung maskenbezogene Protokollierung</w:t>
            </w:r>
          </w:p>
        </w:tc>
        <w:tc>
          <w:tcPr>
            <w:tcW w:w="657" w:type="dxa"/>
          </w:tcPr>
          <w:p w:rsidR="00F512E4" w:rsidRDefault="00F512E4" w:rsidP="00EB0EEE">
            <w:pPr>
              <w:jc w:val="center"/>
              <w:rPr>
                <w:rFonts w:ascii="Arial" w:hAnsi="Arial"/>
              </w:rPr>
            </w:pPr>
            <w:r w:rsidRPr="0062207E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897" w:type="dxa"/>
          </w:tcPr>
          <w:p w:rsidR="00F512E4" w:rsidRDefault="00F512E4" w:rsidP="00EB0EEE">
            <w:pPr>
              <w:jc w:val="center"/>
              <w:rPr>
                <w:rFonts w:ascii="Arial" w:hAnsi="Arial"/>
              </w:rPr>
            </w:pPr>
            <w:r w:rsidRPr="0062207E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="00F512E4" w:rsidTr="00F512E4">
        <w:tc>
          <w:tcPr>
            <w:tcW w:w="1137" w:type="dxa"/>
          </w:tcPr>
          <w:p w:rsidR="00F512E4" w:rsidRDefault="00F512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  <w:tc>
          <w:tcPr>
            <w:tcW w:w="6371" w:type="dxa"/>
          </w:tcPr>
          <w:p w:rsidR="00F512E4" w:rsidRDefault="00F512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Protokollprüfung administrative lesende Zugriffe</w:t>
            </w:r>
          </w:p>
        </w:tc>
        <w:tc>
          <w:tcPr>
            <w:tcW w:w="657" w:type="dxa"/>
          </w:tcPr>
          <w:p w:rsidR="00F512E4" w:rsidRDefault="00F512E4" w:rsidP="00EB0EEE">
            <w:pPr>
              <w:jc w:val="center"/>
              <w:rPr>
                <w:rFonts w:ascii="Arial" w:hAnsi="Arial"/>
              </w:rPr>
            </w:pPr>
            <w:r w:rsidRPr="0062207E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897" w:type="dxa"/>
          </w:tcPr>
          <w:p w:rsidR="00F512E4" w:rsidRDefault="00F512E4" w:rsidP="00EB0EEE">
            <w:pPr>
              <w:jc w:val="center"/>
              <w:rPr>
                <w:rFonts w:ascii="Arial" w:hAnsi="Arial"/>
              </w:rPr>
            </w:pPr>
            <w:r w:rsidRPr="0062207E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="00F512E4" w:rsidTr="00F512E4">
        <w:tc>
          <w:tcPr>
            <w:tcW w:w="1137" w:type="dxa"/>
          </w:tcPr>
          <w:p w:rsidR="00F512E4" w:rsidRDefault="00F512E4">
            <w:pPr>
              <w:rPr>
                <w:rFonts w:ascii="Arial" w:hAnsi="Arial"/>
              </w:rPr>
            </w:pPr>
          </w:p>
        </w:tc>
        <w:tc>
          <w:tcPr>
            <w:tcW w:w="6371" w:type="dxa"/>
          </w:tcPr>
          <w:p w:rsidR="00F512E4" w:rsidRDefault="00F512E4">
            <w:pPr>
              <w:rPr>
                <w:rFonts w:ascii="Arial" w:hAnsi="Arial"/>
              </w:rPr>
            </w:pPr>
          </w:p>
        </w:tc>
        <w:tc>
          <w:tcPr>
            <w:tcW w:w="657" w:type="dxa"/>
          </w:tcPr>
          <w:p w:rsidR="00F512E4" w:rsidRDefault="00F512E4" w:rsidP="00EB0EEE">
            <w:pPr>
              <w:jc w:val="center"/>
              <w:rPr>
                <w:rFonts w:ascii="Arial" w:hAnsi="Arial"/>
              </w:rPr>
            </w:pPr>
          </w:p>
        </w:tc>
        <w:tc>
          <w:tcPr>
            <w:tcW w:w="897" w:type="dxa"/>
          </w:tcPr>
          <w:p w:rsidR="00F512E4" w:rsidRDefault="00F512E4" w:rsidP="00EB0EEE">
            <w:pPr>
              <w:jc w:val="center"/>
              <w:rPr>
                <w:rFonts w:ascii="Arial" w:hAnsi="Arial"/>
              </w:rPr>
            </w:pPr>
          </w:p>
        </w:tc>
      </w:tr>
      <w:tr w:rsidR="00F512E4" w:rsidTr="00F512E4">
        <w:tc>
          <w:tcPr>
            <w:tcW w:w="1137" w:type="dxa"/>
          </w:tcPr>
          <w:p w:rsidR="00F512E4" w:rsidRDefault="00F512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6371" w:type="dxa"/>
          </w:tcPr>
          <w:p w:rsidR="00F512E4" w:rsidRDefault="00F512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Neuanlage </w:t>
            </w:r>
            <w:r w:rsidR="0092297A">
              <w:rPr>
                <w:rFonts w:ascii="Arial" w:hAnsi="Arial"/>
              </w:rPr>
              <w:t xml:space="preserve">Personalsachbearbeitung </w:t>
            </w:r>
            <w:r w:rsidR="00161B8D">
              <w:rPr>
                <w:rFonts w:ascii="Arial" w:hAnsi="Arial"/>
              </w:rPr>
              <w:t>dPers</w:t>
            </w:r>
            <w:r w:rsidR="0092297A">
              <w:rPr>
                <w:rFonts w:ascii="Arial" w:hAnsi="Arial"/>
              </w:rPr>
              <w:t>o</w:t>
            </w:r>
            <w:bookmarkStart w:id="0" w:name="_GoBack"/>
            <w:bookmarkEnd w:id="0"/>
          </w:p>
          <w:p w:rsidR="0092297A" w:rsidRDefault="009229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User / WEB-ID: ____________</w:t>
            </w:r>
          </w:p>
          <w:p w:rsidR="0092297A" w:rsidRDefault="009229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Datenschutzpaket / Gruppe: ___________</w:t>
            </w:r>
          </w:p>
          <w:p w:rsidR="0092297A" w:rsidRDefault="009229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am: __________</w:t>
            </w:r>
          </w:p>
          <w:p w:rsidR="0092297A" w:rsidRDefault="009229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durch: _____________</w:t>
            </w:r>
          </w:p>
        </w:tc>
        <w:tc>
          <w:tcPr>
            <w:tcW w:w="657" w:type="dxa"/>
          </w:tcPr>
          <w:p w:rsidR="00F512E4" w:rsidRDefault="00F512E4" w:rsidP="00EB0EEE">
            <w:pPr>
              <w:jc w:val="center"/>
              <w:rPr>
                <w:rFonts w:ascii="Arial" w:hAnsi="Arial"/>
              </w:rPr>
            </w:pPr>
          </w:p>
        </w:tc>
        <w:tc>
          <w:tcPr>
            <w:tcW w:w="897" w:type="dxa"/>
          </w:tcPr>
          <w:p w:rsidR="00F512E4" w:rsidRDefault="00F512E4" w:rsidP="00EB0EEE">
            <w:pPr>
              <w:jc w:val="center"/>
              <w:rPr>
                <w:rFonts w:ascii="Arial" w:hAnsi="Arial"/>
              </w:rPr>
            </w:pPr>
          </w:p>
        </w:tc>
      </w:tr>
      <w:tr w:rsidR="0092297A" w:rsidTr="00F512E4">
        <w:tc>
          <w:tcPr>
            <w:tcW w:w="1137" w:type="dxa"/>
          </w:tcPr>
          <w:p w:rsidR="0092297A" w:rsidRDefault="009229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</w:p>
        </w:tc>
        <w:tc>
          <w:tcPr>
            <w:tcW w:w="6371" w:type="dxa"/>
          </w:tcPr>
          <w:p w:rsidR="0092297A" w:rsidRDefault="009229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Prüfung Rollen-Rechte VAK</w:t>
            </w:r>
          </w:p>
        </w:tc>
        <w:tc>
          <w:tcPr>
            <w:tcW w:w="657" w:type="dxa"/>
          </w:tcPr>
          <w:p w:rsidR="0092297A" w:rsidRDefault="0092297A" w:rsidP="00EB0EEE">
            <w:pPr>
              <w:jc w:val="center"/>
              <w:rPr>
                <w:rFonts w:ascii="Arial" w:hAnsi="Arial"/>
              </w:rPr>
            </w:pPr>
            <w:r w:rsidRPr="0062207E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897" w:type="dxa"/>
          </w:tcPr>
          <w:p w:rsidR="0092297A" w:rsidRDefault="0092297A" w:rsidP="00EB0EEE">
            <w:pPr>
              <w:jc w:val="center"/>
              <w:rPr>
                <w:rFonts w:ascii="Arial" w:hAnsi="Arial"/>
              </w:rPr>
            </w:pPr>
            <w:r w:rsidRPr="0062207E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="0092297A" w:rsidTr="00F512E4">
        <w:tc>
          <w:tcPr>
            <w:tcW w:w="1137" w:type="dxa"/>
          </w:tcPr>
          <w:p w:rsidR="0092297A" w:rsidRDefault="009229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</w:p>
        </w:tc>
        <w:tc>
          <w:tcPr>
            <w:tcW w:w="6371" w:type="dxa"/>
          </w:tcPr>
          <w:p w:rsidR="0092297A" w:rsidRDefault="009229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Prüfung Rollen-Rechte Dataport</w:t>
            </w:r>
          </w:p>
        </w:tc>
        <w:tc>
          <w:tcPr>
            <w:tcW w:w="657" w:type="dxa"/>
          </w:tcPr>
          <w:p w:rsidR="0092297A" w:rsidRDefault="0092297A" w:rsidP="00EB0EEE">
            <w:pPr>
              <w:jc w:val="center"/>
              <w:rPr>
                <w:rFonts w:ascii="Arial" w:hAnsi="Arial"/>
              </w:rPr>
            </w:pPr>
            <w:r w:rsidRPr="0062207E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897" w:type="dxa"/>
          </w:tcPr>
          <w:p w:rsidR="0092297A" w:rsidRDefault="0092297A" w:rsidP="00EB0EEE">
            <w:pPr>
              <w:jc w:val="center"/>
              <w:rPr>
                <w:rFonts w:ascii="Arial" w:hAnsi="Arial"/>
              </w:rPr>
            </w:pPr>
            <w:r w:rsidRPr="0062207E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="0092297A" w:rsidTr="00F512E4">
        <w:tc>
          <w:tcPr>
            <w:tcW w:w="1137" w:type="dxa"/>
          </w:tcPr>
          <w:p w:rsidR="0092297A" w:rsidRDefault="009229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  <w:tc>
          <w:tcPr>
            <w:tcW w:w="6371" w:type="dxa"/>
          </w:tcPr>
          <w:p w:rsidR="0092297A" w:rsidRDefault="009229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Protokollprüfung Datenschutz-Protokoll</w:t>
            </w:r>
          </w:p>
        </w:tc>
        <w:tc>
          <w:tcPr>
            <w:tcW w:w="657" w:type="dxa"/>
          </w:tcPr>
          <w:p w:rsidR="0092297A" w:rsidRPr="0062207E" w:rsidRDefault="0092297A" w:rsidP="00EB0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207E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897" w:type="dxa"/>
          </w:tcPr>
          <w:p w:rsidR="0092297A" w:rsidRPr="0062207E" w:rsidRDefault="0092297A" w:rsidP="00EB0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207E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="0092297A" w:rsidTr="00F512E4">
        <w:tc>
          <w:tcPr>
            <w:tcW w:w="1137" w:type="dxa"/>
          </w:tcPr>
          <w:p w:rsidR="0092297A" w:rsidRDefault="0092297A">
            <w:pPr>
              <w:rPr>
                <w:rFonts w:ascii="Arial" w:hAnsi="Arial"/>
              </w:rPr>
            </w:pPr>
          </w:p>
        </w:tc>
        <w:tc>
          <w:tcPr>
            <w:tcW w:w="6371" w:type="dxa"/>
          </w:tcPr>
          <w:p w:rsidR="0092297A" w:rsidRDefault="0092297A">
            <w:pPr>
              <w:rPr>
                <w:rFonts w:ascii="Arial" w:hAnsi="Arial"/>
              </w:rPr>
            </w:pPr>
          </w:p>
        </w:tc>
        <w:tc>
          <w:tcPr>
            <w:tcW w:w="657" w:type="dxa"/>
          </w:tcPr>
          <w:p w:rsidR="0092297A" w:rsidRPr="0062207E" w:rsidRDefault="0092297A" w:rsidP="00EB0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7" w:type="dxa"/>
          </w:tcPr>
          <w:p w:rsidR="0092297A" w:rsidRPr="0062207E" w:rsidRDefault="0092297A" w:rsidP="00EB0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297A" w:rsidTr="00F512E4">
        <w:tc>
          <w:tcPr>
            <w:tcW w:w="1137" w:type="dxa"/>
          </w:tcPr>
          <w:p w:rsidR="0092297A" w:rsidRDefault="009229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6371" w:type="dxa"/>
          </w:tcPr>
          <w:p w:rsidR="0092297A" w:rsidRDefault="009229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Änderung Lohnsteuerklasse durch Import Steuerdaten</w:t>
            </w:r>
          </w:p>
          <w:p w:rsidR="0092297A" w:rsidRDefault="0092297A" w:rsidP="009229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Personalnummer: ____________</w:t>
            </w:r>
          </w:p>
          <w:p w:rsidR="0092297A" w:rsidRDefault="0092297A" w:rsidP="009229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Mandant: _______</w:t>
            </w:r>
          </w:p>
          <w:p w:rsidR="0092297A" w:rsidRDefault="0092297A" w:rsidP="009229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am: ______</w:t>
            </w:r>
          </w:p>
          <w:p w:rsidR="0092297A" w:rsidRDefault="0092297A" w:rsidP="009229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durch: ____________</w:t>
            </w:r>
          </w:p>
        </w:tc>
        <w:tc>
          <w:tcPr>
            <w:tcW w:w="657" w:type="dxa"/>
          </w:tcPr>
          <w:p w:rsidR="0092297A" w:rsidRPr="0062207E" w:rsidRDefault="0092297A" w:rsidP="00EB0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7" w:type="dxa"/>
          </w:tcPr>
          <w:p w:rsidR="0092297A" w:rsidRPr="0062207E" w:rsidRDefault="0092297A" w:rsidP="00EB0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297A" w:rsidTr="0092297A">
        <w:tc>
          <w:tcPr>
            <w:tcW w:w="1137" w:type="dxa"/>
          </w:tcPr>
          <w:p w:rsidR="0092297A" w:rsidRDefault="0092297A" w:rsidP="007E4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</w:p>
        </w:tc>
        <w:tc>
          <w:tcPr>
            <w:tcW w:w="6371" w:type="dxa"/>
          </w:tcPr>
          <w:p w:rsidR="0092297A" w:rsidRDefault="0092297A" w:rsidP="007E4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Protokollprüfung Datenschutz-Protokoll</w:t>
            </w:r>
          </w:p>
        </w:tc>
        <w:tc>
          <w:tcPr>
            <w:tcW w:w="657" w:type="dxa"/>
          </w:tcPr>
          <w:p w:rsidR="0092297A" w:rsidRDefault="0092297A" w:rsidP="00EB0EEE">
            <w:pPr>
              <w:jc w:val="center"/>
              <w:rPr>
                <w:rFonts w:ascii="Arial" w:hAnsi="Arial"/>
              </w:rPr>
            </w:pPr>
            <w:r w:rsidRPr="0062207E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897" w:type="dxa"/>
          </w:tcPr>
          <w:p w:rsidR="0092297A" w:rsidRDefault="0092297A" w:rsidP="00EB0EEE">
            <w:pPr>
              <w:jc w:val="center"/>
              <w:rPr>
                <w:rFonts w:ascii="Arial" w:hAnsi="Arial"/>
              </w:rPr>
            </w:pPr>
            <w:r w:rsidRPr="00F512E4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="0092297A" w:rsidTr="0092297A">
        <w:tc>
          <w:tcPr>
            <w:tcW w:w="1137" w:type="dxa"/>
          </w:tcPr>
          <w:p w:rsidR="0092297A" w:rsidRDefault="0092297A" w:rsidP="007E4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</w:p>
        </w:tc>
        <w:tc>
          <w:tcPr>
            <w:tcW w:w="6371" w:type="dxa"/>
          </w:tcPr>
          <w:p w:rsidR="0092297A" w:rsidRDefault="0092297A" w:rsidP="007E4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Protokollprüfung maskenbezogene Protokollierung</w:t>
            </w:r>
          </w:p>
        </w:tc>
        <w:tc>
          <w:tcPr>
            <w:tcW w:w="657" w:type="dxa"/>
          </w:tcPr>
          <w:p w:rsidR="0092297A" w:rsidRDefault="0092297A" w:rsidP="00EB0EEE">
            <w:pPr>
              <w:jc w:val="center"/>
              <w:rPr>
                <w:rFonts w:ascii="Arial" w:hAnsi="Arial"/>
              </w:rPr>
            </w:pPr>
            <w:r w:rsidRPr="0062207E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897" w:type="dxa"/>
          </w:tcPr>
          <w:p w:rsidR="0092297A" w:rsidRDefault="0092297A" w:rsidP="00EB0EEE">
            <w:pPr>
              <w:jc w:val="center"/>
              <w:rPr>
                <w:rFonts w:ascii="Arial" w:hAnsi="Arial"/>
              </w:rPr>
            </w:pPr>
            <w:r w:rsidRPr="0062207E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="0092297A" w:rsidTr="0092297A">
        <w:tc>
          <w:tcPr>
            <w:tcW w:w="1137" w:type="dxa"/>
          </w:tcPr>
          <w:p w:rsidR="0092297A" w:rsidRDefault="0092297A" w:rsidP="007E4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  <w:tc>
          <w:tcPr>
            <w:tcW w:w="6371" w:type="dxa"/>
          </w:tcPr>
          <w:p w:rsidR="0092297A" w:rsidRDefault="0092297A" w:rsidP="007E4F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Protokollprüfung administrative lesende Zugriffe</w:t>
            </w:r>
          </w:p>
        </w:tc>
        <w:tc>
          <w:tcPr>
            <w:tcW w:w="657" w:type="dxa"/>
          </w:tcPr>
          <w:p w:rsidR="0092297A" w:rsidRDefault="0092297A" w:rsidP="00EB0EEE">
            <w:pPr>
              <w:jc w:val="center"/>
              <w:rPr>
                <w:rFonts w:ascii="Arial" w:hAnsi="Arial"/>
              </w:rPr>
            </w:pPr>
            <w:r w:rsidRPr="0062207E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897" w:type="dxa"/>
          </w:tcPr>
          <w:p w:rsidR="0092297A" w:rsidRDefault="0092297A" w:rsidP="00EB0EEE">
            <w:pPr>
              <w:jc w:val="center"/>
              <w:rPr>
                <w:rFonts w:ascii="Arial" w:hAnsi="Arial"/>
              </w:rPr>
            </w:pPr>
            <w:r w:rsidRPr="0062207E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</w:tbl>
    <w:p w:rsidR="00F512E4" w:rsidRDefault="00F512E4">
      <w:pPr>
        <w:rPr>
          <w:rFonts w:ascii="Arial" w:hAnsi="Arial"/>
        </w:rPr>
      </w:pPr>
    </w:p>
    <w:p w:rsidR="0092297A" w:rsidRDefault="0092297A">
      <w:pPr>
        <w:rPr>
          <w:rFonts w:ascii="Arial" w:hAnsi="Arial"/>
        </w:rPr>
      </w:pPr>
    </w:p>
    <w:p w:rsidR="0092297A" w:rsidRPr="008929A7" w:rsidRDefault="0092297A">
      <w:pPr>
        <w:rPr>
          <w:rFonts w:ascii="Arial" w:hAnsi="Arial"/>
          <w:b/>
          <w:u w:val="single"/>
        </w:rPr>
      </w:pPr>
      <w:r w:rsidRPr="008929A7">
        <w:rPr>
          <w:rFonts w:ascii="Arial" w:hAnsi="Arial"/>
          <w:b/>
          <w:u w:val="single"/>
        </w:rPr>
        <w:t xml:space="preserve">Nähere Erläuterung zu festgestellten </w:t>
      </w:r>
      <w:r w:rsidR="00EB0EEE" w:rsidRPr="008929A7">
        <w:rPr>
          <w:rFonts w:ascii="Arial" w:hAnsi="Arial"/>
          <w:b/>
          <w:u w:val="single"/>
        </w:rPr>
        <w:t>Mängeln:</w:t>
      </w:r>
    </w:p>
    <w:p w:rsidR="00EB0EEE" w:rsidRDefault="00EB0EEE">
      <w:pPr>
        <w:rPr>
          <w:rFonts w:ascii="Arial" w:hAnsi="Arial"/>
        </w:rPr>
      </w:pPr>
    </w:p>
    <w:p w:rsidR="00EB0EEE" w:rsidRDefault="00EB0EEE">
      <w:pPr>
        <w:rPr>
          <w:rFonts w:ascii="Arial" w:hAnsi="Arial"/>
        </w:rPr>
      </w:pPr>
    </w:p>
    <w:sectPr w:rsidR="00EB0EEE" w:rsidSect="00EE28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849" w:rsidRDefault="00EE2849" w:rsidP="00EE2849">
      <w:r>
        <w:separator/>
      </w:r>
    </w:p>
  </w:endnote>
  <w:endnote w:type="continuationSeparator" w:id="0">
    <w:p w:rsidR="00EE2849" w:rsidRDefault="00EE2849" w:rsidP="00EE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849" w:rsidRDefault="00EE284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849" w:rsidRDefault="00EE284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849" w:rsidRDefault="00EE284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849" w:rsidRDefault="00EE2849" w:rsidP="00EE2849">
      <w:r>
        <w:separator/>
      </w:r>
    </w:p>
  </w:footnote>
  <w:footnote w:type="continuationSeparator" w:id="0">
    <w:p w:rsidR="00EE2849" w:rsidRDefault="00EE2849" w:rsidP="00EE2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849" w:rsidRDefault="00EE284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849" w:rsidRDefault="00EE284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feld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2849" w:rsidRPr="00EE2849" w:rsidRDefault="00EE284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EE284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EE284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instrText>Wenn</w:instrText>
                          </w:r>
                          <w:r w:rsidRPr="00EE284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EE284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instrText>STYLEREF "Überschrift 1"</w:instrText>
                          </w:r>
                          <w:r w:rsidRPr="00EE284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F4F35">
                            <w:rPr>
                              <w:rFonts w:ascii="Arial" w:hAnsi="Arial" w:cs="Arial"/>
                              <w:bCs/>
                              <w:noProof/>
                              <w:sz w:val="28"/>
                              <w:szCs w:val="28"/>
                            </w:rPr>
                            <w:instrText>Fehler! Verwenden Sie die Registerkarte 'Start', um Überschrift 1 dem Text zuzuweisen, der hier angezeigt werden soll.</w:instrText>
                          </w:r>
                          <w:r w:rsidRPr="00EE284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fldChar w:fldCharType="end"/>
                          </w:r>
                          <w:r w:rsidRPr="00EE284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instrText>&lt;&gt; "Fehler*" "</w:instrText>
                          </w:r>
                          <w:r w:rsidRPr="00EE284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EE284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instrText>STYLEREF "Überschrift 1"</w:instrText>
                          </w:r>
                          <w:r w:rsidRPr="00EE284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F4F35">
                            <w:rPr>
                              <w:rFonts w:ascii="Arial" w:hAnsi="Arial" w:cs="Arial"/>
                              <w:bCs/>
                              <w:noProof/>
                              <w:sz w:val="28"/>
                              <w:szCs w:val="28"/>
                            </w:rPr>
                            <w:instrText>Fehler! Verwenden Sie die Registerkarte 'Start', um Überschrift 1 dem Text zuzuweisen, der hier angezeigt werden soll.</w:instrText>
                          </w:r>
                          <w:r w:rsidRPr="00EE284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fldChar w:fldCharType="end"/>
                          </w:r>
                          <w:r w:rsidRPr="00EE284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instrText>""Fügen Sie Ihrem Dokument eine Überschrift hinzu""</w:instrText>
                          </w:r>
                          <w:r w:rsidRPr="00EE284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EE284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Prüfplan </w:t>
                          </w:r>
                          <w:r w:rsidR="000941FF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Geschäftsvorfälle</w:t>
                          </w:r>
                          <w:r w:rsidRPr="00EE284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fldChar w:fldCharType="end"/>
                          </w:r>
                          <w:r w:rsidRPr="00EE284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- Muster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" o:allowincell="f" filled="f" stroked="f">
              <v:textbox style="mso-fit-shape-to-text:t" inset=",0,,0">
                <w:txbxContent>
                  <w:p w:rsidR="00EE2849" w:rsidRPr="00EE2849" w:rsidRDefault="00EE2849">
                    <w:pPr>
                      <w:jc w:val="right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EE284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fldChar w:fldCharType="begin"/>
                    </w:r>
                    <w:r w:rsidRPr="00EE284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instrText>Wenn</w:instrText>
                    </w:r>
                    <w:r w:rsidRPr="00EE284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fldChar w:fldCharType="begin"/>
                    </w:r>
                    <w:r w:rsidRPr="00EE284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instrText>STYLEREF "Überschrift 1"</w:instrText>
                    </w:r>
                    <w:r w:rsidRPr="00EE284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fldChar w:fldCharType="separate"/>
                    </w:r>
                    <w:r w:rsidR="00DF4F35">
                      <w:rPr>
                        <w:rFonts w:ascii="Arial" w:hAnsi="Arial" w:cs="Arial"/>
                        <w:bCs/>
                        <w:noProof/>
                        <w:sz w:val="28"/>
                        <w:szCs w:val="28"/>
                      </w:rPr>
                      <w:instrText>Fehler! Verwenden Sie die Registerkarte 'Start', um Überschrift 1 dem Text zuzuweisen, der hier angezeigt werden soll.</w:instrText>
                    </w:r>
                    <w:r w:rsidRPr="00EE284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fldChar w:fldCharType="end"/>
                    </w:r>
                    <w:r w:rsidRPr="00EE284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instrText>&lt;&gt; "Fehler*" "</w:instrText>
                    </w:r>
                    <w:r w:rsidRPr="00EE284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fldChar w:fldCharType="begin"/>
                    </w:r>
                    <w:r w:rsidRPr="00EE284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instrText>STYLEREF "Überschrift 1"</w:instrText>
                    </w:r>
                    <w:r w:rsidRPr="00EE284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fldChar w:fldCharType="separate"/>
                    </w:r>
                    <w:r w:rsidR="00DF4F35">
                      <w:rPr>
                        <w:rFonts w:ascii="Arial" w:hAnsi="Arial" w:cs="Arial"/>
                        <w:bCs/>
                        <w:noProof/>
                        <w:sz w:val="28"/>
                        <w:szCs w:val="28"/>
                      </w:rPr>
                      <w:instrText>Fehler! Verwenden Sie die Registerkarte 'Start', um Überschrift 1 dem Text zuzuweisen, der hier angezeigt werden soll.</w:instrText>
                    </w:r>
                    <w:r w:rsidRPr="00EE284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fldChar w:fldCharType="end"/>
                    </w:r>
                    <w:r w:rsidRPr="00EE284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instrText>""Fügen Sie Ihrem Dokument eine Überschrift hinzu""</w:instrText>
                    </w:r>
                    <w:r w:rsidRPr="00EE284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fldChar w:fldCharType="separate"/>
                    </w:r>
                    <w:r w:rsidRPr="00EE284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Prüfplan </w:t>
                    </w:r>
                    <w:r w:rsidR="000941FF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Geschäftsvorfälle</w:t>
                    </w:r>
                    <w:r w:rsidRPr="00EE284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fldChar w:fldCharType="end"/>
                    </w:r>
                    <w:r w:rsidRPr="00EE284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- Muster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feld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EE2849" w:rsidRDefault="00EE2849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" o:allowincell="f" fillcolor="#a8d08d [1945]" stroked="f">
              <v:textbox style="mso-fit-shape-to-text:t" inset=",0,,0">
                <w:txbxContent>
                  <w:p w:rsidR="00EE2849" w:rsidRDefault="00EE2849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849" w:rsidRDefault="00EE284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E4"/>
    <w:rsid w:val="00014486"/>
    <w:rsid w:val="000941FF"/>
    <w:rsid w:val="000E1543"/>
    <w:rsid w:val="00161B8D"/>
    <w:rsid w:val="00595D24"/>
    <w:rsid w:val="008929A7"/>
    <w:rsid w:val="008940A6"/>
    <w:rsid w:val="0092297A"/>
    <w:rsid w:val="00926395"/>
    <w:rsid w:val="00AB10EC"/>
    <w:rsid w:val="00DF4F35"/>
    <w:rsid w:val="00EB0EEE"/>
    <w:rsid w:val="00EE2849"/>
    <w:rsid w:val="00EE3E7E"/>
    <w:rsid w:val="00F5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9EE1F27-64A4-4512-85D7-D159BD9C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ourier New" w:hAnsi="Courier New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51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EE28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E2849"/>
    <w:rPr>
      <w:rFonts w:ascii="Courier New" w:hAnsi="Courier New"/>
      <w:sz w:val="24"/>
    </w:rPr>
  </w:style>
  <w:style w:type="paragraph" w:styleId="Fuzeile">
    <w:name w:val="footer"/>
    <w:basedOn w:val="Standard"/>
    <w:link w:val="FuzeileZchn"/>
    <w:rsid w:val="00EE28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E2849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CF7F89C6</Template>
  <TotalTime>0</TotalTime>
  <Pages>1</Pages>
  <Words>140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Schrenk</dc:creator>
  <cp:keywords/>
  <dc:description/>
  <cp:lastModifiedBy>Andrea Schrenk</cp:lastModifiedBy>
  <cp:revision>2</cp:revision>
  <dcterms:created xsi:type="dcterms:W3CDTF">2019-06-26T04:23:00Z</dcterms:created>
  <dcterms:modified xsi:type="dcterms:W3CDTF">2019-06-26T04:23:00Z</dcterms:modified>
</cp:coreProperties>
</file>