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86" w:rsidRPr="0092297A" w:rsidRDefault="00F512E4">
      <w:pPr>
        <w:rPr>
          <w:rFonts w:ascii="Arial" w:hAnsi="Arial"/>
          <w:b/>
        </w:rPr>
      </w:pPr>
      <w:r w:rsidRPr="0092297A">
        <w:rPr>
          <w:rFonts w:ascii="Arial" w:hAnsi="Arial"/>
          <w:b/>
        </w:rPr>
        <w:t>Prüfung durchgeführt am: _____________________</w:t>
      </w:r>
    </w:p>
    <w:p w:rsidR="00F512E4" w:rsidRPr="0092297A" w:rsidRDefault="00F512E4">
      <w:pPr>
        <w:rPr>
          <w:rFonts w:ascii="Arial" w:hAnsi="Arial"/>
          <w:b/>
        </w:rPr>
      </w:pPr>
      <w:r w:rsidRPr="0092297A">
        <w:rPr>
          <w:rFonts w:ascii="Arial" w:hAnsi="Arial"/>
          <w:b/>
        </w:rPr>
        <w:t>Prüfung durchgeführt von: ______________________</w:t>
      </w:r>
    </w:p>
    <w:p w:rsidR="00F512E4" w:rsidRDefault="00F512E4">
      <w:pPr>
        <w:rPr>
          <w:rFonts w:ascii="Arial" w:hAnsi="Arial"/>
        </w:rPr>
      </w:pPr>
    </w:p>
    <w:p w:rsidR="00F512E4" w:rsidRDefault="00F512E4">
      <w:pPr>
        <w:rPr>
          <w:rFonts w:ascii="Arial" w:hAnsi="Arial"/>
        </w:rPr>
      </w:pPr>
    </w:p>
    <w:p w:rsidR="00F512E4" w:rsidRDefault="00F512E4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0"/>
        <w:gridCol w:w="6181"/>
        <w:gridCol w:w="648"/>
        <w:gridCol w:w="1043"/>
      </w:tblGrid>
      <w:tr w:rsidR="00F512E4" w:rsidRPr="0092297A" w:rsidTr="00CF1649">
        <w:tc>
          <w:tcPr>
            <w:tcW w:w="1190" w:type="dxa"/>
          </w:tcPr>
          <w:p w:rsidR="00F512E4" w:rsidRPr="0092297A" w:rsidRDefault="00F512E4">
            <w:pPr>
              <w:rPr>
                <w:rFonts w:ascii="Arial" w:hAnsi="Arial"/>
                <w:b/>
              </w:rPr>
            </w:pPr>
            <w:r w:rsidRPr="0092297A">
              <w:rPr>
                <w:rFonts w:ascii="Arial" w:hAnsi="Arial"/>
                <w:b/>
              </w:rPr>
              <w:t>Nummer</w:t>
            </w:r>
          </w:p>
        </w:tc>
        <w:tc>
          <w:tcPr>
            <w:tcW w:w="6181" w:type="dxa"/>
          </w:tcPr>
          <w:p w:rsidR="00F512E4" w:rsidRPr="0092297A" w:rsidRDefault="00CF16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Maßnahmenüberprüfung</w:t>
            </w:r>
          </w:p>
        </w:tc>
        <w:tc>
          <w:tcPr>
            <w:tcW w:w="648" w:type="dxa"/>
          </w:tcPr>
          <w:p w:rsidR="00F512E4" w:rsidRPr="0092297A" w:rsidRDefault="00F512E4" w:rsidP="00EB0EEE">
            <w:pPr>
              <w:jc w:val="center"/>
              <w:rPr>
                <w:rFonts w:ascii="Arial" w:hAnsi="Arial"/>
                <w:b/>
              </w:rPr>
            </w:pPr>
            <w:r w:rsidRPr="0092297A">
              <w:rPr>
                <w:rFonts w:ascii="Arial" w:hAnsi="Arial"/>
                <w:b/>
              </w:rPr>
              <w:t>ok</w:t>
            </w:r>
          </w:p>
        </w:tc>
        <w:tc>
          <w:tcPr>
            <w:tcW w:w="1043" w:type="dxa"/>
          </w:tcPr>
          <w:p w:rsidR="00F512E4" w:rsidRPr="0092297A" w:rsidRDefault="00EB0EEE" w:rsidP="00EB0E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Mängel</w:t>
            </w:r>
          </w:p>
        </w:tc>
      </w:tr>
      <w:tr w:rsidR="00F512E4" w:rsidTr="00CF1649">
        <w:tc>
          <w:tcPr>
            <w:tcW w:w="1190" w:type="dxa"/>
          </w:tcPr>
          <w:p w:rsidR="00F512E4" w:rsidRDefault="00F512E4">
            <w:pPr>
              <w:rPr>
                <w:rFonts w:ascii="Arial" w:hAnsi="Arial"/>
              </w:rPr>
            </w:pPr>
          </w:p>
        </w:tc>
        <w:tc>
          <w:tcPr>
            <w:tcW w:w="6181" w:type="dxa"/>
          </w:tcPr>
          <w:p w:rsidR="00F512E4" w:rsidRDefault="00F512E4">
            <w:pPr>
              <w:rPr>
                <w:rFonts w:ascii="Arial" w:hAnsi="Arial"/>
              </w:rPr>
            </w:pPr>
          </w:p>
        </w:tc>
        <w:tc>
          <w:tcPr>
            <w:tcW w:w="648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</w:p>
        </w:tc>
      </w:tr>
      <w:tr w:rsidR="00F512E4" w:rsidTr="00CF1649">
        <w:tc>
          <w:tcPr>
            <w:tcW w:w="1190" w:type="dxa"/>
          </w:tcPr>
          <w:p w:rsidR="00F512E4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181" w:type="dxa"/>
          </w:tcPr>
          <w:p w:rsidR="00F512E4" w:rsidRDefault="00CF1649" w:rsidP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Verfügbarkeit</w:t>
            </w:r>
            <w:r w:rsidR="00023D12">
              <w:rPr>
                <w:rFonts w:ascii="Arial" w:hAnsi="Arial"/>
              </w:rPr>
              <w:t xml:space="preserve"> (sowohl bei Dataport als auch VAK)</w:t>
            </w:r>
          </w:p>
          <w:p w:rsidR="00023D12" w:rsidRDefault="00023D12" w:rsidP="00023D12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Virenschutz</w:t>
            </w:r>
          </w:p>
          <w:p w:rsidR="00023D12" w:rsidRPr="00023D12" w:rsidRDefault="00023D12" w:rsidP="00023D12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Patchmanagement</w:t>
            </w:r>
          </w:p>
        </w:tc>
        <w:tc>
          <w:tcPr>
            <w:tcW w:w="648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043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F512E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F512E4" w:rsidTr="00CF1649">
        <w:tc>
          <w:tcPr>
            <w:tcW w:w="1190" w:type="dxa"/>
          </w:tcPr>
          <w:p w:rsidR="00F512E4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181" w:type="dxa"/>
          </w:tcPr>
          <w:p w:rsidR="002A4F1E" w:rsidRDefault="00CF1649" w:rsidP="002A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Vertraulichkeit</w:t>
            </w:r>
            <w:r w:rsidR="00023D12">
              <w:rPr>
                <w:rFonts w:ascii="Arial" w:hAnsi="Arial"/>
              </w:rPr>
              <w:t xml:space="preserve"> </w:t>
            </w:r>
          </w:p>
          <w:p w:rsidR="00023D12" w:rsidRPr="002A4F1E" w:rsidRDefault="00023D12" w:rsidP="002A4F1E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A4F1E">
              <w:rPr>
                <w:rFonts w:ascii="Arial" w:hAnsi="Arial"/>
              </w:rPr>
              <w:t>Benutzerübersicht</w:t>
            </w:r>
            <w:r w:rsidR="002A4F1E">
              <w:rPr>
                <w:rFonts w:ascii="Arial" w:hAnsi="Arial"/>
              </w:rPr>
              <w:t xml:space="preserve"> (VAK)</w:t>
            </w:r>
          </w:p>
          <w:p w:rsidR="002A4F1E" w:rsidRPr="00023D12" w:rsidRDefault="002A4F1E" w:rsidP="00023D12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Administratorenübersicht (Dataport)</w:t>
            </w:r>
          </w:p>
        </w:tc>
        <w:tc>
          <w:tcPr>
            <w:tcW w:w="648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043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F512E4" w:rsidTr="00CF1649">
        <w:tc>
          <w:tcPr>
            <w:tcW w:w="1190" w:type="dxa"/>
          </w:tcPr>
          <w:p w:rsidR="00F512E4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181" w:type="dxa"/>
          </w:tcPr>
          <w:p w:rsidR="00F512E4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Integrität</w:t>
            </w:r>
          </w:p>
          <w:p w:rsidR="002A4F1E" w:rsidRPr="002A4F1E" w:rsidRDefault="002A4F1E" w:rsidP="002A4F1E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Serverrechte (Dataport)</w:t>
            </w:r>
          </w:p>
        </w:tc>
        <w:tc>
          <w:tcPr>
            <w:tcW w:w="648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043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92297A" w:rsidTr="00CF1649">
        <w:tc>
          <w:tcPr>
            <w:tcW w:w="1190" w:type="dxa"/>
          </w:tcPr>
          <w:p w:rsidR="0092297A" w:rsidRDefault="00CF1649" w:rsidP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181" w:type="dxa"/>
          </w:tcPr>
          <w:p w:rsidR="0092297A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Transparenz</w:t>
            </w:r>
          </w:p>
          <w:p w:rsidR="002A4F1E" w:rsidRDefault="002A4F1E" w:rsidP="002A4F1E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Vorlage Verfahrensakte (VAK)</w:t>
            </w:r>
          </w:p>
          <w:p w:rsidR="002A4F1E" w:rsidRDefault="002A4F1E" w:rsidP="002A4F1E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Vorlage Systemakte (Dataport)</w:t>
            </w:r>
          </w:p>
          <w:p w:rsidR="002A4F1E" w:rsidRPr="002A4F1E" w:rsidRDefault="002A4F1E" w:rsidP="002A4F1E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Einsichtnahme Datenschutzprotokoll (Dataport)</w:t>
            </w:r>
          </w:p>
        </w:tc>
        <w:tc>
          <w:tcPr>
            <w:tcW w:w="648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043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92297A" w:rsidTr="00CF1649">
        <w:tc>
          <w:tcPr>
            <w:tcW w:w="1190" w:type="dxa"/>
          </w:tcPr>
          <w:p w:rsidR="0092297A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181" w:type="dxa"/>
          </w:tcPr>
          <w:p w:rsidR="0092297A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Intervenierbarkeit</w:t>
            </w:r>
          </w:p>
          <w:p w:rsidR="002A4F1E" w:rsidRPr="002A4F1E" w:rsidRDefault="002A4F1E" w:rsidP="00DF79F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Überprüfung des Prozesses </w:t>
            </w:r>
            <w:r w:rsidR="00DF79F3">
              <w:rPr>
                <w:rFonts w:ascii="Arial" w:hAnsi="Arial"/>
              </w:rPr>
              <w:t>DPERSO</w:t>
            </w:r>
            <w:bookmarkStart w:id="0" w:name="_GoBack"/>
            <w:bookmarkEnd w:id="0"/>
            <w:r>
              <w:rPr>
                <w:rFonts w:ascii="Arial" w:hAnsi="Arial"/>
              </w:rPr>
              <w:t>002 (VAK)</w:t>
            </w:r>
          </w:p>
        </w:tc>
        <w:tc>
          <w:tcPr>
            <w:tcW w:w="648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043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92297A" w:rsidTr="00CF1649">
        <w:tc>
          <w:tcPr>
            <w:tcW w:w="1190" w:type="dxa"/>
          </w:tcPr>
          <w:p w:rsidR="0092297A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181" w:type="dxa"/>
          </w:tcPr>
          <w:p w:rsidR="0092297A" w:rsidRDefault="00CF1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Nicht-Verkettbarkeit</w:t>
            </w:r>
          </w:p>
          <w:p w:rsidR="002A4F1E" w:rsidRDefault="00AE5D87" w:rsidP="002A4F1E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Rollenkonzept (VAK)</w:t>
            </w:r>
          </w:p>
          <w:p w:rsidR="00AE5D87" w:rsidRPr="002A4F1E" w:rsidRDefault="00AE5D87" w:rsidP="002A4F1E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Mandantentrennung (Dataport)</w:t>
            </w:r>
          </w:p>
        </w:tc>
        <w:tc>
          <w:tcPr>
            <w:tcW w:w="648" w:type="dxa"/>
          </w:tcPr>
          <w:p w:rsidR="0092297A" w:rsidRPr="0062207E" w:rsidRDefault="0092297A" w:rsidP="00EB0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043" w:type="dxa"/>
          </w:tcPr>
          <w:p w:rsidR="0092297A" w:rsidRPr="0062207E" w:rsidRDefault="0092297A" w:rsidP="00EB0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F512E4" w:rsidRDefault="00F512E4">
      <w:pPr>
        <w:rPr>
          <w:rFonts w:ascii="Arial" w:hAnsi="Arial"/>
        </w:rPr>
      </w:pPr>
    </w:p>
    <w:p w:rsidR="0092297A" w:rsidRDefault="0092297A">
      <w:pPr>
        <w:rPr>
          <w:rFonts w:ascii="Arial" w:hAnsi="Arial"/>
        </w:rPr>
      </w:pPr>
    </w:p>
    <w:p w:rsidR="0092297A" w:rsidRPr="008929A7" w:rsidRDefault="0092297A">
      <w:pPr>
        <w:rPr>
          <w:rFonts w:ascii="Arial" w:hAnsi="Arial"/>
          <w:b/>
          <w:u w:val="single"/>
        </w:rPr>
      </w:pPr>
      <w:r w:rsidRPr="008929A7">
        <w:rPr>
          <w:rFonts w:ascii="Arial" w:hAnsi="Arial"/>
          <w:b/>
          <w:u w:val="single"/>
        </w:rPr>
        <w:t xml:space="preserve">Nähere Erläuterung zu festgestellten </w:t>
      </w:r>
      <w:r w:rsidR="00EB0EEE" w:rsidRPr="008929A7">
        <w:rPr>
          <w:rFonts w:ascii="Arial" w:hAnsi="Arial"/>
          <w:b/>
          <w:u w:val="single"/>
        </w:rPr>
        <w:t>Mängeln:</w:t>
      </w:r>
    </w:p>
    <w:p w:rsidR="00EB0EEE" w:rsidRDefault="00EB0EEE">
      <w:pPr>
        <w:rPr>
          <w:rFonts w:ascii="Arial" w:hAnsi="Arial"/>
        </w:rPr>
      </w:pPr>
    </w:p>
    <w:p w:rsidR="00EB0EEE" w:rsidRDefault="00EB0EEE">
      <w:pPr>
        <w:rPr>
          <w:rFonts w:ascii="Arial" w:hAnsi="Arial"/>
        </w:rPr>
      </w:pPr>
    </w:p>
    <w:sectPr w:rsidR="00EB0EEE" w:rsidSect="00EE2849">
      <w:headerReference w:type="default" r:id="rId7"/>
      <w:pgSz w:w="11906" w:h="16838"/>
      <w:pgMar w:top="198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49" w:rsidRDefault="00EE2849" w:rsidP="00EE2849">
      <w:r>
        <w:separator/>
      </w:r>
    </w:p>
  </w:endnote>
  <w:endnote w:type="continuationSeparator" w:id="0">
    <w:p w:rsidR="00EE2849" w:rsidRDefault="00EE2849" w:rsidP="00E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49" w:rsidRDefault="00EE2849" w:rsidP="00EE2849">
      <w:r>
        <w:separator/>
      </w:r>
    </w:p>
  </w:footnote>
  <w:footnote w:type="continuationSeparator" w:id="0">
    <w:p w:rsidR="00EE2849" w:rsidRDefault="00EE2849" w:rsidP="00EE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9" w:rsidRDefault="00EE28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849" w:rsidRPr="00EE2849" w:rsidRDefault="00EE284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Wenn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STYLEREF "Überschrift 1"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79F3">
                            <w:rPr>
                              <w:rFonts w:ascii="Arial" w:hAnsi="Arial" w:cs="Arial"/>
                              <w:bCs/>
                              <w:noProof/>
                              <w:sz w:val="28"/>
                              <w:szCs w:val="28"/>
                            </w:rPr>
                            <w:instrText>Fehler! Verwenden Sie die Registerkarte 'Start', um Überschrift 1 dem Text zuzuweisen, der hier angezeigt werden soll.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&lt;&gt; "Fehler*" "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STYLEREF "Überschrift 1"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79F3">
                            <w:rPr>
                              <w:rFonts w:ascii="Arial" w:hAnsi="Arial" w:cs="Arial"/>
                              <w:bCs/>
                              <w:noProof/>
                              <w:sz w:val="28"/>
                              <w:szCs w:val="28"/>
                            </w:rPr>
                            <w:instrText>Fehler! Verwenden Sie die Registerkarte 'Start', um Überschrift 1 dem Text zuzuweisen, der hier angezeigt werden soll.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""Fügen Sie Ihrem Dokument eine Überschrift hinzu""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Prüfplan </w:t>
                          </w:r>
                          <w:r w:rsidR="006713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Maßnahmen</w: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- Muster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GtQIAALc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zfsNGtQIAALc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EE2849" w:rsidRPr="00EE2849" w:rsidRDefault="00EE2849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begin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Wenn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begin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STYLEREF "Überschrift 1"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separate"/>
                    </w:r>
                    <w:r w:rsidR="00DF79F3">
                      <w:rPr>
                        <w:rFonts w:ascii="Arial" w:hAnsi="Arial" w:cs="Arial"/>
                        <w:bCs/>
                        <w:noProof/>
                        <w:sz w:val="28"/>
                        <w:szCs w:val="28"/>
                      </w:rPr>
                      <w:instrText>Fehler! Verwenden Sie die Registerkarte 'Start', um Überschrift 1 dem Text zuzuweisen, der hier angezeigt werden soll.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end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&lt;&gt; "Fehler*" "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begin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STYLEREF "Überschrift 1"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separate"/>
                    </w:r>
                    <w:r w:rsidR="00DF79F3">
                      <w:rPr>
                        <w:rFonts w:ascii="Arial" w:hAnsi="Arial" w:cs="Arial"/>
                        <w:bCs/>
                        <w:noProof/>
                        <w:sz w:val="28"/>
                        <w:szCs w:val="28"/>
                      </w:rPr>
                      <w:instrText>Fehler! Verwenden Sie die Registerkarte 'Start', um Überschrift 1 dem Text zuzuweisen, der hier angezeigt werden soll.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end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""Fügen Sie Ihrem Dokument eine Überschrift hinzu""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separate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Prüfplan </w:t>
                    </w:r>
                    <w:r w:rsidR="006713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Maßnahmen</w: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end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- Muster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E2849" w:rsidRDefault="00EE284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a8d08d [1945]" stroked="f">
              <v:textbox style="mso-fit-shape-to-text:t" inset=",0,,0">
                <w:txbxContent>
                  <w:p w:rsidR="00EE2849" w:rsidRDefault="00EE284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A09"/>
    <w:multiLevelType w:val="hybridMultilevel"/>
    <w:tmpl w:val="D5E6853E"/>
    <w:lvl w:ilvl="0" w:tplc="79EE1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E4"/>
    <w:rsid w:val="00014486"/>
    <w:rsid w:val="00023D12"/>
    <w:rsid w:val="000E1543"/>
    <w:rsid w:val="002A4F1E"/>
    <w:rsid w:val="00595D24"/>
    <w:rsid w:val="00671333"/>
    <w:rsid w:val="006E71CE"/>
    <w:rsid w:val="008929A7"/>
    <w:rsid w:val="008940A6"/>
    <w:rsid w:val="0092297A"/>
    <w:rsid w:val="00926395"/>
    <w:rsid w:val="00AB10EC"/>
    <w:rsid w:val="00AE5D87"/>
    <w:rsid w:val="00CF1649"/>
    <w:rsid w:val="00DF79F3"/>
    <w:rsid w:val="00EB0EEE"/>
    <w:rsid w:val="00EE2849"/>
    <w:rsid w:val="00EE3E7E"/>
    <w:rsid w:val="00F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EE1F27-64A4-4512-85D7-D159BD9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E2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2849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EE2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2849"/>
    <w:rPr>
      <w:rFonts w:ascii="Courier New" w:hAnsi="Courier New"/>
      <w:sz w:val="24"/>
    </w:rPr>
  </w:style>
  <w:style w:type="paragraph" w:styleId="Listenabsatz">
    <w:name w:val="List Paragraph"/>
    <w:basedOn w:val="Standard"/>
    <w:uiPriority w:val="34"/>
    <w:qFormat/>
    <w:rsid w:val="0002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A6416D12</Template>
  <TotalTime>0</TotalTime>
  <Pages>1</Pages>
  <Words>84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Schrenk</dc:creator>
  <cp:keywords/>
  <dc:description/>
  <cp:lastModifiedBy>Andrea Schrenk</cp:lastModifiedBy>
  <cp:revision>2</cp:revision>
  <dcterms:created xsi:type="dcterms:W3CDTF">2019-06-26T04:24:00Z</dcterms:created>
  <dcterms:modified xsi:type="dcterms:W3CDTF">2019-06-26T04:24:00Z</dcterms:modified>
</cp:coreProperties>
</file>