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C1" w:rsidRPr="004507C1" w:rsidRDefault="004507C1" w:rsidP="004507C1">
      <w:pPr>
        <w:tabs>
          <w:tab w:val="left" w:pos="567"/>
        </w:tabs>
        <w:spacing w:before="120" w:after="120" w:line="280" w:lineRule="atLeast"/>
        <w:rPr>
          <w:rFonts w:ascii="Calibri" w:hAnsi="Calibri"/>
          <w:i/>
          <w:color w:val="365F91"/>
          <w:sz w:val="32"/>
          <w:szCs w:val="32"/>
        </w:rPr>
      </w:pPr>
      <w:r w:rsidRPr="004507C1">
        <w:rPr>
          <w:rFonts w:ascii="Calibri" w:hAnsi="Calibri"/>
          <w:i/>
          <w:color w:val="365F91"/>
          <w:sz w:val="32"/>
          <w:szCs w:val="32"/>
        </w:rPr>
        <w:t>Übersicht der Dokumentation zum Verfahren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07ECF" w:rsidTr="00907ECF">
        <w:tc>
          <w:tcPr>
            <w:tcW w:w="9062" w:type="dxa"/>
            <w:shd w:val="clear" w:color="auto" w:fill="F2F2F2" w:themeFill="background1" w:themeFillShade="F2"/>
          </w:tcPr>
          <w:p w:rsidR="00907ECF" w:rsidRDefault="00907ECF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i/>
                <w:color w:val="365F91"/>
                <w:sz w:val="32"/>
                <w:szCs w:val="32"/>
              </w:rPr>
            </w:pPr>
            <w:r w:rsidRPr="004507C1">
              <w:rPr>
                <w:rFonts w:ascii="Calibri" w:hAnsi="Calibri"/>
                <w:i/>
                <w:color w:val="365F91"/>
                <w:sz w:val="32"/>
                <w:szCs w:val="32"/>
              </w:rPr>
              <w:t>5010 - dPersonalmanagement</w:t>
            </w:r>
          </w:p>
        </w:tc>
      </w:tr>
    </w:tbl>
    <w:p w:rsidR="004507C1" w:rsidRPr="004507C1" w:rsidRDefault="004507C1" w:rsidP="004507C1">
      <w:pPr>
        <w:tabs>
          <w:tab w:val="left" w:pos="567"/>
        </w:tabs>
        <w:spacing w:before="120" w:after="120" w:line="280" w:lineRule="atLeast"/>
        <w:rPr>
          <w:rFonts w:ascii="Calibri" w:hAnsi="Calibri"/>
          <w:i/>
          <w:color w:val="365F91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507C1" w:rsidRPr="004507C1" w:rsidTr="00907ECF">
        <w:tc>
          <w:tcPr>
            <w:tcW w:w="1980" w:type="dxa"/>
            <w:shd w:val="clear" w:color="auto" w:fill="F2F2F2" w:themeFill="background1" w:themeFillShade="F2"/>
          </w:tcPr>
          <w:p w:rsidR="004507C1" w:rsidRPr="004507C1" w:rsidRDefault="00EE5F5F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b/>
                <w:color w:val="365F91"/>
                <w:szCs w:val="24"/>
              </w:rPr>
            </w:pPr>
            <w:r>
              <w:rPr>
                <w:rFonts w:ascii="Calibri" w:hAnsi="Calibri"/>
                <w:b/>
                <w:color w:val="365F91"/>
                <w:szCs w:val="24"/>
              </w:rPr>
              <w:t>K</w:t>
            </w:r>
            <w:r w:rsidR="004507C1" w:rsidRPr="004507C1">
              <w:rPr>
                <w:rFonts w:ascii="Calibri" w:hAnsi="Calibri"/>
                <w:b/>
                <w:color w:val="365F91"/>
                <w:szCs w:val="24"/>
              </w:rPr>
              <w:t>urzbezeichnung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:rsidR="004507C1" w:rsidRPr="004507C1" w:rsidRDefault="004507C1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b/>
                <w:color w:val="365F91"/>
                <w:szCs w:val="24"/>
              </w:rPr>
            </w:pPr>
            <w:r w:rsidRPr="004507C1">
              <w:rPr>
                <w:rFonts w:ascii="Calibri" w:hAnsi="Calibri"/>
                <w:b/>
                <w:color w:val="365F91"/>
                <w:szCs w:val="24"/>
              </w:rPr>
              <w:t>Dokumentinhalt</w:t>
            </w:r>
          </w:p>
        </w:tc>
      </w:tr>
      <w:tr w:rsidR="004507C1" w:rsidRPr="004507C1" w:rsidTr="00EE5F5F">
        <w:tc>
          <w:tcPr>
            <w:tcW w:w="1980" w:type="dxa"/>
          </w:tcPr>
          <w:p w:rsidR="004507C1" w:rsidRPr="004507C1" w:rsidRDefault="004507C1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 w:rsidRPr="004507C1">
              <w:rPr>
                <w:rFonts w:ascii="Calibri" w:hAnsi="Calibri"/>
                <w:szCs w:val="24"/>
              </w:rPr>
              <w:t>5010 - 01</w:t>
            </w:r>
          </w:p>
        </w:tc>
        <w:tc>
          <w:tcPr>
            <w:tcW w:w="7082" w:type="dxa"/>
          </w:tcPr>
          <w:p w:rsidR="004507C1" w:rsidRPr="004507C1" w:rsidRDefault="004507C1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 w:rsidRPr="004507C1">
              <w:rPr>
                <w:rFonts w:ascii="Calibri" w:hAnsi="Calibri"/>
                <w:szCs w:val="24"/>
              </w:rPr>
              <w:t>Deckblatt Verarbeitungsdokumentation</w:t>
            </w:r>
          </w:p>
        </w:tc>
      </w:tr>
      <w:tr w:rsidR="004507C1" w:rsidRPr="004507C1" w:rsidTr="00EE5F5F">
        <w:tc>
          <w:tcPr>
            <w:tcW w:w="1980" w:type="dxa"/>
          </w:tcPr>
          <w:p w:rsidR="004507C1" w:rsidRPr="004507C1" w:rsidRDefault="004507C1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 w:rsidRPr="004507C1">
              <w:rPr>
                <w:rFonts w:ascii="Calibri" w:hAnsi="Calibri"/>
                <w:szCs w:val="24"/>
              </w:rPr>
              <w:t>5010 – 02</w:t>
            </w:r>
          </w:p>
        </w:tc>
        <w:tc>
          <w:tcPr>
            <w:tcW w:w="7082" w:type="dxa"/>
          </w:tcPr>
          <w:p w:rsidR="004507C1" w:rsidRPr="004507C1" w:rsidRDefault="004507C1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 w:rsidRPr="004507C1">
              <w:rPr>
                <w:rFonts w:ascii="Calibri" w:hAnsi="Calibri"/>
                <w:szCs w:val="24"/>
              </w:rPr>
              <w:t>Verarbeitungsverzeichnis</w:t>
            </w:r>
            <w:r w:rsidR="00992988">
              <w:rPr>
                <w:rFonts w:ascii="Calibri" w:hAnsi="Calibri"/>
                <w:szCs w:val="24"/>
              </w:rPr>
              <w:t xml:space="preserve"> gemäß Art. 30 DS-GVO</w:t>
            </w:r>
          </w:p>
        </w:tc>
      </w:tr>
      <w:tr w:rsidR="004507C1" w:rsidRPr="004507C1" w:rsidTr="00EE5F5F">
        <w:tc>
          <w:tcPr>
            <w:tcW w:w="1980" w:type="dxa"/>
          </w:tcPr>
          <w:p w:rsidR="004507C1" w:rsidRPr="004507C1" w:rsidRDefault="004507C1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 w:rsidRPr="004507C1">
              <w:rPr>
                <w:rFonts w:ascii="Calibri" w:hAnsi="Calibri"/>
                <w:szCs w:val="24"/>
              </w:rPr>
              <w:t>5010 – 03</w:t>
            </w:r>
          </w:p>
        </w:tc>
        <w:tc>
          <w:tcPr>
            <w:tcW w:w="7082" w:type="dxa"/>
          </w:tcPr>
          <w:p w:rsidR="004507C1" w:rsidRPr="004507C1" w:rsidRDefault="004507C1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 w:rsidRPr="004507C1">
              <w:rPr>
                <w:rFonts w:ascii="Calibri" w:hAnsi="Calibri"/>
                <w:szCs w:val="24"/>
              </w:rPr>
              <w:t>Verarbeitungsdokumentation</w:t>
            </w:r>
          </w:p>
        </w:tc>
      </w:tr>
      <w:tr w:rsidR="004507C1" w:rsidRPr="004507C1" w:rsidTr="00EE5F5F">
        <w:tc>
          <w:tcPr>
            <w:tcW w:w="1980" w:type="dxa"/>
          </w:tcPr>
          <w:p w:rsidR="004507C1" w:rsidRPr="004507C1" w:rsidRDefault="0045089C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5010 – 04</w:t>
            </w:r>
          </w:p>
        </w:tc>
        <w:tc>
          <w:tcPr>
            <w:tcW w:w="7082" w:type="dxa"/>
          </w:tcPr>
          <w:p w:rsidR="004507C1" w:rsidRPr="004507C1" w:rsidRDefault="0045089C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Technikgestaltung</w:t>
            </w:r>
          </w:p>
        </w:tc>
      </w:tr>
    </w:tbl>
    <w:p w:rsidR="004D7299" w:rsidRDefault="004D72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F158E" w:rsidRPr="004507C1" w:rsidTr="002D22E7">
        <w:tc>
          <w:tcPr>
            <w:tcW w:w="1980" w:type="dxa"/>
          </w:tcPr>
          <w:p w:rsidR="008F158E" w:rsidRDefault="008F158E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5010 - A</w:t>
            </w:r>
          </w:p>
        </w:tc>
        <w:tc>
          <w:tcPr>
            <w:tcW w:w="7082" w:type="dxa"/>
          </w:tcPr>
          <w:p w:rsidR="008F158E" w:rsidRDefault="008F158E" w:rsidP="008F158E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Aufbewahrungsfristen</w:t>
            </w:r>
          </w:p>
        </w:tc>
      </w:tr>
      <w:tr w:rsidR="00343FF7" w:rsidRPr="004507C1" w:rsidTr="002D22E7">
        <w:tc>
          <w:tcPr>
            <w:tcW w:w="1980" w:type="dxa"/>
          </w:tcPr>
          <w:p w:rsidR="00343FF7" w:rsidRDefault="004D7299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5010 - AVV</w:t>
            </w:r>
          </w:p>
        </w:tc>
        <w:tc>
          <w:tcPr>
            <w:tcW w:w="7082" w:type="dxa"/>
          </w:tcPr>
          <w:p w:rsidR="00343FF7" w:rsidRDefault="00343FF7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Auftragsverarbeitungsvertrag dataport</w:t>
            </w:r>
          </w:p>
        </w:tc>
      </w:tr>
      <w:tr w:rsidR="00A348D9" w:rsidRPr="004507C1" w:rsidTr="002D22E7">
        <w:tc>
          <w:tcPr>
            <w:tcW w:w="1980" w:type="dxa"/>
          </w:tcPr>
          <w:p w:rsidR="00A348D9" w:rsidRDefault="00A348D9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5010 – CD</w:t>
            </w:r>
          </w:p>
        </w:tc>
        <w:tc>
          <w:tcPr>
            <w:tcW w:w="7082" w:type="dxa"/>
          </w:tcPr>
          <w:p w:rsidR="00A348D9" w:rsidRDefault="00A348D9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Sicherheitskonzeption dPersonalmanagement dataport</w:t>
            </w:r>
          </w:p>
        </w:tc>
      </w:tr>
      <w:tr w:rsidR="00343FF7" w:rsidRPr="004507C1" w:rsidTr="002D22E7">
        <w:tc>
          <w:tcPr>
            <w:tcW w:w="1980" w:type="dxa"/>
          </w:tcPr>
          <w:p w:rsidR="00343FF7" w:rsidRDefault="00343FF7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5010 - D</w:t>
            </w:r>
          </w:p>
        </w:tc>
        <w:tc>
          <w:tcPr>
            <w:tcW w:w="7082" w:type="dxa"/>
          </w:tcPr>
          <w:p w:rsidR="00343FF7" w:rsidRDefault="00343FF7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Datenschutzfolgenabschätzung</w:t>
            </w:r>
          </w:p>
        </w:tc>
      </w:tr>
      <w:tr w:rsidR="00F7635D" w:rsidRPr="004507C1" w:rsidTr="002D22E7">
        <w:tc>
          <w:tcPr>
            <w:tcW w:w="1980" w:type="dxa"/>
          </w:tcPr>
          <w:p w:rsidR="00F7635D" w:rsidRDefault="00F7635D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5010 – DFD</w:t>
            </w:r>
          </w:p>
        </w:tc>
        <w:tc>
          <w:tcPr>
            <w:tcW w:w="7082" w:type="dxa"/>
          </w:tcPr>
          <w:p w:rsidR="00F7635D" w:rsidRDefault="00F7635D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Datenflussdiagramm</w:t>
            </w:r>
          </w:p>
        </w:tc>
      </w:tr>
      <w:tr w:rsidR="00343FF7" w:rsidRPr="004507C1" w:rsidTr="002D22E7">
        <w:tc>
          <w:tcPr>
            <w:tcW w:w="1980" w:type="dxa"/>
          </w:tcPr>
          <w:p w:rsidR="00343FF7" w:rsidRDefault="00343FF7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5010 - P</w:t>
            </w:r>
          </w:p>
        </w:tc>
        <w:tc>
          <w:tcPr>
            <w:tcW w:w="7082" w:type="dxa"/>
          </w:tcPr>
          <w:p w:rsidR="00343FF7" w:rsidRDefault="00343FF7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Prozesse</w:t>
            </w:r>
          </w:p>
        </w:tc>
      </w:tr>
      <w:tr w:rsidR="00343FF7" w:rsidRPr="004507C1" w:rsidTr="002D22E7">
        <w:tc>
          <w:tcPr>
            <w:tcW w:w="1980" w:type="dxa"/>
          </w:tcPr>
          <w:p w:rsidR="00343FF7" w:rsidRDefault="00343FF7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5010 - Rev</w:t>
            </w:r>
          </w:p>
        </w:tc>
        <w:tc>
          <w:tcPr>
            <w:tcW w:w="7082" w:type="dxa"/>
          </w:tcPr>
          <w:p w:rsidR="00343FF7" w:rsidRDefault="00343FF7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Revisionskonzept</w:t>
            </w:r>
          </w:p>
        </w:tc>
      </w:tr>
      <w:tr w:rsidR="00343FF7" w:rsidRPr="004507C1" w:rsidTr="002D22E7">
        <w:tc>
          <w:tcPr>
            <w:tcW w:w="1980" w:type="dxa"/>
          </w:tcPr>
          <w:p w:rsidR="00343FF7" w:rsidRDefault="00343FF7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5010 – Risiko</w:t>
            </w:r>
          </w:p>
        </w:tc>
        <w:tc>
          <w:tcPr>
            <w:tcW w:w="7082" w:type="dxa"/>
          </w:tcPr>
          <w:p w:rsidR="00343FF7" w:rsidRDefault="00343FF7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Risiko – Soll - Ist</w:t>
            </w:r>
          </w:p>
        </w:tc>
      </w:tr>
      <w:tr w:rsidR="0045089C" w:rsidRPr="004507C1" w:rsidTr="00EE5F5F">
        <w:tc>
          <w:tcPr>
            <w:tcW w:w="1980" w:type="dxa"/>
          </w:tcPr>
          <w:p w:rsidR="0045089C" w:rsidRDefault="00343FF7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5010 - R</w:t>
            </w:r>
          </w:p>
        </w:tc>
        <w:tc>
          <w:tcPr>
            <w:tcW w:w="7082" w:type="dxa"/>
          </w:tcPr>
          <w:p w:rsidR="0045089C" w:rsidRDefault="0045089C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Rollen-Rechte Konzept</w:t>
            </w:r>
          </w:p>
        </w:tc>
      </w:tr>
      <w:tr w:rsidR="0045089C" w:rsidRPr="004507C1" w:rsidTr="00EE5F5F">
        <w:tc>
          <w:tcPr>
            <w:tcW w:w="1980" w:type="dxa"/>
          </w:tcPr>
          <w:p w:rsidR="0045089C" w:rsidRDefault="00343FF7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5010 - Schutz</w:t>
            </w:r>
          </w:p>
        </w:tc>
        <w:tc>
          <w:tcPr>
            <w:tcW w:w="7082" w:type="dxa"/>
          </w:tcPr>
          <w:p w:rsidR="0045089C" w:rsidRDefault="0045089C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Schutzbedarfsfeststellung</w:t>
            </w:r>
          </w:p>
        </w:tc>
      </w:tr>
      <w:tr w:rsidR="0045089C" w:rsidRPr="004507C1" w:rsidTr="00EE5F5F">
        <w:tc>
          <w:tcPr>
            <w:tcW w:w="1980" w:type="dxa"/>
          </w:tcPr>
          <w:p w:rsidR="0045089C" w:rsidRDefault="00343FF7" w:rsidP="004D7299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5010 - </w:t>
            </w:r>
            <w:r w:rsidR="004D7299">
              <w:rPr>
                <w:rFonts w:ascii="Calibri" w:hAnsi="Calibri"/>
                <w:szCs w:val="24"/>
              </w:rPr>
              <w:t>SWA</w:t>
            </w:r>
          </w:p>
        </w:tc>
        <w:tc>
          <w:tcPr>
            <w:tcW w:w="7082" w:type="dxa"/>
          </w:tcPr>
          <w:p w:rsidR="0045089C" w:rsidRDefault="0045089C" w:rsidP="004507C1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Schwellwertanalyse</w:t>
            </w:r>
          </w:p>
        </w:tc>
      </w:tr>
      <w:tr w:rsidR="007C35E3" w:rsidRPr="004507C1" w:rsidTr="002D22E7">
        <w:tc>
          <w:tcPr>
            <w:tcW w:w="1980" w:type="dxa"/>
          </w:tcPr>
          <w:p w:rsidR="007C35E3" w:rsidRDefault="007C35E3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5010 – TF</w:t>
            </w:r>
          </w:p>
        </w:tc>
        <w:tc>
          <w:tcPr>
            <w:tcW w:w="7082" w:type="dxa"/>
          </w:tcPr>
          <w:p w:rsidR="007C35E3" w:rsidRDefault="007C35E3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Test und Freigabe</w:t>
            </w:r>
          </w:p>
        </w:tc>
      </w:tr>
      <w:tr w:rsidR="00343FF7" w:rsidRPr="004507C1" w:rsidTr="002D22E7">
        <w:tc>
          <w:tcPr>
            <w:tcW w:w="1980" w:type="dxa"/>
          </w:tcPr>
          <w:p w:rsidR="00343FF7" w:rsidRDefault="00343FF7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5010 - V</w:t>
            </w:r>
          </w:p>
        </w:tc>
        <w:tc>
          <w:tcPr>
            <w:tcW w:w="7082" w:type="dxa"/>
          </w:tcPr>
          <w:p w:rsidR="00343FF7" w:rsidRDefault="00343FF7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Verarbeitungstätigkeit</w:t>
            </w:r>
            <w:r w:rsidR="00992988">
              <w:rPr>
                <w:rFonts w:ascii="Calibri" w:hAnsi="Calibri"/>
                <w:szCs w:val="24"/>
              </w:rPr>
              <w:t xml:space="preserve"> Auftragsverarbeiter gemäß Art. 30 DS-GVO</w:t>
            </w:r>
          </w:p>
        </w:tc>
      </w:tr>
      <w:tr w:rsidR="00343FF7" w:rsidRPr="004507C1" w:rsidTr="002D22E7">
        <w:tc>
          <w:tcPr>
            <w:tcW w:w="1980" w:type="dxa"/>
          </w:tcPr>
          <w:p w:rsidR="00343FF7" w:rsidRDefault="00343FF7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5010 - Z</w:t>
            </w:r>
          </w:p>
        </w:tc>
        <w:tc>
          <w:tcPr>
            <w:tcW w:w="7082" w:type="dxa"/>
          </w:tcPr>
          <w:p w:rsidR="00343FF7" w:rsidRDefault="00343FF7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Zuständigkeit</w:t>
            </w:r>
          </w:p>
        </w:tc>
      </w:tr>
      <w:tr w:rsidR="0095018B" w:rsidRPr="004507C1" w:rsidTr="002D22E7">
        <w:tc>
          <w:tcPr>
            <w:tcW w:w="1980" w:type="dxa"/>
          </w:tcPr>
          <w:p w:rsidR="0095018B" w:rsidRDefault="0095018B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5010 – </w:t>
            </w:r>
            <w:proofErr w:type="spellStart"/>
            <w:r>
              <w:rPr>
                <w:rFonts w:ascii="Calibri" w:hAnsi="Calibri"/>
                <w:szCs w:val="24"/>
              </w:rPr>
              <w:t>Zert</w:t>
            </w:r>
            <w:proofErr w:type="spellEnd"/>
          </w:p>
        </w:tc>
        <w:tc>
          <w:tcPr>
            <w:tcW w:w="7082" w:type="dxa"/>
          </w:tcPr>
          <w:p w:rsidR="0095018B" w:rsidRDefault="0095018B" w:rsidP="002D22E7">
            <w:pPr>
              <w:tabs>
                <w:tab w:val="left" w:pos="567"/>
              </w:tabs>
              <w:spacing w:before="120" w:after="120" w:line="280" w:lineRule="atLeas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ITSG Zertifikat bis 31.10.2019</w:t>
            </w:r>
            <w:bookmarkStart w:id="0" w:name="_GoBack"/>
            <w:bookmarkEnd w:id="0"/>
          </w:p>
        </w:tc>
      </w:tr>
    </w:tbl>
    <w:p w:rsidR="00D969A7" w:rsidRDefault="00D969A7">
      <w:pPr>
        <w:rPr>
          <w:rFonts w:ascii="Arial" w:hAnsi="Arial"/>
        </w:rPr>
      </w:pPr>
    </w:p>
    <w:sectPr w:rsidR="00D969A7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5D" w:rsidRDefault="00F7635D" w:rsidP="00F7635D">
      <w:r>
        <w:separator/>
      </w:r>
    </w:p>
  </w:endnote>
  <w:endnote w:type="continuationSeparator" w:id="0">
    <w:p w:rsidR="00F7635D" w:rsidRDefault="00F7635D" w:rsidP="00F7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5D" w:rsidRDefault="00697EBA" w:rsidP="009F7E97">
    <w:pPr>
      <w:pStyle w:val="Fuzeile"/>
    </w:pPr>
    <w:r>
      <w:rPr>
        <w:rFonts w:ascii="Calibri" w:hAnsi="Calibri"/>
        <w:color w:val="2E74B5" w:themeColor="accent1" w:themeShade="BF"/>
        <w:sz w:val="16"/>
        <w:szCs w:val="16"/>
      </w:rPr>
      <w:t>5010 – 00</w:t>
    </w:r>
    <w:r w:rsidR="009F7E97">
      <w:rPr>
        <w:rFonts w:ascii="Calibri" w:hAnsi="Calibri"/>
        <w:sz w:val="16"/>
        <w:szCs w:val="16"/>
      </w:rPr>
      <w:tab/>
    </w:r>
    <w:r w:rsidR="009F7E97">
      <w:rPr>
        <w:rFonts w:ascii="Calibri" w:hAnsi="Calibri"/>
        <w:sz w:val="16"/>
        <w:szCs w:val="16"/>
      </w:rPr>
      <w:tab/>
    </w:r>
    <w:r w:rsidR="00F7635D" w:rsidRPr="00F7635D">
      <w:rPr>
        <w:rFonts w:ascii="Calibri" w:hAnsi="Calibri"/>
        <w:sz w:val="16"/>
        <w:szCs w:val="16"/>
      </w:rPr>
      <w:t>19.03.2019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5D" w:rsidRDefault="00F7635D" w:rsidP="00F7635D">
      <w:r>
        <w:separator/>
      </w:r>
    </w:p>
  </w:footnote>
  <w:footnote w:type="continuationSeparator" w:id="0">
    <w:p w:rsidR="00F7635D" w:rsidRDefault="00F7635D" w:rsidP="00F7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5D" w:rsidRDefault="00F7635D">
    <w:pPr>
      <w:pStyle w:val="Kopfzeile"/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562D539C" wp14:editId="23ED7179">
          <wp:simplePos x="0" y="0"/>
          <wp:positionH relativeFrom="column">
            <wp:posOffset>4028902</wp:posOffset>
          </wp:positionH>
          <wp:positionV relativeFrom="paragraph">
            <wp:posOffset>-282633</wp:posOffset>
          </wp:positionV>
          <wp:extent cx="1733550" cy="715878"/>
          <wp:effectExtent l="0" t="0" r="0" b="825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D_Logo+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5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C1"/>
    <w:rsid w:val="000C24A5"/>
    <w:rsid w:val="000E0C1F"/>
    <w:rsid w:val="0031684D"/>
    <w:rsid w:val="00343FF7"/>
    <w:rsid w:val="004507C1"/>
    <w:rsid w:val="0045089C"/>
    <w:rsid w:val="00476463"/>
    <w:rsid w:val="004B5996"/>
    <w:rsid w:val="004D329F"/>
    <w:rsid w:val="004D7299"/>
    <w:rsid w:val="00507C0D"/>
    <w:rsid w:val="005F61B4"/>
    <w:rsid w:val="00697EBA"/>
    <w:rsid w:val="00705558"/>
    <w:rsid w:val="007456E7"/>
    <w:rsid w:val="0079397E"/>
    <w:rsid w:val="007C35E3"/>
    <w:rsid w:val="007D1450"/>
    <w:rsid w:val="008414DC"/>
    <w:rsid w:val="008E2C1F"/>
    <w:rsid w:val="008F158E"/>
    <w:rsid w:val="00907ECF"/>
    <w:rsid w:val="00935BA0"/>
    <w:rsid w:val="0095018B"/>
    <w:rsid w:val="00992988"/>
    <w:rsid w:val="009F7E97"/>
    <w:rsid w:val="00A348D9"/>
    <w:rsid w:val="00AC6D6E"/>
    <w:rsid w:val="00B9278A"/>
    <w:rsid w:val="00D969A7"/>
    <w:rsid w:val="00E548E7"/>
    <w:rsid w:val="00E55329"/>
    <w:rsid w:val="00EE5F5F"/>
    <w:rsid w:val="00F4416F"/>
    <w:rsid w:val="00F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2E60-E305-450C-9D5D-C2043CEC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763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7635D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763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7635D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D91A7346</Template>
  <TotalTime>0</TotalTime>
  <Pages>1</Pages>
  <Words>100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Schrenk</dc:creator>
  <cp:keywords/>
  <dc:description/>
  <cp:lastModifiedBy>Andrea Schrenk</cp:lastModifiedBy>
  <cp:revision>2</cp:revision>
  <dcterms:created xsi:type="dcterms:W3CDTF">2019-10-30T08:07:00Z</dcterms:created>
  <dcterms:modified xsi:type="dcterms:W3CDTF">2019-10-30T08:07:00Z</dcterms:modified>
</cp:coreProperties>
</file>